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1C" w:rsidRPr="00047D70" w:rsidRDefault="00612D1C" w:rsidP="00612D1C"/>
    <w:p w:rsidR="00612D1C" w:rsidRPr="00612D1C" w:rsidRDefault="00612D1C" w:rsidP="00612D1C">
      <w:pPr>
        <w:jc w:val="center"/>
        <w:rPr>
          <w:b/>
          <w:sz w:val="28"/>
        </w:rPr>
      </w:pPr>
      <w:r w:rsidRPr="00612D1C">
        <w:rPr>
          <w:b/>
          <w:sz w:val="28"/>
        </w:rPr>
        <w:t>Terminy zjazdów w roku akademickim 2016/2017</w:t>
      </w:r>
    </w:p>
    <w:p w:rsidR="00612D1C" w:rsidRDefault="00612D1C" w:rsidP="00612D1C">
      <w:pPr>
        <w:jc w:val="center"/>
        <w:rPr>
          <w:b/>
        </w:rPr>
      </w:pPr>
    </w:p>
    <w:p w:rsidR="00612D1C" w:rsidRDefault="00612D1C" w:rsidP="00612D1C">
      <w:pPr>
        <w:jc w:val="center"/>
        <w:rPr>
          <w:b/>
        </w:rPr>
      </w:pPr>
    </w:p>
    <w:p w:rsidR="00612D1C" w:rsidRDefault="00612D1C" w:rsidP="00612D1C">
      <w:pPr>
        <w:jc w:val="both"/>
        <w:rPr>
          <w:b/>
        </w:rPr>
      </w:pPr>
      <w:r>
        <w:rPr>
          <w:b/>
        </w:rPr>
        <w:t>Inauguracja: 1 października 2016r. (sobota), Szczecin</w:t>
      </w:r>
    </w:p>
    <w:tbl>
      <w:tblPr>
        <w:tblW w:w="972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98"/>
        <w:gridCol w:w="3082"/>
        <w:gridCol w:w="1737"/>
        <w:gridCol w:w="3303"/>
      </w:tblGrid>
      <w:tr w:rsidR="00612D1C" w:rsidRPr="00047D70" w:rsidTr="00703817">
        <w:trPr>
          <w:trHeight w:val="519"/>
        </w:trPr>
        <w:tc>
          <w:tcPr>
            <w:tcW w:w="46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D1C" w:rsidRPr="00047D70" w:rsidRDefault="00612D1C" w:rsidP="00703817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047D70">
              <w:rPr>
                <w:b/>
                <w:sz w:val="28"/>
                <w:szCs w:val="28"/>
              </w:rPr>
              <w:t>Semestr zimowy</w:t>
            </w:r>
          </w:p>
        </w:tc>
        <w:tc>
          <w:tcPr>
            <w:tcW w:w="504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12D1C" w:rsidRPr="00047D70" w:rsidRDefault="00612D1C" w:rsidP="00703817">
            <w:pPr>
              <w:ind w:left="180"/>
              <w:jc w:val="center"/>
              <w:rPr>
                <w:b/>
                <w:sz w:val="28"/>
                <w:szCs w:val="28"/>
              </w:rPr>
            </w:pPr>
            <w:r w:rsidRPr="00047D70">
              <w:rPr>
                <w:b/>
                <w:sz w:val="28"/>
                <w:szCs w:val="28"/>
              </w:rPr>
              <w:t>Semestr Letni</w:t>
            </w:r>
          </w:p>
        </w:tc>
      </w:tr>
      <w:tr w:rsidR="00612D1C" w:rsidRPr="00047D70" w:rsidTr="00F23AF0">
        <w:trPr>
          <w:trHeight w:val="519"/>
        </w:trPr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1A98" w:rsidRPr="00047D70" w:rsidRDefault="00612D1C" w:rsidP="00041A98">
            <w:pPr>
              <w:spacing w:after="0"/>
              <w:ind w:left="180"/>
            </w:pPr>
            <w:r w:rsidRPr="00047D70">
              <w:t>Zjazd I</w:t>
            </w:r>
          </w:p>
        </w:tc>
        <w:tc>
          <w:tcPr>
            <w:tcW w:w="308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41A98" w:rsidRDefault="00041A98" w:rsidP="00041A9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30 września 2016</w:t>
            </w:r>
          </w:p>
          <w:p w:rsidR="00612D1C" w:rsidRPr="00612D1C" w:rsidRDefault="00041A98" w:rsidP="00041A9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1,2 października 2016</w:t>
            </w:r>
          </w:p>
        </w:tc>
        <w:tc>
          <w:tcPr>
            <w:tcW w:w="173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12D1C" w:rsidRPr="00047D70" w:rsidRDefault="00612D1C" w:rsidP="00041A98">
            <w:pPr>
              <w:spacing w:after="0"/>
              <w:ind w:left="180"/>
            </w:pPr>
            <w:r w:rsidRPr="00047D70">
              <w:t>Zjazd I</w:t>
            </w:r>
          </w:p>
        </w:tc>
        <w:tc>
          <w:tcPr>
            <w:tcW w:w="3303" w:type="dxa"/>
            <w:tcBorders>
              <w:top w:val="double" w:sz="4" w:space="0" w:color="auto"/>
            </w:tcBorders>
            <w:vAlign w:val="center"/>
          </w:tcPr>
          <w:p w:rsidR="00612D1C" w:rsidRPr="00F23AF0" w:rsidRDefault="00837E33" w:rsidP="00837E3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3-4-5 marca 2017</w:t>
            </w:r>
          </w:p>
        </w:tc>
      </w:tr>
      <w:tr w:rsidR="00612D1C" w:rsidRPr="00047D70" w:rsidTr="00F23AF0">
        <w:trPr>
          <w:trHeight w:val="519"/>
        </w:trPr>
        <w:tc>
          <w:tcPr>
            <w:tcW w:w="1598" w:type="dxa"/>
            <w:vAlign w:val="center"/>
          </w:tcPr>
          <w:p w:rsidR="00612D1C" w:rsidRPr="00553CBA" w:rsidRDefault="00612D1C" w:rsidP="00041A98">
            <w:pPr>
              <w:spacing w:after="0"/>
              <w:ind w:left="180"/>
              <w:rPr>
                <w:b/>
              </w:rPr>
            </w:pPr>
            <w:r w:rsidRPr="00553CBA">
              <w:rPr>
                <w:b/>
              </w:rPr>
              <w:t>Zjazd II</w:t>
            </w:r>
          </w:p>
        </w:tc>
        <w:tc>
          <w:tcPr>
            <w:tcW w:w="3082" w:type="dxa"/>
            <w:tcBorders>
              <w:right w:val="double" w:sz="4" w:space="0" w:color="auto"/>
            </w:tcBorders>
            <w:vAlign w:val="center"/>
          </w:tcPr>
          <w:p w:rsidR="00553CBA" w:rsidRPr="00041A98" w:rsidRDefault="00041A98" w:rsidP="00041A98">
            <w:pPr>
              <w:spacing w:after="0"/>
              <w:jc w:val="center"/>
              <w:rPr>
                <w:b/>
                <w:sz w:val="24"/>
              </w:rPr>
            </w:pPr>
            <w:r w:rsidRPr="00041A98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4, 15, 16 </w:t>
            </w:r>
            <w:r w:rsidRPr="00041A98">
              <w:rPr>
                <w:b/>
                <w:sz w:val="24"/>
              </w:rPr>
              <w:t>października 2016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612D1C" w:rsidRPr="00047D70" w:rsidRDefault="00612D1C" w:rsidP="00041A98">
            <w:pPr>
              <w:spacing w:after="0"/>
              <w:ind w:left="180"/>
            </w:pPr>
            <w:r w:rsidRPr="00047D70">
              <w:t>Zjazd II</w:t>
            </w:r>
          </w:p>
        </w:tc>
        <w:tc>
          <w:tcPr>
            <w:tcW w:w="3303" w:type="dxa"/>
            <w:vAlign w:val="center"/>
          </w:tcPr>
          <w:p w:rsidR="00612D1C" w:rsidRPr="00F23AF0" w:rsidRDefault="00F23AF0" w:rsidP="00837E3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17-18-19</w:t>
            </w:r>
            <w:r w:rsidR="00837E33">
              <w:rPr>
                <w:sz w:val="24"/>
              </w:rPr>
              <w:t xml:space="preserve"> marca </w:t>
            </w:r>
            <w:r>
              <w:rPr>
                <w:sz w:val="24"/>
              </w:rPr>
              <w:t>2017</w:t>
            </w:r>
          </w:p>
        </w:tc>
      </w:tr>
      <w:tr w:rsidR="00612D1C" w:rsidRPr="00047D70" w:rsidTr="00F23AF0">
        <w:trPr>
          <w:trHeight w:val="519"/>
        </w:trPr>
        <w:tc>
          <w:tcPr>
            <w:tcW w:w="1598" w:type="dxa"/>
            <w:vAlign w:val="center"/>
          </w:tcPr>
          <w:p w:rsidR="00612D1C" w:rsidRPr="00047D70" w:rsidRDefault="00612D1C" w:rsidP="00041A98">
            <w:pPr>
              <w:spacing w:after="0"/>
              <w:ind w:left="180"/>
            </w:pPr>
            <w:r w:rsidRPr="00047D70">
              <w:t>Zjazd III</w:t>
            </w:r>
          </w:p>
        </w:tc>
        <w:tc>
          <w:tcPr>
            <w:tcW w:w="3082" w:type="dxa"/>
            <w:tcBorders>
              <w:right w:val="double" w:sz="4" w:space="0" w:color="auto"/>
            </w:tcBorders>
            <w:vAlign w:val="center"/>
          </w:tcPr>
          <w:p w:rsidR="00612D1C" w:rsidRPr="00612D1C" w:rsidRDefault="00553CBA" w:rsidP="00041A9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21-22-23</w:t>
            </w:r>
            <w:r w:rsidR="00041A98">
              <w:rPr>
                <w:sz w:val="24"/>
              </w:rPr>
              <w:t xml:space="preserve"> października 2016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612D1C" w:rsidRPr="00F23AF0" w:rsidRDefault="00612D1C" w:rsidP="00041A98">
            <w:pPr>
              <w:spacing w:after="0"/>
              <w:ind w:left="180"/>
              <w:rPr>
                <w:b/>
              </w:rPr>
            </w:pPr>
            <w:r w:rsidRPr="00F23AF0">
              <w:rPr>
                <w:b/>
              </w:rPr>
              <w:t>Zjazd III</w:t>
            </w:r>
          </w:p>
        </w:tc>
        <w:tc>
          <w:tcPr>
            <w:tcW w:w="3303" w:type="dxa"/>
            <w:vAlign w:val="center"/>
          </w:tcPr>
          <w:p w:rsidR="00612D1C" w:rsidRPr="00F23AF0" w:rsidRDefault="00F23AF0" w:rsidP="00837E3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24-25-26</w:t>
            </w:r>
            <w:r w:rsidR="00837E33">
              <w:rPr>
                <w:b/>
                <w:sz w:val="24"/>
              </w:rPr>
              <w:t xml:space="preserve"> marca </w:t>
            </w:r>
            <w:r>
              <w:rPr>
                <w:b/>
                <w:sz w:val="24"/>
              </w:rPr>
              <w:t>2017</w:t>
            </w:r>
          </w:p>
        </w:tc>
      </w:tr>
      <w:tr w:rsidR="00612D1C" w:rsidRPr="00047D70" w:rsidTr="00F23AF0">
        <w:trPr>
          <w:trHeight w:val="519"/>
        </w:trPr>
        <w:tc>
          <w:tcPr>
            <w:tcW w:w="1598" w:type="dxa"/>
            <w:vAlign w:val="center"/>
          </w:tcPr>
          <w:p w:rsidR="00612D1C" w:rsidRPr="00047D70" w:rsidRDefault="00612D1C" w:rsidP="00041A98">
            <w:pPr>
              <w:spacing w:after="0"/>
              <w:ind w:left="180"/>
            </w:pPr>
            <w:r w:rsidRPr="00047D70">
              <w:t>Zjazd IV</w:t>
            </w:r>
          </w:p>
        </w:tc>
        <w:tc>
          <w:tcPr>
            <w:tcW w:w="3082" w:type="dxa"/>
            <w:tcBorders>
              <w:right w:val="double" w:sz="4" w:space="0" w:color="auto"/>
            </w:tcBorders>
            <w:vAlign w:val="center"/>
          </w:tcPr>
          <w:p w:rsidR="00612D1C" w:rsidRPr="00612D1C" w:rsidRDefault="00553CBA" w:rsidP="00041A9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4-5-6</w:t>
            </w:r>
            <w:r w:rsidR="00041A98">
              <w:rPr>
                <w:sz w:val="24"/>
              </w:rPr>
              <w:t xml:space="preserve"> listopada </w:t>
            </w:r>
            <w:r>
              <w:rPr>
                <w:sz w:val="24"/>
              </w:rPr>
              <w:t>2016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612D1C" w:rsidRPr="00F23AF0" w:rsidRDefault="00612D1C" w:rsidP="00041A98">
            <w:pPr>
              <w:spacing w:after="0"/>
              <w:ind w:left="180"/>
              <w:rPr>
                <w:b/>
              </w:rPr>
            </w:pPr>
            <w:r w:rsidRPr="00F23AF0">
              <w:rPr>
                <w:b/>
              </w:rPr>
              <w:t>Zjazd IV</w:t>
            </w:r>
          </w:p>
        </w:tc>
        <w:tc>
          <w:tcPr>
            <w:tcW w:w="3303" w:type="dxa"/>
            <w:vAlign w:val="center"/>
          </w:tcPr>
          <w:p w:rsidR="00612D1C" w:rsidRPr="00F23AF0" w:rsidRDefault="00F23AF0" w:rsidP="00837E3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7-8-9</w:t>
            </w:r>
            <w:r w:rsidR="00837E33">
              <w:rPr>
                <w:b/>
                <w:sz w:val="24"/>
              </w:rPr>
              <w:t xml:space="preserve"> kwietnia </w:t>
            </w:r>
            <w:r>
              <w:rPr>
                <w:b/>
                <w:sz w:val="24"/>
              </w:rPr>
              <w:t>2017</w:t>
            </w:r>
          </w:p>
        </w:tc>
      </w:tr>
      <w:tr w:rsidR="00612D1C" w:rsidRPr="00047D70" w:rsidTr="00F23AF0">
        <w:trPr>
          <w:trHeight w:val="519"/>
        </w:trPr>
        <w:tc>
          <w:tcPr>
            <w:tcW w:w="1598" w:type="dxa"/>
            <w:vAlign w:val="center"/>
          </w:tcPr>
          <w:p w:rsidR="00612D1C" w:rsidRPr="00553CBA" w:rsidRDefault="00612D1C" w:rsidP="00041A98">
            <w:pPr>
              <w:spacing w:after="0"/>
              <w:ind w:left="180"/>
              <w:rPr>
                <w:b/>
              </w:rPr>
            </w:pPr>
            <w:r w:rsidRPr="00553CBA">
              <w:rPr>
                <w:b/>
              </w:rPr>
              <w:t>Zjazd V</w:t>
            </w:r>
          </w:p>
        </w:tc>
        <w:tc>
          <w:tcPr>
            <w:tcW w:w="3082" w:type="dxa"/>
            <w:tcBorders>
              <w:right w:val="double" w:sz="4" w:space="0" w:color="auto"/>
            </w:tcBorders>
            <w:vAlign w:val="center"/>
          </w:tcPr>
          <w:p w:rsidR="00612D1C" w:rsidRPr="00553CBA" w:rsidRDefault="00041A98" w:rsidP="00041A9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18-19-20 listopada </w:t>
            </w:r>
            <w:r w:rsidR="00553CBA" w:rsidRPr="00553CBA">
              <w:rPr>
                <w:b/>
                <w:sz w:val="24"/>
              </w:rPr>
              <w:t>2016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612D1C" w:rsidRPr="00F23AF0" w:rsidRDefault="00612D1C" w:rsidP="00041A98">
            <w:pPr>
              <w:spacing w:after="0"/>
              <w:ind w:left="180"/>
              <w:rPr>
                <w:b/>
              </w:rPr>
            </w:pPr>
            <w:r w:rsidRPr="00F23AF0">
              <w:rPr>
                <w:b/>
              </w:rPr>
              <w:t>Zjazd V</w:t>
            </w:r>
          </w:p>
        </w:tc>
        <w:tc>
          <w:tcPr>
            <w:tcW w:w="3303" w:type="dxa"/>
            <w:vAlign w:val="center"/>
          </w:tcPr>
          <w:p w:rsidR="00612D1C" w:rsidRPr="00F23AF0" w:rsidRDefault="00837E33" w:rsidP="00837E3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21-22-23 kwietnia </w:t>
            </w:r>
            <w:r w:rsidR="00F23AF0" w:rsidRPr="00F23AF0">
              <w:rPr>
                <w:b/>
                <w:sz w:val="24"/>
              </w:rPr>
              <w:t>2017</w:t>
            </w:r>
          </w:p>
        </w:tc>
      </w:tr>
      <w:tr w:rsidR="00612D1C" w:rsidRPr="00047D70" w:rsidTr="00F23AF0">
        <w:trPr>
          <w:trHeight w:val="519"/>
        </w:trPr>
        <w:tc>
          <w:tcPr>
            <w:tcW w:w="1598" w:type="dxa"/>
            <w:vAlign w:val="center"/>
          </w:tcPr>
          <w:p w:rsidR="00612D1C" w:rsidRPr="00047D70" w:rsidRDefault="00612D1C" w:rsidP="00041A98">
            <w:pPr>
              <w:spacing w:after="0"/>
              <w:ind w:left="180"/>
            </w:pPr>
            <w:r w:rsidRPr="00047D70">
              <w:t>Zjazd VI</w:t>
            </w:r>
          </w:p>
        </w:tc>
        <w:tc>
          <w:tcPr>
            <w:tcW w:w="3082" w:type="dxa"/>
            <w:tcBorders>
              <w:right w:val="double" w:sz="4" w:space="0" w:color="auto"/>
            </w:tcBorders>
            <w:vAlign w:val="center"/>
          </w:tcPr>
          <w:p w:rsidR="00612D1C" w:rsidRPr="00612D1C" w:rsidRDefault="00041A98" w:rsidP="00041A9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2-3-4 grudnia 2</w:t>
            </w:r>
            <w:r w:rsidR="00553CBA">
              <w:rPr>
                <w:sz w:val="24"/>
              </w:rPr>
              <w:t>016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612D1C" w:rsidRPr="00047D70" w:rsidRDefault="00612D1C" w:rsidP="00041A98">
            <w:pPr>
              <w:spacing w:after="0"/>
              <w:ind w:left="180"/>
            </w:pPr>
            <w:r w:rsidRPr="00047D70">
              <w:t>Zjazd VI</w:t>
            </w:r>
          </w:p>
        </w:tc>
        <w:tc>
          <w:tcPr>
            <w:tcW w:w="3303" w:type="dxa"/>
            <w:vAlign w:val="center"/>
          </w:tcPr>
          <w:p w:rsidR="00612D1C" w:rsidRPr="00F23AF0" w:rsidRDefault="00837E33" w:rsidP="00837E3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5-6-7 maja </w:t>
            </w:r>
            <w:r w:rsidR="00F23AF0" w:rsidRPr="00F23AF0">
              <w:rPr>
                <w:sz w:val="24"/>
              </w:rPr>
              <w:t>2017</w:t>
            </w:r>
          </w:p>
        </w:tc>
      </w:tr>
      <w:tr w:rsidR="00F23AF0" w:rsidRPr="00047D70" w:rsidTr="00F23AF0">
        <w:trPr>
          <w:trHeight w:val="519"/>
        </w:trPr>
        <w:tc>
          <w:tcPr>
            <w:tcW w:w="1598" w:type="dxa"/>
            <w:vAlign w:val="center"/>
          </w:tcPr>
          <w:p w:rsidR="00F23AF0" w:rsidRPr="00047D70" w:rsidRDefault="00F23AF0" w:rsidP="00041A98">
            <w:pPr>
              <w:spacing w:after="0"/>
              <w:ind w:left="180"/>
            </w:pPr>
            <w:r w:rsidRPr="00047D70">
              <w:t>Zjazd VII</w:t>
            </w:r>
          </w:p>
        </w:tc>
        <w:tc>
          <w:tcPr>
            <w:tcW w:w="3082" w:type="dxa"/>
            <w:tcBorders>
              <w:right w:val="double" w:sz="4" w:space="0" w:color="auto"/>
            </w:tcBorders>
            <w:vAlign w:val="center"/>
          </w:tcPr>
          <w:p w:rsidR="00F23AF0" w:rsidRPr="00612D1C" w:rsidRDefault="00F23AF0" w:rsidP="00041A9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16-17-18</w:t>
            </w:r>
            <w:r w:rsidR="00041A98">
              <w:rPr>
                <w:sz w:val="24"/>
              </w:rPr>
              <w:t xml:space="preserve"> grudnia </w:t>
            </w:r>
            <w:r>
              <w:rPr>
                <w:sz w:val="24"/>
              </w:rPr>
              <w:t>2016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F23AF0" w:rsidRPr="00F23AF0" w:rsidRDefault="00F23AF0" w:rsidP="00041A98">
            <w:pPr>
              <w:spacing w:after="0"/>
              <w:ind w:left="180"/>
              <w:rPr>
                <w:b/>
              </w:rPr>
            </w:pPr>
            <w:r w:rsidRPr="00F23AF0">
              <w:rPr>
                <w:b/>
              </w:rPr>
              <w:t>Zjazd VII</w:t>
            </w:r>
          </w:p>
        </w:tc>
        <w:tc>
          <w:tcPr>
            <w:tcW w:w="3303" w:type="dxa"/>
            <w:vAlign w:val="center"/>
          </w:tcPr>
          <w:p w:rsidR="00F23AF0" w:rsidRPr="00F23AF0" w:rsidRDefault="00837E33" w:rsidP="00837E33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19-20-21 maja </w:t>
            </w:r>
            <w:r w:rsidR="00F23AF0">
              <w:rPr>
                <w:b/>
                <w:sz w:val="24"/>
              </w:rPr>
              <w:t>2017</w:t>
            </w:r>
          </w:p>
        </w:tc>
      </w:tr>
      <w:tr w:rsidR="00F23AF0" w:rsidRPr="00047D70" w:rsidTr="00F23AF0">
        <w:trPr>
          <w:trHeight w:val="519"/>
        </w:trPr>
        <w:tc>
          <w:tcPr>
            <w:tcW w:w="1598" w:type="dxa"/>
            <w:vAlign w:val="center"/>
          </w:tcPr>
          <w:p w:rsidR="00F23AF0" w:rsidRPr="00553CBA" w:rsidRDefault="00F23AF0" w:rsidP="00041A98">
            <w:pPr>
              <w:spacing w:after="0"/>
              <w:ind w:left="180"/>
              <w:rPr>
                <w:b/>
              </w:rPr>
            </w:pPr>
            <w:r w:rsidRPr="00553CBA">
              <w:rPr>
                <w:b/>
              </w:rPr>
              <w:t>Zjazd VIII</w:t>
            </w:r>
          </w:p>
        </w:tc>
        <w:tc>
          <w:tcPr>
            <w:tcW w:w="3082" w:type="dxa"/>
            <w:tcBorders>
              <w:right w:val="double" w:sz="4" w:space="0" w:color="auto"/>
            </w:tcBorders>
            <w:vAlign w:val="center"/>
          </w:tcPr>
          <w:p w:rsidR="00F23AF0" w:rsidRPr="00553CBA" w:rsidRDefault="00041A98" w:rsidP="00041A98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13-14-15 stycznia </w:t>
            </w:r>
            <w:r w:rsidR="00F23AF0" w:rsidRPr="00553CBA">
              <w:rPr>
                <w:b/>
                <w:sz w:val="24"/>
              </w:rPr>
              <w:t>2017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F23AF0" w:rsidRPr="00047D70" w:rsidRDefault="00F23AF0" w:rsidP="00041A98">
            <w:pPr>
              <w:spacing w:after="0"/>
              <w:ind w:left="180"/>
            </w:pPr>
            <w:r w:rsidRPr="00047D70">
              <w:t>Zjazd VIII</w:t>
            </w:r>
          </w:p>
        </w:tc>
        <w:tc>
          <w:tcPr>
            <w:tcW w:w="3303" w:type="dxa"/>
            <w:vAlign w:val="center"/>
          </w:tcPr>
          <w:p w:rsidR="00F23AF0" w:rsidRPr="00F23AF0" w:rsidRDefault="00337D0B" w:rsidP="00837E3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26-27-28</w:t>
            </w:r>
            <w:r w:rsidR="00837E33">
              <w:rPr>
                <w:sz w:val="24"/>
              </w:rPr>
              <w:t xml:space="preserve"> maja </w:t>
            </w:r>
            <w:r w:rsidR="00F23AF0">
              <w:rPr>
                <w:sz w:val="24"/>
              </w:rPr>
              <w:t>2017</w:t>
            </w:r>
          </w:p>
        </w:tc>
      </w:tr>
      <w:tr w:rsidR="00F23AF0" w:rsidRPr="00047D70" w:rsidTr="00F23AF0">
        <w:trPr>
          <w:trHeight w:val="519"/>
        </w:trPr>
        <w:tc>
          <w:tcPr>
            <w:tcW w:w="1598" w:type="dxa"/>
            <w:vAlign w:val="center"/>
          </w:tcPr>
          <w:p w:rsidR="00F23AF0" w:rsidRPr="00047D70" w:rsidRDefault="00F23AF0" w:rsidP="00041A98">
            <w:pPr>
              <w:spacing w:after="0"/>
              <w:ind w:left="180"/>
            </w:pPr>
            <w:r w:rsidRPr="00047D70">
              <w:t>Zjazd IX</w:t>
            </w:r>
          </w:p>
        </w:tc>
        <w:tc>
          <w:tcPr>
            <w:tcW w:w="3082" w:type="dxa"/>
            <w:tcBorders>
              <w:right w:val="double" w:sz="4" w:space="0" w:color="auto"/>
            </w:tcBorders>
            <w:vAlign w:val="center"/>
          </w:tcPr>
          <w:p w:rsidR="00F23AF0" w:rsidRPr="00612D1C" w:rsidRDefault="00041A98" w:rsidP="00041A9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20-21-22 stycznia </w:t>
            </w:r>
            <w:r w:rsidR="00F23AF0">
              <w:rPr>
                <w:sz w:val="24"/>
              </w:rPr>
              <w:t>2017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F23AF0" w:rsidRPr="00F23AF0" w:rsidRDefault="00F23AF0" w:rsidP="00041A98">
            <w:pPr>
              <w:spacing w:after="0"/>
              <w:ind w:left="180"/>
              <w:rPr>
                <w:b/>
              </w:rPr>
            </w:pPr>
            <w:r w:rsidRPr="00F23AF0">
              <w:rPr>
                <w:b/>
              </w:rPr>
              <w:t>Zjazd IX</w:t>
            </w:r>
          </w:p>
        </w:tc>
        <w:tc>
          <w:tcPr>
            <w:tcW w:w="3303" w:type="dxa"/>
            <w:vAlign w:val="center"/>
          </w:tcPr>
          <w:p w:rsidR="00F23AF0" w:rsidRPr="00F23AF0" w:rsidRDefault="00F23AF0" w:rsidP="00837E33">
            <w:pPr>
              <w:spacing w:after="0"/>
              <w:jc w:val="center"/>
              <w:rPr>
                <w:b/>
                <w:sz w:val="24"/>
              </w:rPr>
            </w:pPr>
            <w:r w:rsidRPr="00F23AF0">
              <w:rPr>
                <w:b/>
                <w:sz w:val="24"/>
              </w:rPr>
              <w:t>9-10-11</w:t>
            </w:r>
            <w:r w:rsidR="00837E33">
              <w:rPr>
                <w:b/>
                <w:sz w:val="24"/>
              </w:rPr>
              <w:t xml:space="preserve"> czerwca </w:t>
            </w:r>
            <w:r w:rsidRPr="00F23AF0">
              <w:rPr>
                <w:b/>
                <w:sz w:val="24"/>
              </w:rPr>
              <w:t>2017</w:t>
            </w:r>
          </w:p>
        </w:tc>
      </w:tr>
      <w:tr w:rsidR="00F23AF0" w:rsidRPr="00047D70" w:rsidTr="00F23AF0">
        <w:trPr>
          <w:trHeight w:val="519"/>
        </w:trPr>
        <w:tc>
          <w:tcPr>
            <w:tcW w:w="1598" w:type="dxa"/>
            <w:vAlign w:val="center"/>
          </w:tcPr>
          <w:p w:rsidR="00F23AF0" w:rsidRPr="00047D70" w:rsidRDefault="00F23AF0" w:rsidP="00041A98">
            <w:pPr>
              <w:spacing w:after="0"/>
              <w:ind w:left="180"/>
            </w:pPr>
            <w:r>
              <w:t>Zjazd X</w:t>
            </w:r>
          </w:p>
        </w:tc>
        <w:tc>
          <w:tcPr>
            <w:tcW w:w="3082" w:type="dxa"/>
            <w:tcBorders>
              <w:right w:val="double" w:sz="4" w:space="0" w:color="auto"/>
            </w:tcBorders>
            <w:vAlign w:val="center"/>
          </w:tcPr>
          <w:p w:rsidR="00F23AF0" w:rsidRPr="00612D1C" w:rsidRDefault="00F23AF0" w:rsidP="00041A9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3-4-5</w:t>
            </w:r>
            <w:r w:rsidR="00041A98">
              <w:rPr>
                <w:sz w:val="24"/>
              </w:rPr>
              <w:t xml:space="preserve"> lutego </w:t>
            </w:r>
            <w:r>
              <w:rPr>
                <w:sz w:val="24"/>
              </w:rPr>
              <w:t>2017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F23AF0" w:rsidRPr="00047D70" w:rsidRDefault="00F23AF0" w:rsidP="00041A98">
            <w:pPr>
              <w:spacing w:after="0"/>
              <w:ind w:left="180"/>
            </w:pPr>
            <w:r>
              <w:t>Zjazd X</w:t>
            </w:r>
          </w:p>
        </w:tc>
        <w:tc>
          <w:tcPr>
            <w:tcW w:w="3303" w:type="dxa"/>
            <w:vAlign w:val="center"/>
          </w:tcPr>
          <w:p w:rsidR="00F23AF0" w:rsidRPr="00F23AF0" w:rsidRDefault="00F23AF0" w:rsidP="00837E33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23-24-25</w:t>
            </w:r>
            <w:r w:rsidR="00837E33">
              <w:rPr>
                <w:sz w:val="24"/>
              </w:rPr>
              <w:t xml:space="preserve"> czerwca </w:t>
            </w:r>
            <w:r>
              <w:rPr>
                <w:sz w:val="24"/>
              </w:rPr>
              <w:t>2017</w:t>
            </w:r>
          </w:p>
        </w:tc>
      </w:tr>
      <w:tr w:rsidR="00F23AF0" w:rsidRPr="00047D70" w:rsidTr="00F23AF0">
        <w:trPr>
          <w:trHeight w:val="519"/>
        </w:trPr>
        <w:tc>
          <w:tcPr>
            <w:tcW w:w="1598" w:type="dxa"/>
            <w:vAlign w:val="center"/>
          </w:tcPr>
          <w:p w:rsidR="00F23AF0" w:rsidRDefault="00F23AF0" w:rsidP="00041A98">
            <w:pPr>
              <w:spacing w:after="0"/>
              <w:ind w:left="180"/>
            </w:pPr>
            <w:r w:rsidRPr="00047D70">
              <w:t>Zjazd X</w:t>
            </w:r>
            <w:r>
              <w:t>I</w:t>
            </w:r>
            <w:r w:rsidRPr="00047D70">
              <w:t>/</w:t>
            </w:r>
            <w:r>
              <w:t>s</w:t>
            </w:r>
            <w:r w:rsidRPr="00047D70">
              <w:t>esja</w:t>
            </w:r>
          </w:p>
        </w:tc>
        <w:tc>
          <w:tcPr>
            <w:tcW w:w="3082" w:type="dxa"/>
            <w:tcBorders>
              <w:right w:val="double" w:sz="4" w:space="0" w:color="auto"/>
            </w:tcBorders>
            <w:vAlign w:val="center"/>
          </w:tcPr>
          <w:p w:rsidR="00F23AF0" w:rsidRDefault="00041A98" w:rsidP="00041A9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17-18-19 lutego</w:t>
            </w:r>
            <w:r w:rsidR="00F23AF0">
              <w:rPr>
                <w:sz w:val="24"/>
              </w:rPr>
              <w:t>2017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F23AF0" w:rsidRPr="00047D70" w:rsidRDefault="00F23AF0" w:rsidP="00041A98">
            <w:pPr>
              <w:spacing w:after="0"/>
              <w:ind w:left="180"/>
            </w:pPr>
            <w:r w:rsidRPr="00047D70">
              <w:t>Zjazd X</w:t>
            </w:r>
            <w:r>
              <w:t>I</w:t>
            </w:r>
            <w:r w:rsidRPr="00047D70">
              <w:t>/</w:t>
            </w:r>
            <w:r>
              <w:t>s</w:t>
            </w:r>
            <w:r w:rsidRPr="00047D70">
              <w:t>esja</w:t>
            </w:r>
          </w:p>
        </w:tc>
        <w:tc>
          <w:tcPr>
            <w:tcW w:w="3303" w:type="dxa"/>
            <w:vAlign w:val="center"/>
          </w:tcPr>
          <w:p w:rsidR="00F23AF0" w:rsidRPr="00F23AF0" w:rsidRDefault="00853957" w:rsidP="00853957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30 czerwca/</w:t>
            </w:r>
            <w:r w:rsidR="00F23AF0">
              <w:rPr>
                <w:sz w:val="24"/>
              </w:rPr>
              <w:t>1-2</w:t>
            </w:r>
            <w:r>
              <w:rPr>
                <w:sz w:val="24"/>
              </w:rPr>
              <w:t xml:space="preserve"> lipca </w:t>
            </w:r>
            <w:r w:rsidR="00F23AF0">
              <w:rPr>
                <w:sz w:val="24"/>
              </w:rPr>
              <w:t>2017</w:t>
            </w:r>
          </w:p>
        </w:tc>
      </w:tr>
      <w:tr w:rsidR="00F23AF0" w:rsidRPr="00047D70" w:rsidTr="00F23AF0">
        <w:trPr>
          <w:trHeight w:val="519"/>
        </w:trPr>
        <w:tc>
          <w:tcPr>
            <w:tcW w:w="1598" w:type="dxa"/>
            <w:vAlign w:val="center"/>
          </w:tcPr>
          <w:p w:rsidR="00F23AF0" w:rsidRPr="00047D70" w:rsidRDefault="00F23AF0" w:rsidP="00041A98">
            <w:pPr>
              <w:spacing w:after="0"/>
              <w:ind w:left="180"/>
            </w:pPr>
            <w:r>
              <w:t>Zjazd XII/sesja</w:t>
            </w:r>
          </w:p>
        </w:tc>
        <w:tc>
          <w:tcPr>
            <w:tcW w:w="3082" w:type="dxa"/>
            <w:tcBorders>
              <w:right w:val="double" w:sz="4" w:space="0" w:color="auto"/>
            </w:tcBorders>
            <w:vAlign w:val="center"/>
          </w:tcPr>
          <w:p w:rsidR="00F23AF0" w:rsidRPr="00612D1C" w:rsidRDefault="00041A98" w:rsidP="00041A98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24-25-26 lutego </w:t>
            </w:r>
            <w:r w:rsidR="00F23AF0">
              <w:rPr>
                <w:sz w:val="24"/>
              </w:rPr>
              <w:t>2017</w:t>
            </w:r>
          </w:p>
        </w:tc>
        <w:tc>
          <w:tcPr>
            <w:tcW w:w="1737" w:type="dxa"/>
            <w:tcBorders>
              <w:left w:val="double" w:sz="4" w:space="0" w:color="auto"/>
            </w:tcBorders>
            <w:vAlign w:val="center"/>
          </w:tcPr>
          <w:p w:rsidR="00F23AF0" w:rsidRPr="00047D70" w:rsidRDefault="00F23AF0" w:rsidP="00041A98">
            <w:pPr>
              <w:spacing w:after="0"/>
              <w:ind w:left="180"/>
            </w:pPr>
          </w:p>
        </w:tc>
        <w:tc>
          <w:tcPr>
            <w:tcW w:w="3303" w:type="dxa"/>
            <w:vAlign w:val="center"/>
          </w:tcPr>
          <w:p w:rsidR="00F23AF0" w:rsidRPr="00F23AF0" w:rsidRDefault="00F23AF0" w:rsidP="00041A98">
            <w:pPr>
              <w:spacing w:after="0"/>
              <w:jc w:val="center"/>
              <w:rPr>
                <w:b/>
                <w:sz w:val="24"/>
              </w:rPr>
            </w:pPr>
          </w:p>
        </w:tc>
      </w:tr>
    </w:tbl>
    <w:p w:rsidR="00612D1C" w:rsidRPr="00047D70" w:rsidRDefault="00612D1C" w:rsidP="00041A98">
      <w:pPr>
        <w:spacing w:after="0"/>
        <w:jc w:val="center"/>
        <w:rPr>
          <w:b/>
        </w:rPr>
      </w:pPr>
    </w:p>
    <w:p w:rsidR="00612D1C" w:rsidRPr="00047D70" w:rsidRDefault="00612D1C" w:rsidP="00612D1C"/>
    <w:p w:rsidR="00612D1C" w:rsidRPr="00047D70" w:rsidRDefault="00612D1C" w:rsidP="00612D1C"/>
    <w:p w:rsidR="00612D1C" w:rsidRPr="007F05E4" w:rsidRDefault="00612D1C" w:rsidP="007F05E4">
      <w:pPr>
        <w:tabs>
          <w:tab w:val="left" w:pos="1905"/>
        </w:tabs>
      </w:pPr>
    </w:p>
    <w:sectPr w:rsidR="00612D1C" w:rsidRPr="007F05E4" w:rsidSect="00EA10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2D8" w:rsidRDefault="001212D8" w:rsidP="00EA10F1">
      <w:pPr>
        <w:spacing w:after="0" w:line="240" w:lineRule="auto"/>
      </w:pPr>
      <w:r>
        <w:separator/>
      </w:r>
    </w:p>
  </w:endnote>
  <w:endnote w:type="continuationSeparator" w:id="0">
    <w:p w:rsidR="001212D8" w:rsidRDefault="001212D8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2D8" w:rsidRDefault="001212D8" w:rsidP="00EA10F1">
      <w:pPr>
        <w:spacing w:after="0" w:line="240" w:lineRule="auto"/>
      </w:pPr>
      <w:r>
        <w:separator/>
      </w:r>
    </w:p>
  </w:footnote>
  <w:footnote w:type="continuationSeparator" w:id="0">
    <w:p w:rsidR="001212D8" w:rsidRDefault="001212D8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bookmarkStart w:id="0" w:name="_GoBack"/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EB4964"/>
    <w:rsid w:val="00041A98"/>
    <w:rsid w:val="000B5CA4"/>
    <w:rsid w:val="000E2D77"/>
    <w:rsid w:val="001212D8"/>
    <w:rsid w:val="002C4A07"/>
    <w:rsid w:val="00337D0B"/>
    <w:rsid w:val="003A71E3"/>
    <w:rsid w:val="00553CBA"/>
    <w:rsid w:val="0056374B"/>
    <w:rsid w:val="00612D1C"/>
    <w:rsid w:val="00692665"/>
    <w:rsid w:val="006E0630"/>
    <w:rsid w:val="007755E1"/>
    <w:rsid w:val="007F05E4"/>
    <w:rsid w:val="007F0B5C"/>
    <w:rsid w:val="00837E33"/>
    <w:rsid w:val="00853957"/>
    <w:rsid w:val="008F7770"/>
    <w:rsid w:val="00951DC3"/>
    <w:rsid w:val="009A5705"/>
    <w:rsid w:val="00A9429F"/>
    <w:rsid w:val="00B0680A"/>
    <w:rsid w:val="00B7019F"/>
    <w:rsid w:val="00C25D39"/>
    <w:rsid w:val="00D60F00"/>
    <w:rsid w:val="00D61D23"/>
    <w:rsid w:val="00E57CDB"/>
    <w:rsid w:val="00E942D0"/>
    <w:rsid w:val="00EA10F1"/>
    <w:rsid w:val="00EB4964"/>
    <w:rsid w:val="00F15054"/>
    <w:rsid w:val="00F23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iak\AppData\Local\Microsoft\Windows\Temporary%20Internet%20Files\Content.Outlook\EUS4ILV4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24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Maniak</dc:creator>
  <cp:lastModifiedBy>praca</cp:lastModifiedBy>
  <cp:revision>4</cp:revision>
  <dcterms:created xsi:type="dcterms:W3CDTF">2016-07-22T09:05:00Z</dcterms:created>
  <dcterms:modified xsi:type="dcterms:W3CDTF">2017-01-03T09:27:00Z</dcterms:modified>
</cp:coreProperties>
</file>