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17" w:rsidRDefault="00A24317" w:rsidP="00D72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317" w:rsidRDefault="00A24317" w:rsidP="003F24BC">
      <w:r>
        <w:t>……………………………….                                                            …………………………</w:t>
      </w:r>
    </w:p>
    <w:p w:rsidR="00A24317" w:rsidRDefault="00A24317" w:rsidP="003F24BC">
      <w:pPr>
        <w:rPr>
          <w:sz w:val="20"/>
          <w:szCs w:val="20"/>
        </w:rPr>
      </w:pPr>
      <w:r w:rsidRPr="00A0527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(</w:t>
      </w:r>
      <w:r w:rsidRPr="00A0527D">
        <w:rPr>
          <w:sz w:val="20"/>
          <w:szCs w:val="20"/>
        </w:rPr>
        <w:t xml:space="preserve"> pieczęć zakładu pracy</w:t>
      </w:r>
      <w:r>
        <w:rPr>
          <w:sz w:val="20"/>
          <w:szCs w:val="20"/>
        </w:rPr>
        <w:t xml:space="preserve"> )</w:t>
      </w:r>
      <w:r w:rsidRPr="00A0527D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( </w:t>
      </w:r>
      <w:r w:rsidRPr="00A0527D">
        <w:rPr>
          <w:sz w:val="20"/>
          <w:szCs w:val="20"/>
        </w:rPr>
        <w:t>data</w:t>
      </w:r>
      <w:r>
        <w:rPr>
          <w:sz w:val="20"/>
          <w:szCs w:val="20"/>
        </w:rPr>
        <w:t xml:space="preserve"> i miejsce )</w:t>
      </w:r>
    </w:p>
    <w:p w:rsidR="00A24317" w:rsidRDefault="00A24317" w:rsidP="003F24BC">
      <w:pPr>
        <w:rPr>
          <w:sz w:val="20"/>
          <w:szCs w:val="20"/>
        </w:rPr>
      </w:pPr>
    </w:p>
    <w:p w:rsidR="00A24317" w:rsidRDefault="00A24317" w:rsidP="003F24BC">
      <w:pPr>
        <w:rPr>
          <w:sz w:val="20"/>
          <w:szCs w:val="20"/>
        </w:rPr>
      </w:pPr>
    </w:p>
    <w:p w:rsidR="00A24317" w:rsidRDefault="00A24317" w:rsidP="003F24BC">
      <w:pPr>
        <w:rPr>
          <w:sz w:val="20"/>
          <w:szCs w:val="20"/>
        </w:rPr>
      </w:pPr>
    </w:p>
    <w:p w:rsidR="00A24317" w:rsidRDefault="00A24317" w:rsidP="003F24BC">
      <w:pPr>
        <w:rPr>
          <w:sz w:val="20"/>
          <w:szCs w:val="20"/>
        </w:rPr>
      </w:pPr>
    </w:p>
    <w:p w:rsidR="00A24317" w:rsidRDefault="00A24317" w:rsidP="003F24BC">
      <w:pPr>
        <w:rPr>
          <w:sz w:val="20"/>
          <w:szCs w:val="20"/>
        </w:rPr>
      </w:pPr>
    </w:p>
    <w:p w:rsidR="00A24317" w:rsidRPr="00A0527D" w:rsidRDefault="00A24317" w:rsidP="003F24BC">
      <w:pPr>
        <w:ind w:left="2832" w:firstLine="708"/>
        <w:outlineLvl w:val="0"/>
        <w:rPr>
          <w:b/>
          <w:sz w:val="36"/>
          <w:szCs w:val="36"/>
        </w:rPr>
      </w:pPr>
      <w:r w:rsidRPr="00A0527D">
        <w:rPr>
          <w:b/>
          <w:sz w:val="36"/>
          <w:szCs w:val="36"/>
        </w:rPr>
        <w:t>Zaświadczenie</w:t>
      </w:r>
    </w:p>
    <w:p w:rsidR="00A24317" w:rsidRPr="00A0527D" w:rsidRDefault="00A24317" w:rsidP="003F24BC">
      <w:pPr>
        <w:jc w:val="center"/>
        <w:rPr>
          <w:sz w:val="36"/>
          <w:szCs w:val="36"/>
        </w:rPr>
      </w:pPr>
    </w:p>
    <w:p w:rsidR="00A24317" w:rsidRDefault="00A24317" w:rsidP="003F24BC">
      <w:pPr>
        <w:jc w:val="center"/>
        <w:rPr>
          <w:sz w:val="32"/>
          <w:szCs w:val="32"/>
        </w:rPr>
      </w:pPr>
    </w:p>
    <w:p w:rsidR="00A24317" w:rsidRPr="00A0527D" w:rsidRDefault="00A24317" w:rsidP="003F24BC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A0527D">
        <w:rPr>
          <w:sz w:val="28"/>
          <w:szCs w:val="28"/>
        </w:rPr>
        <w:t>Zaświadczam, iż Pani/Pan ……………………………………….</w:t>
      </w:r>
    </w:p>
    <w:p w:rsidR="00A24317" w:rsidRDefault="00A24317" w:rsidP="003F24BC">
      <w:pPr>
        <w:jc w:val="both"/>
        <w:rPr>
          <w:sz w:val="28"/>
          <w:szCs w:val="28"/>
        </w:rPr>
      </w:pPr>
      <w:r>
        <w:rPr>
          <w:sz w:val="28"/>
          <w:szCs w:val="28"/>
        </w:rPr>
        <w:t>słuchacz</w:t>
      </w:r>
      <w:r w:rsidRPr="00A0527D">
        <w:rPr>
          <w:sz w:val="28"/>
          <w:szCs w:val="28"/>
        </w:rPr>
        <w:t xml:space="preserve"> (</w:t>
      </w:r>
      <w:r>
        <w:rPr>
          <w:sz w:val="28"/>
          <w:szCs w:val="28"/>
        </w:rPr>
        <w:t>k</w:t>
      </w:r>
      <w:r w:rsidRPr="00A0527D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studiów podyplomowych </w:t>
      </w:r>
      <w:r w:rsidRPr="00A0527D">
        <w:rPr>
          <w:sz w:val="28"/>
          <w:szCs w:val="28"/>
        </w:rPr>
        <w:t xml:space="preserve">w Zachodniopomorskiej Szkole Biznesu </w:t>
      </w:r>
    </w:p>
    <w:p w:rsidR="00A24317" w:rsidRDefault="00A24317" w:rsidP="003F24BC">
      <w:pPr>
        <w:jc w:val="both"/>
        <w:rPr>
          <w:sz w:val="28"/>
          <w:szCs w:val="28"/>
        </w:rPr>
      </w:pPr>
      <w:r w:rsidRPr="00A0527D">
        <w:rPr>
          <w:sz w:val="28"/>
          <w:szCs w:val="28"/>
        </w:rPr>
        <w:t xml:space="preserve">w Szczecinie Wydział </w:t>
      </w:r>
      <w:r>
        <w:rPr>
          <w:sz w:val="28"/>
          <w:szCs w:val="28"/>
        </w:rPr>
        <w:t>Ekonomii i Pedagogiki w Gryficach jest pracownikiem:</w:t>
      </w:r>
    </w:p>
    <w:p w:rsidR="00A24317" w:rsidRDefault="00A24317" w:rsidP="003F24BC">
      <w:pPr>
        <w:jc w:val="both"/>
        <w:rPr>
          <w:sz w:val="28"/>
          <w:szCs w:val="28"/>
        </w:rPr>
      </w:pPr>
    </w:p>
    <w:p w:rsidR="00A24317" w:rsidRDefault="00A24317" w:rsidP="003F24BC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24317" w:rsidRDefault="00A24317" w:rsidP="003F24BC">
      <w:pPr>
        <w:jc w:val="center"/>
        <w:rPr>
          <w:sz w:val="20"/>
          <w:szCs w:val="20"/>
        </w:rPr>
      </w:pPr>
      <w:r w:rsidRPr="00A0527D">
        <w:rPr>
          <w:sz w:val="20"/>
          <w:szCs w:val="20"/>
        </w:rPr>
        <w:t>( wymienić nazwę zakładu pracy )</w:t>
      </w:r>
    </w:p>
    <w:p w:rsidR="00A24317" w:rsidRDefault="00A24317" w:rsidP="003F24BC">
      <w:pPr>
        <w:jc w:val="center"/>
        <w:rPr>
          <w:sz w:val="20"/>
          <w:szCs w:val="20"/>
        </w:rPr>
      </w:pPr>
    </w:p>
    <w:p w:rsidR="00A24317" w:rsidRPr="003F24BC" w:rsidRDefault="00A24317" w:rsidP="003F24BC">
      <w:pPr>
        <w:rPr>
          <w:sz w:val="28"/>
          <w:szCs w:val="28"/>
        </w:rPr>
      </w:pPr>
      <w:r w:rsidRPr="003F24BC">
        <w:rPr>
          <w:sz w:val="28"/>
          <w:szCs w:val="28"/>
        </w:rPr>
        <w:t>na stanowisku</w:t>
      </w:r>
      <w:r>
        <w:rPr>
          <w:sz w:val="28"/>
          <w:szCs w:val="28"/>
        </w:rPr>
        <w:t>..........................................................................................................</w:t>
      </w:r>
    </w:p>
    <w:p w:rsidR="00A24317" w:rsidRDefault="00A24317" w:rsidP="003F24BC">
      <w:pPr>
        <w:jc w:val="center"/>
        <w:rPr>
          <w:sz w:val="20"/>
          <w:szCs w:val="20"/>
        </w:rPr>
      </w:pP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zakresie powierzonych obowiązków ma między innymi:</w:t>
      </w: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………………………………………………………………………………….</w:t>
      </w: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………………………………………………………………………………….</w:t>
      </w: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………………………………………………………………………………….</w:t>
      </w: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4.  ............................................................................................................................</w:t>
      </w:r>
    </w:p>
    <w:p w:rsidR="00A24317" w:rsidRDefault="00A24317" w:rsidP="003F2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5.  ............................................................................................................................</w:t>
      </w:r>
    </w:p>
    <w:p w:rsidR="00A24317" w:rsidRDefault="00A24317" w:rsidP="003F24BC">
      <w:pPr>
        <w:jc w:val="both"/>
        <w:rPr>
          <w:sz w:val="28"/>
          <w:szCs w:val="28"/>
        </w:rPr>
      </w:pPr>
    </w:p>
    <w:p w:rsidR="00A24317" w:rsidRDefault="00A24317" w:rsidP="003F24BC">
      <w:pPr>
        <w:jc w:val="both"/>
        <w:rPr>
          <w:sz w:val="28"/>
          <w:szCs w:val="28"/>
        </w:rPr>
      </w:pPr>
      <w:r>
        <w:rPr>
          <w:sz w:val="28"/>
          <w:szCs w:val="28"/>
        </w:rPr>
        <w:t>Zaświadczenie wydaje się do poświadczenia realizacji przedmiotowych zadań w celu zaliczenia praktyki studenckiej.</w:t>
      </w:r>
    </w:p>
    <w:p w:rsidR="00A24317" w:rsidRDefault="00A24317" w:rsidP="003F24BC">
      <w:pPr>
        <w:jc w:val="both"/>
        <w:rPr>
          <w:sz w:val="28"/>
          <w:szCs w:val="28"/>
        </w:rPr>
      </w:pPr>
    </w:p>
    <w:p w:rsidR="00A24317" w:rsidRDefault="00A24317" w:rsidP="003F24BC">
      <w:pPr>
        <w:jc w:val="both"/>
        <w:rPr>
          <w:sz w:val="28"/>
          <w:szCs w:val="28"/>
        </w:rPr>
      </w:pPr>
    </w:p>
    <w:p w:rsidR="00A24317" w:rsidRDefault="00A24317" w:rsidP="003F2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A24317" w:rsidRPr="00A0527D" w:rsidRDefault="00A24317" w:rsidP="003F24BC">
      <w:pPr>
        <w:jc w:val="both"/>
        <w:rPr>
          <w:sz w:val="20"/>
          <w:szCs w:val="20"/>
        </w:rPr>
      </w:pPr>
      <w:r w:rsidRPr="00A0527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A0527D">
        <w:rPr>
          <w:sz w:val="20"/>
          <w:szCs w:val="20"/>
        </w:rPr>
        <w:t>( podpis</w:t>
      </w:r>
      <w:r>
        <w:rPr>
          <w:sz w:val="20"/>
          <w:szCs w:val="20"/>
        </w:rPr>
        <w:t xml:space="preserve"> pracodawcy</w:t>
      </w:r>
      <w:r w:rsidRPr="00A0527D">
        <w:rPr>
          <w:sz w:val="20"/>
          <w:szCs w:val="20"/>
        </w:rPr>
        <w:t>)</w:t>
      </w:r>
    </w:p>
    <w:p w:rsidR="00A24317" w:rsidRDefault="00A24317" w:rsidP="003A6DAD">
      <w:pPr>
        <w:spacing w:line="360" w:lineRule="auto"/>
        <w:ind w:firstLine="708"/>
        <w:jc w:val="both"/>
        <w:rPr>
          <w:sz w:val="28"/>
          <w:szCs w:val="28"/>
        </w:rPr>
      </w:pPr>
    </w:p>
    <w:sectPr w:rsidR="00A24317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17" w:rsidRDefault="00A24317">
      <w:r>
        <w:separator/>
      </w:r>
    </w:p>
  </w:endnote>
  <w:endnote w:type="continuationSeparator" w:id="1">
    <w:p w:rsidR="00A24317" w:rsidRDefault="00A2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Footer"/>
      <w:rPr>
        <w:sz w:val="22"/>
      </w:rPr>
    </w:pPr>
  </w:p>
  <w:p w:rsidR="00A24317" w:rsidRDefault="00A24317">
    <w:pPr>
      <w:pStyle w:val="Footer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17" w:rsidRDefault="00A24317">
      <w:r>
        <w:separator/>
      </w:r>
    </w:p>
  </w:footnote>
  <w:footnote w:type="continuationSeparator" w:id="1">
    <w:p w:rsidR="00A24317" w:rsidRDefault="00A2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Header"/>
      <w:tabs>
        <w:tab w:val="clear" w:pos="9072"/>
      </w:tabs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0" type="#_x0000_t75" alt="glowka" style="position:absolute;margin-left:-43.2pt;margin-top:0;width:599.7pt;height:134.05pt;z-index:-25165619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pt;margin-top:-1.9pt;width:234pt;height:1in;z-index:251657216" filled="f" stroked="f">
          <v:textbox style="mso-next-textbox:#_x0000_s2051">
            <w:txbxContent>
              <w:p w:rsidR="00A24317" w:rsidRPr="00524786" w:rsidRDefault="00A24317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A24317" w:rsidRPr="00524786" w:rsidRDefault="00A24317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A24317" w:rsidRPr="00524786" w:rsidRDefault="00A24317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 (+48 91) 814 94 40</w:t>
                </w:r>
              </w:p>
              <w:p w:rsidR="00A24317" w:rsidRPr="00524786" w:rsidRDefault="00A24317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www.zpsb.pl</w:t>
                </w:r>
              </w:p>
              <w:p w:rsidR="00A24317" w:rsidRPr="00524786" w:rsidRDefault="00A24317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  <w:r>
      <w:rPr>
        <w:noProof/>
      </w:rPr>
      <w:pict>
        <v:shape id="_x0000_s2052" type="#_x0000_t202" style="position:absolute;margin-left:306pt;margin-top:10.1pt;width:207pt;height:48.95pt;z-index:251659264" filled="f" stroked="f">
          <v:textbox style="mso-next-textbox:#_x0000_s2052">
            <w:txbxContent>
              <w:p w:rsidR="00A24317" w:rsidRPr="009C3A86" w:rsidRDefault="00A24317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A24317" w:rsidRPr="009C3A86" w:rsidRDefault="00A24317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A24317" w:rsidRPr="009C3A86" w:rsidRDefault="00A24317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A24317" w:rsidRPr="00524786" w:rsidRDefault="00A24317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A24317" w:rsidRPr="00D0463B" w:rsidRDefault="00A24317" w:rsidP="009C3A86">
                <w:pPr>
                  <w:jc w:val="right"/>
                  <w:rPr>
                    <w:rFonts w:ascii="Calibri" w:hAnsi="Calibri"/>
                    <w:sz w:val="16"/>
                  </w:rPr>
                </w:pPr>
              </w:p>
              <w:p w:rsidR="00A24317" w:rsidRPr="00524786" w:rsidRDefault="00A24317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13.7pt;margin-top:10.1pt;width:242.45pt;height:45pt;z-index:251658240" filled="f" stroked="f">
          <v:textbox style="mso-next-textbox:#_x0000_s2053">
            <w:txbxContent>
              <w:p w:rsidR="00A24317" w:rsidRDefault="00A24317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Ekonomii i Pedagogiki </w:t>
                </w:r>
              </w:p>
              <w:p w:rsidR="00A24317" w:rsidRPr="00524786" w:rsidRDefault="00A24317">
                <w:pPr>
                  <w:pStyle w:val="Header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  <w:rPr>
        <w:noProof/>
        <w:sz w:val="20"/>
      </w:rPr>
    </w:pPr>
  </w:p>
  <w:p w:rsidR="00A24317" w:rsidRDefault="00A24317">
    <w:pPr>
      <w:pStyle w:val="Header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17" w:rsidRDefault="00A243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26789"/>
    <w:multiLevelType w:val="hybridMultilevel"/>
    <w:tmpl w:val="62781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8BD260D"/>
    <w:multiLevelType w:val="hybridMultilevel"/>
    <w:tmpl w:val="AE741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11A"/>
    <w:rsid w:val="000212B6"/>
    <w:rsid w:val="00030DFA"/>
    <w:rsid w:val="00041E95"/>
    <w:rsid w:val="00047D70"/>
    <w:rsid w:val="00097267"/>
    <w:rsid w:val="000B4271"/>
    <w:rsid w:val="000D176D"/>
    <w:rsid w:val="000F2BE0"/>
    <w:rsid w:val="000F3437"/>
    <w:rsid w:val="00146FF6"/>
    <w:rsid w:val="00171815"/>
    <w:rsid w:val="00173BB3"/>
    <w:rsid w:val="00182AAE"/>
    <w:rsid w:val="001A68B6"/>
    <w:rsid w:val="001B0AB5"/>
    <w:rsid w:val="0020213B"/>
    <w:rsid w:val="002042E4"/>
    <w:rsid w:val="00212E77"/>
    <w:rsid w:val="00234E02"/>
    <w:rsid w:val="002D76B9"/>
    <w:rsid w:val="00304951"/>
    <w:rsid w:val="00347167"/>
    <w:rsid w:val="00356AB7"/>
    <w:rsid w:val="00391F9A"/>
    <w:rsid w:val="003A6DAD"/>
    <w:rsid w:val="003F24BC"/>
    <w:rsid w:val="00422700"/>
    <w:rsid w:val="00424E6A"/>
    <w:rsid w:val="004327E1"/>
    <w:rsid w:val="00457B17"/>
    <w:rsid w:val="00460C56"/>
    <w:rsid w:val="0051558F"/>
    <w:rsid w:val="00524786"/>
    <w:rsid w:val="00527B68"/>
    <w:rsid w:val="00571714"/>
    <w:rsid w:val="006A1A4D"/>
    <w:rsid w:val="006D575B"/>
    <w:rsid w:val="0070088F"/>
    <w:rsid w:val="0071070C"/>
    <w:rsid w:val="00762689"/>
    <w:rsid w:val="008103BF"/>
    <w:rsid w:val="008153B6"/>
    <w:rsid w:val="00836D96"/>
    <w:rsid w:val="008A6401"/>
    <w:rsid w:val="008A6E63"/>
    <w:rsid w:val="009B5DB9"/>
    <w:rsid w:val="009C3A86"/>
    <w:rsid w:val="009E6DC6"/>
    <w:rsid w:val="009E6F3B"/>
    <w:rsid w:val="009F190B"/>
    <w:rsid w:val="00A0527D"/>
    <w:rsid w:val="00A242EC"/>
    <w:rsid w:val="00A24317"/>
    <w:rsid w:val="00A55FFB"/>
    <w:rsid w:val="00A83D4D"/>
    <w:rsid w:val="00AE23CE"/>
    <w:rsid w:val="00B12ACE"/>
    <w:rsid w:val="00B436A9"/>
    <w:rsid w:val="00B5775D"/>
    <w:rsid w:val="00B97DCB"/>
    <w:rsid w:val="00BB273C"/>
    <w:rsid w:val="00BF4951"/>
    <w:rsid w:val="00C359DD"/>
    <w:rsid w:val="00C572FA"/>
    <w:rsid w:val="00C63DCE"/>
    <w:rsid w:val="00C7220C"/>
    <w:rsid w:val="00D0463B"/>
    <w:rsid w:val="00D62E0A"/>
    <w:rsid w:val="00D72BB8"/>
    <w:rsid w:val="00DA444F"/>
    <w:rsid w:val="00DB201A"/>
    <w:rsid w:val="00DD4B93"/>
    <w:rsid w:val="00DE71BB"/>
    <w:rsid w:val="00DE7438"/>
    <w:rsid w:val="00DF711A"/>
    <w:rsid w:val="00E303E6"/>
    <w:rsid w:val="00E44CAD"/>
    <w:rsid w:val="00E950FA"/>
    <w:rsid w:val="00EE7DB2"/>
    <w:rsid w:val="00F03159"/>
    <w:rsid w:val="00F4409B"/>
    <w:rsid w:val="00F86DBD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E7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E7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8A640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6401"/>
    <w:rPr>
      <w:rFonts w:ascii="Arial" w:hAnsi="Arial" w:cs="Times New Roman"/>
      <w:spacing w:val="-5"/>
    </w:rPr>
  </w:style>
  <w:style w:type="paragraph" w:styleId="Title">
    <w:name w:val="Title"/>
    <w:basedOn w:val="Normal"/>
    <w:link w:val="TitleChar"/>
    <w:uiPriority w:val="99"/>
    <w:qFormat/>
    <w:rsid w:val="008A6401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A6401"/>
    <w:rPr>
      <w:rFonts w:ascii="Arial" w:hAnsi="Arial" w:cs="Arial"/>
      <w:b/>
      <w:bCs/>
      <w:spacing w:val="-5"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460C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13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Damian</dc:creator>
  <cp:keywords/>
  <dc:description/>
  <cp:lastModifiedBy>praca</cp:lastModifiedBy>
  <cp:revision>3</cp:revision>
  <cp:lastPrinted>2014-11-08T07:51:00Z</cp:lastPrinted>
  <dcterms:created xsi:type="dcterms:W3CDTF">2015-02-09T13:44:00Z</dcterms:created>
  <dcterms:modified xsi:type="dcterms:W3CDTF">2015-02-09T13:55:00Z</dcterms:modified>
</cp:coreProperties>
</file>