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C0" w:rsidRDefault="00142CC0" w:rsidP="003D66DC">
      <w:pPr>
        <w:jc w:val="center"/>
      </w:pPr>
      <w:r>
        <w:t xml:space="preserve">Zgłoszenie udziału w warsztacie </w:t>
      </w:r>
    </w:p>
    <w:p w:rsidR="0063435D" w:rsidRDefault="00142CC0" w:rsidP="003D66DC">
      <w:pPr>
        <w:jc w:val="center"/>
      </w:pPr>
      <w:r>
        <w:t>(grant Zachodniopomorskiego Kuratora Oświaty 2017)</w:t>
      </w:r>
    </w:p>
    <w:p w:rsidR="00C70240" w:rsidRDefault="00C70240" w:rsidP="003D66DC">
      <w:pPr>
        <w:jc w:val="center"/>
      </w:pPr>
    </w:p>
    <w:p w:rsidR="00142CC0" w:rsidRPr="00872FC4" w:rsidRDefault="00142CC0" w:rsidP="00142CC0">
      <w:pPr>
        <w:spacing w:after="0"/>
        <w:jc w:val="center"/>
        <w:rPr>
          <w:rFonts w:cstheme="minorHAnsi"/>
          <w:b/>
          <w:sz w:val="28"/>
        </w:rPr>
      </w:pPr>
      <w:r w:rsidRPr="00872FC4">
        <w:rPr>
          <w:rFonts w:cstheme="minorHAnsi"/>
          <w:b/>
          <w:sz w:val="28"/>
        </w:rPr>
        <w:t xml:space="preserve">Warcaby na zajęciach w edukacji wczesnoszkolnej. Praktyczne rozwiązania. </w:t>
      </w:r>
    </w:p>
    <w:p w:rsidR="00142CC0" w:rsidRDefault="00142CC0" w:rsidP="00142CC0">
      <w:pPr>
        <w:jc w:val="center"/>
        <w:rPr>
          <w:rFonts w:cstheme="minorHAnsi"/>
          <w:b/>
          <w:sz w:val="24"/>
        </w:rPr>
      </w:pPr>
      <w:r w:rsidRPr="004619DF">
        <w:rPr>
          <w:rFonts w:cstheme="minorHAnsi"/>
          <w:b/>
          <w:sz w:val="24"/>
        </w:rPr>
        <w:t>„Warcaby szkołą myślenia i charakteru.”</w:t>
      </w:r>
    </w:p>
    <w:p w:rsidR="001E1296" w:rsidRDefault="001E1296" w:rsidP="00142CC0">
      <w:pPr>
        <w:jc w:val="center"/>
        <w:rPr>
          <w:rFonts w:cstheme="minorHAnsi"/>
          <w:sz w:val="24"/>
        </w:rPr>
      </w:pPr>
    </w:p>
    <w:p w:rsidR="00C70240" w:rsidRPr="004619DF" w:rsidRDefault="00C70240" w:rsidP="00142CC0">
      <w:pPr>
        <w:jc w:val="center"/>
        <w:rPr>
          <w:rFonts w:cstheme="minorHAnsi"/>
          <w:sz w:val="24"/>
        </w:rPr>
      </w:pPr>
    </w:p>
    <w:tbl>
      <w:tblPr>
        <w:tblStyle w:val="Zwykatabela1"/>
        <w:tblW w:w="9067" w:type="dxa"/>
        <w:tblLook w:val="04A0" w:firstRow="1" w:lastRow="0" w:firstColumn="1" w:lastColumn="0" w:noHBand="0" w:noVBand="1"/>
      </w:tblPr>
      <w:tblGrid>
        <w:gridCol w:w="2886"/>
        <w:gridCol w:w="6181"/>
      </w:tblGrid>
      <w:tr w:rsidR="004F7393" w:rsidTr="004F7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4F7393" w:rsidRDefault="004F7393" w:rsidP="001E1296">
            <w:r>
              <w:t>Termin (zaznacz w</w:t>
            </w:r>
            <w:r w:rsidR="00AC01B2">
              <w:t>łaściwy)</w:t>
            </w:r>
          </w:p>
        </w:tc>
        <w:tc>
          <w:tcPr>
            <w:tcW w:w="6181" w:type="dxa"/>
          </w:tcPr>
          <w:p w:rsidR="004F7393" w:rsidRDefault="00AC01B2" w:rsidP="007F2059">
            <w:pPr>
              <w:pStyle w:val="Akapitzlist"/>
              <w:numPr>
                <w:ilvl w:val="0"/>
                <w:numId w:val="16"/>
              </w:numPr>
              <w:spacing w:after="120"/>
              <w:ind w:left="714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27-28.10.2017 (Gryfice)</w:t>
            </w:r>
          </w:p>
          <w:p w:rsidR="00AC01B2" w:rsidRDefault="00AC01B2" w:rsidP="007F2059">
            <w:pPr>
              <w:pStyle w:val="Akapitzlist"/>
              <w:numPr>
                <w:ilvl w:val="0"/>
                <w:numId w:val="16"/>
              </w:numPr>
              <w:spacing w:after="120"/>
              <w:ind w:left="714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7-8.11.2017 (Szczecin)</w:t>
            </w:r>
          </w:p>
          <w:p w:rsidR="00AC01B2" w:rsidRPr="00AC01B2" w:rsidRDefault="001E1296" w:rsidP="007F2059">
            <w:pPr>
              <w:pStyle w:val="Akapitzlist"/>
              <w:numPr>
                <w:ilvl w:val="0"/>
                <w:numId w:val="16"/>
              </w:numPr>
              <w:spacing w:after="120"/>
              <w:ind w:left="714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15-16.11.2017 (Gryfice)</w:t>
            </w:r>
          </w:p>
        </w:tc>
      </w:tr>
      <w:tr w:rsidR="004F7393" w:rsidTr="004F7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4F7393" w:rsidRDefault="001E1296" w:rsidP="001E1296">
            <w:r>
              <w:t>Nazwisko i imię</w:t>
            </w:r>
          </w:p>
        </w:tc>
        <w:tc>
          <w:tcPr>
            <w:tcW w:w="6181" w:type="dxa"/>
          </w:tcPr>
          <w:p w:rsidR="004F7393" w:rsidRDefault="004F7393" w:rsidP="001E12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0240" w:rsidRDefault="00C70240" w:rsidP="001E12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0240" w:rsidTr="004F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C70240" w:rsidRDefault="00C70240" w:rsidP="001E1296">
            <w:r>
              <w:t>Nr tel.</w:t>
            </w:r>
          </w:p>
          <w:p w:rsidR="00C70240" w:rsidRDefault="00C70240" w:rsidP="001E1296"/>
        </w:tc>
        <w:tc>
          <w:tcPr>
            <w:tcW w:w="6181" w:type="dxa"/>
          </w:tcPr>
          <w:p w:rsidR="00C70240" w:rsidRDefault="00C70240" w:rsidP="001E12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0240" w:rsidRDefault="00C70240" w:rsidP="001E12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0240" w:rsidTr="004F7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C70240" w:rsidRDefault="00C70240" w:rsidP="001E1296">
            <w:r>
              <w:t>Adres e-mail</w:t>
            </w:r>
          </w:p>
          <w:p w:rsidR="00C70240" w:rsidRDefault="00C70240" w:rsidP="001E1296"/>
        </w:tc>
        <w:tc>
          <w:tcPr>
            <w:tcW w:w="6181" w:type="dxa"/>
          </w:tcPr>
          <w:p w:rsidR="00C70240" w:rsidRDefault="00C70240" w:rsidP="001E12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0240" w:rsidRDefault="00C70240" w:rsidP="001E12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7393" w:rsidTr="004F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4F7393" w:rsidRDefault="00C70240" w:rsidP="001E1296">
            <w:r>
              <w:t>Nauczany przedmiot/stanowisko</w:t>
            </w:r>
          </w:p>
        </w:tc>
        <w:tc>
          <w:tcPr>
            <w:tcW w:w="6181" w:type="dxa"/>
          </w:tcPr>
          <w:p w:rsidR="004F7393" w:rsidRDefault="004F7393" w:rsidP="001E12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0240" w:rsidRDefault="00C70240" w:rsidP="001E12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393" w:rsidTr="004F7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4F7393" w:rsidRDefault="00C70240" w:rsidP="001E1296">
            <w:r>
              <w:t>Nazwa szkoły/placówki</w:t>
            </w:r>
          </w:p>
        </w:tc>
        <w:tc>
          <w:tcPr>
            <w:tcW w:w="6181" w:type="dxa"/>
          </w:tcPr>
          <w:p w:rsidR="004F7393" w:rsidRDefault="004F7393" w:rsidP="001E12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0240" w:rsidRDefault="00C70240" w:rsidP="001E12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7393" w:rsidTr="004F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C70240" w:rsidRDefault="00C70240" w:rsidP="001E1296">
            <w:r>
              <w:t>Adres szkoły/placówki</w:t>
            </w:r>
          </w:p>
        </w:tc>
        <w:tc>
          <w:tcPr>
            <w:tcW w:w="6181" w:type="dxa"/>
          </w:tcPr>
          <w:p w:rsidR="004F7393" w:rsidRDefault="004F7393" w:rsidP="001E12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2059" w:rsidRDefault="007F2059" w:rsidP="001E12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  <w:p w:rsidR="00C70240" w:rsidRDefault="00C70240" w:rsidP="001E12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F7393" w:rsidRPr="00E41F47" w:rsidRDefault="004F7393" w:rsidP="003D66DC">
      <w:pPr>
        <w:jc w:val="center"/>
      </w:pPr>
    </w:p>
    <w:sectPr w:rsidR="004F7393" w:rsidRPr="00E41F47" w:rsidSect="00EA10F1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9FC" w:rsidRDefault="004259FC" w:rsidP="00EA10F1">
      <w:pPr>
        <w:spacing w:after="0" w:line="240" w:lineRule="auto"/>
      </w:pPr>
      <w:r>
        <w:separator/>
      </w:r>
    </w:p>
  </w:endnote>
  <w:endnote w:type="continuationSeparator" w:id="0">
    <w:p w:rsidR="004259FC" w:rsidRDefault="004259FC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9FC" w:rsidRDefault="004259FC" w:rsidP="00EA10F1">
      <w:pPr>
        <w:spacing w:after="0" w:line="240" w:lineRule="auto"/>
      </w:pPr>
      <w:r>
        <w:separator/>
      </w:r>
    </w:p>
  </w:footnote>
  <w:footnote w:type="continuationSeparator" w:id="0">
    <w:p w:rsidR="004259FC" w:rsidRDefault="004259FC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F1" w:rsidRDefault="00EA10F1" w:rsidP="002C4A0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-444030</wp:posOffset>
          </wp:positionV>
          <wp:extent cx="7552889" cy="10680899"/>
          <wp:effectExtent l="0" t="0" r="0" b="635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89" cy="10680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A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463B"/>
    <w:multiLevelType w:val="hybridMultilevel"/>
    <w:tmpl w:val="929CFB2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A25BC"/>
    <w:multiLevelType w:val="hybridMultilevel"/>
    <w:tmpl w:val="A9A6B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E36"/>
    <w:multiLevelType w:val="hybridMultilevel"/>
    <w:tmpl w:val="DDE2CA80"/>
    <w:lvl w:ilvl="0" w:tplc="C61227BA">
      <w:start w:val="1"/>
      <w:numFmt w:val="bullet"/>
      <w:lvlText w:val=""/>
      <w:lvlJc w:val="left"/>
      <w:pPr>
        <w:ind w:left="765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BBD5878"/>
    <w:multiLevelType w:val="hybridMultilevel"/>
    <w:tmpl w:val="599888A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0D452A"/>
    <w:multiLevelType w:val="hybridMultilevel"/>
    <w:tmpl w:val="42DED1F8"/>
    <w:lvl w:ilvl="0" w:tplc="C61227BA">
      <w:start w:val="1"/>
      <w:numFmt w:val="bullet"/>
      <w:lvlText w:val="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F4AC8"/>
    <w:multiLevelType w:val="hybridMultilevel"/>
    <w:tmpl w:val="64DCCA6C"/>
    <w:lvl w:ilvl="0" w:tplc="C61227BA">
      <w:start w:val="1"/>
      <w:numFmt w:val="bullet"/>
      <w:lvlText w:val="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F6FED"/>
    <w:multiLevelType w:val="hybridMultilevel"/>
    <w:tmpl w:val="891A4D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46AB8"/>
    <w:multiLevelType w:val="hybridMultilevel"/>
    <w:tmpl w:val="DF123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B20DC"/>
    <w:multiLevelType w:val="multilevel"/>
    <w:tmpl w:val="A67A3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615FFD"/>
    <w:multiLevelType w:val="hybridMultilevel"/>
    <w:tmpl w:val="6BF8A3DE"/>
    <w:lvl w:ilvl="0" w:tplc="C45A64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37D60"/>
    <w:multiLevelType w:val="hybridMultilevel"/>
    <w:tmpl w:val="4A865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B4447"/>
    <w:multiLevelType w:val="hybridMultilevel"/>
    <w:tmpl w:val="1FFC76D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161C6A"/>
    <w:multiLevelType w:val="hybridMultilevel"/>
    <w:tmpl w:val="71181C5C"/>
    <w:lvl w:ilvl="0" w:tplc="0C50B0B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07985"/>
    <w:multiLevelType w:val="multilevel"/>
    <w:tmpl w:val="8FF2E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730764"/>
    <w:multiLevelType w:val="hybridMultilevel"/>
    <w:tmpl w:val="1D7EE2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E25E15"/>
    <w:multiLevelType w:val="hybridMultilevel"/>
    <w:tmpl w:val="655030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14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AB"/>
    <w:rsid w:val="000B5CA4"/>
    <w:rsid w:val="000B63A9"/>
    <w:rsid w:val="000C4DB5"/>
    <w:rsid w:val="001369B0"/>
    <w:rsid w:val="00142CC0"/>
    <w:rsid w:val="001E1296"/>
    <w:rsid w:val="00223064"/>
    <w:rsid w:val="002351C6"/>
    <w:rsid w:val="002C4A07"/>
    <w:rsid w:val="003A71E3"/>
    <w:rsid w:val="003D66DC"/>
    <w:rsid w:val="004259FC"/>
    <w:rsid w:val="004619DF"/>
    <w:rsid w:val="004E7EDF"/>
    <w:rsid w:val="004F7393"/>
    <w:rsid w:val="0056374B"/>
    <w:rsid w:val="0063435D"/>
    <w:rsid w:val="007F0B5C"/>
    <w:rsid w:val="007F2059"/>
    <w:rsid w:val="008709F7"/>
    <w:rsid w:val="00872FC4"/>
    <w:rsid w:val="008E3FCC"/>
    <w:rsid w:val="00950999"/>
    <w:rsid w:val="00951DC3"/>
    <w:rsid w:val="00952AA8"/>
    <w:rsid w:val="00A9429F"/>
    <w:rsid w:val="00AC01B2"/>
    <w:rsid w:val="00B0680A"/>
    <w:rsid w:val="00B45374"/>
    <w:rsid w:val="00C70240"/>
    <w:rsid w:val="00D61D23"/>
    <w:rsid w:val="00DA6A77"/>
    <w:rsid w:val="00E41F47"/>
    <w:rsid w:val="00E7199A"/>
    <w:rsid w:val="00E73AAB"/>
    <w:rsid w:val="00E942D0"/>
    <w:rsid w:val="00EA10F1"/>
    <w:rsid w:val="00F15054"/>
    <w:rsid w:val="00F5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3E474"/>
  <w15:chartTrackingRefBased/>
  <w15:docId w15:val="{384E9B76-0E70-498E-BB7C-28A4DC11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uiPriority w:val="34"/>
    <w:qFormat/>
    <w:rsid w:val="000B63A9"/>
    <w:pPr>
      <w:ind w:left="720"/>
      <w:contextualSpacing/>
    </w:pPr>
  </w:style>
  <w:style w:type="table" w:styleId="Tabela-Siatka">
    <w:name w:val="Table Grid"/>
    <w:basedOn w:val="Standardowy"/>
    <w:uiPriority w:val="39"/>
    <w:rsid w:val="004F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4F73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4F73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4F739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1">
    <w:name w:val="Plain Table 1"/>
    <w:basedOn w:val="Standardowy"/>
    <w:uiPriority w:val="41"/>
    <w:rsid w:val="004F73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CI\LISTOWNIKI\listownik_Gryfice_25la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listownik_Gryfice_25lat</Template>
  <TotalTime>21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Mikołajczak</dc:creator>
  <cp:keywords/>
  <dc:description/>
  <cp:lastModifiedBy>GM</cp:lastModifiedBy>
  <cp:revision>5</cp:revision>
  <dcterms:created xsi:type="dcterms:W3CDTF">2017-10-09T07:57:00Z</dcterms:created>
  <dcterms:modified xsi:type="dcterms:W3CDTF">2017-10-09T08:32:00Z</dcterms:modified>
</cp:coreProperties>
</file>