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DB" w:rsidRPr="00615E45" w:rsidRDefault="004445DB" w:rsidP="004445DB">
      <w:pPr>
        <w:pStyle w:val="Tytu"/>
        <w:rPr>
          <w:rFonts w:ascii="Times New Roman" w:hAnsi="Times New Roman" w:cs="Times New Roman"/>
          <w:sz w:val="28"/>
          <w:szCs w:val="28"/>
        </w:rPr>
      </w:pPr>
      <w:r w:rsidRPr="00615E45">
        <w:rPr>
          <w:rFonts w:ascii="Times New Roman" w:hAnsi="Times New Roman" w:cs="Times New Roman"/>
          <w:sz w:val="28"/>
          <w:szCs w:val="28"/>
        </w:rPr>
        <w:t>POROZUMIENIE</w:t>
      </w:r>
    </w:p>
    <w:p w:rsidR="004445DB" w:rsidRPr="00615E45" w:rsidRDefault="004445DB" w:rsidP="004445DB">
      <w:pPr>
        <w:jc w:val="center"/>
        <w:rPr>
          <w:rFonts w:ascii="Times New Roman" w:hAnsi="Times New Roman"/>
          <w:b/>
          <w:sz w:val="28"/>
          <w:szCs w:val="28"/>
        </w:rPr>
      </w:pPr>
      <w:r w:rsidRPr="00615E45">
        <w:rPr>
          <w:rFonts w:ascii="Times New Roman" w:hAnsi="Times New Roman"/>
          <w:b/>
          <w:sz w:val="28"/>
          <w:szCs w:val="28"/>
        </w:rPr>
        <w:t xml:space="preserve">w sprawie organizacji praktyki zawodowej </w:t>
      </w:r>
    </w:p>
    <w:p w:rsidR="004445DB" w:rsidRPr="00615E45" w:rsidRDefault="004445DB" w:rsidP="004445DB">
      <w:pPr>
        <w:jc w:val="center"/>
        <w:rPr>
          <w:rFonts w:ascii="Times New Roman" w:hAnsi="Times New Roman"/>
          <w:b/>
          <w:sz w:val="28"/>
          <w:szCs w:val="28"/>
        </w:rPr>
      </w:pPr>
      <w:r w:rsidRPr="00615E45">
        <w:rPr>
          <w:rFonts w:ascii="Times New Roman" w:hAnsi="Times New Roman"/>
          <w:b/>
          <w:sz w:val="28"/>
          <w:szCs w:val="28"/>
        </w:rPr>
        <w:t>dla studentów Zachodniopomorskiej Szkoły Biznesu</w:t>
      </w:r>
    </w:p>
    <w:p w:rsidR="004445DB" w:rsidRPr="00615E45" w:rsidRDefault="004445DB" w:rsidP="004445DB">
      <w:pPr>
        <w:rPr>
          <w:rFonts w:ascii="Times New Roman" w:hAnsi="Times New Roman"/>
          <w:b/>
          <w:sz w:val="24"/>
          <w:szCs w:val="24"/>
        </w:rPr>
      </w:pPr>
    </w:p>
    <w:p w:rsidR="004445DB" w:rsidRDefault="004445DB" w:rsidP="004445DB">
      <w:pPr>
        <w:rPr>
          <w:rFonts w:ascii="Times New Roman" w:hAnsi="Times New Roman"/>
          <w:sz w:val="24"/>
          <w:szCs w:val="24"/>
        </w:rPr>
      </w:pPr>
      <w:r w:rsidRPr="00615E45">
        <w:rPr>
          <w:rFonts w:ascii="Times New Roman" w:hAnsi="Times New Roman"/>
          <w:sz w:val="24"/>
          <w:szCs w:val="24"/>
        </w:rPr>
        <w:t xml:space="preserve">zawarte w dniu </w:t>
      </w:r>
      <w:r>
        <w:rPr>
          <w:rFonts w:ascii="Times New Roman" w:hAnsi="Times New Roman"/>
          <w:sz w:val="24"/>
          <w:szCs w:val="24"/>
        </w:rPr>
        <w:t>……</w:t>
      </w:r>
      <w:r w:rsidRPr="00615E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 roku pomiędzy:</w:t>
      </w:r>
    </w:p>
    <w:p w:rsidR="004445DB" w:rsidRDefault="004445DB" w:rsidP="004445DB">
      <w:pPr>
        <w:rPr>
          <w:rFonts w:ascii="Times New Roman" w:hAnsi="Times New Roman"/>
          <w:sz w:val="24"/>
          <w:szCs w:val="24"/>
        </w:rPr>
      </w:pPr>
      <w:r w:rsidRPr="00615E45">
        <w:rPr>
          <w:rFonts w:ascii="Times New Roman" w:hAnsi="Times New Roman"/>
          <w:sz w:val="24"/>
          <w:szCs w:val="24"/>
        </w:rPr>
        <w:t>Zachodniopomorską Szkoła Biznesu w Szcz</w:t>
      </w:r>
      <w:r>
        <w:rPr>
          <w:rFonts w:ascii="Times New Roman" w:hAnsi="Times New Roman"/>
          <w:sz w:val="24"/>
          <w:szCs w:val="24"/>
        </w:rPr>
        <w:t>ecinie, ul. Żołnierska 53, zwaną</w:t>
      </w:r>
      <w:r w:rsidRPr="00615E45">
        <w:rPr>
          <w:rFonts w:ascii="Times New Roman" w:hAnsi="Times New Roman"/>
          <w:sz w:val="24"/>
          <w:szCs w:val="24"/>
        </w:rPr>
        <w:t xml:space="preserve"> dalej „Uczelnią”, </w:t>
      </w:r>
      <w:r>
        <w:rPr>
          <w:rFonts w:ascii="Times New Roman" w:hAnsi="Times New Roman"/>
          <w:sz w:val="24"/>
          <w:szCs w:val="24"/>
        </w:rPr>
        <w:t>reprezentowaną</w:t>
      </w:r>
      <w:r w:rsidRPr="00615E45">
        <w:rPr>
          <w:rFonts w:ascii="Times New Roman" w:hAnsi="Times New Roman"/>
          <w:sz w:val="24"/>
          <w:szCs w:val="24"/>
        </w:rPr>
        <w:t xml:space="preserve"> przez </w:t>
      </w:r>
      <w:r>
        <w:rPr>
          <w:rFonts w:ascii="Times New Roman" w:hAnsi="Times New Roman"/>
          <w:sz w:val="24"/>
          <w:szCs w:val="24"/>
        </w:rPr>
        <w:t xml:space="preserve"> Dziekana, Pana mgr Wiesława Chrobaka</w:t>
      </w:r>
    </w:p>
    <w:p w:rsidR="004445DB" w:rsidRPr="00615E45" w:rsidRDefault="004445DB" w:rsidP="004445DB">
      <w:pPr>
        <w:rPr>
          <w:rFonts w:ascii="Times New Roman" w:hAnsi="Times New Roman"/>
          <w:sz w:val="24"/>
          <w:szCs w:val="24"/>
        </w:rPr>
      </w:pPr>
      <w:r w:rsidRPr="00615E45">
        <w:rPr>
          <w:rFonts w:ascii="Times New Roman" w:hAnsi="Times New Roman"/>
          <w:sz w:val="24"/>
          <w:szCs w:val="24"/>
        </w:rPr>
        <w:t>a:</w:t>
      </w:r>
    </w:p>
    <w:p w:rsidR="004445DB" w:rsidRPr="00615E45" w:rsidRDefault="004445DB" w:rsidP="004445DB">
      <w:pPr>
        <w:rPr>
          <w:rFonts w:ascii="Times New Roman" w:hAnsi="Times New Roman"/>
          <w:sz w:val="24"/>
          <w:szCs w:val="24"/>
        </w:rPr>
      </w:pPr>
      <w:r w:rsidRPr="00615E4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445DB" w:rsidRPr="00615E45" w:rsidRDefault="004445DB" w:rsidP="004445DB">
      <w:pPr>
        <w:jc w:val="center"/>
        <w:rPr>
          <w:rFonts w:ascii="Times New Roman" w:hAnsi="Times New Roman"/>
          <w:i/>
          <w:sz w:val="24"/>
          <w:szCs w:val="24"/>
        </w:rPr>
      </w:pPr>
      <w:r w:rsidRPr="00615E45">
        <w:rPr>
          <w:rFonts w:ascii="Times New Roman" w:hAnsi="Times New Roman"/>
          <w:i/>
          <w:sz w:val="24"/>
          <w:szCs w:val="24"/>
        </w:rPr>
        <w:t>(nazwa i adres zakładu pracy)</w:t>
      </w:r>
    </w:p>
    <w:p w:rsidR="004445DB" w:rsidRPr="00615E45" w:rsidRDefault="004445DB" w:rsidP="004445DB">
      <w:pPr>
        <w:pStyle w:val="Tekstpodstawowy"/>
        <w:rPr>
          <w:rFonts w:ascii="Times New Roman" w:hAnsi="Times New Roman"/>
          <w:sz w:val="24"/>
          <w:szCs w:val="24"/>
        </w:rPr>
      </w:pPr>
      <w:r w:rsidRPr="00615E45">
        <w:rPr>
          <w:rFonts w:ascii="Times New Roman" w:hAnsi="Times New Roman"/>
          <w:sz w:val="24"/>
          <w:szCs w:val="24"/>
        </w:rPr>
        <w:t>zwanym dalej „Zakładem pracy”, reprezentowanym przez Dyrektora (Kierownika) lub upoważnionego przez Dyrektora (Kierownika) Pana</w:t>
      </w:r>
    </w:p>
    <w:p w:rsidR="004445DB" w:rsidRPr="00615E45" w:rsidRDefault="004445DB" w:rsidP="004445DB">
      <w:pPr>
        <w:pStyle w:val="Tekstpodstawowy"/>
        <w:rPr>
          <w:rFonts w:ascii="Times New Roman" w:hAnsi="Times New Roman"/>
          <w:sz w:val="24"/>
          <w:szCs w:val="24"/>
        </w:rPr>
      </w:pPr>
      <w:r w:rsidRPr="00615E4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445DB" w:rsidRPr="004445DB" w:rsidRDefault="004445DB" w:rsidP="004445DB">
      <w:pPr>
        <w:jc w:val="center"/>
        <w:rPr>
          <w:rFonts w:ascii="Times New Roman" w:hAnsi="Times New Roman"/>
          <w:i/>
          <w:sz w:val="24"/>
          <w:szCs w:val="24"/>
        </w:rPr>
      </w:pPr>
      <w:r w:rsidRPr="00615E45">
        <w:rPr>
          <w:rFonts w:ascii="Times New Roman" w:hAnsi="Times New Roman"/>
          <w:i/>
          <w:sz w:val="24"/>
          <w:szCs w:val="24"/>
        </w:rPr>
        <w:t>(imię i nazwisko, stanowisko przedstawiciela zakładu pracy)</w:t>
      </w:r>
    </w:p>
    <w:p w:rsidR="004445DB" w:rsidRPr="00615E45" w:rsidRDefault="004445DB" w:rsidP="004445DB">
      <w:pPr>
        <w:pStyle w:val="Tekstpodstawowy"/>
        <w:rPr>
          <w:rFonts w:ascii="Times New Roman" w:hAnsi="Times New Roman"/>
          <w:sz w:val="24"/>
          <w:szCs w:val="24"/>
        </w:rPr>
      </w:pPr>
      <w:r w:rsidRPr="00615E45">
        <w:rPr>
          <w:rFonts w:ascii="Times New Roman" w:hAnsi="Times New Roman"/>
          <w:sz w:val="24"/>
          <w:szCs w:val="24"/>
        </w:rPr>
        <w:t>o następującej treści:</w:t>
      </w:r>
    </w:p>
    <w:p w:rsidR="004445DB" w:rsidRDefault="004445DB" w:rsidP="004445DB">
      <w:pPr>
        <w:pStyle w:val="Tekstpodstawowy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15E45">
        <w:rPr>
          <w:rFonts w:ascii="Times New Roman" w:hAnsi="Times New Roman"/>
          <w:sz w:val="24"/>
          <w:szCs w:val="24"/>
        </w:rPr>
        <w:t>Zachodniopomorska Szkoła Biznesu kieruje, a Zakład pracy przyjmuje niżej wymienionego studenta</w:t>
      </w:r>
    </w:p>
    <w:p w:rsidR="004445DB" w:rsidRPr="00615E45" w:rsidRDefault="004445DB" w:rsidP="004445DB">
      <w:pPr>
        <w:pStyle w:val="Tekstpodstawowy"/>
        <w:rPr>
          <w:rFonts w:ascii="Times New Roman" w:hAnsi="Times New Roman"/>
          <w:sz w:val="24"/>
          <w:szCs w:val="24"/>
        </w:rPr>
      </w:pPr>
    </w:p>
    <w:p w:rsidR="004445DB" w:rsidRPr="00615E45" w:rsidRDefault="004445DB" w:rsidP="004445DB">
      <w:pPr>
        <w:pStyle w:val="Tekstpodstawowy"/>
        <w:spacing w:line="360" w:lineRule="auto"/>
        <w:rPr>
          <w:rFonts w:ascii="Times New Roman" w:hAnsi="Times New Roman"/>
          <w:sz w:val="24"/>
          <w:szCs w:val="24"/>
        </w:rPr>
      </w:pPr>
      <w:r w:rsidRPr="00615E45">
        <w:rPr>
          <w:rFonts w:ascii="Times New Roman" w:hAnsi="Times New Roman"/>
          <w:sz w:val="24"/>
          <w:szCs w:val="24"/>
        </w:rPr>
        <w:t>/imię i nazwisko studenta/ 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  <w:r w:rsidRPr="00615E45">
        <w:rPr>
          <w:rFonts w:ascii="Times New Roman" w:hAnsi="Times New Roman"/>
          <w:sz w:val="24"/>
          <w:szCs w:val="24"/>
        </w:rPr>
        <w:t>..........</w:t>
      </w:r>
    </w:p>
    <w:p w:rsidR="004445DB" w:rsidRPr="00615E45" w:rsidRDefault="004445DB" w:rsidP="004445DB">
      <w:pPr>
        <w:pStyle w:val="Tekstpodstawowy"/>
        <w:spacing w:line="360" w:lineRule="auto"/>
        <w:rPr>
          <w:rFonts w:ascii="Times New Roman" w:hAnsi="Times New Roman"/>
          <w:sz w:val="24"/>
          <w:szCs w:val="24"/>
        </w:rPr>
      </w:pPr>
      <w:r w:rsidRPr="00615E45">
        <w:rPr>
          <w:rFonts w:ascii="Times New Roman" w:hAnsi="Times New Roman"/>
          <w:sz w:val="24"/>
          <w:szCs w:val="24"/>
        </w:rPr>
        <w:t>/Wydział, kierunek studiów/ 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615E45">
        <w:rPr>
          <w:rFonts w:ascii="Times New Roman" w:hAnsi="Times New Roman"/>
          <w:sz w:val="24"/>
          <w:szCs w:val="24"/>
        </w:rPr>
        <w:t>……</w:t>
      </w:r>
    </w:p>
    <w:p w:rsidR="004445DB" w:rsidRPr="00615E45" w:rsidRDefault="004445DB" w:rsidP="004445DB">
      <w:pPr>
        <w:pStyle w:val="Tekstpodstawowy"/>
        <w:spacing w:line="360" w:lineRule="auto"/>
        <w:rPr>
          <w:rFonts w:ascii="Times New Roman" w:hAnsi="Times New Roman"/>
          <w:sz w:val="24"/>
          <w:szCs w:val="24"/>
        </w:rPr>
      </w:pPr>
      <w:r w:rsidRPr="00615E45">
        <w:rPr>
          <w:rFonts w:ascii="Times New Roman" w:hAnsi="Times New Roman"/>
          <w:sz w:val="24"/>
          <w:szCs w:val="24"/>
        </w:rPr>
        <w:t>do odbycia praktyki studenckiej w Zakładzie pracy w terminie od dnia ……</w:t>
      </w:r>
      <w:r>
        <w:rPr>
          <w:rFonts w:ascii="Times New Roman" w:hAnsi="Times New Roman"/>
          <w:sz w:val="24"/>
          <w:szCs w:val="24"/>
        </w:rPr>
        <w:t>..</w:t>
      </w:r>
      <w:r w:rsidRPr="00615E45">
        <w:rPr>
          <w:rFonts w:ascii="Times New Roman" w:hAnsi="Times New Roman"/>
          <w:sz w:val="24"/>
          <w:szCs w:val="24"/>
        </w:rPr>
        <w:t>….. do dnia ……</w:t>
      </w:r>
      <w:r>
        <w:rPr>
          <w:rFonts w:ascii="Times New Roman" w:hAnsi="Times New Roman"/>
          <w:sz w:val="24"/>
          <w:szCs w:val="24"/>
        </w:rPr>
        <w:t>…...</w:t>
      </w:r>
    </w:p>
    <w:p w:rsidR="004445DB" w:rsidRPr="00615E45" w:rsidRDefault="004445DB" w:rsidP="004445DB">
      <w:pPr>
        <w:pStyle w:val="Tekstpodstawowy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15E45">
        <w:rPr>
          <w:rFonts w:ascii="Times New Roman" w:hAnsi="Times New Roman"/>
          <w:sz w:val="24"/>
          <w:szCs w:val="24"/>
        </w:rPr>
        <w:t>Zakład pracy zobowiązuje się do:</w:t>
      </w:r>
    </w:p>
    <w:p w:rsidR="004445DB" w:rsidRPr="00615E45" w:rsidRDefault="004445DB" w:rsidP="004445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E45">
        <w:rPr>
          <w:rFonts w:ascii="Times New Roman" w:hAnsi="Times New Roman"/>
          <w:sz w:val="24"/>
          <w:szCs w:val="24"/>
        </w:rPr>
        <w:t>zapewnienia odpowiedniego miejsca praktyki zgodnie z założeniem programowym,</w:t>
      </w:r>
    </w:p>
    <w:p w:rsidR="004445DB" w:rsidRPr="00615E45" w:rsidRDefault="004445DB" w:rsidP="004445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E45">
        <w:rPr>
          <w:rFonts w:ascii="Times New Roman" w:hAnsi="Times New Roman"/>
          <w:sz w:val="24"/>
          <w:szCs w:val="24"/>
        </w:rPr>
        <w:t>zapoznania studentów z zakładowym regulaminem pracy, z przepisami o ochronie tajemnicy państwowej i służbowej oraz przepisami o bezpieczeństwie i higienie pracy,</w:t>
      </w:r>
    </w:p>
    <w:p w:rsidR="004445DB" w:rsidRPr="00615E45" w:rsidRDefault="004445DB" w:rsidP="004445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E45">
        <w:rPr>
          <w:rFonts w:ascii="Times New Roman" w:hAnsi="Times New Roman"/>
          <w:sz w:val="24"/>
          <w:szCs w:val="24"/>
        </w:rPr>
        <w:t>umożliwienie opiekunom dydaktycznym sprawowania kierownictwa dydaktycznego nad praktykami studenckimi oraz kontroli tych praktyk,</w:t>
      </w:r>
    </w:p>
    <w:p w:rsidR="004445DB" w:rsidRDefault="004445DB" w:rsidP="004445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E45">
        <w:rPr>
          <w:rFonts w:ascii="Times New Roman" w:hAnsi="Times New Roman"/>
          <w:sz w:val="24"/>
          <w:szCs w:val="24"/>
        </w:rPr>
        <w:t>poświadczenia przebiegu praktyki zawodowej (w stosownym formularzu przedstawionym przez studenta).</w:t>
      </w:r>
    </w:p>
    <w:p w:rsidR="004445DB" w:rsidRPr="00615E45" w:rsidRDefault="004445DB" w:rsidP="004445DB">
      <w:pPr>
        <w:rPr>
          <w:rFonts w:ascii="Times New Roman" w:hAnsi="Times New Roman"/>
          <w:sz w:val="24"/>
          <w:szCs w:val="24"/>
        </w:rPr>
      </w:pPr>
    </w:p>
    <w:p w:rsidR="004445DB" w:rsidRPr="00615E45" w:rsidRDefault="004445DB" w:rsidP="004445DB">
      <w:pPr>
        <w:pStyle w:val="Tekstpodstawowy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Uczelnia</w:t>
      </w:r>
      <w:r w:rsidRPr="00615E45">
        <w:rPr>
          <w:rFonts w:ascii="Times New Roman" w:hAnsi="Times New Roman"/>
          <w:sz w:val="24"/>
          <w:szCs w:val="24"/>
        </w:rPr>
        <w:t xml:space="preserve"> zobowiązuje się do: </w:t>
      </w:r>
    </w:p>
    <w:p w:rsidR="004445DB" w:rsidRPr="00615E45" w:rsidRDefault="004445DB" w:rsidP="004445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E45">
        <w:rPr>
          <w:rFonts w:ascii="Times New Roman" w:hAnsi="Times New Roman"/>
          <w:sz w:val="24"/>
          <w:szCs w:val="24"/>
        </w:rPr>
        <w:t>sprawowania kierownictwa dydaktycznego nad praktykami studenckimi oraz kontroli i oceny praktyk,</w:t>
      </w:r>
    </w:p>
    <w:p w:rsidR="004445DB" w:rsidRDefault="004445DB" w:rsidP="004445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E45">
        <w:rPr>
          <w:rFonts w:ascii="Times New Roman" w:hAnsi="Times New Roman"/>
          <w:sz w:val="24"/>
          <w:szCs w:val="24"/>
        </w:rPr>
        <w:t>ustalenia właściwego programu praktyki, zgodnego z kierunkiem kształcenia studenta.</w:t>
      </w:r>
    </w:p>
    <w:p w:rsidR="004445DB" w:rsidRPr="00615E45" w:rsidRDefault="004445DB" w:rsidP="004445DB">
      <w:pPr>
        <w:rPr>
          <w:rFonts w:ascii="Times New Roman" w:hAnsi="Times New Roman"/>
          <w:sz w:val="24"/>
          <w:szCs w:val="24"/>
        </w:rPr>
      </w:pPr>
    </w:p>
    <w:p w:rsidR="004445DB" w:rsidRPr="008601BC" w:rsidRDefault="004445DB" w:rsidP="004445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1BC">
        <w:rPr>
          <w:rFonts w:ascii="Times New Roman" w:hAnsi="Times New Roman"/>
          <w:sz w:val="24"/>
          <w:szCs w:val="24"/>
        </w:rPr>
        <w:t>Student odbywający praktykę jest zobowiązany do ubezpieczenia się od następstw nieszczęśliwych wypadków w czasie odbywania praktyki studenckiej.</w:t>
      </w:r>
    </w:p>
    <w:p w:rsidR="004445DB" w:rsidRPr="008601BC" w:rsidRDefault="004445DB" w:rsidP="004445DB">
      <w:pPr>
        <w:rPr>
          <w:rFonts w:ascii="Times New Roman" w:hAnsi="Times New Roman"/>
          <w:sz w:val="24"/>
          <w:szCs w:val="24"/>
        </w:rPr>
      </w:pPr>
    </w:p>
    <w:p w:rsidR="004445DB" w:rsidRPr="008601BC" w:rsidRDefault="004445DB" w:rsidP="004445DB">
      <w:pPr>
        <w:pStyle w:val="Tekstpodstawowy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1BC">
        <w:rPr>
          <w:rFonts w:ascii="Times New Roman" w:hAnsi="Times New Roman"/>
          <w:sz w:val="24"/>
          <w:szCs w:val="24"/>
        </w:rPr>
        <w:t>Wszelkie spory o charakterze nie majątkowym mogące wynikać z niniejszej umowy              ro</w:t>
      </w:r>
      <w:r>
        <w:rPr>
          <w:rFonts w:ascii="Times New Roman" w:hAnsi="Times New Roman"/>
          <w:sz w:val="24"/>
          <w:szCs w:val="24"/>
        </w:rPr>
        <w:t>zstrzygają ze strony Uczelni – Prorektor ds. dydaktyki</w:t>
      </w:r>
      <w:r w:rsidRPr="008601BC">
        <w:rPr>
          <w:rFonts w:ascii="Times New Roman" w:hAnsi="Times New Roman"/>
          <w:sz w:val="24"/>
          <w:szCs w:val="24"/>
        </w:rPr>
        <w:t xml:space="preserve">, a ze strony Zakładu pracy Dyrektor (Kierownik) Zakładu pracy bądź też osoby przez nich upoważnione, wymienione w umowie. </w:t>
      </w:r>
    </w:p>
    <w:p w:rsidR="004445DB" w:rsidRPr="008601BC" w:rsidRDefault="004445DB" w:rsidP="004445DB">
      <w:pPr>
        <w:pStyle w:val="Tekstpodstawowy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5DB" w:rsidRPr="008601BC" w:rsidRDefault="004445DB" w:rsidP="004445DB">
      <w:pPr>
        <w:pStyle w:val="Tekstpodstawowy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1BC">
        <w:rPr>
          <w:rFonts w:ascii="Times New Roman" w:hAnsi="Times New Roman"/>
          <w:sz w:val="24"/>
          <w:szCs w:val="24"/>
        </w:rPr>
        <w:t>Umowa niniejsza sporządzona została w dwóch jednobrzmiących egzemplarzach po          jednym dla każdej ze stron.</w:t>
      </w:r>
    </w:p>
    <w:p w:rsidR="004445DB" w:rsidRPr="00615E45" w:rsidRDefault="004445DB" w:rsidP="004445DB">
      <w:pPr>
        <w:rPr>
          <w:rFonts w:ascii="Times New Roman" w:hAnsi="Times New Roman"/>
          <w:sz w:val="24"/>
          <w:szCs w:val="24"/>
        </w:rPr>
      </w:pPr>
    </w:p>
    <w:p w:rsidR="004445DB" w:rsidRDefault="004445DB" w:rsidP="004445DB">
      <w:pPr>
        <w:rPr>
          <w:rFonts w:ascii="Times New Roman" w:hAnsi="Times New Roman"/>
          <w:sz w:val="24"/>
          <w:szCs w:val="24"/>
        </w:rPr>
      </w:pPr>
    </w:p>
    <w:p w:rsidR="004445DB" w:rsidRDefault="004445DB" w:rsidP="004445DB">
      <w:pPr>
        <w:rPr>
          <w:rFonts w:ascii="Times New Roman" w:hAnsi="Times New Roman"/>
          <w:sz w:val="24"/>
          <w:szCs w:val="24"/>
        </w:rPr>
      </w:pPr>
    </w:p>
    <w:p w:rsidR="004445DB" w:rsidRPr="00615E45" w:rsidRDefault="004445DB" w:rsidP="004445DB">
      <w:pPr>
        <w:rPr>
          <w:rFonts w:ascii="Times New Roman" w:hAnsi="Times New Roman"/>
          <w:sz w:val="24"/>
          <w:szCs w:val="24"/>
        </w:rPr>
      </w:pPr>
    </w:p>
    <w:p w:rsidR="004445DB" w:rsidRPr="00615E45" w:rsidRDefault="004445DB" w:rsidP="004445DB">
      <w:pPr>
        <w:pStyle w:val="Tekstpodstawowy"/>
        <w:rPr>
          <w:rFonts w:ascii="Times New Roman" w:hAnsi="Times New Roman"/>
          <w:sz w:val="24"/>
          <w:szCs w:val="24"/>
        </w:rPr>
      </w:pPr>
      <w:r w:rsidRPr="00615E45">
        <w:rPr>
          <w:rFonts w:ascii="Times New Roman" w:hAnsi="Times New Roman"/>
          <w:sz w:val="24"/>
          <w:szCs w:val="24"/>
        </w:rPr>
        <w:t xml:space="preserve">.......................................................                   </w:t>
      </w:r>
      <w:r>
        <w:rPr>
          <w:rFonts w:ascii="Times New Roman" w:hAnsi="Times New Roman"/>
          <w:sz w:val="24"/>
          <w:szCs w:val="24"/>
        </w:rPr>
        <w:tab/>
      </w:r>
      <w:r w:rsidRPr="00615E45">
        <w:rPr>
          <w:rFonts w:ascii="Times New Roman" w:hAnsi="Times New Roman"/>
          <w:sz w:val="24"/>
          <w:szCs w:val="24"/>
        </w:rPr>
        <w:t xml:space="preserve">            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Pr="00615E45">
        <w:rPr>
          <w:rFonts w:ascii="Times New Roman" w:hAnsi="Times New Roman"/>
          <w:sz w:val="24"/>
          <w:szCs w:val="24"/>
        </w:rPr>
        <w:t>.........................</w:t>
      </w:r>
    </w:p>
    <w:p w:rsidR="004445DB" w:rsidRDefault="004445DB" w:rsidP="004445D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</w:t>
      </w:r>
      <w:r w:rsidRPr="004445DB">
        <w:rPr>
          <w:rFonts w:ascii="Times New Roman" w:hAnsi="Times New Roman"/>
          <w:sz w:val="20"/>
          <w:szCs w:val="20"/>
        </w:rPr>
        <w:t xml:space="preserve">(podpis Dziekana)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4445DB">
        <w:rPr>
          <w:rFonts w:ascii="Times New Roman" w:hAnsi="Times New Roman"/>
          <w:sz w:val="20"/>
          <w:szCs w:val="20"/>
        </w:rPr>
        <w:t xml:space="preserve">(podpis Dyrektora zakładu pracy  </w:t>
      </w:r>
    </w:p>
    <w:p w:rsidR="004445DB" w:rsidRPr="004445DB" w:rsidRDefault="004445DB" w:rsidP="004445DB">
      <w:pPr>
        <w:ind w:left="6372"/>
        <w:rPr>
          <w:rFonts w:ascii="Times New Roman" w:hAnsi="Times New Roman"/>
          <w:sz w:val="20"/>
          <w:szCs w:val="20"/>
        </w:rPr>
      </w:pPr>
      <w:r w:rsidRPr="004445DB">
        <w:rPr>
          <w:rFonts w:ascii="Times New Roman" w:hAnsi="Times New Roman"/>
          <w:sz w:val="20"/>
          <w:szCs w:val="20"/>
        </w:rPr>
        <w:t>lub osoby upoważnionej)</w:t>
      </w:r>
    </w:p>
    <w:p w:rsidR="004445DB" w:rsidRDefault="004445DB" w:rsidP="004445DB">
      <w:pPr>
        <w:rPr>
          <w:rFonts w:ascii="Times New Roman" w:hAnsi="Times New Roman"/>
        </w:rPr>
      </w:pPr>
    </w:p>
    <w:p w:rsidR="004445DB" w:rsidRDefault="004445DB" w:rsidP="004445DB">
      <w:pPr>
        <w:rPr>
          <w:rFonts w:ascii="Times New Roman" w:hAnsi="Times New Roman"/>
        </w:rPr>
      </w:pPr>
    </w:p>
    <w:p w:rsidR="004445DB" w:rsidRDefault="004445DB" w:rsidP="004445DB">
      <w:pPr>
        <w:rPr>
          <w:rFonts w:ascii="Times New Roman" w:hAnsi="Times New Roman"/>
        </w:rPr>
      </w:pPr>
    </w:p>
    <w:p w:rsidR="004445DB" w:rsidRPr="00004A98" w:rsidRDefault="004445DB" w:rsidP="004445DB">
      <w:pPr>
        <w:rPr>
          <w:rFonts w:ascii="Times New Roman" w:hAnsi="Times New Roman"/>
          <w:b/>
        </w:rPr>
      </w:pPr>
      <w:r w:rsidRPr="00004A98">
        <w:rPr>
          <w:rFonts w:ascii="Times New Roman" w:hAnsi="Times New Roman"/>
          <w:b/>
        </w:rPr>
        <w:t xml:space="preserve">Prosimy </w:t>
      </w:r>
      <w:r>
        <w:rPr>
          <w:rFonts w:ascii="Times New Roman" w:hAnsi="Times New Roman"/>
          <w:b/>
        </w:rPr>
        <w:t>o zwrot podpisanego 1 egz.</w:t>
      </w:r>
      <w:r w:rsidRPr="00004A98">
        <w:rPr>
          <w:rFonts w:ascii="Times New Roman" w:hAnsi="Times New Roman"/>
          <w:b/>
        </w:rPr>
        <w:t xml:space="preserve"> na adres:</w:t>
      </w:r>
    </w:p>
    <w:p w:rsidR="004445DB" w:rsidRDefault="004445DB" w:rsidP="004445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Zachodniopomorska Szkoła Biznesu </w:t>
      </w:r>
    </w:p>
    <w:p w:rsidR="004445DB" w:rsidRDefault="004445DB" w:rsidP="004445DB">
      <w:pPr>
        <w:rPr>
          <w:rFonts w:ascii="Times New Roman" w:hAnsi="Times New Roman"/>
        </w:rPr>
      </w:pPr>
      <w:r>
        <w:rPr>
          <w:rFonts w:ascii="Times New Roman" w:hAnsi="Times New Roman"/>
        </w:rPr>
        <w:t>Ul. Grunwaldzka 47</w:t>
      </w:r>
    </w:p>
    <w:p w:rsidR="004445DB" w:rsidRDefault="004445DB" w:rsidP="004445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72-600 Świnoujście </w:t>
      </w:r>
    </w:p>
    <w:p w:rsidR="004445DB" w:rsidRDefault="004445DB" w:rsidP="004445DB">
      <w:pPr>
        <w:rPr>
          <w:rFonts w:ascii="Times New Roman" w:hAnsi="Times New Roman"/>
        </w:rPr>
      </w:pPr>
    </w:p>
    <w:p w:rsidR="004445DB" w:rsidRDefault="004445DB" w:rsidP="004445DB"/>
    <w:p w:rsidR="00116F5E" w:rsidRPr="00975D7C" w:rsidRDefault="00116F5E" w:rsidP="00975D7C"/>
    <w:sectPr w:rsidR="00116F5E" w:rsidRPr="00975D7C" w:rsidSect="00EA10F1">
      <w:head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B7F" w:rsidRDefault="00404B7F" w:rsidP="00EA10F1">
      <w:pPr>
        <w:spacing w:after="0" w:line="240" w:lineRule="auto"/>
      </w:pPr>
      <w:r>
        <w:separator/>
      </w:r>
    </w:p>
  </w:endnote>
  <w:endnote w:type="continuationSeparator" w:id="0">
    <w:p w:rsidR="00404B7F" w:rsidRDefault="00404B7F" w:rsidP="00EA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B7F" w:rsidRDefault="00404B7F" w:rsidP="00EA10F1">
      <w:pPr>
        <w:spacing w:after="0" w:line="240" w:lineRule="auto"/>
      </w:pPr>
      <w:r>
        <w:separator/>
      </w:r>
    </w:p>
  </w:footnote>
  <w:footnote w:type="continuationSeparator" w:id="0">
    <w:p w:rsidR="00404B7F" w:rsidRDefault="00404B7F" w:rsidP="00EA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F1" w:rsidRDefault="00EA10F1" w:rsidP="002C4A07">
    <w:pPr>
      <w:pStyle w:val="Nagwek"/>
      <w:tabs>
        <w:tab w:val="clear" w:pos="4536"/>
      </w:tabs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8" cy="10692000"/>
          <wp:effectExtent l="0" t="0" r="254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2C4A0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5D6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C14F7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E226789"/>
    <w:multiLevelType w:val="hybridMultilevel"/>
    <w:tmpl w:val="0EF89E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90525"/>
    <w:rsid w:val="000727A0"/>
    <w:rsid w:val="000C17BB"/>
    <w:rsid w:val="00116F5E"/>
    <w:rsid w:val="001340CD"/>
    <w:rsid w:val="002C4A07"/>
    <w:rsid w:val="003A71E3"/>
    <w:rsid w:val="00404B7F"/>
    <w:rsid w:val="004445DB"/>
    <w:rsid w:val="0056374B"/>
    <w:rsid w:val="00590525"/>
    <w:rsid w:val="00694EA2"/>
    <w:rsid w:val="006D3655"/>
    <w:rsid w:val="006F3548"/>
    <w:rsid w:val="007F0B5C"/>
    <w:rsid w:val="00800699"/>
    <w:rsid w:val="00866220"/>
    <w:rsid w:val="008D217E"/>
    <w:rsid w:val="009153C1"/>
    <w:rsid w:val="00951DC3"/>
    <w:rsid w:val="00975D7C"/>
    <w:rsid w:val="009C7901"/>
    <w:rsid w:val="00A9429F"/>
    <w:rsid w:val="00AD676B"/>
    <w:rsid w:val="00B0680A"/>
    <w:rsid w:val="00B1414C"/>
    <w:rsid w:val="00B37004"/>
    <w:rsid w:val="00D61D23"/>
    <w:rsid w:val="00E0488C"/>
    <w:rsid w:val="00E32C1C"/>
    <w:rsid w:val="00E942D0"/>
    <w:rsid w:val="00EA10F1"/>
    <w:rsid w:val="00F1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1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styleId="Tekstpodstawowy">
    <w:name w:val="Body Text"/>
    <w:basedOn w:val="Normalny"/>
    <w:link w:val="TekstpodstawowyZnak"/>
    <w:rsid w:val="004445DB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45DB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445D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pacing w:val="-5"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4445DB"/>
    <w:rPr>
      <w:rFonts w:ascii="Arial" w:eastAsia="Times New Roman" w:hAnsi="Arial" w:cs="Arial"/>
      <w:b/>
      <w:bCs/>
      <w:spacing w:val="-5"/>
      <w:kern w:val="28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listownik_Swinoujscie%20-%20Kop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listownik_Swinoujscie - Kopia</Template>
  <TotalTime>1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2016-02-26T16:41:00Z</cp:lastPrinted>
  <dcterms:created xsi:type="dcterms:W3CDTF">2016-03-05T12:02:00Z</dcterms:created>
  <dcterms:modified xsi:type="dcterms:W3CDTF">2016-03-05T12:02:00Z</dcterms:modified>
</cp:coreProperties>
</file>