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B3" w:rsidRDefault="006649B3" w:rsidP="009D2D8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Default="006649B3" w:rsidP="006649B3">
      <w:pPr>
        <w:rPr>
          <w:rFonts w:ascii="Calibri" w:hAnsi="Calibri"/>
          <w:sz w:val="24"/>
          <w:szCs w:val="24"/>
        </w:rPr>
      </w:pP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9D2D89" w:rsidRPr="006649B3" w:rsidSect="0066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7D" w:rsidRDefault="000F7B7D" w:rsidP="00AC7448">
      <w:pPr>
        <w:spacing w:after="0" w:line="240" w:lineRule="auto"/>
      </w:pPr>
      <w:r>
        <w:separator/>
      </w:r>
    </w:p>
  </w:endnote>
  <w:endnote w:type="continuationSeparator" w:id="0">
    <w:p w:rsidR="000F7B7D" w:rsidRDefault="000F7B7D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F" w:rsidRDefault="00B13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F" w:rsidRDefault="00B13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7D" w:rsidRDefault="000F7B7D" w:rsidP="00AC7448">
      <w:pPr>
        <w:spacing w:after="0" w:line="240" w:lineRule="auto"/>
      </w:pPr>
      <w:r>
        <w:separator/>
      </w:r>
    </w:p>
  </w:footnote>
  <w:footnote w:type="continuationSeparator" w:id="0">
    <w:p w:rsidR="000F7B7D" w:rsidRDefault="000F7B7D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F" w:rsidRDefault="00B13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F" w:rsidRDefault="00B13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F"/>
    <w:rsid w:val="00016F71"/>
    <w:rsid w:val="000F7B7D"/>
    <w:rsid w:val="001612E6"/>
    <w:rsid w:val="001B5616"/>
    <w:rsid w:val="00297AF1"/>
    <w:rsid w:val="00343FC8"/>
    <w:rsid w:val="003E26F4"/>
    <w:rsid w:val="00480AD2"/>
    <w:rsid w:val="005320F2"/>
    <w:rsid w:val="005759D8"/>
    <w:rsid w:val="005D6F1A"/>
    <w:rsid w:val="00640ABB"/>
    <w:rsid w:val="006649B3"/>
    <w:rsid w:val="006B5AC0"/>
    <w:rsid w:val="007848C5"/>
    <w:rsid w:val="009B4804"/>
    <w:rsid w:val="009D2D89"/>
    <w:rsid w:val="00AC7448"/>
    <w:rsid w:val="00B1388F"/>
    <w:rsid w:val="00B61324"/>
    <w:rsid w:val="00BA549C"/>
    <w:rsid w:val="00BC1F5A"/>
    <w:rsid w:val="00C513C5"/>
    <w:rsid w:val="00C70C5F"/>
    <w:rsid w:val="00D63633"/>
    <w:rsid w:val="00D726BA"/>
    <w:rsid w:val="00E23B9D"/>
    <w:rsid w:val="00E5144A"/>
    <w:rsid w:val="00F05D10"/>
    <w:rsid w:val="00F45E2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2B153-90F8-4A70-856E-2CF6DB2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New%20nowe\listowniki\szablon%20do%20materialow%20ZPS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 materialow ZPSB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1</cp:revision>
  <cp:lastPrinted>2015-07-10T07:54:00Z</cp:lastPrinted>
  <dcterms:created xsi:type="dcterms:W3CDTF">2016-10-24T09:52:00Z</dcterms:created>
  <dcterms:modified xsi:type="dcterms:W3CDTF">2016-10-24T09:52:00Z</dcterms:modified>
</cp:coreProperties>
</file>