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E" w:rsidRPr="00356BEE" w:rsidRDefault="00356BEE" w:rsidP="00356BEE">
      <w:pPr>
        <w:pStyle w:val="Adresodbiorcy"/>
        <w:rPr>
          <w:rFonts w:ascii="Times New Roman" w:hAnsi="Times New Roman"/>
          <w:b/>
          <w:sz w:val="28"/>
          <w:szCs w:val="28"/>
        </w:rPr>
      </w:pPr>
      <w:r w:rsidRPr="00356BEE">
        <w:rPr>
          <w:rFonts w:ascii="Times New Roman" w:hAnsi="Times New Roman"/>
          <w:b/>
          <w:sz w:val="28"/>
          <w:szCs w:val="28"/>
        </w:rPr>
        <w:t>ZGŁOSZENIE  STUDENTA  DO  ODBYCIA  PRAKTYKI  STUDENCKIEJ</w:t>
      </w:r>
    </w:p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</w:p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  <w:r w:rsidRPr="00356BEE">
        <w:rPr>
          <w:rFonts w:ascii="Times New Roman" w:hAnsi="Times New Roman"/>
          <w:b/>
        </w:rPr>
        <w:t>Dane studenta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359"/>
      </w:tblGrid>
      <w:tr w:rsidR="00356BEE" w:rsidRPr="00356BEE" w:rsidTr="00356BEE">
        <w:trPr>
          <w:trHeight w:val="334"/>
        </w:trPr>
        <w:tc>
          <w:tcPr>
            <w:tcW w:w="4247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Imię i nazwisko studenta</w:t>
            </w:r>
          </w:p>
        </w:tc>
        <w:tc>
          <w:tcPr>
            <w:tcW w:w="5359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347"/>
        </w:trPr>
        <w:tc>
          <w:tcPr>
            <w:tcW w:w="4247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Nr albumu</w:t>
            </w:r>
          </w:p>
        </w:tc>
        <w:tc>
          <w:tcPr>
            <w:tcW w:w="5359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340"/>
        </w:trPr>
        <w:tc>
          <w:tcPr>
            <w:tcW w:w="4247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5359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361"/>
        </w:trPr>
        <w:tc>
          <w:tcPr>
            <w:tcW w:w="4247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  <w:tc>
          <w:tcPr>
            <w:tcW w:w="5359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340"/>
        </w:trPr>
        <w:tc>
          <w:tcPr>
            <w:tcW w:w="4247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Telefon</w:t>
            </w:r>
          </w:p>
        </w:tc>
        <w:tc>
          <w:tcPr>
            <w:tcW w:w="5359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324"/>
        </w:trPr>
        <w:tc>
          <w:tcPr>
            <w:tcW w:w="4247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5359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</w:tbl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</w:p>
    <w:p w:rsidR="00356BEE" w:rsidRPr="00356BEE" w:rsidRDefault="00356BEE" w:rsidP="00356BEE">
      <w:pPr>
        <w:pStyle w:val="Adresodbiorcy"/>
        <w:rPr>
          <w:rFonts w:ascii="Times New Roman" w:hAnsi="Times New Roman"/>
        </w:rPr>
      </w:pPr>
    </w:p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  <w:r w:rsidRPr="00356BEE">
        <w:rPr>
          <w:rFonts w:ascii="Times New Roman" w:hAnsi="Times New Roman"/>
          <w:b/>
        </w:rPr>
        <w:t>Dane Uczelni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58"/>
      </w:tblGrid>
      <w:tr w:rsidR="00356BEE" w:rsidRPr="00356BEE" w:rsidTr="00356BEE">
        <w:trPr>
          <w:trHeight w:val="388"/>
        </w:trPr>
        <w:tc>
          <w:tcPr>
            <w:tcW w:w="424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Uczelnia</w:t>
            </w:r>
          </w:p>
        </w:tc>
        <w:tc>
          <w:tcPr>
            <w:tcW w:w="535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  <w:r w:rsidRPr="00356BEE">
              <w:rPr>
                <w:rFonts w:ascii="Times New Roman" w:hAnsi="Times New Roman"/>
                <w:b/>
              </w:rPr>
              <w:t>Zachodniopomorska Szkoła Biznesu</w:t>
            </w:r>
            <w:r>
              <w:rPr>
                <w:rFonts w:ascii="Times New Roman" w:hAnsi="Times New Roman"/>
                <w:b/>
              </w:rPr>
              <w:t xml:space="preserve"> w Szczecinie</w:t>
            </w:r>
          </w:p>
        </w:tc>
      </w:tr>
      <w:tr w:rsidR="00356BEE" w:rsidRPr="00356BEE" w:rsidTr="00356BEE">
        <w:trPr>
          <w:trHeight w:val="347"/>
        </w:trPr>
        <w:tc>
          <w:tcPr>
            <w:tcW w:w="424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Kierunek / tryb studiów</w:t>
            </w:r>
          </w:p>
        </w:tc>
        <w:tc>
          <w:tcPr>
            <w:tcW w:w="535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Ekonomia/ studia niestacjonarne</w:t>
            </w:r>
          </w:p>
        </w:tc>
      </w:tr>
      <w:tr w:rsidR="00356BEE" w:rsidRPr="00356BEE" w:rsidTr="00356BEE">
        <w:trPr>
          <w:trHeight w:val="340"/>
        </w:trPr>
        <w:tc>
          <w:tcPr>
            <w:tcW w:w="424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Specjalność</w:t>
            </w:r>
          </w:p>
        </w:tc>
        <w:tc>
          <w:tcPr>
            <w:tcW w:w="535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</w:rPr>
            </w:pPr>
          </w:p>
        </w:tc>
      </w:tr>
      <w:tr w:rsidR="00356BEE" w:rsidRPr="00356BEE" w:rsidTr="00356BEE">
        <w:trPr>
          <w:trHeight w:val="347"/>
        </w:trPr>
        <w:tc>
          <w:tcPr>
            <w:tcW w:w="424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Rok studiów / semestr</w:t>
            </w:r>
          </w:p>
        </w:tc>
        <w:tc>
          <w:tcPr>
            <w:tcW w:w="535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</w:rPr>
            </w:pPr>
          </w:p>
        </w:tc>
      </w:tr>
      <w:tr w:rsidR="00356BEE" w:rsidRPr="00356BEE" w:rsidTr="00356BEE">
        <w:trPr>
          <w:trHeight w:val="955"/>
        </w:trPr>
        <w:tc>
          <w:tcPr>
            <w:tcW w:w="424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Podpis Rektora lub osoby upoważnionej</w:t>
            </w:r>
          </w:p>
        </w:tc>
        <w:tc>
          <w:tcPr>
            <w:tcW w:w="5358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</w:rPr>
            </w:pPr>
          </w:p>
        </w:tc>
      </w:tr>
    </w:tbl>
    <w:p w:rsidR="00356BEE" w:rsidRPr="00356BEE" w:rsidRDefault="00356BEE" w:rsidP="00356BEE">
      <w:pPr>
        <w:pStyle w:val="Adresodbiorcy"/>
        <w:rPr>
          <w:rFonts w:ascii="Times New Roman" w:hAnsi="Times New Roman"/>
        </w:rPr>
      </w:pPr>
    </w:p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  <w:r w:rsidRPr="00356BEE">
        <w:rPr>
          <w:rFonts w:ascii="Times New Roman" w:hAnsi="Times New Roman"/>
          <w:b/>
        </w:rPr>
        <w:t>Miejsce odbywania praktyki studenckiej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5356"/>
      </w:tblGrid>
      <w:tr w:rsidR="00356BEE" w:rsidRPr="00356BEE" w:rsidTr="00356BEE">
        <w:trPr>
          <w:trHeight w:val="536"/>
        </w:trPr>
        <w:tc>
          <w:tcPr>
            <w:tcW w:w="4250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Nazwa przedsiębiorstwa / instytucji</w:t>
            </w:r>
          </w:p>
        </w:tc>
        <w:tc>
          <w:tcPr>
            <w:tcW w:w="5356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557"/>
        </w:trPr>
        <w:tc>
          <w:tcPr>
            <w:tcW w:w="4250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5356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492"/>
        </w:trPr>
        <w:tc>
          <w:tcPr>
            <w:tcW w:w="4250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 xml:space="preserve">Telefon / </w:t>
            </w:r>
            <w:proofErr w:type="spellStart"/>
            <w:r w:rsidRPr="00356BEE">
              <w:rPr>
                <w:rFonts w:ascii="Times New Roman" w:hAnsi="Times New Roman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5356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578"/>
        </w:trPr>
        <w:tc>
          <w:tcPr>
            <w:tcW w:w="4250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 xml:space="preserve">Zakładowy opiekun praktyki studenckiej </w:t>
            </w:r>
          </w:p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(imię i nazwisko)</w:t>
            </w:r>
          </w:p>
        </w:tc>
        <w:tc>
          <w:tcPr>
            <w:tcW w:w="5356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609"/>
        </w:trPr>
        <w:tc>
          <w:tcPr>
            <w:tcW w:w="4250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Data odbycia praktyki</w:t>
            </w:r>
          </w:p>
        </w:tc>
        <w:tc>
          <w:tcPr>
            <w:tcW w:w="5356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  <w:tr w:rsidR="00356BEE" w:rsidRPr="00356BEE" w:rsidTr="00356BEE">
        <w:trPr>
          <w:trHeight w:val="815"/>
        </w:trPr>
        <w:tc>
          <w:tcPr>
            <w:tcW w:w="4250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sz w:val="18"/>
                <w:szCs w:val="18"/>
              </w:rPr>
            </w:pPr>
            <w:r w:rsidRPr="00356BEE">
              <w:rPr>
                <w:rFonts w:ascii="Times New Roman" w:hAnsi="Times New Roman"/>
                <w:sz w:val="18"/>
                <w:szCs w:val="18"/>
              </w:rPr>
              <w:t>Pieczęć firmy</w:t>
            </w:r>
          </w:p>
        </w:tc>
        <w:tc>
          <w:tcPr>
            <w:tcW w:w="5356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</w:tc>
      </w:tr>
    </w:tbl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</w:p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</w:p>
    <w:p w:rsidR="00356BEE" w:rsidRPr="00356BEE" w:rsidRDefault="00356BEE" w:rsidP="00356BEE">
      <w:pPr>
        <w:pStyle w:val="Adresodbiorcy"/>
        <w:rPr>
          <w:rFonts w:ascii="Times New Roman" w:hAnsi="Times New Roman"/>
          <w:b/>
        </w:rPr>
      </w:pPr>
      <w:r w:rsidRPr="00356BEE">
        <w:rPr>
          <w:rFonts w:ascii="Times New Roman" w:hAnsi="Times New Roman"/>
          <w:b/>
        </w:rPr>
        <w:t>Oświadczenie studenta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5355"/>
      </w:tblGrid>
      <w:tr w:rsidR="00356BEE" w:rsidRPr="00356BEE" w:rsidTr="00356BEE">
        <w:trPr>
          <w:trHeight w:val="960"/>
        </w:trPr>
        <w:tc>
          <w:tcPr>
            <w:tcW w:w="4251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  <w:sz w:val="18"/>
                <w:szCs w:val="18"/>
              </w:rPr>
            </w:pPr>
            <w:r w:rsidRPr="00356BEE">
              <w:rPr>
                <w:rFonts w:ascii="Times New Roman" w:hAnsi="Times New Roman"/>
                <w:b/>
                <w:sz w:val="18"/>
                <w:szCs w:val="18"/>
              </w:rPr>
              <w:t>Oświadczam, że przyjmuję na siebie obowiązek ubezpieczenia się od następstw nieszczęśliwych wypadków w trakcie praktyki studenckiej.</w:t>
            </w:r>
          </w:p>
        </w:tc>
        <w:tc>
          <w:tcPr>
            <w:tcW w:w="5355" w:type="dxa"/>
          </w:tcPr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</w:rPr>
            </w:pPr>
          </w:p>
          <w:p w:rsidR="00356BEE" w:rsidRPr="00356BEE" w:rsidRDefault="00356BEE" w:rsidP="00044EA0">
            <w:pPr>
              <w:pStyle w:val="Adresodbiorcy"/>
              <w:rPr>
                <w:rFonts w:ascii="Times New Roman" w:hAnsi="Times New Roman"/>
                <w:b/>
                <w:sz w:val="18"/>
                <w:szCs w:val="18"/>
              </w:rPr>
            </w:pPr>
            <w:r w:rsidRPr="00356BE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Data i podpis studenta</w:t>
            </w:r>
          </w:p>
        </w:tc>
      </w:tr>
    </w:tbl>
    <w:p w:rsidR="00356BEE" w:rsidRDefault="00356BEE" w:rsidP="00356BEE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</w:p>
    <w:sectPr w:rsidR="00356BEE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CF" w:rsidRDefault="00FE4BCF" w:rsidP="00EA10F1">
      <w:pPr>
        <w:spacing w:after="0" w:line="240" w:lineRule="auto"/>
      </w:pPr>
      <w:r>
        <w:separator/>
      </w:r>
    </w:p>
  </w:endnote>
  <w:endnote w:type="continuationSeparator" w:id="0">
    <w:p w:rsidR="00FE4BCF" w:rsidRDefault="00FE4BC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CF" w:rsidRDefault="00FE4BCF" w:rsidP="00EA10F1">
      <w:pPr>
        <w:spacing w:after="0" w:line="240" w:lineRule="auto"/>
      </w:pPr>
      <w:r>
        <w:separator/>
      </w:r>
    </w:p>
  </w:footnote>
  <w:footnote w:type="continuationSeparator" w:id="0">
    <w:p w:rsidR="00FE4BCF" w:rsidRDefault="00FE4BC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226789"/>
    <w:multiLevelType w:val="hybridMultilevel"/>
    <w:tmpl w:val="0EF89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90525"/>
    <w:rsid w:val="000727A0"/>
    <w:rsid w:val="00116F5E"/>
    <w:rsid w:val="001340CD"/>
    <w:rsid w:val="002C4A07"/>
    <w:rsid w:val="00356BEE"/>
    <w:rsid w:val="003A71E3"/>
    <w:rsid w:val="004445DB"/>
    <w:rsid w:val="0056374B"/>
    <w:rsid w:val="00590525"/>
    <w:rsid w:val="00694EA2"/>
    <w:rsid w:val="006D3655"/>
    <w:rsid w:val="006F3548"/>
    <w:rsid w:val="007F0B5C"/>
    <w:rsid w:val="00800699"/>
    <w:rsid w:val="00866220"/>
    <w:rsid w:val="008D217E"/>
    <w:rsid w:val="009153C1"/>
    <w:rsid w:val="00951DC3"/>
    <w:rsid w:val="00975D7C"/>
    <w:rsid w:val="009C7901"/>
    <w:rsid w:val="00A9429F"/>
    <w:rsid w:val="00AD676B"/>
    <w:rsid w:val="00B0680A"/>
    <w:rsid w:val="00B1414C"/>
    <w:rsid w:val="00B37004"/>
    <w:rsid w:val="00D61D23"/>
    <w:rsid w:val="00DD17FA"/>
    <w:rsid w:val="00E0488C"/>
    <w:rsid w:val="00E1330F"/>
    <w:rsid w:val="00E32C1C"/>
    <w:rsid w:val="00E942D0"/>
    <w:rsid w:val="00EA10F1"/>
    <w:rsid w:val="00F15054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podstawowy">
    <w:name w:val="Body Text"/>
    <w:basedOn w:val="Normalny"/>
    <w:link w:val="TekstpodstawowyZnak"/>
    <w:rsid w:val="004445DB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45DB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45D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445DB"/>
    <w:rPr>
      <w:rFonts w:ascii="Arial" w:eastAsia="Times New Roman" w:hAnsi="Arial" w:cs="Arial"/>
      <w:b/>
      <w:bCs/>
      <w:spacing w:val="-5"/>
      <w:kern w:val="28"/>
      <w:sz w:val="32"/>
      <w:szCs w:val="32"/>
      <w:lang w:eastAsia="pl-PL"/>
    </w:rPr>
  </w:style>
  <w:style w:type="paragraph" w:customStyle="1" w:styleId="Adresodbiorcy">
    <w:name w:val="Adres odbiorcy"/>
    <w:basedOn w:val="Normalny"/>
    <w:rsid w:val="00356BEE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listownik_Swinoujscie%20-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 - Kopia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2016-02-26T16:41:00Z</cp:lastPrinted>
  <dcterms:created xsi:type="dcterms:W3CDTF">2016-03-05T12:28:00Z</dcterms:created>
  <dcterms:modified xsi:type="dcterms:W3CDTF">2016-03-05T12:28:00Z</dcterms:modified>
</cp:coreProperties>
</file>