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369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</w:tblGrid>
      <w:tr w:rsidR="00556C92" w:rsidRPr="00556C92" w:rsidTr="00556C92">
        <w:trPr>
          <w:trHeight w:val="260"/>
        </w:trPr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56C92">
              <w:rPr>
                <w:rFonts w:asciiTheme="minorHAnsi" w:hAnsiTheme="minorHAnsi"/>
                <w:b/>
                <w:sz w:val="12"/>
                <w:szCs w:val="12"/>
              </w:rPr>
              <w:t>WYPEŁNIA ZPSB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DATA WPŁYWU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NUMER ALBUMU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OPŁATA REKRUTACYJNA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556C92" w:rsidRDefault="00556C92" w:rsidP="00556C92">
      <w:pPr>
        <w:pStyle w:val="Nagwek"/>
        <w:tabs>
          <w:tab w:val="clear" w:pos="4536"/>
          <w:tab w:val="clear" w:pos="9072"/>
        </w:tabs>
        <w:spacing w:before="240"/>
        <w:jc w:val="center"/>
      </w:pPr>
      <w:r>
        <w:rPr>
          <w:rFonts w:ascii="Calibri" w:hAnsi="Calibri" w:cs="Calibri"/>
          <w:b/>
          <w:color w:val="800000"/>
          <w:sz w:val="28"/>
          <w:szCs w:val="28"/>
        </w:rPr>
        <w:t>P</w:t>
      </w:r>
      <w:r w:rsidRPr="00285DD1">
        <w:rPr>
          <w:rFonts w:ascii="Calibri" w:hAnsi="Calibri" w:cs="Calibri"/>
          <w:b/>
          <w:color w:val="800000"/>
          <w:sz w:val="28"/>
          <w:szCs w:val="28"/>
        </w:rPr>
        <w:t>ODANIE O PRZYJĘCIE NA STUDIA</w:t>
      </w:r>
    </w:p>
    <w:p w:rsidR="00556C92" w:rsidRPr="00AC3985" w:rsidRDefault="00556C92" w:rsidP="00556C92">
      <w:pPr>
        <w:rPr>
          <w:color w:val="761E00"/>
        </w:rPr>
      </w:pP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JM Rektor</w:t>
      </w: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Zachodniopomorskiej Szkoły Biznesu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BB8">
        <w:rPr>
          <w:rFonts w:ascii="Calibri" w:hAnsi="Calibri" w:cs="Calibri"/>
          <w:b/>
          <w:sz w:val="24"/>
          <w:szCs w:val="24"/>
        </w:rPr>
        <w:t>w Szczecinie</w:t>
      </w:r>
    </w:p>
    <w:p w:rsidR="00556C92" w:rsidRDefault="00556C92" w:rsidP="00556C92">
      <w:pPr>
        <w:rPr>
          <w:b/>
          <w:sz w:val="24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>
        <w:rPr>
          <w:rFonts w:ascii="Calibri" w:hAnsi="Calibri"/>
          <w:sz w:val="22"/>
        </w:rPr>
        <w:t xml:space="preserve">na studia: </w:t>
      </w:r>
      <w:r w:rsidRPr="008F5AC4">
        <w:rPr>
          <w:rFonts w:ascii="Calibri" w:hAnsi="Calibri"/>
          <w:b/>
          <w:sz w:val="22"/>
        </w:rPr>
        <w:t>I stopnia/II stopnia*</w:t>
      </w:r>
    </w:p>
    <w:p w:rsidR="00556C92" w:rsidRPr="00EC7EFF" w:rsidRDefault="00556C92" w:rsidP="00556C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stacjonarnym/niestacjonarnym/</w:t>
      </w:r>
      <w:r>
        <w:rPr>
          <w:rFonts w:ascii="Calibri" w:hAnsi="Calibri"/>
          <w:b/>
          <w:sz w:val="22"/>
        </w:rPr>
        <w:t xml:space="preserve">wspomagane </w:t>
      </w:r>
      <w:r w:rsidRPr="008F5AC4">
        <w:rPr>
          <w:rFonts w:ascii="Calibri" w:hAnsi="Calibri"/>
          <w:b/>
          <w:sz w:val="22"/>
        </w:rPr>
        <w:t>e-learning</w:t>
      </w:r>
      <w:r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556C92" w:rsidRPr="00A95B8A" w:rsidRDefault="00556C92" w:rsidP="00556C92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Pr="00EC7EFF">
        <w:rPr>
          <w:rFonts w:ascii="Calibri" w:hAnsi="Calibri"/>
          <w:sz w:val="22"/>
        </w:rPr>
        <w:t xml:space="preserve"> </w:t>
      </w:r>
      <w:r w:rsidRPr="00FC195C">
        <w:rPr>
          <w:rFonts w:ascii="Calibri" w:hAnsi="Calibri"/>
          <w:sz w:val="16"/>
          <w:szCs w:val="16"/>
        </w:rPr>
        <w:t>.................................................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</w:t>
      </w:r>
    </w:p>
    <w:p w:rsidR="00556C92" w:rsidRPr="00AF4F65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………………………………………………………………….</w:t>
      </w:r>
    </w:p>
    <w:p w:rsidR="00556C92" w:rsidRPr="00444F72" w:rsidRDefault="00556C92" w:rsidP="00556C92">
      <w:r>
        <w:rPr>
          <w:sz w:val="22"/>
        </w:rPr>
        <w:t xml:space="preserve">     </w:t>
      </w:r>
      <w:r w:rsidRPr="000E7BDF">
        <w:rPr>
          <w:rFonts w:ascii="Calibri" w:hAnsi="Calibri"/>
          <w:sz w:val="22"/>
        </w:rPr>
        <w:t xml:space="preserve">  </w:t>
      </w:r>
      <w:r>
        <w:rPr>
          <w:rFonts w:ascii="Calibri" w:hAnsi="Calibri"/>
        </w:rPr>
        <w:t xml:space="preserve"> n</w:t>
      </w:r>
      <w:r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                    </w:t>
      </w:r>
      <w:r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C2314A" w:rsidRDefault="00556C92" w:rsidP="00556C92">
      <w:pPr>
        <w:rPr>
          <w:rFonts w:ascii="Calibri" w:hAnsi="Calibri"/>
        </w:rPr>
      </w:pPr>
      <w:r>
        <w:t xml:space="preserve">        </w:t>
      </w:r>
      <w:r w:rsidRPr="00C2314A">
        <w:rPr>
          <w:rFonts w:ascii="Calibri" w:hAnsi="Calibri"/>
        </w:rPr>
        <w:t>n</w:t>
      </w:r>
      <w:r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C2314A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</w:t>
      </w:r>
      <w:r w:rsidRPr="00444F72">
        <w:rPr>
          <w:rFonts w:ascii="Calibri" w:hAnsi="Calibri"/>
          <w:sz w:val="18"/>
          <w:szCs w:val="18"/>
        </w:rPr>
        <w:t>ata</w:t>
      </w:r>
      <w:r>
        <w:rPr>
          <w:rFonts w:ascii="Calibri" w:hAnsi="Calibri"/>
          <w:sz w:val="18"/>
          <w:szCs w:val="18"/>
        </w:rPr>
        <w:t xml:space="preserve"> urodzenia</w:t>
      </w:r>
      <w:r w:rsidRPr="00444F72">
        <w:rPr>
          <w:rFonts w:ascii="Calibri" w:hAnsi="Calibri"/>
          <w:sz w:val="18"/>
          <w:szCs w:val="18"/>
        </w:rPr>
        <w:t xml:space="preserve"> (</w:t>
      </w:r>
      <w:proofErr w:type="spellStart"/>
      <w:r w:rsidRPr="00444F72">
        <w:rPr>
          <w:rFonts w:ascii="Calibri" w:hAnsi="Calibri"/>
          <w:sz w:val="18"/>
          <w:szCs w:val="18"/>
        </w:rPr>
        <w:t>dd</w:t>
      </w:r>
      <w:proofErr w:type="spellEnd"/>
      <w:r w:rsidRPr="00444F72">
        <w:rPr>
          <w:rFonts w:ascii="Calibri" w:hAnsi="Calibri"/>
          <w:sz w:val="18"/>
          <w:szCs w:val="18"/>
        </w:rPr>
        <w:t>-mm-</w:t>
      </w:r>
      <w:proofErr w:type="spellStart"/>
      <w:r w:rsidRPr="00444F72">
        <w:rPr>
          <w:rFonts w:ascii="Calibri" w:hAnsi="Calibri"/>
          <w:sz w:val="18"/>
          <w:szCs w:val="18"/>
        </w:rPr>
        <w:t>rrrr</w:t>
      </w:r>
      <w:proofErr w:type="spellEnd"/>
      <w:r w:rsidRPr="00444F72">
        <w:rPr>
          <w:rFonts w:ascii="Calibri" w:hAnsi="Calibri"/>
          <w:sz w:val="18"/>
          <w:szCs w:val="18"/>
        </w:rPr>
        <w:t xml:space="preserve">)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>
        <w:rPr>
          <w:rFonts w:ascii="Calibri" w:hAnsi="Calibri"/>
          <w:sz w:val="18"/>
          <w:szCs w:val="18"/>
        </w:rPr>
        <w:t>o</w:t>
      </w:r>
      <w:r w:rsidRPr="00444F72">
        <w:rPr>
          <w:rFonts w:ascii="Calibri" w:hAnsi="Calibri"/>
          <w:sz w:val="18"/>
          <w:szCs w:val="18"/>
        </w:rPr>
        <w:t xml:space="preserve">bywatelstwo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>tan cywilny</w:t>
      </w:r>
      <w:r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dowód tożsamości:  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seria  </w:t>
      </w:r>
      <w:r>
        <w:rPr>
          <w:rFonts w:ascii="Calibri" w:hAnsi="Calibri"/>
          <w:sz w:val="18"/>
          <w:szCs w:val="18"/>
        </w:rPr>
        <w:t xml:space="preserve">           </w:t>
      </w:r>
      <w:r w:rsidRPr="00444F72">
        <w:rPr>
          <w:rFonts w:ascii="Calibri" w:hAnsi="Calibri"/>
          <w:sz w:val="18"/>
          <w:szCs w:val="18"/>
        </w:rPr>
        <w:t xml:space="preserve"> numer       </w:t>
      </w:r>
      <w:r>
        <w:rPr>
          <w:rFonts w:ascii="Calibri" w:hAnsi="Calibri"/>
          <w:sz w:val="18"/>
          <w:szCs w:val="18"/>
        </w:rPr>
        <w:t xml:space="preserve">                      </w:t>
      </w:r>
      <w:r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556C92" w:rsidTr="005F01C3">
        <w:trPr>
          <w:trHeight w:val="57"/>
        </w:trPr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 </w:t>
      </w:r>
      <w:r w:rsidRPr="00444F72">
        <w:rPr>
          <w:rFonts w:ascii="Calibri" w:hAnsi="Calibri"/>
          <w:sz w:val="18"/>
          <w:szCs w:val="18"/>
        </w:rPr>
        <w:t xml:space="preserve">PESEL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FE3568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t xml:space="preserve">  </w:t>
      </w:r>
      <w:r>
        <w:rPr>
          <w:rFonts w:ascii="Calibri" w:hAnsi="Calibri"/>
          <w:sz w:val="18"/>
          <w:szCs w:val="18"/>
        </w:rPr>
        <w:t>Imię ojca</w:t>
      </w:r>
      <w:r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imię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0E0836">
        <w:rPr>
          <w:rFonts w:ascii="Calibri" w:hAnsi="Calibri"/>
          <w:b/>
          <w:sz w:val="18"/>
          <w:szCs w:val="18"/>
        </w:rPr>
        <w:t>adres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k</w:t>
      </w:r>
      <w:r w:rsidRPr="00444F72">
        <w:rPr>
          <w:rFonts w:ascii="Calibri" w:hAnsi="Calibri"/>
          <w:sz w:val="18"/>
          <w:szCs w:val="18"/>
        </w:rPr>
        <w:t xml:space="preserve">od pocztowy            </w:t>
      </w: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556C92" w:rsidTr="005F01C3">
        <w:trPr>
          <w:trHeight w:val="57"/>
        </w:trPr>
        <w:tc>
          <w:tcPr>
            <w:tcW w:w="26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Pr="000E0836">
        <w:rPr>
          <w:rFonts w:ascii="Calibri" w:hAnsi="Calibri"/>
          <w:b/>
          <w:sz w:val="18"/>
          <w:szCs w:val="18"/>
        </w:rPr>
        <w:t>adres do korespondencji</w:t>
      </w:r>
      <w:r w:rsidRPr="00444F72">
        <w:rPr>
          <w:rFonts w:ascii="Calibri" w:hAnsi="Calibri"/>
          <w:sz w:val="18"/>
          <w:szCs w:val="18"/>
        </w:rPr>
        <w:t xml:space="preserve"> (jeśli jest inny niż zameldowania) 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 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6F2F35" w:rsidRDefault="00556C92" w:rsidP="00556C92">
      <w:pPr>
        <w:pBdr>
          <w:bottom w:val="single" w:sz="6" w:space="1" w:color="auto"/>
        </w:pBdr>
        <w:rPr>
          <w:sz w:val="16"/>
          <w:szCs w:val="16"/>
        </w:rPr>
      </w:pPr>
    </w:p>
    <w:p w:rsidR="00556C92" w:rsidRPr="006F2F35" w:rsidRDefault="00556C92" w:rsidP="00556C92">
      <w:pPr>
        <w:rPr>
          <w:rFonts w:ascii="Calibri" w:hAnsi="Calibri"/>
          <w:sz w:val="12"/>
          <w:szCs w:val="12"/>
        </w:rPr>
      </w:pPr>
      <w:r w:rsidRPr="006F2F35">
        <w:rPr>
          <w:rFonts w:ascii="Calibri" w:hAnsi="Calibri"/>
          <w:sz w:val="12"/>
          <w:szCs w:val="12"/>
        </w:rPr>
        <w:t>*niepotrzebne skreślić    ** Preferowana w sytuacji, gdy specjalność I wyboru nie zostanie uruchomiona z powodu niewystarczającej liczby kandydatów</w:t>
      </w:r>
    </w:p>
    <w:p w:rsidR="00287F2C" w:rsidRDefault="00287F2C" w:rsidP="00556C92">
      <w:pPr>
        <w:rPr>
          <w:rFonts w:ascii="Calibri" w:hAnsi="Calibri"/>
        </w:rPr>
      </w:pPr>
    </w:p>
    <w:p w:rsidR="00556C92" w:rsidRDefault="00556C92" w:rsidP="00556C92">
      <w:pPr>
        <w:rPr>
          <w:rFonts w:ascii="Calibri" w:hAnsi="Calibri"/>
        </w:rPr>
      </w:pPr>
      <w:r>
        <w:rPr>
          <w:rFonts w:ascii="Calibri" w:hAnsi="Calibri"/>
        </w:rPr>
        <w:lastRenderedPageBreak/>
        <w:t>WYKSZTAŁCENIE</w:t>
      </w:r>
    </w:p>
    <w:p w:rsidR="00556C92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ukończona szkoła średnia:</w:t>
      </w: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</w:p>
    <w:p w:rsidR="00556C92" w:rsidRPr="005632CD" w:rsidRDefault="00556C92" w:rsidP="00556C92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n</w:t>
      </w:r>
      <w:r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81BB7">
        <w:rPr>
          <w:rFonts w:ascii="Calibri" w:hAnsi="Calibri"/>
          <w:sz w:val="16"/>
          <w:szCs w:val="16"/>
        </w:rPr>
        <w:t xml:space="preserve">data wydania </w:t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dd</w:t>
      </w:r>
      <w:proofErr w:type="spellEnd"/>
      <w:r>
        <w:rPr>
          <w:rFonts w:ascii="Calibri" w:hAnsi="Calibri"/>
          <w:sz w:val="16"/>
          <w:szCs w:val="16"/>
        </w:rPr>
        <w:t>-mm-</w:t>
      </w:r>
      <w:proofErr w:type="spellStart"/>
      <w:r>
        <w:rPr>
          <w:rFonts w:ascii="Calibri" w:hAnsi="Calibri"/>
          <w:sz w:val="16"/>
          <w:szCs w:val="16"/>
        </w:rPr>
        <w:t>rrrr</w:t>
      </w:r>
      <w:proofErr w:type="spellEnd"/>
      <w:r>
        <w:rPr>
          <w:rFonts w:ascii="Calibri" w:hAnsi="Calibri"/>
          <w:sz w:val="16"/>
          <w:szCs w:val="16"/>
        </w:rPr>
        <w:t>)</w:t>
      </w:r>
      <w:r w:rsidRPr="00E81BB7">
        <w:rPr>
          <w:rFonts w:ascii="Calibri" w:hAnsi="Calibri"/>
          <w:sz w:val="16"/>
          <w:szCs w:val="16"/>
        </w:rPr>
        <w:t xml:space="preserve">                         </w:t>
      </w:r>
      <w:r>
        <w:rPr>
          <w:rFonts w:ascii="Calibri" w:hAnsi="Calibri"/>
          <w:sz w:val="16"/>
          <w:szCs w:val="16"/>
        </w:rPr>
        <w:t xml:space="preserve">       m</w:t>
      </w:r>
      <w:r w:rsidRPr="00E81BB7">
        <w:rPr>
          <w:rFonts w:ascii="Calibri" w:hAnsi="Calibri"/>
          <w:sz w:val="16"/>
          <w:szCs w:val="16"/>
        </w:rPr>
        <w:t>iejsce wydania świadectwa matur</w:t>
      </w:r>
      <w:r>
        <w:rPr>
          <w:rFonts w:ascii="Calibri" w:hAnsi="Calibri"/>
          <w:sz w:val="16"/>
          <w:szCs w:val="16"/>
        </w:rPr>
        <w:t>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rok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        </w:t>
      </w:r>
      <w:r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 </w:t>
      </w:r>
      <w:r w:rsidRPr="001B6AE6">
        <w:rPr>
          <w:rFonts w:ascii="Calibri" w:hAnsi="Calibri"/>
          <w:b/>
          <w:sz w:val="16"/>
          <w:szCs w:val="16"/>
        </w:rPr>
        <w:t xml:space="preserve">studia wyższe: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Pr="00E81BB7">
        <w:rPr>
          <w:rFonts w:ascii="Calibri" w:hAnsi="Calibri"/>
          <w:sz w:val="16"/>
          <w:szCs w:val="16"/>
        </w:rPr>
        <w:t>studiowałem /studiuję* w szkole wyższej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  <w:tr w:rsidR="00556C92" w:rsidTr="005F01C3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56C92" w:rsidRPr="00C04FB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Pr="00CC0BA8">
        <w:rPr>
          <w:rFonts w:ascii="Calibri" w:hAnsi="Calibri"/>
          <w:i/>
          <w:sz w:val="18"/>
          <w:szCs w:val="18"/>
        </w:rPr>
        <w:t xml:space="preserve"> </w:t>
      </w:r>
      <w:r w:rsidRPr="00C04FB2">
        <w:rPr>
          <w:rFonts w:ascii="Calibri" w:hAnsi="Calibri"/>
          <w:b/>
          <w:sz w:val="16"/>
          <w:szCs w:val="16"/>
        </w:rPr>
        <w:t>podstawowe źródło utrzymania kandydata na studia</w:t>
      </w:r>
      <w:r w:rsidRPr="00C04FB2">
        <w:rPr>
          <w:rFonts w:ascii="Calibri" w:hAnsi="Calibri"/>
          <w:sz w:val="16"/>
          <w:szCs w:val="16"/>
        </w:rPr>
        <w:t xml:space="preserve">  (jeśli dotyczy):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na utrzymaniu rodziny          umowa o pracę          umowa o dzieło         umowa – zlecenie          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6C18D3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niepełnosprawność</w:t>
      </w:r>
      <w:r w:rsidRPr="006C18D3">
        <w:rPr>
          <w:rFonts w:ascii="Calibri" w:hAnsi="Calibri"/>
          <w:b/>
          <w:sz w:val="16"/>
          <w:szCs w:val="16"/>
        </w:rPr>
        <w:t>:</w:t>
      </w:r>
    </w:p>
    <w:p w:rsidR="00556C92" w:rsidRPr="006C18D3" w:rsidRDefault="00556C92" w:rsidP="00556C92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910CD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z</w:t>
      </w:r>
      <w:r w:rsidRPr="001B6AE6">
        <w:rPr>
          <w:rFonts w:ascii="Calibri" w:hAnsi="Calibri"/>
          <w:b/>
          <w:sz w:val="16"/>
          <w:szCs w:val="16"/>
        </w:rPr>
        <w:t>ałączniki</w:t>
      </w:r>
      <w:r>
        <w:rPr>
          <w:rFonts w:ascii="Calibri" w:hAnsi="Calibri"/>
          <w:b/>
          <w:sz w:val="16"/>
          <w:szCs w:val="16"/>
        </w:rPr>
        <w:t xml:space="preserve">: </w:t>
      </w:r>
      <w:r w:rsidRPr="001B6AE6">
        <w:rPr>
          <w:rFonts w:ascii="Calibri" w:hAnsi="Calibri"/>
          <w:b/>
          <w:sz w:val="16"/>
          <w:szCs w:val="16"/>
        </w:rPr>
        <w:t xml:space="preserve"> </w:t>
      </w:r>
      <w:r w:rsidRPr="009B26D2">
        <w:rPr>
          <w:rFonts w:ascii="Calibri" w:hAnsi="Calibri"/>
          <w:sz w:val="16"/>
          <w:szCs w:val="16"/>
          <w:u w:val="single"/>
        </w:rPr>
        <w:t>(</w:t>
      </w:r>
      <w:r w:rsidRPr="000C7FEF">
        <w:rPr>
          <w:rFonts w:ascii="Calibri" w:hAnsi="Calibri"/>
          <w:i/>
          <w:sz w:val="16"/>
          <w:szCs w:val="16"/>
          <w:u w:val="single"/>
        </w:rPr>
        <w:t>wypełnia pracownik ZPSB w Szczecinie</w:t>
      </w:r>
      <w:r w:rsidRPr="009B26D2">
        <w:rPr>
          <w:rFonts w:ascii="Calibri" w:hAnsi="Calibri"/>
          <w:sz w:val="16"/>
          <w:szCs w:val="16"/>
        </w:rPr>
        <w:t>)</w:t>
      </w:r>
    </w:p>
    <w:p w:rsidR="00556C92" w:rsidRPr="006D2C65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sz w:val="6"/>
          <w:szCs w:val="6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8339"/>
        <w:gridCol w:w="852"/>
      </w:tblGrid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627181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627181">
              <w:rPr>
                <w:rFonts w:ascii="Calibri" w:hAnsi="Calibri"/>
                <w:sz w:val="18"/>
                <w:szCs w:val="18"/>
              </w:rPr>
              <w:t xml:space="preserve"> 1 zdjęcie legitymacyjne w stroju wizytowym, bez nakr</w:t>
            </w:r>
            <w:r>
              <w:rPr>
                <w:rFonts w:ascii="Calibri" w:hAnsi="Calibri"/>
                <w:sz w:val="18"/>
                <w:szCs w:val="18"/>
              </w:rPr>
              <w:t xml:space="preserve">ycia głowy, na jasnym tle  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plus </w:t>
            </w:r>
            <w:r w:rsidRPr="00627181">
              <w:rPr>
                <w:rFonts w:ascii="Calibri" w:hAnsi="Calibri"/>
                <w:sz w:val="18"/>
                <w:szCs w:val="18"/>
              </w:rPr>
              <w:t>zdjęcie w postaci elektronicznej (do elektronicznej legitymacji studenckiej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– na płycie CD w podpisanej kopercie, format JPG, wymiary: 300x375 pikseli, maksymalny rozmiar pliku: 50 kilobajtów</w:t>
            </w:r>
            <w:r w:rsidRPr="0062718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umowa o warunkach płatności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test językowy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B817A8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817A8">
              <w:rPr>
                <w:rFonts w:ascii="Calibri" w:hAnsi="Calibri"/>
                <w:sz w:val="18"/>
                <w:szCs w:val="18"/>
              </w:rPr>
              <w:t xml:space="preserve">9. 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 w Szczecinie? (tak/nie)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556C92" w:rsidRPr="004A57B5" w:rsidTr="00287F2C"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3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ankieta motywacyjna</w:t>
            </w:r>
          </w:p>
        </w:tc>
        <w:tc>
          <w:tcPr>
            <w:tcW w:w="4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</w:tbl>
    <w:p w:rsidR="00556C92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556C92" w:rsidRPr="006E1B0D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263"/>
        <w:gridCol w:w="4382"/>
      </w:tblGrid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Potwierdzam prawidłowość danych zawartych w podaniu.</w:t>
            </w: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Szczecin, dn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4A57B5">
              <w:rPr>
                <w:rFonts w:ascii="Calibri" w:hAnsi="Calibri"/>
                <w:sz w:val="12"/>
                <w:szCs w:val="12"/>
              </w:rPr>
              <w:t xml:space="preserve"> ………………….…..…</w:t>
            </w:r>
            <w:r>
              <w:rPr>
                <w:rFonts w:ascii="Calibri" w:hAnsi="Calibri"/>
                <w:sz w:val="12"/>
                <w:szCs w:val="12"/>
              </w:rPr>
              <w:t>……..</w:t>
            </w:r>
            <w:r w:rsidRPr="004A57B5">
              <w:rPr>
                <w:rFonts w:ascii="Calibri" w:hAnsi="Calibri"/>
                <w:sz w:val="12"/>
                <w:szCs w:val="12"/>
              </w:rPr>
              <w:t>…         …………….……………………………………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</w:t>
            </w:r>
            <w:r w:rsidRPr="004A57B5">
              <w:rPr>
                <w:rFonts w:ascii="Calibri" w:hAnsi="Calibri"/>
                <w:sz w:val="12"/>
                <w:szCs w:val="12"/>
              </w:rPr>
              <w:t>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rFonts w:ascii="Calibri" w:hAnsi="Calibri"/>
                <w:i/>
                <w:sz w:val="12"/>
                <w:szCs w:val="12"/>
              </w:rPr>
              <w:t xml:space="preserve">                 </w:t>
            </w: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Oświadczam, że znane mi są warunki finansowe pobierania nauki w Zachodniopomorskiej Szkole Biznesu w Szczecinie.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Zapoznałam/em się z aktualnym Cennikiem i Regulaminem Płatności.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Niniejszym oświadczam, że:</w:t>
            </w:r>
          </w:p>
          <w:p w:rsidR="00556C92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E92429">
              <w:rPr>
                <w:rFonts w:ascii="Calibri" w:hAnsi="Calibri"/>
                <w:sz w:val="16"/>
                <w:szCs w:val="16"/>
              </w:rPr>
              <w:t>jestem objęta/y obowiązkowym ubezpieczeniem zdrowotnym z tytułu pozostawania na wyłącznym utrzymaniu członka rodziny (art. 8 ust. 12 Ustawy o powszechnym ubezpieczeniu zdrowotnym) *</w:t>
            </w:r>
          </w:p>
          <w:p w:rsidR="00556C92" w:rsidRPr="002847E6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2847E6">
              <w:rPr>
                <w:rFonts w:ascii="Calibri" w:hAnsi="Calibri"/>
                <w:sz w:val="16"/>
                <w:szCs w:val="16"/>
              </w:rPr>
              <w:t>uzyskałam/em ubezpieczenie z innego tytułu* I uczelnia nie jest zobowiązana do zgłoszenia mojej osoby do ubezpieczenia zdrowotnego.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…………………………………………..…………………………………………………….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Wyrażam zgodę na przetwarzanie powyższych danych osobowych oraz dostarczonych dokumentów dla potrzeb ZPSB w Szczecinie (zgodnie z ustawą z dnia 29.08.97 o ochronie danych osobowych Dz.U.</w:t>
            </w:r>
            <w:r w:rsidR="00C63C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A57B5">
              <w:rPr>
                <w:rFonts w:ascii="Calibri" w:hAnsi="Calibri"/>
                <w:sz w:val="16"/>
                <w:szCs w:val="16"/>
              </w:rPr>
              <w:t>Nr 133 poz. 883 z późniejszymi zmianami).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……………………………………….……………………………………………………………….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</w:tbl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b/>
          <w:bCs/>
          <w:sz w:val="18"/>
          <w:szCs w:val="18"/>
        </w:rPr>
        <w:t xml:space="preserve">ZGODA NA WYKORZYSTANIE </w:t>
      </w:r>
      <w:r w:rsidRPr="00446BB8">
        <w:rPr>
          <w:rFonts w:ascii="Calibri" w:hAnsi="Calibri"/>
          <w:b/>
          <w:bCs/>
          <w:caps/>
          <w:sz w:val="18"/>
          <w:szCs w:val="18"/>
        </w:rPr>
        <w:t>danych osobowych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1D69" wp14:editId="690F2713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743575" cy="19240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  <w:p w:rsidR="00556C92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1D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4pt;margin-top:1pt;width:452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" strokecolor="#404040" strokeweight=".5pt">
                <v:textbox>
                  <w:txbxContent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przetwarzanie moich danych osobowych przez Zachodniopomorską Szkołę Biznesu w Szczecinie, zgodnie z ustawą z dnia 29.08.1997 r. o ochronie danych osobowych (Dz.U. Nr 133, poz. 833 z późn.zm.), w celach marketingowych i informacyjnych tj. w celu przekazywania ofert marketingowych oraz informacji handlowych. Moje dane osobowe podaję dobrowolnie, oświadczam, że zostałem/łam poinformowany/a o przysługującym mi prawie wglądu do moich danych, prawie ich poprawiania.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  <w:p w:rsidR="00556C92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Wyrażam zgodę na dostarczanie informacji handlowej za pomocą środków komunikacji elektronicznej zgodnie z postanowieniami ustawy z dnia 18 lipca 2002 r. o świadczeniu usług drogą elektroniczną (Dz. U. Nr 144, poz. 1204, z późn.zm.) oraz ustawy z dnia 16 lipca 2004 r. prawo telekomunikacyjne (Dz.U. Nr 171, poz. 1800 wraz z późn.zm.) w tym celu udostępniam swój adres email.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ED41" wp14:editId="0C4C98EE">
                <wp:simplePos x="0" y="0"/>
                <wp:positionH relativeFrom="column">
                  <wp:posOffset>24130</wp:posOffset>
                </wp:positionH>
                <wp:positionV relativeFrom="paragraph">
                  <wp:posOffset>140970</wp:posOffset>
                </wp:positionV>
                <wp:extent cx="5724525" cy="11620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287F2C" w:rsidRPr="00446BB8" w:rsidRDefault="00287F2C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……………………………………….……………………………………………………………….</w:t>
                            </w: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Podpis kandydata</w:t>
                            </w:r>
                          </w:p>
                          <w:p w:rsidR="00556C92" w:rsidRDefault="00556C92" w:rsidP="00556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D41" id="Pole tekstowe 3" o:spid="_x0000_s1027" type="#_x0000_t202" style="position:absolute;margin-left:1.9pt;margin-top:11.1pt;width:450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" strokecolor="#404040" strokeweight=".5pt">
                <v:textbox>
                  <w:txbxContent>
                    <w:p w:rsidR="00556C92" w:rsidRDefault="00556C92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287F2C" w:rsidRPr="00446BB8" w:rsidRDefault="00287F2C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sz w:val="12"/>
                          <w:szCs w:val="12"/>
                        </w:rPr>
                        <w:t>……………………………………….……………………………………………………………….</w:t>
                      </w: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Podpis kandydata</w:t>
                      </w:r>
                    </w:p>
                    <w:p w:rsidR="00556C92" w:rsidRDefault="00556C92" w:rsidP="00556C92"/>
                  </w:txbxContent>
                </v:textbox>
              </v:shape>
            </w:pict>
          </mc:Fallback>
        </mc:AlternateContent>
      </w:r>
      <w:r w:rsidRPr="00446BB8">
        <w:rPr>
          <w:rFonts w:ascii="Calibri" w:hAnsi="Calibri"/>
          <w:b/>
          <w:bCs/>
          <w:sz w:val="18"/>
          <w:szCs w:val="18"/>
        </w:rPr>
        <w:t>ZGODA NA WYKORZYSTANIE WIZERUNKU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Pr="009F3D35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  <w:r w:rsidRPr="009F3D35">
        <w:rPr>
          <w:rFonts w:ascii="Calibri" w:hAnsi="Calibri"/>
          <w:b/>
          <w:sz w:val="18"/>
          <w:szCs w:val="18"/>
        </w:rPr>
        <w:t>ŚLUBOWANIE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>Ślubuję uroczyście, że będę: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 xml:space="preserve">- wytrwale dążyć do zdobywania wiedzy i rozwoju osobowości, 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odnosić się z szacunkiem do władz Szkoły i wszystkich członków jej społeczności,</w:t>
      </w:r>
    </w:p>
    <w:p w:rsidR="00556C92" w:rsidRPr="009F3D35" w:rsidRDefault="00556C92" w:rsidP="00556C92">
      <w:pPr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szanować prawa i obyczaje akademickie</w:t>
      </w:r>
    </w:p>
    <w:p w:rsidR="00556C92" w:rsidRPr="009F3D35" w:rsidRDefault="00556C92" w:rsidP="00556C92">
      <w:pPr>
        <w:ind w:firstLine="708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 xml:space="preserve">  oraz</w:t>
      </w:r>
    </w:p>
    <w:p w:rsidR="00556C92" w:rsidRPr="009F3D35" w:rsidRDefault="00556C92" w:rsidP="00556C92">
      <w:pPr>
        <w:jc w:val="both"/>
        <w:rPr>
          <w:rFonts w:ascii="Calibri" w:hAnsi="Calibri"/>
          <w:sz w:val="18"/>
          <w:szCs w:val="18"/>
        </w:rPr>
      </w:pPr>
      <w:r w:rsidRPr="009F3D35">
        <w:rPr>
          <w:rFonts w:ascii="Calibri" w:hAnsi="Calibri"/>
          <w:sz w:val="18"/>
          <w:szCs w:val="18"/>
        </w:rPr>
        <w:tab/>
        <w:t>- całym swym postępowaniem dbać o godność i honor studenta Zachodniopomorskiej Szkoły Biznesu.</w:t>
      </w:r>
    </w:p>
    <w:p w:rsidR="00556C92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DB5121" w:rsidRDefault="00556C92" w:rsidP="00556C92">
      <w:pPr>
        <w:jc w:val="right"/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jc w:val="center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2"/>
          <w:szCs w:val="12"/>
        </w:rPr>
        <w:tab/>
      </w:r>
      <w:r>
        <w:rPr>
          <w:rFonts w:ascii="Calibri" w:hAnsi="Calibri"/>
          <w:b/>
          <w:sz w:val="12"/>
          <w:szCs w:val="12"/>
        </w:rPr>
        <w:tab/>
        <w:t xml:space="preserve"> </w:t>
      </w:r>
      <w:r w:rsidRPr="00387C18">
        <w:rPr>
          <w:rFonts w:ascii="Calibri" w:hAnsi="Calibri"/>
          <w:b/>
          <w:sz w:val="12"/>
          <w:szCs w:val="12"/>
        </w:rPr>
        <w:t>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4A57B5" w:rsidRDefault="00556C92" w:rsidP="00556C92">
      <w:pPr>
        <w:ind w:left="5664" w:firstLine="708"/>
        <w:rPr>
          <w:rFonts w:ascii="Calibri" w:hAnsi="Calibri"/>
          <w:i/>
          <w:sz w:val="12"/>
          <w:szCs w:val="12"/>
        </w:rPr>
      </w:pPr>
      <w:r w:rsidRPr="004A57B5">
        <w:rPr>
          <w:rFonts w:ascii="Calibri" w:hAnsi="Calibri"/>
          <w:i/>
          <w:sz w:val="12"/>
          <w:szCs w:val="12"/>
        </w:rPr>
        <w:t>P</w:t>
      </w:r>
      <w:r>
        <w:rPr>
          <w:rFonts w:ascii="Calibri" w:hAnsi="Calibri"/>
          <w:i/>
          <w:sz w:val="12"/>
          <w:szCs w:val="12"/>
        </w:rPr>
        <w:t>odpis K</w:t>
      </w:r>
      <w:r w:rsidRPr="004A57B5">
        <w:rPr>
          <w:rFonts w:ascii="Calibri" w:hAnsi="Calibri"/>
          <w:i/>
          <w:sz w:val="12"/>
          <w:szCs w:val="12"/>
        </w:rPr>
        <w:t>andydata</w:t>
      </w:r>
    </w:p>
    <w:p w:rsidR="00556C92" w:rsidRDefault="00C63CFE" w:rsidP="00556C92">
      <w:r>
        <w:pict>
          <v:rect id="_x0000_i1025" style="width:0;height:1.5pt" o:hralign="center" o:hrstd="t" o:hr="t" fillcolor="#a0a0a0" stroked="f"/>
        </w:pict>
      </w:r>
    </w:p>
    <w:p w:rsidR="00556C92" w:rsidRPr="006B7CA2" w:rsidRDefault="00556C92" w:rsidP="00556C92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</w:p>
    <w:p w:rsidR="00556C92" w:rsidRPr="005F6616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 Pan/Pan</w:t>
      </w:r>
      <w:r>
        <w:rPr>
          <w:rFonts w:ascii="Calibri" w:hAnsi="Calibri"/>
        </w:rPr>
        <w:t>i</w:t>
      </w:r>
      <w:r w:rsidRPr="005F6616">
        <w:rPr>
          <w:rFonts w:ascii="Calibri" w:hAnsi="Calibri"/>
        </w:rPr>
        <w:t xml:space="preserve"> dowiedział/a się o naszej Uczelni? Należy wstawić znak </w:t>
      </w:r>
      <w:r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284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proofErr w:type="spellStart"/>
      <w:r w:rsidRPr="00446BB8">
        <w:rPr>
          <w:rFonts w:ascii="Calibri" w:hAnsi="Calibri"/>
          <w:b/>
          <w:sz w:val="16"/>
          <w:szCs w:val="16"/>
        </w:rPr>
        <w:t>internet</w:t>
      </w:r>
      <w:proofErr w:type="spellEnd"/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ogólnopolskiej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regionalnej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folder informacyjny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znajomi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przewodnik po studiach wyższych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wizyta w siedzibie uczelni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targi edukacyjne</w:t>
      </w:r>
    </w:p>
    <w:p w:rsidR="00556C92" w:rsidRDefault="00556C92" w:rsidP="00556C92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556C92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Pana/Pani decyzję o podjęciu studiów w ZPSB w Szczecinie?</w:t>
      </w:r>
      <w:r w:rsidR="00287F2C">
        <w:rPr>
          <w:rFonts w:ascii="Calibri" w:hAnsi="Calibri"/>
        </w:rPr>
        <w:t xml:space="preserve"> </w:t>
      </w:r>
      <w:r w:rsidR="00287F2C" w:rsidRPr="005F6616">
        <w:rPr>
          <w:rFonts w:ascii="Calibri" w:hAnsi="Calibri"/>
        </w:rPr>
        <w:t xml:space="preserve">Należy wstawić znak </w:t>
      </w:r>
      <w:r w:rsidR="00287F2C"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marka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 wysoki poziom nauczania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miejsce uczelni w rankingach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cena 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promocje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dobre położenie szkoły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dobra kadra dydaktyczna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miła obsługa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142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wolne miejsca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atrakcyjna specjalność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opinia studentów i absolwentów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dobra baza uczelni</w:t>
      </w:r>
    </w:p>
    <w:p w:rsidR="00556C92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oferta językowa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inne</w:t>
      </w:r>
    </w:p>
    <w:p w:rsidR="00556C92" w:rsidRDefault="00556C92" w:rsidP="00556C92"/>
    <w:p w:rsidR="00556C92" w:rsidRDefault="00556C92" w:rsidP="00556C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8C6B" wp14:editId="447EDA49">
                <wp:simplePos x="0" y="0"/>
                <wp:positionH relativeFrom="column">
                  <wp:posOffset>-127000</wp:posOffset>
                </wp:positionH>
                <wp:positionV relativeFrom="paragraph">
                  <wp:posOffset>80010</wp:posOffset>
                </wp:positionV>
                <wp:extent cx="6604000" cy="635"/>
                <wp:effectExtent l="36195" t="36195" r="36830" b="2984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3CC1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6.3pt" to="51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" strokecolor="gray" strokeweight="4.5pt">
                <v:stroke linestyle="thinThick"/>
              </v:line>
            </w:pict>
          </mc:Fallback>
        </mc:AlternateContent>
      </w:r>
    </w:p>
    <w:p w:rsidR="00556C92" w:rsidRPr="000165AD" w:rsidRDefault="00556C92" w:rsidP="00556C92">
      <w:pPr>
        <w:rPr>
          <w:sz w:val="18"/>
        </w:rPr>
      </w:pPr>
    </w:p>
    <w:p w:rsidR="00556C92" w:rsidRDefault="00556C92" w:rsidP="00556C92">
      <w:pPr>
        <w:rPr>
          <w:rFonts w:ascii="Calibri" w:hAnsi="Calibri"/>
          <w:sz w:val="18"/>
        </w:rPr>
      </w:pPr>
      <w:r w:rsidRPr="006D2C65">
        <w:rPr>
          <w:rFonts w:ascii="Calibri" w:hAnsi="Calibri"/>
          <w:sz w:val="18"/>
        </w:rPr>
        <w:t xml:space="preserve">WYPEŁNIA </w:t>
      </w:r>
      <w:r>
        <w:rPr>
          <w:rFonts w:ascii="Calibri" w:hAnsi="Calibri"/>
          <w:sz w:val="18"/>
        </w:rPr>
        <w:t>WYDZIAŁOWA KOMISJA REKRUTACYJNA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556C92" w:rsidP="00556C92">
      <w:pPr>
        <w:jc w:val="right"/>
        <w:rPr>
          <w:rFonts w:ascii="Calibri" w:hAnsi="Calibri"/>
          <w:sz w:val="12"/>
          <w:szCs w:val="12"/>
        </w:rPr>
      </w:pPr>
      <w:r w:rsidRPr="00465E58"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8"/>
          <w:szCs w:val="18"/>
        </w:rPr>
        <w:t>Szczecin</w:t>
      </w:r>
      <w:r w:rsidRPr="00465E58">
        <w:rPr>
          <w:rFonts w:ascii="Calibri" w:hAnsi="Calibri"/>
          <w:sz w:val="18"/>
          <w:szCs w:val="18"/>
        </w:rPr>
        <w:t xml:space="preserve">, dn. </w:t>
      </w:r>
      <w:r w:rsidRPr="00E56925">
        <w:rPr>
          <w:rFonts w:ascii="Calibri" w:hAnsi="Calibri"/>
          <w:sz w:val="12"/>
          <w:szCs w:val="12"/>
        </w:rPr>
        <w:t>…………………………………………………………</w:t>
      </w:r>
      <w:r>
        <w:rPr>
          <w:rFonts w:ascii="Calibri" w:hAnsi="Calibri"/>
          <w:sz w:val="12"/>
          <w:szCs w:val="12"/>
        </w:rPr>
        <w:t>……………</w:t>
      </w:r>
      <w:r w:rsidRPr="00E56925">
        <w:rPr>
          <w:rFonts w:ascii="Calibri" w:hAnsi="Calibri"/>
          <w:sz w:val="12"/>
          <w:szCs w:val="12"/>
        </w:rPr>
        <w:t>.</w:t>
      </w:r>
    </w:p>
    <w:p w:rsidR="00556C92" w:rsidRPr="00E56925" w:rsidRDefault="00556C92" w:rsidP="00556C92">
      <w:pPr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 xml:space="preserve">………………………………………………………..…………………..                                                 </w:t>
      </w:r>
    </w:p>
    <w:p w:rsidR="00556C92" w:rsidRPr="00465E58" w:rsidRDefault="00556C92" w:rsidP="00556C92">
      <w:pPr>
        <w:rPr>
          <w:rFonts w:ascii="Calibri" w:hAnsi="Calibri"/>
          <w:sz w:val="16"/>
          <w:szCs w:val="16"/>
        </w:rPr>
      </w:pPr>
      <w:r w:rsidRPr="00465E58">
        <w:rPr>
          <w:rFonts w:ascii="Calibri" w:hAnsi="Calibri"/>
          <w:sz w:val="16"/>
          <w:szCs w:val="16"/>
        </w:rPr>
        <w:t xml:space="preserve">            </w:t>
      </w:r>
      <w:r>
        <w:rPr>
          <w:rFonts w:ascii="Calibri" w:hAnsi="Calibri"/>
          <w:sz w:val="16"/>
          <w:szCs w:val="16"/>
        </w:rPr>
        <w:t>(</w:t>
      </w:r>
      <w:r w:rsidRPr="00465E58">
        <w:rPr>
          <w:rFonts w:ascii="Calibri" w:hAnsi="Calibri"/>
          <w:sz w:val="16"/>
          <w:szCs w:val="16"/>
        </w:rPr>
        <w:t>pieczęć szkoły wyższej</w:t>
      </w:r>
      <w:r>
        <w:rPr>
          <w:rFonts w:ascii="Calibri" w:hAnsi="Calibri"/>
          <w:sz w:val="16"/>
          <w:szCs w:val="16"/>
        </w:rPr>
        <w:t>)</w:t>
      </w: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6D2C65" w:rsidRDefault="00556C92" w:rsidP="00556C92">
      <w:pPr>
        <w:rPr>
          <w:rFonts w:ascii="Calibri" w:hAnsi="Calibri"/>
          <w:sz w:val="18"/>
        </w:rPr>
      </w:pPr>
    </w:p>
    <w:p w:rsidR="00556C92" w:rsidRPr="0009651B" w:rsidRDefault="00556C92" w:rsidP="00556C9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DECYZJA WYDZIAŁOWEJ KOMISJI REKRUTACYJNEJ</w:t>
      </w:r>
    </w:p>
    <w:p w:rsidR="00556C92" w:rsidRPr="0009651B" w:rsidRDefault="00556C92" w:rsidP="00556C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STUDIA PIERWSZEGO/DRUGIEGO</w:t>
      </w:r>
      <w:r w:rsidRPr="0009651B">
        <w:rPr>
          <w:rFonts w:ascii="Calibri" w:hAnsi="Calibri"/>
          <w:sz w:val="22"/>
          <w:szCs w:val="22"/>
        </w:rPr>
        <w:t xml:space="preserve"> STOPNIA</w:t>
      </w:r>
      <w:r w:rsidRPr="00D71F91">
        <w:rPr>
          <w:rFonts w:ascii="Calibri" w:hAnsi="Calibri"/>
          <w:sz w:val="16"/>
          <w:szCs w:val="16"/>
        </w:rPr>
        <w:t>*</w:t>
      </w:r>
    </w:p>
    <w:p w:rsidR="00556C92" w:rsidRDefault="00556C92" w:rsidP="00556C92">
      <w:pPr>
        <w:spacing w:line="360" w:lineRule="auto"/>
        <w:jc w:val="center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spacing w:line="360" w:lineRule="auto"/>
        <w:rPr>
          <w:rFonts w:ascii="Calibri" w:hAnsi="Calibri"/>
          <w:sz w:val="22"/>
          <w:szCs w:val="22"/>
        </w:rPr>
      </w:pPr>
      <w:r w:rsidRPr="00465E58">
        <w:rPr>
          <w:rFonts w:ascii="Calibri" w:hAnsi="Calibri"/>
          <w:sz w:val="22"/>
          <w:szCs w:val="22"/>
        </w:rPr>
        <w:t xml:space="preserve">Decyzją </w:t>
      </w:r>
      <w:r>
        <w:rPr>
          <w:rFonts w:ascii="Calibri" w:hAnsi="Calibri"/>
          <w:sz w:val="22"/>
          <w:szCs w:val="22"/>
        </w:rPr>
        <w:t>Wydziałowej</w:t>
      </w:r>
      <w:r w:rsidR="007227D9">
        <w:rPr>
          <w:rFonts w:ascii="Calibri" w:hAnsi="Calibri"/>
          <w:sz w:val="22"/>
          <w:szCs w:val="22"/>
        </w:rPr>
        <w:t xml:space="preserve"> Komisji Rekrutacyjnej k</w:t>
      </w:r>
      <w:r w:rsidRPr="00465E58">
        <w:rPr>
          <w:rFonts w:ascii="Calibri" w:hAnsi="Calibri"/>
          <w:sz w:val="22"/>
          <w:szCs w:val="22"/>
        </w:rPr>
        <w:t>andydat</w:t>
      </w: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sz w:val="12"/>
          <w:szCs w:val="12"/>
        </w:rPr>
        <w:br/>
      </w:r>
      <w:r w:rsidRPr="00465E58">
        <w:rPr>
          <w:rFonts w:ascii="Calibri" w:hAnsi="Calibri"/>
          <w:sz w:val="22"/>
          <w:szCs w:val="22"/>
        </w:rPr>
        <w:t>został przyjęty/ nie został przyjęty na I rok studiów w Zachodniopomorskiej Szkole Biznesu w Sz</w:t>
      </w:r>
      <w:r w:rsidR="00C63CFE">
        <w:rPr>
          <w:rFonts w:ascii="Calibri" w:hAnsi="Calibri"/>
          <w:sz w:val="22"/>
          <w:szCs w:val="22"/>
        </w:rPr>
        <w:t>czecinie w roku akademickim 2017/2018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7227D9" w:rsidRPr="00E56925" w:rsidRDefault="007227D9" w:rsidP="00556C92">
      <w:pPr>
        <w:spacing w:line="360" w:lineRule="auto"/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8"/>
        </w:rPr>
      </w:pPr>
    </w:p>
    <w:p w:rsidR="00556C92" w:rsidRPr="00E56925" w:rsidRDefault="00556C92" w:rsidP="00556C92">
      <w:pPr>
        <w:jc w:val="right"/>
        <w:rPr>
          <w:rFonts w:ascii="Calibri" w:hAnsi="Calibri"/>
          <w:sz w:val="12"/>
          <w:szCs w:val="12"/>
        </w:rPr>
      </w:pPr>
      <w:r w:rsidRPr="00E56925"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……………………………</w:t>
      </w:r>
      <w:r w:rsidRPr="00E56925">
        <w:rPr>
          <w:rFonts w:ascii="Calibri" w:hAnsi="Calibri"/>
          <w:sz w:val="12"/>
          <w:szCs w:val="12"/>
        </w:rPr>
        <w:t>………………………………….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09651B"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4"/>
          <w:szCs w:val="14"/>
        </w:rPr>
        <w:t xml:space="preserve">          </w:t>
      </w:r>
      <w:r w:rsidRPr="00465E58">
        <w:rPr>
          <w:rFonts w:ascii="Calibri" w:hAnsi="Calibri"/>
          <w:sz w:val="18"/>
          <w:szCs w:val="18"/>
        </w:rPr>
        <w:t>Podpis Przewodniczącego</w:t>
      </w:r>
    </w:p>
    <w:p w:rsidR="00556C92" w:rsidRPr="00465E58" w:rsidRDefault="00556C92" w:rsidP="00556C92">
      <w:pPr>
        <w:jc w:val="center"/>
        <w:rPr>
          <w:rFonts w:ascii="Calibri" w:hAnsi="Calibri"/>
          <w:sz w:val="18"/>
          <w:szCs w:val="18"/>
        </w:rPr>
      </w:pPr>
      <w:r w:rsidRPr="00465E5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Wydziałowej</w:t>
      </w:r>
      <w:r w:rsidRPr="00465E58">
        <w:rPr>
          <w:rFonts w:ascii="Calibri" w:hAnsi="Calibri"/>
          <w:sz w:val="18"/>
          <w:szCs w:val="18"/>
        </w:rPr>
        <w:t xml:space="preserve"> Komisji Rekrutacyjnej</w:t>
      </w:r>
    </w:p>
    <w:p w:rsidR="00556C92" w:rsidRDefault="00556C92" w:rsidP="007227D9">
      <w:pPr>
        <w:pBdr>
          <w:bottom w:val="single" w:sz="6" w:space="16" w:color="auto"/>
        </w:pBdr>
      </w:pPr>
    </w:p>
    <w:p w:rsidR="00556C92" w:rsidRPr="006D1A20" w:rsidRDefault="00556C92" w:rsidP="00556C92">
      <w:pPr>
        <w:ind w:left="360"/>
        <w:rPr>
          <w:rFonts w:ascii="Calibri" w:hAnsi="Calibri"/>
          <w:sz w:val="16"/>
          <w:szCs w:val="16"/>
        </w:rPr>
      </w:pPr>
      <w:r w:rsidRPr="00D71F91">
        <w:rPr>
          <w:rFonts w:ascii="Calibri" w:hAnsi="Calibri"/>
          <w:sz w:val="16"/>
          <w:szCs w:val="16"/>
        </w:rPr>
        <w:t>*niepotrzebne skreślić</w:t>
      </w:r>
    </w:p>
    <w:p w:rsidR="00B0680A" w:rsidRDefault="00B0680A"/>
    <w:sectPr w:rsidR="00B0680A" w:rsidSect="00287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92" w:rsidRDefault="00556C92" w:rsidP="00EA10F1">
      <w:r>
        <w:separator/>
      </w:r>
    </w:p>
  </w:endnote>
  <w:endnote w:type="continuationSeparator" w:id="0">
    <w:p w:rsidR="00556C92" w:rsidRDefault="00556C9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92" w:rsidRDefault="00556C92" w:rsidP="00EA10F1">
      <w:r>
        <w:separator/>
      </w:r>
    </w:p>
  </w:footnote>
  <w:footnote w:type="continuationSeparator" w:id="0">
    <w:p w:rsidR="00556C92" w:rsidRDefault="00556C9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1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06D745B"/>
    <w:multiLevelType w:val="hybridMultilevel"/>
    <w:tmpl w:val="338E2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2"/>
    <w:rsid w:val="00287F2C"/>
    <w:rsid w:val="002C4A07"/>
    <w:rsid w:val="003A71E3"/>
    <w:rsid w:val="00556C92"/>
    <w:rsid w:val="0056374B"/>
    <w:rsid w:val="007227D9"/>
    <w:rsid w:val="007F0B5C"/>
    <w:rsid w:val="00873AAC"/>
    <w:rsid w:val="00890197"/>
    <w:rsid w:val="00A9429F"/>
    <w:rsid w:val="00B0680A"/>
    <w:rsid w:val="00C63CFE"/>
    <w:rsid w:val="00E942D0"/>
    <w:rsid w:val="00EA10F1"/>
    <w:rsid w:val="00EB074C"/>
    <w:rsid w:val="00EE5410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68451A-4C08-4E70-8109-82FA54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C92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556C92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556C9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56C92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link w:val="Nagwek5Znak"/>
    <w:qFormat/>
    <w:rsid w:val="00556C92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0F1"/>
  </w:style>
  <w:style w:type="character" w:customStyle="1" w:styleId="Nagwek1Znak">
    <w:name w:val="Nagłówek 1 Znak"/>
    <w:basedOn w:val="Domylnaczcionkaakapitu"/>
    <w:link w:val="Nagwek1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6C9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556C92"/>
    <w:rPr>
      <w:sz w:val="22"/>
    </w:rPr>
  </w:style>
  <w:style w:type="table" w:styleId="Tabela-Siatka">
    <w:name w:val="Table Grid"/>
    <w:basedOn w:val="Standardowy"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56C92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</Template>
  <TotalTime>64</TotalTime>
  <Pages>4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Agata Mikołajczak</cp:lastModifiedBy>
  <cp:revision>2</cp:revision>
  <dcterms:created xsi:type="dcterms:W3CDTF">2016-04-07T08:49:00Z</dcterms:created>
  <dcterms:modified xsi:type="dcterms:W3CDTF">2017-03-24T14:42:00Z</dcterms:modified>
</cp:coreProperties>
</file>