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D1" w:rsidRPr="0080459F" w:rsidRDefault="001D79D1" w:rsidP="001D79D1">
      <w:pPr>
        <w:rPr>
          <w:sz w:val="28"/>
        </w:rPr>
      </w:pPr>
      <w:bookmarkStart w:id="0" w:name="_GoBack"/>
      <w:bookmarkEnd w:id="0"/>
      <w:r w:rsidRPr="0080459F">
        <w:rPr>
          <w:b/>
          <w:bCs/>
        </w:rPr>
        <w:t>NECESSARY DATA FOR REFUND</w:t>
      </w:r>
    </w:p>
    <w:p w:rsidR="001D79D1" w:rsidRPr="0080459F" w:rsidRDefault="001D79D1" w:rsidP="001D79D1">
      <w:pPr>
        <w:rPr>
          <w:b/>
          <w:bCs/>
        </w:rPr>
      </w:pPr>
    </w:p>
    <w:p w:rsidR="001D79D1" w:rsidRDefault="001D79D1" w:rsidP="001D79D1">
      <w:pPr>
        <w:jc w:val="both"/>
        <w:rPr>
          <w:rFonts w:ascii="Arial" w:hAnsi="Arial" w:cs="Arial"/>
          <w:color w:val="800000"/>
          <w:sz w:val="20"/>
          <w:szCs w:val="20"/>
          <w:lang w:val="en-US"/>
        </w:rPr>
      </w:pPr>
      <w:r>
        <w:rPr>
          <w:rFonts w:ascii="Arial" w:hAnsi="Arial" w:cs="Arial"/>
          <w:color w:val="800000"/>
          <w:sz w:val="20"/>
          <w:szCs w:val="20"/>
          <w:lang w:val="en-US"/>
        </w:rPr>
        <w:t xml:space="preserve">In the case of visa rejection: 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please fill the table below and send it via email to IBS as soon as possible.</w:t>
      </w:r>
    </w:p>
    <w:p w:rsidR="001D79D1" w:rsidRDefault="001D79D1" w:rsidP="001D79D1">
      <w:pPr>
        <w:jc w:val="both"/>
        <w:rPr>
          <w:rFonts w:ascii="Arial" w:hAnsi="Arial" w:cs="Arial"/>
          <w:color w:val="800000"/>
          <w:sz w:val="20"/>
          <w:szCs w:val="20"/>
          <w:lang w:val="en-US"/>
        </w:rPr>
      </w:pPr>
      <w:r>
        <w:rPr>
          <w:rFonts w:ascii="Arial" w:hAnsi="Arial" w:cs="Arial"/>
          <w:color w:val="800000"/>
          <w:sz w:val="20"/>
          <w:szCs w:val="20"/>
          <w:lang w:val="en-US"/>
        </w:rPr>
        <w:t xml:space="preserve">The IBS address: </w:t>
      </w:r>
      <w:hyperlink r:id="rId6" w:history="1">
        <w:r>
          <w:rPr>
            <w:rStyle w:val="Hipercze"/>
            <w:b/>
            <w:bCs/>
            <w:lang w:val="en-GB"/>
          </w:rPr>
          <w:t>international</w:t>
        </w:r>
        <w:r w:rsidRPr="0064565F">
          <w:rPr>
            <w:rStyle w:val="Hipercze"/>
            <w:b/>
            <w:bCs/>
            <w:lang w:val="en-GB"/>
          </w:rPr>
          <w:t>@zpsb.pl</w:t>
        </w:r>
      </w:hyperlink>
    </w:p>
    <w:p w:rsidR="001D79D1" w:rsidRPr="00466CEA" w:rsidRDefault="001D79D1" w:rsidP="001D79D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622"/>
        <w:gridCol w:w="1764"/>
        <w:gridCol w:w="3138"/>
      </w:tblGrid>
      <w:tr w:rsidR="001D79D1" w:rsidTr="000934EC">
        <w:trPr>
          <w:cantSplit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CC9900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672" w:type="dxa"/>
            <w:gridSpan w:val="3"/>
            <w:tcBorders>
              <w:top w:val="single" w:sz="6" w:space="0" w:color="auto"/>
            </w:tcBorders>
            <w:shd w:val="clear" w:color="auto" w:fill="CC9900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Student data</w:t>
            </w:r>
          </w:p>
        </w:tc>
      </w:tr>
      <w:tr w:rsidR="001D79D1" w:rsidTr="000934EC">
        <w:trPr>
          <w:cantSplit/>
        </w:trPr>
        <w:tc>
          <w:tcPr>
            <w:tcW w:w="540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0.1.</w:t>
            </w:r>
          </w:p>
        </w:tc>
        <w:tc>
          <w:tcPr>
            <w:tcW w:w="3671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(full name)</w:t>
            </w:r>
          </w:p>
        </w:tc>
        <w:tc>
          <w:tcPr>
            <w:tcW w:w="5001" w:type="dxa"/>
            <w:gridSpan w:val="2"/>
          </w:tcPr>
          <w:p w:rsidR="001D79D1" w:rsidRDefault="001D79D1" w:rsidP="000934EC">
            <w:pPr>
              <w:pStyle w:val="Nagwek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79D1" w:rsidTr="000934EC">
        <w:trPr>
          <w:cantSplit/>
        </w:trPr>
        <w:tc>
          <w:tcPr>
            <w:tcW w:w="540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0.2.</w:t>
            </w:r>
          </w:p>
        </w:tc>
        <w:tc>
          <w:tcPr>
            <w:tcW w:w="3671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Passport number and e-mail address</w:t>
            </w:r>
          </w:p>
        </w:tc>
        <w:tc>
          <w:tcPr>
            <w:tcW w:w="1799" w:type="dxa"/>
          </w:tcPr>
          <w:p w:rsidR="001D79D1" w:rsidRDefault="001D79D1" w:rsidP="00093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:rsidR="001D79D1" w:rsidRDefault="001D79D1" w:rsidP="00093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79D1" w:rsidTr="000934EC">
        <w:trPr>
          <w:cantSplit/>
        </w:trPr>
        <w:tc>
          <w:tcPr>
            <w:tcW w:w="540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0.3.</w:t>
            </w:r>
          </w:p>
        </w:tc>
        <w:tc>
          <w:tcPr>
            <w:tcW w:w="3671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of study </w:t>
            </w:r>
          </w:p>
        </w:tc>
        <w:tc>
          <w:tcPr>
            <w:tcW w:w="5001" w:type="dxa"/>
            <w:gridSpan w:val="2"/>
          </w:tcPr>
          <w:p w:rsidR="001D79D1" w:rsidRDefault="001D79D1" w:rsidP="00093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79D1" w:rsidTr="000934E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 amount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1D79D1" w:rsidRDefault="001D79D1" w:rsidP="00093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79D1" w:rsidTr="000934E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the bank transfer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1D79D1" w:rsidRDefault="001D79D1" w:rsidP="00093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79D1" w:rsidTr="000934EC">
        <w:trPr>
          <w:cantSplit/>
          <w:trHeight w:hRule="exact" w:val="57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D79D1" w:rsidRDefault="001D79D1" w:rsidP="000934EC">
            <w:pPr>
              <w:spacing w:before="40" w:after="40"/>
              <w:rPr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D79D1" w:rsidRDefault="001D79D1" w:rsidP="000934EC">
            <w:pPr>
              <w:spacing w:before="40" w:after="40"/>
              <w:rPr>
                <w:lang w:val="en-US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D79D1" w:rsidRDefault="001D79D1" w:rsidP="000934EC">
            <w:pPr>
              <w:rPr>
                <w:lang w:val="en-US"/>
              </w:rPr>
            </w:pPr>
          </w:p>
        </w:tc>
      </w:tr>
      <w:tr w:rsidR="001D79D1" w:rsidTr="000934EC">
        <w:trPr>
          <w:cantSplit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CC9900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I</w:t>
            </w:r>
          </w:p>
        </w:tc>
        <w:tc>
          <w:tcPr>
            <w:tcW w:w="8672" w:type="dxa"/>
            <w:gridSpan w:val="3"/>
            <w:tcBorders>
              <w:top w:val="single" w:sz="6" w:space="0" w:color="auto"/>
            </w:tcBorders>
            <w:shd w:val="clear" w:color="auto" w:fill="CC9900"/>
          </w:tcPr>
          <w:p w:rsidR="001D79D1" w:rsidRDefault="001D79D1" w:rsidP="000934EC">
            <w:pPr>
              <w:pStyle w:val="Nagwek5"/>
              <w:spacing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Dane </w:t>
            </w:r>
            <w:proofErr w:type="spellStart"/>
            <w:r>
              <w:rPr>
                <w:rFonts w:cs="Arial"/>
                <w:lang w:val="en-US"/>
              </w:rPr>
              <w:t>kontrahenta</w:t>
            </w:r>
            <w:proofErr w:type="spellEnd"/>
            <w:r>
              <w:rPr>
                <w:rFonts w:cs="Arial"/>
                <w:lang w:val="en-US"/>
              </w:rPr>
              <w:t>/ Account holder data</w:t>
            </w:r>
          </w:p>
        </w:tc>
      </w:tr>
      <w:tr w:rsidR="001D79D1" w:rsidTr="000934EC">
        <w:tc>
          <w:tcPr>
            <w:tcW w:w="540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I.1.</w:t>
            </w:r>
          </w:p>
        </w:tc>
        <w:tc>
          <w:tcPr>
            <w:tcW w:w="3671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Imię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nazwisko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firmy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Full name of Holder or Company name</w:t>
            </w:r>
          </w:p>
        </w:tc>
        <w:tc>
          <w:tcPr>
            <w:tcW w:w="5001" w:type="dxa"/>
            <w:gridSpan w:val="2"/>
          </w:tcPr>
          <w:p w:rsidR="001D79D1" w:rsidRDefault="001D79D1" w:rsidP="000934EC">
            <w:pPr>
              <w:rPr>
                <w:lang w:val="en-US"/>
              </w:rPr>
            </w:pPr>
          </w:p>
        </w:tc>
      </w:tr>
      <w:tr w:rsidR="001D79D1" w:rsidRPr="0080459F" w:rsidTr="000934EC">
        <w:tc>
          <w:tcPr>
            <w:tcW w:w="540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I.2.</w:t>
            </w:r>
          </w:p>
        </w:tc>
        <w:tc>
          <w:tcPr>
            <w:tcW w:w="3671" w:type="dxa"/>
          </w:tcPr>
          <w:p w:rsidR="001D79D1" w:rsidRPr="0080459F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Numer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Rachunku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bankowego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 xml:space="preserve">Holder’s </w:t>
            </w:r>
            <w:r w:rsidRPr="0080459F">
              <w:rPr>
                <w:rFonts w:ascii="Arial" w:hAnsi="Arial" w:cs="Arial"/>
                <w:sz w:val="20"/>
                <w:lang w:val="en-GB"/>
              </w:rPr>
              <w:t xml:space="preserve"> Bank account number</w:t>
            </w:r>
          </w:p>
        </w:tc>
        <w:tc>
          <w:tcPr>
            <w:tcW w:w="5001" w:type="dxa"/>
            <w:gridSpan w:val="2"/>
          </w:tcPr>
          <w:p w:rsidR="001D79D1" w:rsidRPr="0080459F" w:rsidRDefault="001D79D1" w:rsidP="000934EC">
            <w:pPr>
              <w:rPr>
                <w:lang w:val="en-GB"/>
              </w:rPr>
            </w:pPr>
          </w:p>
        </w:tc>
      </w:tr>
      <w:tr w:rsidR="001D79D1" w:rsidTr="000934EC">
        <w:tc>
          <w:tcPr>
            <w:tcW w:w="540" w:type="dxa"/>
            <w:tcBorders>
              <w:bottom w:val="single" w:sz="4" w:space="0" w:color="auto"/>
            </w:tcBorders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I.3.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Holder’s address: Street, N. of house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1D79D1" w:rsidRDefault="001D79D1" w:rsidP="000934EC">
            <w:pPr>
              <w:rPr>
                <w:lang w:val="en-US"/>
              </w:rPr>
            </w:pPr>
          </w:p>
        </w:tc>
      </w:tr>
      <w:tr w:rsidR="001D79D1" w:rsidTr="000934EC">
        <w:tc>
          <w:tcPr>
            <w:tcW w:w="540" w:type="dxa"/>
            <w:tcBorders>
              <w:bottom w:val="single" w:sz="6" w:space="0" w:color="auto"/>
            </w:tcBorders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I.4.</w:t>
            </w:r>
          </w:p>
        </w:tc>
        <w:tc>
          <w:tcPr>
            <w:tcW w:w="3671" w:type="dxa"/>
            <w:tcBorders>
              <w:bottom w:val="single" w:sz="6" w:space="0" w:color="auto"/>
            </w:tcBorders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miejscowosć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kraj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Holder’s address: mail code, city, country</w:t>
            </w:r>
          </w:p>
        </w:tc>
        <w:tc>
          <w:tcPr>
            <w:tcW w:w="5001" w:type="dxa"/>
            <w:gridSpan w:val="2"/>
            <w:tcBorders>
              <w:bottom w:val="single" w:sz="6" w:space="0" w:color="auto"/>
            </w:tcBorders>
          </w:tcPr>
          <w:p w:rsidR="001D79D1" w:rsidRDefault="001D79D1" w:rsidP="000934EC">
            <w:pPr>
              <w:rPr>
                <w:lang w:val="en-US"/>
              </w:rPr>
            </w:pPr>
          </w:p>
        </w:tc>
      </w:tr>
      <w:tr w:rsidR="001D79D1" w:rsidRPr="003F66CB" w:rsidTr="000934EC">
        <w:trPr>
          <w:cantSplit/>
          <w:trHeight w:hRule="exact" w:val="57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79D1" w:rsidRPr="003F66CB" w:rsidRDefault="001D79D1" w:rsidP="000934EC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8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79D1" w:rsidRPr="003F66CB" w:rsidRDefault="001D79D1" w:rsidP="000934EC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1D79D1" w:rsidTr="000934EC">
        <w:trPr>
          <w:cantSplit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CC9900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8672" w:type="dxa"/>
            <w:gridSpan w:val="3"/>
            <w:tcBorders>
              <w:top w:val="single" w:sz="6" w:space="0" w:color="auto"/>
            </w:tcBorders>
            <w:shd w:val="clear" w:color="auto" w:fill="CC9900"/>
          </w:tcPr>
          <w:p w:rsidR="001D79D1" w:rsidRDefault="001D79D1" w:rsidP="000934EC">
            <w:pPr>
              <w:pStyle w:val="Nagwek5"/>
              <w:spacing w:after="40"/>
              <w:rPr>
                <w:rFonts w:cs="Arial"/>
              </w:rPr>
            </w:pPr>
            <w:r>
              <w:rPr>
                <w:rFonts w:cs="Arial"/>
              </w:rPr>
              <w:t>Dane banku kontrahenta/ Bank data</w:t>
            </w:r>
          </w:p>
        </w:tc>
      </w:tr>
      <w:tr w:rsidR="001D79D1" w:rsidTr="000934EC">
        <w:tc>
          <w:tcPr>
            <w:tcW w:w="540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II.1.</w:t>
            </w:r>
          </w:p>
        </w:tc>
        <w:tc>
          <w:tcPr>
            <w:tcW w:w="3671" w:type="dxa"/>
          </w:tcPr>
          <w:p w:rsidR="001D79D1" w:rsidRPr="0080459F" w:rsidRDefault="001D79D1" w:rsidP="000934EC">
            <w:pPr>
              <w:spacing w:before="40" w:after="40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Kod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SWIFT (dot. </w:t>
            </w: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banku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) </w:t>
            </w:r>
          </w:p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SWIFT</w:t>
            </w:r>
            <w:r>
              <w:rPr>
                <w:rFonts w:ascii="Arial" w:hAnsi="Arial" w:cs="Arial"/>
                <w:sz w:val="20"/>
                <w:lang w:val="en-US"/>
              </w:rPr>
              <w:t xml:space="preserve"> Holder’s Bank code</w:t>
            </w:r>
          </w:p>
        </w:tc>
        <w:tc>
          <w:tcPr>
            <w:tcW w:w="5001" w:type="dxa"/>
            <w:gridSpan w:val="2"/>
          </w:tcPr>
          <w:p w:rsidR="001D79D1" w:rsidRDefault="001D79D1" w:rsidP="000934EC">
            <w:pPr>
              <w:rPr>
                <w:lang w:val="en-US"/>
              </w:rPr>
            </w:pPr>
          </w:p>
        </w:tc>
      </w:tr>
      <w:tr w:rsidR="001D79D1" w:rsidTr="000934EC">
        <w:tc>
          <w:tcPr>
            <w:tcW w:w="540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II.2.</w:t>
            </w:r>
          </w:p>
        </w:tc>
        <w:tc>
          <w:tcPr>
            <w:tcW w:w="3671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Kraj</w:t>
            </w:r>
            <w:proofErr w:type="spellEnd"/>
          </w:p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Country where bank is located </w:t>
            </w:r>
          </w:p>
        </w:tc>
        <w:tc>
          <w:tcPr>
            <w:tcW w:w="5001" w:type="dxa"/>
            <w:gridSpan w:val="2"/>
          </w:tcPr>
          <w:p w:rsidR="001D79D1" w:rsidRDefault="001D79D1" w:rsidP="000934EC">
            <w:pPr>
              <w:rPr>
                <w:lang w:val="en-US"/>
              </w:rPr>
            </w:pPr>
          </w:p>
        </w:tc>
      </w:tr>
      <w:tr w:rsidR="001D79D1" w:rsidTr="000934EC">
        <w:tc>
          <w:tcPr>
            <w:tcW w:w="540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II.3.</w:t>
            </w:r>
          </w:p>
        </w:tc>
        <w:tc>
          <w:tcPr>
            <w:tcW w:w="3671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Nazwa banku </w:t>
            </w:r>
          </w:p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Holder’s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Bank </w:t>
            </w:r>
            <w:proofErr w:type="spellStart"/>
            <w:r>
              <w:rPr>
                <w:rFonts w:ascii="Arial" w:hAnsi="Arial" w:cs="Arial"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01" w:type="dxa"/>
            <w:gridSpan w:val="2"/>
          </w:tcPr>
          <w:p w:rsidR="001D79D1" w:rsidRDefault="001D79D1" w:rsidP="000934EC"/>
        </w:tc>
      </w:tr>
      <w:tr w:rsidR="001D79D1" w:rsidTr="000934EC">
        <w:tc>
          <w:tcPr>
            <w:tcW w:w="540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II.4.</w:t>
            </w:r>
          </w:p>
        </w:tc>
        <w:tc>
          <w:tcPr>
            <w:tcW w:w="3671" w:type="dxa"/>
          </w:tcPr>
          <w:p w:rsidR="001D79D1" w:rsidRDefault="001D79D1" w:rsidP="000934EC">
            <w:pPr>
              <w:spacing w:before="40" w:after="40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banku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</w:p>
          <w:p w:rsidR="001D79D1" w:rsidRDefault="001D79D1" w:rsidP="000934EC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Holder’s Bank address</w:t>
            </w:r>
          </w:p>
        </w:tc>
        <w:tc>
          <w:tcPr>
            <w:tcW w:w="5001" w:type="dxa"/>
            <w:gridSpan w:val="2"/>
          </w:tcPr>
          <w:p w:rsidR="001D79D1" w:rsidRDefault="001D79D1" w:rsidP="000934EC">
            <w:pPr>
              <w:rPr>
                <w:lang w:val="en-US"/>
              </w:rPr>
            </w:pPr>
          </w:p>
        </w:tc>
      </w:tr>
    </w:tbl>
    <w:p w:rsidR="001D79D1" w:rsidRDefault="001D79D1" w:rsidP="001D79D1">
      <w:pPr>
        <w:rPr>
          <w:lang w:val="en-US"/>
        </w:rPr>
      </w:pPr>
    </w:p>
    <w:p w:rsidR="001D79D1" w:rsidRDefault="001D79D1" w:rsidP="001D79D1">
      <w:pPr>
        <w:pStyle w:val="Nagwek2"/>
      </w:pPr>
      <w:r>
        <w:t xml:space="preserve">IMPORTANT: 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of </w:t>
      </w:r>
      <w:proofErr w:type="spellStart"/>
      <w:r>
        <w:t>Polish</w:t>
      </w:r>
      <w:proofErr w:type="spellEnd"/>
      <w:r>
        <w:t xml:space="preserve"> Embassy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Act</w:t>
      </w:r>
      <w:proofErr w:type="spellEnd"/>
    </w:p>
    <w:p w:rsidR="001D79D1" w:rsidRDefault="001D79D1" w:rsidP="001D79D1">
      <w:pPr>
        <w:rPr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1D79D1" w:rsidTr="000934EC">
        <w:trPr>
          <w:trHeight w:val="1821"/>
        </w:trPr>
        <w:tc>
          <w:tcPr>
            <w:tcW w:w="9272" w:type="dxa"/>
          </w:tcPr>
          <w:p w:rsidR="001D79D1" w:rsidRPr="0080459F" w:rsidRDefault="001D79D1" w:rsidP="000934EC">
            <w:pPr>
              <w:shd w:val="clear" w:color="auto" w:fill="FFFFFF"/>
              <w:spacing w:before="120"/>
            </w:pPr>
            <w:r w:rsidRPr="0080459F">
              <w:t xml:space="preserve">By IBS </w:t>
            </w:r>
            <w:proofErr w:type="spellStart"/>
            <w:r w:rsidRPr="0080459F">
              <w:t>experts</w:t>
            </w:r>
            <w:proofErr w:type="spellEnd"/>
            <w:r w:rsidRPr="0080459F">
              <w:t>:</w:t>
            </w:r>
          </w:p>
          <w:p w:rsidR="001D79D1" w:rsidRPr="0080459F" w:rsidRDefault="001D79D1" w:rsidP="000934EC">
            <w:pPr>
              <w:shd w:val="clear" w:color="auto" w:fill="FFFFFF"/>
            </w:pPr>
          </w:p>
          <w:p w:rsidR="001D79D1" w:rsidRDefault="001D79D1" w:rsidP="000934EC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Kwota refundacji    …......        EURO</w:t>
            </w:r>
          </w:p>
          <w:p w:rsidR="001D79D1" w:rsidRDefault="001D79D1" w:rsidP="000934EC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  <w:p w:rsidR="001D79D1" w:rsidRDefault="001D79D1" w:rsidP="000934EC">
            <w:pPr>
              <w:shd w:val="clear" w:color="auto" w:fill="FFFFFF"/>
              <w:rPr>
                <w:i/>
                <w:iCs/>
              </w:rPr>
            </w:pPr>
          </w:p>
          <w:p w:rsidR="001D79D1" w:rsidRPr="0080459F" w:rsidRDefault="001D79D1" w:rsidP="000934EC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Zatwierdzono do refundacji kwotę ……………………… na konto jak wyżej</w:t>
            </w:r>
          </w:p>
        </w:tc>
      </w:tr>
    </w:tbl>
    <w:p w:rsidR="001D79D1" w:rsidRPr="00636BDD" w:rsidRDefault="001D79D1" w:rsidP="001D79D1">
      <w:pPr>
        <w:rPr>
          <w:rFonts w:ascii="Calibri" w:hAnsi="Calibri"/>
        </w:rPr>
      </w:pPr>
    </w:p>
    <w:p w:rsidR="001D79D1" w:rsidRPr="0080459F" w:rsidRDefault="001D79D1" w:rsidP="001D79D1">
      <w:pPr>
        <w:rPr>
          <w:b/>
          <w:bCs/>
        </w:rPr>
      </w:pPr>
    </w:p>
    <w:p w:rsidR="00B0680A" w:rsidRDefault="00B0680A"/>
    <w:sectPr w:rsidR="00B0680A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77" w:rsidRDefault="00694477" w:rsidP="00EA10F1">
      <w:r>
        <w:separator/>
      </w:r>
    </w:p>
  </w:endnote>
  <w:endnote w:type="continuationSeparator" w:id="0">
    <w:p w:rsidR="00694477" w:rsidRDefault="00694477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77" w:rsidRDefault="00694477" w:rsidP="00EA10F1">
      <w:r>
        <w:separator/>
      </w:r>
    </w:p>
  </w:footnote>
  <w:footnote w:type="continuationSeparator" w:id="0">
    <w:p w:rsidR="00694477" w:rsidRDefault="00694477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-449579</wp:posOffset>
          </wp:positionV>
          <wp:extent cx="7552703" cy="106917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3" cy="1069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37"/>
    <w:rsid w:val="00003669"/>
    <w:rsid w:val="0017584D"/>
    <w:rsid w:val="001D412D"/>
    <w:rsid w:val="001D79D1"/>
    <w:rsid w:val="00203322"/>
    <w:rsid w:val="00256049"/>
    <w:rsid w:val="002C4A07"/>
    <w:rsid w:val="00346677"/>
    <w:rsid w:val="003A40F3"/>
    <w:rsid w:val="003A71E3"/>
    <w:rsid w:val="0056374B"/>
    <w:rsid w:val="00594D0C"/>
    <w:rsid w:val="005A27C5"/>
    <w:rsid w:val="005B3D37"/>
    <w:rsid w:val="00694477"/>
    <w:rsid w:val="00784FBA"/>
    <w:rsid w:val="00793B08"/>
    <w:rsid w:val="007F0B5C"/>
    <w:rsid w:val="008B3A84"/>
    <w:rsid w:val="009817F0"/>
    <w:rsid w:val="00A9429F"/>
    <w:rsid w:val="00B0680A"/>
    <w:rsid w:val="00B47F2B"/>
    <w:rsid w:val="00D01587"/>
    <w:rsid w:val="00E942D0"/>
    <w:rsid w:val="00EA10F1"/>
    <w:rsid w:val="00EB0019"/>
    <w:rsid w:val="00EE0D14"/>
    <w:rsid w:val="00EE5410"/>
    <w:rsid w:val="00F15054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B4BCE-051E-44B6-97CB-E21A439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17F0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0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79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1Znak">
    <w:name w:val="Nagłówek 1 Znak"/>
    <w:basedOn w:val="Domylnaczcionkaakapitu"/>
    <w:link w:val="Nagwek1"/>
    <w:rsid w:val="009817F0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817F0"/>
    <w:pPr>
      <w:jc w:val="both"/>
    </w:pPr>
    <w:rPr>
      <w:rFonts w:ascii="Arial" w:hAnsi="Arial" w:cs="Aria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7F0"/>
    <w:rPr>
      <w:rFonts w:ascii="Arial" w:eastAsia="Times New Roman" w:hAnsi="Arial" w:cs="Arial"/>
      <w:color w:val="000000"/>
      <w:sz w:val="24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D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dresodbiorcy">
    <w:name w:val="Adres odbiorcy"/>
    <w:basedOn w:val="Normalny"/>
    <w:rsid w:val="00EE0D14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0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0D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0D14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79D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7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ibs@zps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IBS_2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listownik_IBS_25lat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Joanna Latuszek</cp:lastModifiedBy>
  <cp:revision>3</cp:revision>
  <dcterms:created xsi:type="dcterms:W3CDTF">2017-10-09T09:40:00Z</dcterms:created>
  <dcterms:modified xsi:type="dcterms:W3CDTF">2018-01-11T14:42:00Z</dcterms:modified>
</cp:coreProperties>
</file>