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938" w:type="pct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9"/>
        <w:gridCol w:w="295"/>
        <w:gridCol w:w="73"/>
        <w:gridCol w:w="1052"/>
        <w:gridCol w:w="1217"/>
        <w:gridCol w:w="636"/>
        <w:gridCol w:w="1284"/>
        <w:gridCol w:w="177"/>
        <w:gridCol w:w="618"/>
        <w:gridCol w:w="231"/>
        <w:gridCol w:w="412"/>
        <w:gridCol w:w="498"/>
        <w:gridCol w:w="2592"/>
      </w:tblGrid>
      <w:tr w:rsidR="00426281" w:rsidRPr="00F960F8" w:rsidTr="00426281">
        <w:trPr>
          <w:trHeight w:val="1548"/>
        </w:trPr>
        <w:tc>
          <w:tcPr>
            <w:tcW w:w="200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26281" w:rsidRDefault="00426281" w:rsidP="00426281">
            <w:pPr>
              <w:spacing w:before="120"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-67945</wp:posOffset>
                      </wp:positionV>
                      <wp:extent cx="1447800" cy="1685925"/>
                      <wp:effectExtent l="0" t="0" r="19050" b="2857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1685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6281" w:rsidRDefault="00426281" w:rsidP="00426281">
                                  <w:pPr>
                                    <w:jc w:val="center"/>
                                  </w:pPr>
                                  <w:r>
                                    <w:t>ZDJĘCIE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left:0;text-align:left;margin-left:39.8pt;margin-top:-5.35pt;width:114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" strokeweight="2pt">
                      <v:textbox>
                        <w:txbxContent>
                          <w:p w:rsidR="00426281" w:rsidRDefault="00426281" w:rsidP="00426281">
                            <w:pPr>
                              <w:jc w:val="center"/>
                            </w:pPr>
                            <w:r>
                              <w:t>ZDJĘCIE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26281" w:rsidRDefault="00426281" w:rsidP="00426281">
            <w:pPr>
              <w:spacing w:before="120"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426281" w:rsidRDefault="00426281" w:rsidP="00426281">
            <w:pPr>
              <w:spacing w:before="120"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426281" w:rsidRDefault="00426281" w:rsidP="00426281">
            <w:pPr>
              <w:spacing w:before="120"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426281" w:rsidRPr="00F960F8" w:rsidRDefault="00426281" w:rsidP="00426281">
            <w:pPr>
              <w:spacing w:before="120"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2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margin" w:tblpXSpec="right" w:tblpY="183"/>
              <w:tblW w:w="50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3212"/>
            </w:tblGrid>
            <w:tr w:rsidR="00426281" w:rsidRPr="00893FB1" w:rsidTr="00F44897">
              <w:tc>
                <w:tcPr>
                  <w:tcW w:w="1838" w:type="dxa"/>
                  <w:shd w:val="clear" w:color="auto" w:fill="F2F2F2"/>
                </w:tcPr>
                <w:p w:rsidR="00426281" w:rsidRPr="00067698" w:rsidRDefault="00426281" w:rsidP="00426281">
                  <w:pPr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67698">
                    <w:rPr>
                      <w:rFonts w:ascii="Arial Narrow" w:hAnsi="Arial Narrow"/>
                      <w:sz w:val="24"/>
                      <w:szCs w:val="24"/>
                    </w:rPr>
                    <w:t>Nr indeksu</w:t>
                  </w:r>
                </w:p>
                <w:p w:rsidR="00426281" w:rsidRPr="00893FB1" w:rsidRDefault="00426281" w:rsidP="00426281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426281" w:rsidRPr="00893FB1" w:rsidRDefault="00426281" w:rsidP="00426281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3212" w:type="dxa"/>
                  <w:shd w:val="clear" w:color="auto" w:fill="F2F2F2"/>
                </w:tcPr>
                <w:p w:rsidR="00426281" w:rsidRPr="00067698" w:rsidRDefault="00426281" w:rsidP="00426281">
                  <w:pPr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  <w:p w:rsidR="00426281" w:rsidRPr="00067698" w:rsidRDefault="00426281" w:rsidP="00426281">
                  <w:pPr>
                    <w:spacing w:after="0" w:line="360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67698">
                    <w:rPr>
                      <w:rFonts w:ascii="Arial Narrow" w:hAnsi="Arial Narrow"/>
                      <w:sz w:val="24"/>
                      <w:szCs w:val="24"/>
                    </w:rPr>
                    <w:t>Zniżki: …………….…………</w:t>
                  </w:r>
                </w:p>
                <w:p w:rsidR="00426281" w:rsidRPr="00067698" w:rsidRDefault="00426281" w:rsidP="00426281">
                  <w:pPr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67698">
                    <w:rPr>
                      <w:rFonts w:ascii="Arial Narrow" w:hAnsi="Arial Narrow"/>
                      <w:sz w:val="24"/>
                      <w:szCs w:val="24"/>
                    </w:rPr>
                    <w:t>Wpisowe: ……………………</w:t>
                  </w:r>
                </w:p>
              </w:tc>
            </w:tr>
          </w:tbl>
          <w:p w:rsidR="00426281" w:rsidRDefault="00426281" w:rsidP="00426281">
            <w:pPr>
              <w:spacing w:after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426281" w:rsidRDefault="00426281" w:rsidP="00426281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426281" w:rsidRDefault="00426281" w:rsidP="00426281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426281" w:rsidRDefault="00426281" w:rsidP="00426281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426281" w:rsidRDefault="00426281" w:rsidP="00426281">
            <w:pPr>
              <w:spacing w:after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426281" w:rsidRDefault="00426281" w:rsidP="00426281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426281" w:rsidRPr="005A79C2" w:rsidRDefault="00426281" w:rsidP="00426281">
            <w:pPr>
              <w:spacing w:after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0D7590">
              <w:rPr>
                <w:rFonts w:ascii="Arial Narrow" w:hAnsi="Arial Narrow"/>
                <w:b/>
                <w:sz w:val="24"/>
                <w:szCs w:val="24"/>
              </w:rPr>
              <w:t>FORMULARZ ZGŁOSZENIOWY NA STUDIA PODYPLOMOWE</w:t>
            </w:r>
          </w:p>
        </w:tc>
      </w:tr>
      <w:tr w:rsidR="00426281" w:rsidRPr="00F960F8" w:rsidTr="00426281">
        <w:trPr>
          <w:trHeight w:val="2106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281" w:rsidRPr="00067698" w:rsidRDefault="00A52037" w:rsidP="00426281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Rok akademicki: 2017/2018</w:t>
            </w:r>
          </w:p>
          <w:p w:rsidR="00426281" w:rsidRPr="00325482" w:rsidRDefault="00426281" w:rsidP="00426281">
            <w:pPr>
              <w:spacing w:after="0" w:line="240" w:lineRule="auto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067698">
              <w:rPr>
                <w:rFonts w:ascii="Arial Narrow" w:hAnsi="Arial Narrow"/>
                <w:b/>
                <w:sz w:val="24"/>
                <w:szCs w:val="24"/>
              </w:rPr>
              <w:t>JM Rektor Zachodniopomorskiej Szkoły</w:t>
            </w:r>
            <w:bookmarkStart w:id="0" w:name="_GoBack"/>
            <w:bookmarkEnd w:id="0"/>
            <w:r w:rsidRPr="00067698">
              <w:rPr>
                <w:rFonts w:ascii="Arial Narrow" w:hAnsi="Arial Narrow"/>
                <w:b/>
                <w:sz w:val="24"/>
                <w:szCs w:val="24"/>
              </w:rPr>
              <w:t xml:space="preserve"> Biznesu w Szczecinie</w:t>
            </w:r>
          </w:p>
          <w:p w:rsidR="00426281" w:rsidRPr="005A79C2" w:rsidRDefault="00426281" w:rsidP="00426281">
            <w:pPr>
              <w:spacing w:after="12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426281" w:rsidRPr="00F960F8" w:rsidRDefault="00426281" w:rsidP="00426281">
            <w:pPr>
              <w:spacing w:after="12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960F8">
              <w:rPr>
                <w:rFonts w:ascii="Arial Narrow" w:hAnsi="Arial Narrow"/>
                <w:sz w:val="24"/>
                <w:szCs w:val="24"/>
              </w:rPr>
              <w:t>Proszę o przyjęcie na studia podyplomowe na kierunku:</w:t>
            </w:r>
            <w:r>
              <w:rPr>
                <w:rFonts w:ascii="Arial Narrow" w:hAnsi="Arial Narrow"/>
                <w:sz w:val="24"/>
                <w:szCs w:val="24"/>
              </w:rPr>
              <w:t xml:space="preserve"> ………………………………………………………………………..</w:t>
            </w:r>
          </w:p>
          <w:p w:rsidR="00426281" w:rsidRPr="00F960F8" w:rsidRDefault="00426281" w:rsidP="00426281">
            <w:pPr>
              <w:spacing w:before="120" w:after="12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960F8">
              <w:rPr>
                <w:rFonts w:ascii="Arial Narrow" w:hAnsi="Arial Narrow"/>
                <w:sz w:val="24"/>
                <w:szCs w:val="24"/>
              </w:rPr>
              <w:t>…………………………………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  <w:r w:rsidRPr="00F960F8">
              <w:rPr>
                <w:rFonts w:ascii="Arial Narrow" w:hAnsi="Arial Narrow"/>
                <w:sz w:val="24"/>
                <w:szCs w:val="24"/>
              </w:rPr>
              <w:t>….…Do zgłoszenia załączam odpis dyplomu ukończenia studiów wyższych oraz 2 zdjęcia.</w:t>
            </w:r>
          </w:p>
          <w:p w:rsidR="00426281" w:rsidRPr="00350083" w:rsidRDefault="00426281" w:rsidP="00426281">
            <w:pPr>
              <w:spacing w:before="240" w:after="120" w:line="240" w:lineRule="auto"/>
              <w:rPr>
                <w:rFonts w:ascii="Arial Narrow" w:hAnsi="Arial Narrow"/>
              </w:rPr>
            </w:pPr>
            <w:r w:rsidRPr="00350083">
              <w:rPr>
                <w:rFonts w:ascii="Arial Narrow" w:hAnsi="Arial Narrow"/>
              </w:rPr>
              <w:t xml:space="preserve">……………………………, dnia……………………..              </w:t>
            </w:r>
            <w:r>
              <w:rPr>
                <w:rFonts w:ascii="Arial Narrow" w:hAnsi="Arial Narrow"/>
              </w:rPr>
              <w:t xml:space="preserve">            </w:t>
            </w:r>
            <w:r w:rsidRPr="00350083">
              <w:rPr>
                <w:rFonts w:ascii="Arial Narrow" w:hAnsi="Arial Narrow"/>
              </w:rPr>
              <w:t>podpis kandydata/kandydatki</w:t>
            </w:r>
            <w:r>
              <w:rPr>
                <w:rFonts w:ascii="Arial Narrow" w:hAnsi="Arial Narrow"/>
              </w:rPr>
              <w:t xml:space="preserve"> </w:t>
            </w:r>
            <w:r w:rsidRPr="00350083">
              <w:rPr>
                <w:rFonts w:ascii="Arial Narrow" w:hAnsi="Arial Narrow"/>
              </w:rPr>
              <w:t>…………</w:t>
            </w:r>
            <w:r>
              <w:rPr>
                <w:rFonts w:ascii="Arial Narrow" w:hAnsi="Arial Narrow"/>
              </w:rPr>
              <w:t>….</w:t>
            </w:r>
            <w:r w:rsidRPr="00350083">
              <w:rPr>
                <w:rFonts w:ascii="Arial Narrow" w:hAnsi="Arial Narrow"/>
              </w:rPr>
              <w:t>…………………………</w:t>
            </w:r>
          </w:p>
        </w:tc>
      </w:tr>
      <w:tr w:rsidR="00426281" w:rsidRPr="00893FB1" w:rsidTr="00426281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81" w:rsidRPr="00F960F8" w:rsidRDefault="00426281" w:rsidP="00426281">
            <w:pPr>
              <w:spacing w:before="120" w:after="120" w:line="240" w:lineRule="auto"/>
              <w:jc w:val="both"/>
              <w:rPr>
                <w:rFonts w:ascii="Arial Narrow" w:hAnsi="Arial Narrow"/>
              </w:rPr>
            </w:pPr>
            <w:r w:rsidRPr="00F960F8">
              <w:rPr>
                <w:rFonts w:ascii="Arial Narrow" w:hAnsi="Arial Narrow"/>
                <w:b/>
              </w:rPr>
              <w:t xml:space="preserve">Uwaga: </w:t>
            </w:r>
            <w:r w:rsidRPr="00F960F8">
              <w:rPr>
                <w:rFonts w:ascii="Arial Narrow" w:hAnsi="Arial Narrow"/>
              </w:rPr>
              <w:t xml:space="preserve">Czy zgadza się Pan/Pani podjąć studia na zbliżonym do wybranego kierunku, w razie nie uruchomienia wybranego przez Pana/Panią kierunku:      </w:t>
            </w:r>
            <w:r w:rsidRPr="00F960F8">
              <w:rPr>
                <w:rFonts w:ascii="Arial Narrow" w:hAnsi="Arial Narrow"/>
              </w:rPr>
              <w:sym w:font="Symbol" w:char="F08C"/>
            </w:r>
            <w:r w:rsidRPr="00F960F8">
              <w:rPr>
                <w:rFonts w:ascii="Arial Narrow" w:hAnsi="Arial Narrow"/>
              </w:rPr>
              <w:t xml:space="preserve"> TAK, kierunek:  </w:t>
            </w:r>
            <w:r w:rsidRPr="00350083">
              <w:rPr>
                <w:rFonts w:ascii="Arial Narrow" w:hAnsi="Arial Narrow"/>
                <w:sz w:val="16"/>
                <w:szCs w:val="16"/>
              </w:rPr>
              <w:t>………………………………………….....................</w:t>
            </w:r>
            <w:r>
              <w:rPr>
                <w:rFonts w:ascii="Arial Narrow" w:hAnsi="Arial Narrow"/>
                <w:sz w:val="16"/>
                <w:szCs w:val="16"/>
              </w:rPr>
              <w:t>......</w:t>
            </w:r>
            <w:r w:rsidRPr="00350083">
              <w:rPr>
                <w:rFonts w:ascii="Arial Narrow" w:hAnsi="Arial Narrow"/>
                <w:sz w:val="16"/>
                <w:szCs w:val="16"/>
              </w:rPr>
              <w:t>...............</w:t>
            </w:r>
            <w:r>
              <w:rPr>
                <w:rFonts w:ascii="Arial Narrow" w:hAnsi="Arial Narrow"/>
                <w:sz w:val="16"/>
                <w:szCs w:val="16"/>
              </w:rPr>
              <w:t>................</w:t>
            </w:r>
            <w:r w:rsidRPr="00350083">
              <w:rPr>
                <w:rFonts w:ascii="Arial Narrow" w:hAnsi="Arial Narrow"/>
                <w:sz w:val="16"/>
                <w:szCs w:val="16"/>
              </w:rPr>
              <w:t>...........</w:t>
            </w:r>
            <w:r w:rsidRPr="00F960F8">
              <w:rPr>
                <w:rFonts w:ascii="Arial Narrow" w:hAnsi="Arial Narrow"/>
              </w:rPr>
              <w:t xml:space="preserve"> </w:t>
            </w:r>
            <w:r w:rsidRPr="00F960F8">
              <w:rPr>
                <w:rFonts w:ascii="Arial Narrow" w:hAnsi="Arial Narrow"/>
              </w:rPr>
              <w:sym w:font="Symbol" w:char="F08C"/>
            </w:r>
            <w:r w:rsidRPr="00F960F8">
              <w:rPr>
                <w:rFonts w:ascii="Arial Narrow" w:hAnsi="Arial Narrow"/>
              </w:rPr>
              <w:t xml:space="preserve"> NIE</w:t>
            </w:r>
          </w:p>
        </w:tc>
      </w:tr>
      <w:tr w:rsidR="00426281" w:rsidRPr="00893FB1" w:rsidTr="00426281">
        <w:tc>
          <w:tcPr>
            <w:tcW w:w="5000" w:type="pct"/>
            <w:gridSpan w:val="13"/>
            <w:tcBorders>
              <w:top w:val="single" w:sz="4" w:space="0" w:color="auto"/>
            </w:tcBorders>
            <w:shd w:val="clear" w:color="auto" w:fill="D9D9D9"/>
          </w:tcPr>
          <w:p w:rsidR="00426281" w:rsidRPr="00893FB1" w:rsidRDefault="00426281" w:rsidP="00426281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ind w:left="714" w:hanging="35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t>DANE OSOBOWE</w:t>
            </w:r>
          </w:p>
        </w:tc>
      </w:tr>
      <w:tr w:rsidR="00426281" w:rsidRPr="00893FB1" w:rsidTr="00426281">
        <w:tc>
          <w:tcPr>
            <w:tcW w:w="1443" w:type="pct"/>
            <w:gridSpan w:val="4"/>
            <w:shd w:val="clear" w:color="auto" w:fill="D9D9D9"/>
          </w:tcPr>
          <w:p w:rsidR="00426281" w:rsidRPr="00893FB1" w:rsidRDefault="00426281" w:rsidP="00426281">
            <w:pPr>
              <w:spacing w:before="120" w:after="12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t xml:space="preserve">IMIĘ/ IMIONA </w:t>
            </w:r>
          </w:p>
        </w:tc>
        <w:tc>
          <w:tcPr>
            <w:tcW w:w="860" w:type="pct"/>
            <w:gridSpan w:val="2"/>
          </w:tcPr>
          <w:p w:rsidR="00426281" w:rsidRPr="00893FB1" w:rsidRDefault="00426281" w:rsidP="00426281">
            <w:p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5" w:type="pct"/>
            <w:gridSpan w:val="3"/>
            <w:shd w:val="clear" w:color="auto" w:fill="D9D9D9"/>
          </w:tcPr>
          <w:p w:rsidR="00426281" w:rsidRPr="00893FB1" w:rsidRDefault="00426281" w:rsidP="00426281">
            <w:pPr>
              <w:spacing w:before="120"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t>NAZWISKO</w:t>
            </w:r>
          </w:p>
        </w:tc>
        <w:tc>
          <w:tcPr>
            <w:tcW w:w="1732" w:type="pct"/>
            <w:gridSpan w:val="4"/>
          </w:tcPr>
          <w:p w:rsidR="00426281" w:rsidRPr="00893FB1" w:rsidRDefault="00426281" w:rsidP="00426281">
            <w:p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26281" w:rsidRPr="00893FB1" w:rsidTr="00426281">
        <w:tc>
          <w:tcPr>
            <w:tcW w:w="1443" w:type="pct"/>
            <w:gridSpan w:val="4"/>
            <w:shd w:val="clear" w:color="auto" w:fill="D9D9D9"/>
          </w:tcPr>
          <w:p w:rsidR="00426281" w:rsidRPr="00893FB1" w:rsidRDefault="00426281" w:rsidP="00426281">
            <w:pPr>
              <w:spacing w:before="120" w:after="12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t>NAZWISKO RODOWE</w:t>
            </w:r>
          </w:p>
        </w:tc>
        <w:tc>
          <w:tcPr>
            <w:tcW w:w="3557" w:type="pct"/>
            <w:gridSpan w:val="9"/>
          </w:tcPr>
          <w:p w:rsidR="00426281" w:rsidRPr="00893FB1" w:rsidRDefault="00426281" w:rsidP="00426281">
            <w:pPr>
              <w:spacing w:before="120"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26281" w:rsidRPr="00893FB1" w:rsidTr="00426281">
        <w:tc>
          <w:tcPr>
            <w:tcW w:w="1443" w:type="pct"/>
            <w:gridSpan w:val="4"/>
            <w:shd w:val="clear" w:color="auto" w:fill="D9D9D9"/>
          </w:tcPr>
          <w:p w:rsidR="00426281" w:rsidRPr="00893FB1" w:rsidRDefault="00426281" w:rsidP="00426281">
            <w:pPr>
              <w:spacing w:before="120"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t>IMIĘ MATKI</w:t>
            </w:r>
          </w:p>
        </w:tc>
        <w:tc>
          <w:tcPr>
            <w:tcW w:w="860" w:type="pct"/>
            <w:gridSpan w:val="2"/>
          </w:tcPr>
          <w:p w:rsidR="00426281" w:rsidRPr="00893FB1" w:rsidRDefault="00426281" w:rsidP="00426281">
            <w:pPr>
              <w:spacing w:before="120"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5" w:type="pct"/>
            <w:gridSpan w:val="3"/>
            <w:shd w:val="clear" w:color="auto" w:fill="D9D9D9"/>
          </w:tcPr>
          <w:p w:rsidR="00426281" w:rsidRPr="00893FB1" w:rsidRDefault="00426281" w:rsidP="00426281">
            <w:pPr>
              <w:spacing w:before="120"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t>IMIĘ OJCA</w:t>
            </w:r>
          </w:p>
        </w:tc>
        <w:tc>
          <w:tcPr>
            <w:tcW w:w="1732" w:type="pct"/>
            <w:gridSpan w:val="4"/>
          </w:tcPr>
          <w:p w:rsidR="00426281" w:rsidRPr="00893FB1" w:rsidRDefault="00426281" w:rsidP="00426281">
            <w:p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26281" w:rsidRPr="00893FB1" w:rsidTr="00426281">
        <w:tc>
          <w:tcPr>
            <w:tcW w:w="1443" w:type="pct"/>
            <w:gridSpan w:val="4"/>
            <w:shd w:val="clear" w:color="auto" w:fill="D9D9D9"/>
          </w:tcPr>
          <w:p w:rsidR="00426281" w:rsidRPr="00893FB1" w:rsidRDefault="00426281" w:rsidP="00426281">
            <w:pPr>
              <w:spacing w:before="120" w:after="12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NR DOWODU OSOBISTEGO</w:t>
            </w:r>
          </w:p>
        </w:tc>
        <w:tc>
          <w:tcPr>
            <w:tcW w:w="860" w:type="pct"/>
            <w:gridSpan w:val="2"/>
          </w:tcPr>
          <w:p w:rsidR="00426281" w:rsidRPr="00893FB1" w:rsidRDefault="00426281" w:rsidP="00426281">
            <w:pPr>
              <w:spacing w:before="120"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5" w:type="pct"/>
            <w:gridSpan w:val="3"/>
            <w:shd w:val="clear" w:color="auto" w:fill="D9D9D9"/>
          </w:tcPr>
          <w:p w:rsidR="00426281" w:rsidRPr="00893FB1" w:rsidRDefault="00426281" w:rsidP="00426281">
            <w:pPr>
              <w:spacing w:before="120"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t>PESEL</w:t>
            </w:r>
          </w:p>
        </w:tc>
        <w:tc>
          <w:tcPr>
            <w:tcW w:w="1732" w:type="pct"/>
            <w:gridSpan w:val="4"/>
          </w:tcPr>
          <w:p w:rsidR="00426281" w:rsidRPr="00893FB1" w:rsidRDefault="00426281" w:rsidP="00426281">
            <w:p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26281" w:rsidRPr="00893FB1" w:rsidTr="00426281">
        <w:tc>
          <w:tcPr>
            <w:tcW w:w="1443" w:type="pct"/>
            <w:gridSpan w:val="4"/>
            <w:shd w:val="clear" w:color="auto" w:fill="D9D9D9"/>
          </w:tcPr>
          <w:p w:rsidR="00426281" w:rsidRPr="00893FB1" w:rsidRDefault="00426281" w:rsidP="00426281">
            <w:pPr>
              <w:spacing w:before="120" w:after="12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t>DATA I MIEJSCE URODZENIA</w:t>
            </w:r>
          </w:p>
        </w:tc>
        <w:tc>
          <w:tcPr>
            <w:tcW w:w="3557" w:type="pct"/>
            <w:gridSpan w:val="9"/>
          </w:tcPr>
          <w:p w:rsidR="00426281" w:rsidRPr="00893FB1" w:rsidRDefault="00426281" w:rsidP="00426281">
            <w:p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26281" w:rsidRPr="00893FB1" w:rsidTr="00426281">
        <w:trPr>
          <w:trHeight w:val="353"/>
        </w:trPr>
        <w:tc>
          <w:tcPr>
            <w:tcW w:w="1443" w:type="pct"/>
            <w:gridSpan w:val="4"/>
            <w:vMerge w:val="restart"/>
            <w:shd w:val="clear" w:color="auto" w:fill="D9D9D9"/>
          </w:tcPr>
          <w:p w:rsidR="00426281" w:rsidRPr="00893FB1" w:rsidRDefault="00426281" w:rsidP="00426281">
            <w:pPr>
              <w:spacing w:before="120"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t xml:space="preserve">ADRES DO KORESPONDENCJI </w:t>
            </w:r>
          </w:p>
        </w:tc>
        <w:tc>
          <w:tcPr>
            <w:tcW w:w="1456" w:type="pct"/>
            <w:gridSpan w:val="3"/>
          </w:tcPr>
          <w:p w:rsidR="00426281" w:rsidRPr="00893FB1" w:rsidRDefault="00426281" w:rsidP="0042628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 w:rsidRPr="00893FB1">
              <w:rPr>
                <w:rFonts w:ascii="Arial Narrow" w:hAnsi="Arial Narrow"/>
                <w:sz w:val="20"/>
                <w:szCs w:val="20"/>
                <w:vertAlign w:val="superscript"/>
              </w:rPr>
              <w:t>miasto</w:t>
            </w:r>
          </w:p>
          <w:p w:rsidR="00426281" w:rsidRPr="00893FB1" w:rsidRDefault="00426281" w:rsidP="0042628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vertAlign w:val="superscript"/>
              </w:rPr>
            </w:pPr>
          </w:p>
        </w:tc>
        <w:tc>
          <w:tcPr>
            <w:tcW w:w="667" w:type="pct"/>
            <w:gridSpan w:val="4"/>
          </w:tcPr>
          <w:p w:rsidR="00426281" w:rsidRPr="00893FB1" w:rsidRDefault="00426281" w:rsidP="0042628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 w:rsidRPr="00893FB1">
              <w:rPr>
                <w:rFonts w:ascii="Arial Narrow" w:hAnsi="Arial Narrow"/>
                <w:sz w:val="20"/>
                <w:szCs w:val="20"/>
                <w:vertAlign w:val="superscript"/>
              </w:rPr>
              <w:t>kod pocztowy</w:t>
            </w:r>
          </w:p>
        </w:tc>
        <w:tc>
          <w:tcPr>
            <w:tcW w:w="1434" w:type="pct"/>
            <w:gridSpan w:val="2"/>
          </w:tcPr>
          <w:p w:rsidR="00426281" w:rsidRPr="00893FB1" w:rsidRDefault="00426281" w:rsidP="0042628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 w:rsidRPr="00893FB1">
              <w:rPr>
                <w:rFonts w:ascii="Arial Narrow" w:hAnsi="Arial Narrow"/>
                <w:sz w:val="20"/>
                <w:szCs w:val="20"/>
                <w:vertAlign w:val="superscript"/>
              </w:rPr>
              <w:t>województwo</w:t>
            </w:r>
          </w:p>
        </w:tc>
      </w:tr>
      <w:tr w:rsidR="00426281" w:rsidRPr="00893FB1" w:rsidTr="00426281">
        <w:trPr>
          <w:trHeight w:val="372"/>
        </w:trPr>
        <w:tc>
          <w:tcPr>
            <w:tcW w:w="1443" w:type="pct"/>
            <w:gridSpan w:val="4"/>
            <w:vMerge/>
            <w:shd w:val="clear" w:color="auto" w:fill="D9D9D9"/>
          </w:tcPr>
          <w:p w:rsidR="00426281" w:rsidRPr="00893FB1" w:rsidRDefault="00426281" w:rsidP="00426281">
            <w:pPr>
              <w:spacing w:before="120" w:after="12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56" w:type="pct"/>
            <w:gridSpan w:val="3"/>
          </w:tcPr>
          <w:p w:rsidR="00426281" w:rsidRPr="00893FB1" w:rsidRDefault="00426281" w:rsidP="0042628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 w:rsidRPr="00893FB1">
              <w:rPr>
                <w:rFonts w:ascii="Arial Narrow" w:hAnsi="Arial Narrow"/>
                <w:sz w:val="20"/>
                <w:szCs w:val="20"/>
                <w:vertAlign w:val="superscript"/>
              </w:rPr>
              <w:t>ulica</w:t>
            </w:r>
          </w:p>
          <w:p w:rsidR="00426281" w:rsidRPr="00893FB1" w:rsidRDefault="00426281" w:rsidP="0042628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vertAlign w:val="superscript"/>
              </w:rPr>
            </w:pPr>
          </w:p>
        </w:tc>
        <w:tc>
          <w:tcPr>
            <w:tcW w:w="667" w:type="pct"/>
            <w:gridSpan w:val="4"/>
          </w:tcPr>
          <w:p w:rsidR="00426281" w:rsidRPr="00893FB1" w:rsidRDefault="00426281" w:rsidP="0042628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 w:rsidRPr="00893FB1">
              <w:rPr>
                <w:rFonts w:ascii="Arial Narrow" w:hAnsi="Arial Narrow"/>
                <w:sz w:val="20"/>
                <w:szCs w:val="20"/>
                <w:vertAlign w:val="superscript"/>
              </w:rPr>
              <w:t>nr domu</w:t>
            </w:r>
          </w:p>
        </w:tc>
        <w:tc>
          <w:tcPr>
            <w:tcW w:w="1434" w:type="pct"/>
            <w:gridSpan w:val="2"/>
          </w:tcPr>
          <w:p w:rsidR="00426281" w:rsidRPr="00893FB1" w:rsidRDefault="00426281" w:rsidP="0042628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 w:rsidRPr="00893FB1">
              <w:rPr>
                <w:rFonts w:ascii="Arial Narrow" w:hAnsi="Arial Narrow"/>
                <w:sz w:val="20"/>
                <w:szCs w:val="20"/>
                <w:vertAlign w:val="superscript"/>
              </w:rPr>
              <w:t>nr mieszkania</w:t>
            </w:r>
          </w:p>
        </w:tc>
      </w:tr>
      <w:tr w:rsidR="00426281" w:rsidRPr="00893FB1" w:rsidTr="00426281">
        <w:tc>
          <w:tcPr>
            <w:tcW w:w="784" w:type="pct"/>
            <w:shd w:val="clear" w:color="auto" w:fill="D9D9D9"/>
          </w:tcPr>
          <w:p w:rsidR="00426281" w:rsidRPr="00893FB1" w:rsidRDefault="00426281" w:rsidP="00426281">
            <w:p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t>E-MAIL</w:t>
            </w:r>
          </w:p>
        </w:tc>
        <w:tc>
          <w:tcPr>
            <w:tcW w:w="2115" w:type="pct"/>
            <w:gridSpan w:val="6"/>
          </w:tcPr>
          <w:p w:rsidR="00426281" w:rsidRPr="00893FB1" w:rsidRDefault="00426281" w:rsidP="00426281">
            <w:pPr>
              <w:spacing w:before="120" w:after="0"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7" w:type="pct"/>
            <w:gridSpan w:val="4"/>
            <w:shd w:val="clear" w:color="auto" w:fill="D9D9D9"/>
          </w:tcPr>
          <w:p w:rsidR="00426281" w:rsidRPr="00893FB1" w:rsidRDefault="00426281" w:rsidP="00426281">
            <w:p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t>TELEFON</w:t>
            </w:r>
          </w:p>
        </w:tc>
        <w:tc>
          <w:tcPr>
            <w:tcW w:w="1434" w:type="pct"/>
            <w:gridSpan w:val="2"/>
          </w:tcPr>
          <w:p w:rsidR="00426281" w:rsidRPr="00893FB1" w:rsidRDefault="00426281" w:rsidP="00426281">
            <w:p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26281" w:rsidRPr="00893FB1" w:rsidTr="00426281">
        <w:tc>
          <w:tcPr>
            <w:tcW w:w="5000" w:type="pct"/>
            <w:gridSpan w:val="13"/>
            <w:shd w:val="clear" w:color="auto" w:fill="D9D9D9"/>
          </w:tcPr>
          <w:p w:rsidR="00426281" w:rsidRPr="00893FB1" w:rsidRDefault="00426281" w:rsidP="00426281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ind w:left="714" w:hanging="35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t>WYKSZTAŁCENIE WYŻSZE</w:t>
            </w:r>
          </w:p>
        </w:tc>
      </w:tr>
      <w:tr w:rsidR="00426281" w:rsidRPr="00893FB1" w:rsidTr="00426281">
        <w:tc>
          <w:tcPr>
            <w:tcW w:w="1443" w:type="pct"/>
            <w:gridSpan w:val="4"/>
            <w:shd w:val="clear" w:color="auto" w:fill="D9D9D9"/>
          </w:tcPr>
          <w:p w:rsidR="00426281" w:rsidRPr="00893FB1" w:rsidRDefault="00426281" w:rsidP="00426281">
            <w:pPr>
              <w:spacing w:before="120"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t>UCZELNIA</w:t>
            </w:r>
          </w:p>
        </w:tc>
        <w:tc>
          <w:tcPr>
            <w:tcW w:w="3557" w:type="pct"/>
            <w:gridSpan w:val="9"/>
          </w:tcPr>
          <w:p w:rsidR="00426281" w:rsidRPr="00893FB1" w:rsidRDefault="00426281" w:rsidP="00426281">
            <w:p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26281" w:rsidRPr="00893FB1" w:rsidTr="00426281">
        <w:tc>
          <w:tcPr>
            <w:tcW w:w="1443" w:type="pct"/>
            <w:gridSpan w:val="4"/>
            <w:shd w:val="clear" w:color="auto" w:fill="D9D9D9"/>
          </w:tcPr>
          <w:p w:rsidR="00426281" w:rsidRPr="00893FB1" w:rsidRDefault="00426281" w:rsidP="00426281">
            <w:pPr>
              <w:spacing w:before="120"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t>KIERUNEK</w:t>
            </w:r>
          </w:p>
        </w:tc>
        <w:tc>
          <w:tcPr>
            <w:tcW w:w="3557" w:type="pct"/>
            <w:gridSpan w:val="9"/>
          </w:tcPr>
          <w:p w:rsidR="00426281" w:rsidRPr="00893FB1" w:rsidRDefault="00426281" w:rsidP="00426281">
            <w:p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26281" w:rsidRPr="00893FB1" w:rsidTr="00426281">
        <w:tc>
          <w:tcPr>
            <w:tcW w:w="1443" w:type="pct"/>
            <w:gridSpan w:val="4"/>
            <w:shd w:val="clear" w:color="auto" w:fill="D9D9D9"/>
          </w:tcPr>
          <w:p w:rsidR="00426281" w:rsidRPr="00893FB1" w:rsidRDefault="00426281" w:rsidP="00426281">
            <w:p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t>DATA UKOŃCZENIA STUDIÓW</w:t>
            </w:r>
          </w:p>
        </w:tc>
        <w:tc>
          <w:tcPr>
            <w:tcW w:w="1456" w:type="pct"/>
            <w:gridSpan w:val="3"/>
          </w:tcPr>
          <w:p w:rsidR="00426281" w:rsidRPr="00893FB1" w:rsidRDefault="00426281" w:rsidP="00426281">
            <w:p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6" w:type="pct"/>
            <w:gridSpan w:val="3"/>
            <w:shd w:val="clear" w:color="auto" w:fill="D9D9D9"/>
          </w:tcPr>
          <w:p w:rsidR="00426281" w:rsidRPr="00893FB1" w:rsidRDefault="00426281" w:rsidP="00426281">
            <w:pPr>
              <w:spacing w:before="120"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t>TYTUŁ</w:t>
            </w:r>
          </w:p>
        </w:tc>
        <w:tc>
          <w:tcPr>
            <w:tcW w:w="1625" w:type="pct"/>
            <w:gridSpan w:val="3"/>
          </w:tcPr>
          <w:p w:rsidR="00426281" w:rsidRPr="00893FB1" w:rsidRDefault="00426281" w:rsidP="00426281">
            <w:p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26281" w:rsidRPr="00893FB1" w:rsidTr="00426281">
        <w:tc>
          <w:tcPr>
            <w:tcW w:w="5000" w:type="pct"/>
            <w:gridSpan w:val="13"/>
            <w:shd w:val="clear" w:color="auto" w:fill="D9D9D9"/>
          </w:tcPr>
          <w:p w:rsidR="00426281" w:rsidRPr="00893FB1" w:rsidRDefault="00426281" w:rsidP="00426281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ind w:left="714" w:hanging="35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t xml:space="preserve">PRZEBIEG KARIERY ZAWODOWEJ – w ciągu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co najmniej </w:t>
            </w:r>
            <w:r w:rsidRPr="00893FB1">
              <w:rPr>
                <w:rFonts w:ascii="Arial Narrow" w:hAnsi="Arial Narrow"/>
                <w:b/>
                <w:sz w:val="20"/>
                <w:szCs w:val="20"/>
              </w:rPr>
              <w:t>ostatnich 3 lat</w:t>
            </w:r>
          </w:p>
        </w:tc>
      </w:tr>
      <w:tr w:rsidR="00426281" w:rsidRPr="00893FB1" w:rsidTr="00426281">
        <w:trPr>
          <w:trHeight w:val="483"/>
        </w:trPr>
        <w:tc>
          <w:tcPr>
            <w:tcW w:w="1443" w:type="pct"/>
            <w:gridSpan w:val="4"/>
            <w:shd w:val="clear" w:color="auto" w:fill="D9D9D9"/>
          </w:tcPr>
          <w:p w:rsidR="00426281" w:rsidRPr="00893FB1" w:rsidRDefault="00426281" w:rsidP="00426281">
            <w:pPr>
              <w:spacing w:before="120" w:after="12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t>Okres od - do</w:t>
            </w:r>
          </w:p>
        </w:tc>
        <w:tc>
          <w:tcPr>
            <w:tcW w:w="1932" w:type="pct"/>
            <w:gridSpan w:val="6"/>
            <w:shd w:val="clear" w:color="auto" w:fill="D9D9D9"/>
          </w:tcPr>
          <w:p w:rsidR="00426281" w:rsidRPr="00893FB1" w:rsidRDefault="00426281" w:rsidP="00426281">
            <w:pPr>
              <w:spacing w:before="120" w:after="12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t>Miejsce pracy</w:t>
            </w:r>
          </w:p>
        </w:tc>
        <w:tc>
          <w:tcPr>
            <w:tcW w:w="1625" w:type="pct"/>
            <w:gridSpan w:val="3"/>
            <w:shd w:val="clear" w:color="auto" w:fill="D9D9D9"/>
          </w:tcPr>
          <w:p w:rsidR="00426281" w:rsidRPr="00893FB1" w:rsidRDefault="00426281" w:rsidP="00426281">
            <w:pPr>
              <w:spacing w:before="120" w:after="12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t xml:space="preserve">Stanowisko </w:t>
            </w:r>
          </w:p>
        </w:tc>
      </w:tr>
      <w:tr w:rsidR="00426281" w:rsidRPr="00893FB1" w:rsidTr="00426281">
        <w:trPr>
          <w:trHeight w:val="477"/>
        </w:trPr>
        <w:tc>
          <w:tcPr>
            <w:tcW w:w="1443" w:type="pct"/>
            <w:gridSpan w:val="4"/>
          </w:tcPr>
          <w:p w:rsidR="00426281" w:rsidRPr="00893FB1" w:rsidRDefault="00426281" w:rsidP="00426281">
            <w:p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32" w:type="pct"/>
            <w:gridSpan w:val="6"/>
          </w:tcPr>
          <w:p w:rsidR="00426281" w:rsidRPr="00893FB1" w:rsidRDefault="00426281" w:rsidP="00426281">
            <w:p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5" w:type="pct"/>
            <w:gridSpan w:val="3"/>
          </w:tcPr>
          <w:p w:rsidR="00426281" w:rsidRPr="00893FB1" w:rsidRDefault="00426281" w:rsidP="00426281">
            <w:p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26281" w:rsidRPr="00893FB1" w:rsidTr="00426281">
        <w:trPr>
          <w:trHeight w:val="477"/>
        </w:trPr>
        <w:tc>
          <w:tcPr>
            <w:tcW w:w="1443" w:type="pct"/>
            <w:gridSpan w:val="4"/>
          </w:tcPr>
          <w:p w:rsidR="00426281" w:rsidRPr="00893FB1" w:rsidRDefault="00426281" w:rsidP="00426281">
            <w:p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32" w:type="pct"/>
            <w:gridSpan w:val="6"/>
          </w:tcPr>
          <w:p w:rsidR="00426281" w:rsidRPr="00893FB1" w:rsidRDefault="00426281" w:rsidP="00426281">
            <w:p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5" w:type="pct"/>
            <w:gridSpan w:val="3"/>
          </w:tcPr>
          <w:p w:rsidR="00426281" w:rsidRPr="00893FB1" w:rsidRDefault="00426281" w:rsidP="00426281">
            <w:p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26281" w:rsidRPr="00893FB1" w:rsidTr="00426281">
        <w:trPr>
          <w:trHeight w:val="477"/>
        </w:trPr>
        <w:tc>
          <w:tcPr>
            <w:tcW w:w="1443" w:type="pct"/>
            <w:gridSpan w:val="4"/>
            <w:tcBorders>
              <w:bottom w:val="single" w:sz="4" w:space="0" w:color="auto"/>
            </w:tcBorders>
          </w:tcPr>
          <w:p w:rsidR="00426281" w:rsidRPr="00893FB1" w:rsidRDefault="00426281" w:rsidP="00426281">
            <w:p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32" w:type="pct"/>
            <w:gridSpan w:val="6"/>
            <w:tcBorders>
              <w:bottom w:val="single" w:sz="4" w:space="0" w:color="auto"/>
            </w:tcBorders>
          </w:tcPr>
          <w:p w:rsidR="00426281" w:rsidRPr="00893FB1" w:rsidRDefault="00426281" w:rsidP="00426281">
            <w:p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tcBorders>
              <w:bottom w:val="single" w:sz="4" w:space="0" w:color="auto"/>
            </w:tcBorders>
          </w:tcPr>
          <w:p w:rsidR="00426281" w:rsidRPr="00893FB1" w:rsidRDefault="00426281" w:rsidP="00426281">
            <w:p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26281" w:rsidRPr="00893FB1" w:rsidTr="00426281">
        <w:trPr>
          <w:trHeight w:val="272"/>
        </w:trPr>
        <w:tc>
          <w:tcPr>
            <w:tcW w:w="1443" w:type="pct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426281" w:rsidRPr="00893FB1" w:rsidRDefault="00426281" w:rsidP="00426281">
            <w:pPr>
              <w:spacing w:before="120"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t>ŁĄCZNY STAŻ PRACY</w:t>
            </w:r>
          </w:p>
        </w:tc>
        <w:tc>
          <w:tcPr>
            <w:tcW w:w="3557" w:type="pct"/>
            <w:gridSpan w:val="9"/>
            <w:tcBorders>
              <w:bottom w:val="single" w:sz="4" w:space="0" w:color="auto"/>
            </w:tcBorders>
          </w:tcPr>
          <w:p w:rsidR="00426281" w:rsidRPr="00893FB1" w:rsidRDefault="00426281" w:rsidP="00426281">
            <w:pPr>
              <w:spacing w:before="120" w:after="0"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26281" w:rsidRPr="00893FB1" w:rsidTr="00426281">
        <w:trPr>
          <w:trHeight w:val="27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6281" w:rsidRPr="00893FB1" w:rsidRDefault="00426281" w:rsidP="00426281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ind w:left="714" w:hanging="35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lastRenderedPageBreak/>
              <w:t>INFORMACJE DODATKOWE</w:t>
            </w:r>
          </w:p>
        </w:tc>
      </w:tr>
      <w:tr w:rsidR="00426281" w:rsidRPr="00893FB1" w:rsidTr="00426281">
        <w:trPr>
          <w:trHeight w:val="477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81" w:rsidRPr="00893FB1" w:rsidRDefault="00426281" w:rsidP="00426281">
            <w:p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t>Skąd Pan/Pani dowiedział/a się o naszych studiach podyplomowych (można zaznaczyć więcej niż jedną odpowiedź):</w:t>
            </w:r>
          </w:p>
        </w:tc>
      </w:tr>
      <w:tr w:rsidR="00426281" w:rsidRPr="00893FB1" w:rsidTr="00426281">
        <w:trPr>
          <w:trHeight w:val="268"/>
        </w:trPr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81" w:rsidRPr="00893FB1" w:rsidRDefault="00426281" w:rsidP="0042628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sym w:font="Symbol" w:char="F08C"/>
            </w:r>
            <w:r w:rsidRPr="00893FB1">
              <w:rPr>
                <w:rFonts w:ascii="Arial Narrow" w:hAnsi="Arial Narrow"/>
                <w:sz w:val="20"/>
                <w:szCs w:val="20"/>
              </w:rPr>
              <w:t xml:space="preserve"> strona www uczelni</w:t>
            </w:r>
          </w:p>
        </w:tc>
        <w:tc>
          <w:tcPr>
            <w:tcW w:w="13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81" w:rsidRPr="00893FB1" w:rsidRDefault="00426281" w:rsidP="0042628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sym w:font="Symbol" w:char="F08C"/>
            </w:r>
            <w:r w:rsidRPr="00893FB1">
              <w:rPr>
                <w:rFonts w:ascii="Arial Narrow" w:hAnsi="Arial Narrow"/>
                <w:sz w:val="20"/>
                <w:szCs w:val="20"/>
              </w:rPr>
              <w:t xml:space="preserve"> reklama w Internecie</w:t>
            </w:r>
          </w:p>
        </w:tc>
        <w:tc>
          <w:tcPr>
            <w:tcW w:w="14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81" w:rsidRPr="00893FB1" w:rsidRDefault="00426281" w:rsidP="0042628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sym w:font="Symbol" w:char="F08C"/>
            </w:r>
            <w:r w:rsidRPr="00893FB1">
              <w:rPr>
                <w:rFonts w:ascii="Arial Narrow" w:hAnsi="Arial Narrow"/>
                <w:sz w:val="20"/>
                <w:szCs w:val="20"/>
              </w:rPr>
              <w:t xml:space="preserve"> reklama w mediach</w:t>
            </w:r>
            <w:r>
              <w:rPr>
                <w:rFonts w:ascii="Arial Narrow" w:hAnsi="Arial Narrow"/>
                <w:sz w:val="20"/>
                <w:szCs w:val="20"/>
              </w:rPr>
              <w:t xml:space="preserve"> (tv, radio, prasa)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81" w:rsidRPr="00893FB1" w:rsidRDefault="00426281" w:rsidP="0042628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sym w:font="Symbol" w:char="F08C"/>
            </w:r>
            <w:r w:rsidRPr="00893FB1">
              <w:rPr>
                <w:rFonts w:ascii="Arial Narrow" w:hAnsi="Arial Narrow"/>
                <w:sz w:val="20"/>
                <w:szCs w:val="20"/>
              </w:rPr>
              <w:t xml:space="preserve"> folder informacyjny</w:t>
            </w:r>
          </w:p>
        </w:tc>
      </w:tr>
      <w:tr w:rsidR="00426281" w:rsidRPr="00893FB1" w:rsidTr="00426281">
        <w:trPr>
          <w:trHeight w:val="326"/>
        </w:trPr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81" w:rsidRPr="00893FB1" w:rsidRDefault="00426281" w:rsidP="0042628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sym w:font="Symbol" w:char="F08C"/>
            </w:r>
            <w:r w:rsidRPr="00893FB1">
              <w:rPr>
                <w:rFonts w:ascii="Arial Narrow" w:hAnsi="Arial Narrow"/>
                <w:sz w:val="20"/>
                <w:szCs w:val="20"/>
              </w:rPr>
              <w:t xml:space="preserve"> znajomi/rodzina</w:t>
            </w:r>
          </w:p>
        </w:tc>
        <w:tc>
          <w:tcPr>
            <w:tcW w:w="13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81" w:rsidRPr="00893FB1" w:rsidRDefault="00426281" w:rsidP="0042628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sym w:font="Symbol" w:char="F08C"/>
            </w:r>
            <w:r w:rsidRPr="00893FB1">
              <w:rPr>
                <w:rFonts w:ascii="Arial Narrow" w:hAnsi="Arial Narrow"/>
                <w:sz w:val="20"/>
                <w:szCs w:val="20"/>
              </w:rPr>
              <w:t xml:space="preserve"> reklama zewnętrzna</w:t>
            </w:r>
          </w:p>
        </w:tc>
        <w:tc>
          <w:tcPr>
            <w:tcW w:w="14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81" w:rsidRPr="00893FB1" w:rsidRDefault="00426281" w:rsidP="0042628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sym w:font="Symbol" w:char="F08C"/>
            </w:r>
            <w:r w:rsidRPr="00893FB1">
              <w:rPr>
                <w:rFonts w:ascii="Arial Narrow" w:hAnsi="Arial Narrow"/>
                <w:sz w:val="20"/>
                <w:szCs w:val="20"/>
              </w:rPr>
              <w:t xml:space="preserve"> targi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81" w:rsidRPr="00893FB1" w:rsidRDefault="00426281" w:rsidP="0042628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sym w:font="Symbol" w:char="F08C"/>
            </w:r>
            <w:r w:rsidRPr="00893FB1">
              <w:rPr>
                <w:rFonts w:ascii="Arial Narrow" w:hAnsi="Arial Narrow"/>
                <w:sz w:val="20"/>
                <w:szCs w:val="20"/>
              </w:rPr>
              <w:t xml:space="preserve"> inne …………………….</w:t>
            </w:r>
          </w:p>
        </w:tc>
      </w:tr>
      <w:tr w:rsidR="00426281" w:rsidRPr="00893FB1" w:rsidTr="00426281">
        <w:trPr>
          <w:trHeight w:val="477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81" w:rsidRPr="00893FB1" w:rsidRDefault="00426281" w:rsidP="00426281">
            <w:p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t>Co wpłynęło na Pana/Pani decyzję o podjęciu studiów w Zachodniopomorskiej Szkole Biznesu (można zaznaczyć więcej niż jedną odpowiedź):</w:t>
            </w:r>
          </w:p>
        </w:tc>
      </w:tr>
      <w:tr w:rsidR="00426281" w:rsidRPr="00893FB1" w:rsidTr="00426281">
        <w:trPr>
          <w:trHeight w:val="268"/>
        </w:trPr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81" w:rsidRPr="00893FB1" w:rsidRDefault="00426281" w:rsidP="0042628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sym w:font="Symbol" w:char="F08C"/>
            </w:r>
            <w:r w:rsidRPr="00893FB1">
              <w:rPr>
                <w:rFonts w:ascii="Arial Narrow" w:hAnsi="Arial Narrow"/>
                <w:sz w:val="20"/>
                <w:szCs w:val="20"/>
              </w:rPr>
              <w:t xml:space="preserve"> marka Uczelni</w:t>
            </w:r>
          </w:p>
        </w:tc>
        <w:tc>
          <w:tcPr>
            <w:tcW w:w="13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81" w:rsidRPr="00893FB1" w:rsidRDefault="00426281" w:rsidP="0042628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sym w:font="Symbol" w:char="F08C"/>
            </w:r>
            <w:r w:rsidRPr="00893FB1">
              <w:rPr>
                <w:rFonts w:ascii="Arial Narrow" w:hAnsi="Arial Narrow"/>
                <w:sz w:val="20"/>
                <w:szCs w:val="20"/>
              </w:rPr>
              <w:t xml:space="preserve"> cena</w:t>
            </w:r>
          </w:p>
        </w:tc>
        <w:tc>
          <w:tcPr>
            <w:tcW w:w="14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81" w:rsidRPr="00893FB1" w:rsidRDefault="00426281" w:rsidP="0042628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sym w:font="Symbol" w:char="F08C"/>
            </w:r>
            <w:r w:rsidRPr="00893FB1">
              <w:rPr>
                <w:rFonts w:ascii="Arial Narrow" w:hAnsi="Arial Narrow"/>
                <w:sz w:val="20"/>
                <w:szCs w:val="20"/>
              </w:rPr>
              <w:t xml:space="preserve"> program studiów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81" w:rsidRPr="00893FB1" w:rsidRDefault="00426281" w:rsidP="0042628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sym w:font="Symbol" w:char="F08C"/>
            </w:r>
            <w:r w:rsidRPr="00893FB1">
              <w:rPr>
                <w:rFonts w:ascii="Arial Narrow" w:hAnsi="Arial Narrow"/>
                <w:sz w:val="20"/>
                <w:szCs w:val="20"/>
              </w:rPr>
              <w:t xml:space="preserve"> wykładowcy/kadra</w:t>
            </w:r>
          </w:p>
        </w:tc>
      </w:tr>
      <w:tr w:rsidR="00426281" w:rsidRPr="00893FB1" w:rsidTr="00426281">
        <w:trPr>
          <w:trHeight w:val="326"/>
        </w:trPr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81" w:rsidRPr="00893FB1" w:rsidRDefault="00426281" w:rsidP="0042628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sym w:font="Symbol" w:char="F08C"/>
            </w:r>
            <w:r w:rsidRPr="00893FB1">
              <w:rPr>
                <w:rFonts w:ascii="Arial Narrow" w:hAnsi="Arial Narrow"/>
                <w:sz w:val="20"/>
                <w:szCs w:val="20"/>
              </w:rPr>
              <w:t xml:space="preserve"> obsługa</w:t>
            </w:r>
          </w:p>
        </w:tc>
        <w:tc>
          <w:tcPr>
            <w:tcW w:w="13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81" w:rsidRPr="00893FB1" w:rsidRDefault="00426281" w:rsidP="0042628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sym w:font="Symbol" w:char="F08C"/>
            </w:r>
            <w:r w:rsidRPr="00893FB1">
              <w:rPr>
                <w:rFonts w:ascii="Arial Narrow" w:hAnsi="Arial Narrow"/>
                <w:sz w:val="20"/>
                <w:szCs w:val="20"/>
              </w:rPr>
              <w:t xml:space="preserve"> rekomendacja znajomych/rodziny</w:t>
            </w:r>
          </w:p>
        </w:tc>
        <w:tc>
          <w:tcPr>
            <w:tcW w:w="14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81" w:rsidRPr="00893FB1" w:rsidRDefault="00426281" w:rsidP="0042628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sym w:font="Symbol" w:char="F08C"/>
            </w:r>
            <w:r w:rsidRPr="00893FB1">
              <w:rPr>
                <w:rFonts w:ascii="Arial Narrow" w:hAnsi="Arial Narrow"/>
                <w:sz w:val="20"/>
                <w:szCs w:val="20"/>
              </w:rPr>
              <w:t xml:space="preserve"> sposób organizacji studiów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81" w:rsidRPr="00893FB1" w:rsidRDefault="00426281" w:rsidP="0042628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sym w:font="Symbol" w:char="F08C"/>
            </w:r>
            <w:r w:rsidRPr="00893FB1">
              <w:rPr>
                <w:rFonts w:ascii="Arial Narrow" w:hAnsi="Arial Narrow"/>
                <w:sz w:val="20"/>
                <w:szCs w:val="20"/>
              </w:rPr>
              <w:t xml:space="preserve"> inne…………………….</w:t>
            </w:r>
          </w:p>
        </w:tc>
      </w:tr>
      <w:tr w:rsidR="00426281" w:rsidRPr="00893FB1" w:rsidTr="00426281">
        <w:trPr>
          <w:trHeight w:val="31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6281" w:rsidRPr="00893FB1" w:rsidRDefault="00426281" w:rsidP="00426281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ind w:left="714" w:hanging="35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t>SKIEROWANIE (dotyczy osób kierowanych na studia przez pracodawcę lub inną organizację)</w:t>
            </w:r>
          </w:p>
        </w:tc>
      </w:tr>
      <w:tr w:rsidR="00426281" w:rsidRPr="00893FB1" w:rsidTr="00426281">
        <w:trPr>
          <w:trHeight w:val="48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6281" w:rsidRPr="00893FB1" w:rsidRDefault="00426281" w:rsidP="00426281">
            <w:pPr>
              <w:spacing w:before="360"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Arial Narrow" w:hAnsi="Arial Narrow"/>
                <w:sz w:val="20"/>
                <w:szCs w:val="20"/>
              </w:rPr>
              <w:t>…………………………</w:t>
            </w:r>
            <w:r w:rsidRPr="00893FB1">
              <w:rPr>
                <w:rFonts w:ascii="Arial Narrow" w:hAnsi="Arial Narrow"/>
                <w:sz w:val="20"/>
                <w:szCs w:val="20"/>
              </w:rPr>
              <w:t>………. kieruję Pana/Panią …………………</w:t>
            </w:r>
            <w:r>
              <w:rPr>
                <w:rFonts w:ascii="Arial Narrow" w:hAnsi="Arial Narrow"/>
                <w:sz w:val="20"/>
                <w:szCs w:val="20"/>
              </w:rPr>
              <w:t>……..</w:t>
            </w:r>
            <w:r w:rsidRPr="00893FB1">
              <w:rPr>
                <w:rFonts w:ascii="Arial Narrow" w:hAnsi="Arial Narrow"/>
                <w:sz w:val="20"/>
                <w:szCs w:val="20"/>
              </w:rPr>
              <w:t xml:space="preserve">……………………….. </w:t>
            </w:r>
          </w:p>
          <w:p w:rsidR="00426281" w:rsidRPr="00893FB1" w:rsidRDefault="00426281" w:rsidP="00426281">
            <w:p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 w:rsidRPr="00893FB1">
              <w:rPr>
                <w:rFonts w:ascii="Arial Narrow" w:hAnsi="Arial Narrow"/>
                <w:sz w:val="20"/>
                <w:szCs w:val="20"/>
                <w:vertAlign w:val="superscript"/>
              </w:rPr>
              <w:t xml:space="preserve">                                           nazwa firmy/organizacji</w:t>
            </w:r>
          </w:p>
          <w:p w:rsidR="00426281" w:rsidRPr="00893FB1" w:rsidRDefault="00426281" w:rsidP="00426281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t>na studia podyplomowe na kierunku …………………………………………………………</w:t>
            </w:r>
            <w:r>
              <w:rPr>
                <w:rFonts w:ascii="Arial Narrow" w:hAnsi="Arial Narrow"/>
                <w:sz w:val="20"/>
                <w:szCs w:val="20"/>
              </w:rPr>
              <w:t>……………………………………</w:t>
            </w:r>
            <w:r w:rsidRPr="00893FB1">
              <w:rPr>
                <w:rFonts w:ascii="Arial Narrow" w:hAnsi="Arial Narrow"/>
                <w:sz w:val="18"/>
                <w:szCs w:val="20"/>
              </w:rPr>
              <w:t>……………………………</w:t>
            </w:r>
          </w:p>
        </w:tc>
      </w:tr>
      <w:tr w:rsidR="00426281" w:rsidRPr="00893FB1" w:rsidTr="00426281">
        <w:trPr>
          <w:trHeight w:val="173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81" w:rsidRPr="00893FB1" w:rsidRDefault="00426281" w:rsidP="00426281">
            <w:pPr>
              <w:spacing w:before="120"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t>…………………………………………………….</w:t>
            </w:r>
          </w:p>
          <w:p w:rsidR="00426281" w:rsidRPr="00893FB1" w:rsidRDefault="00426281" w:rsidP="00426281">
            <w:pPr>
              <w:spacing w:after="12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16"/>
                <w:szCs w:val="16"/>
              </w:rPr>
              <w:t>Pieczątka i  podpis osoby upoważnionej</w:t>
            </w:r>
          </w:p>
        </w:tc>
      </w:tr>
      <w:tr w:rsidR="00426281" w:rsidRPr="00893FB1" w:rsidTr="00426281">
        <w:trPr>
          <w:trHeight w:val="173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6281" w:rsidRDefault="00426281" w:rsidP="00426281">
            <w:pPr>
              <w:spacing w:before="120"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2308">
              <w:rPr>
                <w:rFonts w:ascii="Arial Narrow" w:hAnsi="Arial Narrow"/>
                <w:b/>
                <w:sz w:val="20"/>
                <w:szCs w:val="20"/>
              </w:rPr>
              <w:t>FAKTURA</w:t>
            </w:r>
          </w:p>
          <w:p w:rsidR="00426281" w:rsidRPr="008B5446" w:rsidRDefault="00426281" w:rsidP="00426281">
            <w:pPr>
              <w:spacing w:after="0"/>
              <w:jc w:val="center"/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426281" w:rsidRPr="00893FB1" w:rsidTr="00426281">
        <w:trPr>
          <w:trHeight w:val="173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26281" w:rsidRPr="00893FB1" w:rsidRDefault="00426281" w:rsidP="00426281">
            <w:pPr>
              <w:spacing w:after="12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Proszę o wystawienie faktury VAT po dokonaniu wpłaty          </w:t>
            </w:r>
            <w:r>
              <w:rPr>
                <w:rFonts w:ascii="Arial Narrow" w:hAnsi="Arial Narrow"/>
                <w:sz w:val="20"/>
                <w:szCs w:val="20"/>
              </w:rPr>
              <w:sym w:font="Symbol" w:char="F08C"/>
            </w:r>
            <w:r>
              <w:rPr>
                <w:rFonts w:ascii="Arial Narrow" w:hAnsi="Arial Narrow"/>
                <w:sz w:val="20"/>
                <w:szCs w:val="20"/>
              </w:rPr>
              <w:t xml:space="preserve"> TAK         </w:t>
            </w:r>
            <w:r>
              <w:rPr>
                <w:rFonts w:ascii="Arial Narrow" w:hAnsi="Arial Narrow"/>
                <w:sz w:val="20"/>
                <w:szCs w:val="20"/>
              </w:rPr>
              <w:sym w:font="Symbol" w:char="F08C"/>
            </w:r>
            <w:r>
              <w:rPr>
                <w:rFonts w:ascii="Arial Narrow" w:hAnsi="Arial Narrow"/>
                <w:sz w:val="20"/>
                <w:szCs w:val="20"/>
              </w:rPr>
              <w:t xml:space="preserve"> NIE</w:t>
            </w:r>
          </w:p>
        </w:tc>
      </w:tr>
      <w:tr w:rsidR="00426281" w:rsidRPr="00893FB1" w:rsidTr="00426281">
        <w:trPr>
          <w:trHeight w:val="435"/>
        </w:trPr>
        <w:tc>
          <w:tcPr>
            <w:tcW w:w="955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6281" w:rsidRPr="00893FB1" w:rsidRDefault="00426281" w:rsidP="0042628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t>Dane do faktury:</w:t>
            </w:r>
          </w:p>
        </w:tc>
        <w:tc>
          <w:tcPr>
            <w:tcW w:w="202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26281" w:rsidRPr="00893FB1" w:rsidRDefault="00426281" w:rsidP="00426281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t>Nabywca: ………………………………………………………………</w:t>
            </w:r>
          </w:p>
          <w:p w:rsidR="00426281" w:rsidRPr="00893FB1" w:rsidRDefault="00426281" w:rsidP="0042628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……………………………………………………………..…</w:t>
            </w:r>
          </w:p>
        </w:tc>
        <w:tc>
          <w:tcPr>
            <w:tcW w:w="201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26281" w:rsidRPr="00893FB1" w:rsidRDefault="00426281" w:rsidP="00426281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t>NIP:</w:t>
            </w:r>
          </w:p>
          <w:p w:rsidR="00426281" w:rsidRPr="00893FB1" w:rsidRDefault="00426281" w:rsidP="00426281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t>……………………………………</w:t>
            </w:r>
            <w:r>
              <w:rPr>
                <w:rFonts w:ascii="Arial Narrow" w:hAnsi="Arial Narrow"/>
                <w:sz w:val="20"/>
                <w:szCs w:val="20"/>
              </w:rPr>
              <w:t>……</w:t>
            </w:r>
            <w:r w:rsidRPr="00893FB1">
              <w:rPr>
                <w:rFonts w:ascii="Arial Narrow" w:hAnsi="Arial Narrow"/>
                <w:sz w:val="20"/>
                <w:szCs w:val="20"/>
              </w:rPr>
              <w:t>……………………</w:t>
            </w:r>
          </w:p>
        </w:tc>
      </w:tr>
      <w:tr w:rsidR="00426281" w:rsidRPr="00893FB1" w:rsidTr="00426281">
        <w:trPr>
          <w:trHeight w:val="435"/>
        </w:trPr>
        <w:tc>
          <w:tcPr>
            <w:tcW w:w="955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26281" w:rsidRPr="00893FB1" w:rsidRDefault="00426281" w:rsidP="00426281">
            <w:pPr>
              <w:spacing w:before="200"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45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26281" w:rsidRPr="00893FB1" w:rsidRDefault="00426281" w:rsidP="00426281">
            <w:pPr>
              <w:pBdr>
                <w:right w:val="single" w:sz="4" w:space="4" w:color="auto"/>
              </w:pBd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t>Adres:</w:t>
            </w:r>
          </w:p>
          <w:p w:rsidR="00426281" w:rsidRPr="00893FB1" w:rsidRDefault="00426281" w:rsidP="00426281">
            <w:pPr>
              <w:pBdr>
                <w:right w:val="single" w:sz="4" w:space="4" w:color="auto"/>
              </w:pBdr>
              <w:spacing w:before="200"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</w:t>
            </w:r>
            <w:r w:rsidRPr="00893FB1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………………………………………………………………………………………………….……………………..……..…</w:t>
            </w:r>
          </w:p>
        </w:tc>
      </w:tr>
      <w:tr w:rsidR="00426281" w:rsidRPr="00893FB1" w:rsidTr="00426281">
        <w:trPr>
          <w:trHeight w:val="173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26281" w:rsidRDefault="00426281" w:rsidP="00426281">
            <w:pPr>
              <w:spacing w:before="120" w:after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Upoważniam/Upoważniamy Zachodniopomorską Szkołę Biznesu do wystawienia faktury VAT bez podpisu odbiorcy oraz deklaruję odbiór faktury w Wydziale Ekonomii i Informatyki w Gryficach.</w:t>
            </w:r>
          </w:p>
          <w:p w:rsidR="00426281" w:rsidRDefault="00426281" w:rsidP="00426281">
            <w:pPr>
              <w:spacing w:before="120"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……………………………………………………………………………………………………….</w:t>
            </w:r>
          </w:p>
          <w:p w:rsidR="00426281" w:rsidRPr="000E732D" w:rsidRDefault="00426281" w:rsidP="00426281">
            <w:pPr>
              <w:spacing w:after="12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62308">
              <w:rPr>
                <w:rFonts w:ascii="Arial Narrow" w:hAnsi="Arial Narrow"/>
                <w:sz w:val="16"/>
                <w:szCs w:val="16"/>
              </w:rPr>
              <w:t>Czytelny podpis odbiorcy/Pieczątka i podpis osoby upoważnionej z organizacji kierującej uczestnika na studia</w:t>
            </w:r>
          </w:p>
        </w:tc>
      </w:tr>
      <w:tr w:rsidR="00426281" w:rsidRPr="00893FB1" w:rsidTr="00426281">
        <w:trPr>
          <w:trHeight w:val="173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26281" w:rsidRPr="0014443C" w:rsidRDefault="00426281" w:rsidP="00426281">
            <w:pPr>
              <w:spacing w:before="120"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A4CA7">
              <w:rPr>
                <w:rFonts w:ascii="Arial Narrow" w:hAnsi="Arial Narrow"/>
                <w:b/>
                <w:sz w:val="20"/>
                <w:szCs w:val="20"/>
              </w:rPr>
              <w:t>OŚWIADCZENIA</w:t>
            </w:r>
          </w:p>
        </w:tc>
      </w:tr>
      <w:tr w:rsidR="00426281" w:rsidRPr="00893FB1" w:rsidTr="00426281">
        <w:trPr>
          <w:trHeight w:val="173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26281" w:rsidRDefault="00426281" w:rsidP="00426281">
            <w:pPr>
              <w:spacing w:after="12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63E20">
              <w:rPr>
                <w:rFonts w:ascii="Arial Narrow" w:hAnsi="Arial Narrow"/>
                <w:sz w:val="16"/>
                <w:szCs w:val="16"/>
              </w:rPr>
              <w:t>Oświadczam, iż zostałem/</w:t>
            </w:r>
            <w:proofErr w:type="spellStart"/>
            <w:r w:rsidRPr="00663E20">
              <w:rPr>
                <w:rFonts w:ascii="Arial Narrow" w:hAnsi="Arial Narrow"/>
                <w:sz w:val="16"/>
                <w:szCs w:val="16"/>
              </w:rPr>
              <w:t>am</w:t>
            </w:r>
            <w:proofErr w:type="spellEnd"/>
            <w:r w:rsidRPr="00663E20">
              <w:rPr>
                <w:rFonts w:ascii="Arial Narrow" w:hAnsi="Arial Narrow"/>
                <w:sz w:val="16"/>
                <w:szCs w:val="16"/>
              </w:rPr>
              <w:t xml:space="preserve"> poinformowany o tym, że zgodnie z ustawą z dnia 29 sierpnia 1997 r. o ochronie danych osobowych Dz.U. </w:t>
            </w:r>
            <w:r>
              <w:rPr>
                <w:rFonts w:ascii="Arial Narrow" w:hAnsi="Arial Narrow"/>
                <w:sz w:val="16"/>
                <w:szCs w:val="16"/>
              </w:rPr>
              <w:t>2014 poz.1182</w:t>
            </w:r>
            <w:r w:rsidRPr="00663E20">
              <w:rPr>
                <w:rFonts w:ascii="Arial Narrow" w:hAnsi="Arial Narrow"/>
                <w:sz w:val="16"/>
                <w:szCs w:val="16"/>
              </w:rPr>
              <w:t xml:space="preserve"> z </w:t>
            </w:r>
            <w:proofErr w:type="spellStart"/>
            <w:r w:rsidRPr="00663E20">
              <w:rPr>
                <w:rFonts w:ascii="Arial Narrow" w:hAnsi="Arial Narrow"/>
                <w:sz w:val="16"/>
                <w:szCs w:val="16"/>
              </w:rPr>
              <w:t>późn</w:t>
            </w:r>
            <w:proofErr w:type="spellEnd"/>
            <w:r w:rsidRPr="00663E20">
              <w:rPr>
                <w:rFonts w:ascii="Arial Narrow" w:hAnsi="Arial Narrow"/>
                <w:sz w:val="16"/>
                <w:szCs w:val="16"/>
              </w:rPr>
              <w:t>. zm. Zachodniopomorska Szkoła Biznesu w Szczecinie, ul. Żołnierska 53, 71-210 Szczecin</w:t>
            </w:r>
            <w:r>
              <w:rPr>
                <w:rFonts w:ascii="Arial Narrow" w:hAnsi="Arial Narrow"/>
                <w:sz w:val="16"/>
                <w:szCs w:val="16"/>
              </w:rPr>
              <w:t xml:space="preserve"> jest administratorem danych osobowych i</w:t>
            </w:r>
            <w:r w:rsidRPr="00663E20">
              <w:rPr>
                <w:rFonts w:ascii="Arial Narrow" w:hAnsi="Arial Narrow"/>
                <w:sz w:val="16"/>
                <w:szCs w:val="16"/>
              </w:rPr>
              <w:t xml:space="preserve"> będzie przetwarzać powyższe dane osobowe w zakresie niezbędnym do realizacji procesu rekrutacji, przebiegu studiów, działań związanych z monitorowaniem i egzekucją opłat,</w:t>
            </w:r>
            <w:r>
              <w:rPr>
                <w:rFonts w:ascii="Arial Narrow" w:hAnsi="Arial Narrow"/>
                <w:sz w:val="16"/>
                <w:szCs w:val="16"/>
              </w:rPr>
              <w:t xml:space="preserve"> monitorowaniem</w:t>
            </w:r>
            <w:r w:rsidRPr="00663E20">
              <w:rPr>
                <w:rFonts w:ascii="Arial Narrow" w:hAnsi="Arial Narrow"/>
                <w:sz w:val="16"/>
                <w:szCs w:val="16"/>
              </w:rPr>
              <w:t xml:space="preserve"> losów absolwentów, jak też w celach archiwalnych. Oświadczam, że powyższe dane podałem/</w:t>
            </w:r>
            <w:proofErr w:type="spellStart"/>
            <w:r w:rsidRPr="00663E20">
              <w:rPr>
                <w:rFonts w:ascii="Arial Narrow" w:hAnsi="Arial Narrow"/>
                <w:sz w:val="16"/>
                <w:szCs w:val="16"/>
              </w:rPr>
              <w:t>am</w:t>
            </w:r>
            <w:proofErr w:type="spellEnd"/>
            <w:r w:rsidRPr="00663E20">
              <w:rPr>
                <w:rFonts w:ascii="Arial Narrow" w:hAnsi="Arial Narrow"/>
                <w:sz w:val="16"/>
                <w:szCs w:val="16"/>
              </w:rPr>
              <w:t xml:space="preserve"> zgodnie ze stanem faktycznym. Osobie, której dane dotyczą przysługuje prawo wglądu w dane oraz prawo do ich poprawienia. Zobowiązuje się do pisemnego powiadamiania o każdoraz</w:t>
            </w:r>
            <w:r>
              <w:rPr>
                <w:rFonts w:ascii="Arial Narrow" w:hAnsi="Arial Narrow"/>
                <w:sz w:val="16"/>
                <w:szCs w:val="16"/>
              </w:rPr>
              <w:t xml:space="preserve">owej zmianie danych </w:t>
            </w:r>
            <w:r w:rsidRPr="00663E20">
              <w:rPr>
                <w:rFonts w:ascii="Arial Narrow" w:hAnsi="Arial Narrow"/>
                <w:sz w:val="16"/>
                <w:szCs w:val="16"/>
              </w:rPr>
              <w:t xml:space="preserve">adresowych. Przyjmuję do wiadomości, że w przypadku nie poinformowania o </w:t>
            </w:r>
            <w:r>
              <w:rPr>
                <w:rFonts w:ascii="Arial Narrow" w:hAnsi="Arial Narrow"/>
                <w:sz w:val="16"/>
                <w:szCs w:val="16"/>
              </w:rPr>
              <w:t>ich zmianie</w:t>
            </w:r>
            <w:r w:rsidRPr="00663E20">
              <w:rPr>
                <w:rFonts w:ascii="Arial Narrow" w:hAnsi="Arial Narrow"/>
                <w:sz w:val="16"/>
                <w:szCs w:val="16"/>
              </w:rPr>
              <w:t>, w tym adresu poczty elektronicznej, korespondencję wysłaną na podane uprzednio dane uważa się za skutecznie doręczoną.</w:t>
            </w:r>
          </w:p>
          <w:p w:rsidR="00426281" w:rsidRPr="00663E20" w:rsidRDefault="00426281" w:rsidP="00426281">
            <w:pPr>
              <w:spacing w:before="120" w:after="12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63E20">
              <w:rPr>
                <w:rFonts w:ascii="Arial Narrow" w:hAnsi="Arial Narrow"/>
                <w:sz w:val="16"/>
                <w:szCs w:val="16"/>
              </w:rPr>
              <w:t>…………………………………………………….</w:t>
            </w:r>
          </w:p>
          <w:p w:rsidR="00426281" w:rsidRPr="00052E31" w:rsidRDefault="00426281" w:rsidP="00426281">
            <w:pPr>
              <w:spacing w:after="12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63E20">
              <w:rPr>
                <w:rFonts w:ascii="Arial Narrow" w:hAnsi="Arial Narrow"/>
                <w:sz w:val="16"/>
                <w:szCs w:val="16"/>
              </w:rPr>
              <w:t>Czytelny podpis kandydata/kandydatki</w:t>
            </w:r>
          </w:p>
        </w:tc>
      </w:tr>
      <w:tr w:rsidR="00426281" w:rsidRPr="00893FB1" w:rsidTr="00426281">
        <w:trPr>
          <w:trHeight w:val="173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26281" w:rsidRDefault="00426281" w:rsidP="00426281">
            <w:pPr>
              <w:spacing w:after="120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Oświadczam, ze zapoznałam/em się z umową oświadczenie usług edukacyjnych dla słuchaczy studiów podyplomowych, Regulaminem Studiów Podyplomowych oraz Tabelą opłat.</w:t>
            </w:r>
          </w:p>
          <w:p w:rsidR="00426281" w:rsidRPr="00663E20" w:rsidRDefault="00426281" w:rsidP="00426281">
            <w:pPr>
              <w:spacing w:before="360"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63E20">
              <w:rPr>
                <w:rFonts w:ascii="Arial Narrow" w:hAnsi="Arial Narrow"/>
                <w:sz w:val="16"/>
                <w:szCs w:val="16"/>
              </w:rPr>
              <w:t>…………………………………………………….</w:t>
            </w:r>
          </w:p>
          <w:p w:rsidR="00426281" w:rsidRPr="00052E31" w:rsidRDefault="00426281" w:rsidP="00426281">
            <w:pPr>
              <w:spacing w:after="12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63E20">
              <w:rPr>
                <w:rFonts w:ascii="Arial Narrow" w:hAnsi="Arial Narrow"/>
                <w:sz w:val="16"/>
                <w:szCs w:val="16"/>
              </w:rPr>
              <w:t>Czytelny podpis kandydata/kandydatki</w:t>
            </w:r>
          </w:p>
        </w:tc>
      </w:tr>
      <w:tr w:rsidR="00426281" w:rsidRPr="00893FB1" w:rsidTr="00426281">
        <w:trPr>
          <w:trHeight w:val="173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26281" w:rsidRPr="00663E20" w:rsidRDefault="00426281" w:rsidP="00426281">
            <w:pPr>
              <w:spacing w:after="12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63E20">
              <w:rPr>
                <w:rFonts w:ascii="Arial Narrow" w:hAnsi="Arial Narrow"/>
                <w:sz w:val="16"/>
                <w:szCs w:val="16"/>
              </w:rPr>
              <w:t xml:space="preserve">Wyrażam zgodę na otrzymywanie informacji handlowej, w tym materiałów promocyjnych drogą elektroniczną od Zachodniopomorskiej Szkoły Biznesu na powyżej wskazany adres elektroniczny (zgodnie z ustawą z dnia 18 lipca 2002 r. o świadczeniu usług drogą elektroniczną, Dz.U. </w:t>
            </w:r>
            <w:r>
              <w:rPr>
                <w:rFonts w:ascii="Arial Narrow" w:hAnsi="Arial Narrow"/>
                <w:sz w:val="16"/>
                <w:szCs w:val="16"/>
              </w:rPr>
              <w:t>2013 poz. 1422</w:t>
            </w:r>
            <w:r w:rsidRPr="00663E20">
              <w:rPr>
                <w:rFonts w:ascii="Arial Narrow" w:hAnsi="Arial Narrow"/>
                <w:sz w:val="16"/>
                <w:szCs w:val="16"/>
              </w:rPr>
              <w:t xml:space="preserve"> z </w:t>
            </w:r>
            <w:proofErr w:type="spellStart"/>
            <w:r w:rsidRPr="00663E20">
              <w:rPr>
                <w:rFonts w:ascii="Arial Narrow" w:hAnsi="Arial Narrow"/>
                <w:sz w:val="16"/>
                <w:szCs w:val="16"/>
              </w:rPr>
              <w:t>późn</w:t>
            </w:r>
            <w:proofErr w:type="spellEnd"/>
            <w:r w:rsidRPr="00663E20">
              <w:rPr>
                <w:rFonts w:ascii="Arial Narrow" w:hAnsi="Arial Narrow"/>
                <w:sz w:val="16"/>
                <w:szCs w:val="16"/>
              </w:rPr>
              <w:t xml:space="preserve">. zm., zgodnie z ustawą z dnia 29 sierpnia 1997 r. o ochronie danych osobowych Dz.U. </w:t>
            </w:r>
            <w:r>
              <w:rPr>
                <w:rFonts w:ascii="Arial Narrow" w:hAnsi="Arial Narrow"/>
                <w:sz w:val="16"/>
                <w:szCs w:val="16"/>
              </w:rPr>
              <w:t>2014</w:t>
            </w:r>
            <w:r w:rsidRPr="00663E20">
              <w:rPr>
                <w:rFonts w:ascii="Arial Narrow" w:hAnsi="Arial Narrow"/>
                <w:sz w:val="16"/>
                <w:szCs w:val="16"/>
              </w:rPr>
              <w:t xml:space="preserve"> poz. </w:t>
            </w:r>
            <w:r>
              <w:rPr>
                <w:rFonts w:ascii="Arial Narrow" w:hAnsi="Arial Narrow"/>
                <w:sz w:val="16"/>
                <w:szCs w:val="16"/>
              </w:rPr>
              <w:t>1182</w:t>
            </w:r>
            <w:r w:rsidRPr="00663E20">
              <w:rPr>
                <w:rFonts w:ascii="Arial Narrow" w:hAnsi="Arial Narrow"/>
                <w:sz w:val="16"/>
                <w:szCs w:val="16"/>
              </w:rPr>
              <w:t xml:space="preserve"> z </w:t>
            </w:r>
            <w:proofErr w:type="spellStart"/>
            <w:r w:rsidRPr="00663E20">
              <w:rPr>
                <w:rFonts w:ascii="Arial Narrow" w:hAnsi="Arial Narrow"/>
                <w:sz w:val="16"/>
                <w:szCs w:val="16"/>
              </w:rPr>
              <w:t>późn</w:t>
            </w:r>
            <w:proofErr w:type="spellEnd"/>
            <w:r w:rsidRPr="00663E20">
              <w:rPr>
                <w:rFonts w:ascii="Arial Narrow" w:hAnsi="Arial Narrow"/>
                <w:sz w:val="16"/>
                <w:szCs w:val="16"/>
              </w:rPr>
              <w:t>. zm.). Oświadczam, że wiem o dobrowolności podania danych i prawie do ich poprawienia, zmiany lub usunięcia.</w:t>
            </w:r>
          </w:p>
          <w:p w:rsidR="00426281" w:rsidRPr="00663E20" w:rsidRDefault="00426281" w:rsidP="00426281">
            <w:pPr>
              <w:spacing w:before="120"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63E20">
              <w:rPr>
                <w:rFonts w:ascii="Arial Narrow" w:hAnsi="Arial Narrow"/>
                <w:sz w:val="16"/>
                <w:szCs w:val="16"/>
              </w:rPr>
              <w:t>…………………………………………………….</w:t>
            </w:r>
          </w:p>
          <w:p w:rsidR="00426281" w:rsidRPr="00052E31" w:rsidRDefault="00426281" w:rsidP="00426281">
            <w:pPr>
              <w:spacing w:after="120"/>
              <w:jc w:val="right"/>
            </w:pPr>
            <w:r w:rsidRPr="00663E20">
              <w:rPr>
                <w:rFonts w:ascii="Arial Narrow" w:hAnsi="Arial Narrow"/>
                <w:sz w:val="16"/>
                <w:szCs w:val="16"/>
              </w:rPr>
              <w:t>Czytelny podpis kandydata/kandydatki</w:t>
            </w:r>
          </w:p>
        </w:tc>
      </w:tr>
    </w:tbl>
    <w:p w:rsidR="00B0680A" w:rsidRDefault="00B0680A" w:rsidP="00426281"/>
    <w:sectPr w:rsidR="00B0680A" w:rsidSect="00426281">
      <w:headerReference w:type="default" r:id="rId8"/>
      <w:pgSz w:w="11906" w:h="16838"/>
      <w:pgMar w:top="2552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9A0" w:rsidRDefault="008249A0" w:rsidP="00EA10F1">
      <w:pPr>
        <w:spacing w:after="0" w:line="240" w:lineRule="auto"/>
      </w:pPr>
      <w:r>
        <w:separator/>
      </w:r>
    </w:p>
  </w:endnote>
  <w:endnote w:type="continuationSeparator" w:id="0">
    <w:p w:rsidR="008249A0" w:rsidRDefault="008249A0" w:rsidP="00EA1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9A0" w:rsidRDefault="008249A0" w:rsidP="00EA10F1">
      <w:pPr>
        <w:spacing w:after="0" w:line="240" w:lineRule="auto"/>
      </w:pPr>
      <w:r>
        <w:separator/>
      </w:r>
    </w:p>
  </w:footnote>
  <w:footnote w:type="continuationSeparator" w:id="0">
    <w:p w:rsidR="008249A0" w:rsidRDefault="008249A0" w:rsidP="00EA1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0F1" w:rsidRDefault="00EA10F1" w:rsidP="002C4A07">
    <w:pPr>
      <w:pStyle w:val="Nagwek"/>
      <w:tabs>
        <w:tab w:val="clear" w:pos="4536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-449580</wp:posOffset>
          </wp:positionV>
          <wp:extent cx="7560738" cy="10692000"/>
          <wp:effectExtent l="0" t="0" r="254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_Rekt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73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4A0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C112E"/>
    <w:multiLevelType w:val="hybridMultilevel"/>
    <w:tmpl w:val="04FEE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81"/>
    <w:rsid w:val="000B5CA4"/>
    <w:rsid w:val="002C4A07"/>
    <w:rsid w:val="003A71E3"/>
    <w:rsid w:val="00426281"/>
    <w:rsid w:val="0056374B"/>
    <w:rsid w:val="007F0B5C"/>
    <w:rsid w:val="008249A0"/>
    <w:rsid w:val="00951DC3"/>
    <w:rsid w:val="00A52037"/>
    <w:rsid w:val="00A9429F"/>
    <w:rsid w:val="00B0680A"/>
    <w:rsid w:val="00D61D23"/>
    <w:rsid w:val="00E942D0"/>
    <w:rsid w:val="00EA10F1"/>
    <w:rsid w:val="00F1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6A8019A-4E01-42B1-8221-D10E64B4A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2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0F1"/>
  </w:style>
  <w:style w:type="paragraph" w:styleId="Stopka">
    <w:name w:val="footer"/>
    <w:basedOn w:val="Normalny"/>
    <w:link w:val="StopkaZnak"/>
    <w:uiPriority w:val="99"/>
    <w:unhideWhenUsed/>
    <w:rsid w:val="00EA1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0F1"/>
  </w:style>
  <w:style w:type="paragraph" w:styleId="Akapitzlist">
    <w:name w:val="List Paragraph"/>
    <w:basedOn w:val="Normalny"/>
    <w:uiPriority w:val="34"/>
    <w:qFormat/>
    <w:rsid w:val="00426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szyscy\Logotyp_szablony\Listowniki%20ZPSB\listownik_Gryfic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E8EA2-174E-4B91-A371-2BFFB7199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listownik_Gryfice</Template>
  <TotalTime>20</TotalTime>
  <Pages>2</Pages>
  <Words>654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Osuch</dc:creator>
  <cp:keywords/>
  <dc:description/>
  <cp:lastModifiedBy>Agata Mikołajczak</cp:lastModifiedBy>
  <cp:revision>2</cp:revision>
  <dcterms:created xsi:type="dcterms:W3CDTF">2016-03-30T15:58:00Z</dcterms:created>
  <dcterms:modified xsi:type="dcterms:W3CDTF">2017-03-24T14:38:00Z</dcterms:modified>
</cp:coreProperties>
</file>