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71" w:rsidRDefault="00790271" w:rsidP="00612D1C">
      <w:pPr>
        <w:jc w:val="center"/>
        <w:rPr>
          <w:b/>
          <w:sz w:val="28"/>
        </w:rPr>
      </w:pPr>
    </w:p>
    <w:p w:rsidR="00612D1C" w:rsidRDefault="00612D1C" w:rsidP="00612D1C">
      <w:pPr>
        <w:jc w:val="center"/>
        <w:rPr>
          <w:b/>
          <w:sz w:val="28"/>
        </w:rPr>
      </w:pPr>
      <w:r w:rsidRPr="00612D1C">
        <w:rPr>
          <w:b/>
          <w:sz w:val="28"/>
        </w:rPr>
        <w:t>Terminy zjazdów w roku akademickim 201</w:t>
      </w:r>
      <w:r w:rsidR="00655FE2">
        <w:rPr>
          <w:b/>
          <w:sz w:val="28"/>
        </w:rPr>
        <w:t>8</w:t>
      </w:r>
      <w:r w:rsidRPr="00612D1C">
        <w:rPr>
          <w:b/>
          <w:sz w:val="28"/>
        </w:rPr>
        <w:t>/201</w:t>
      </w:r>
      <w:r w:rsidR="00655FE2">
        <w:rPr>
          <w:b/>
          <w:sz w:val="28"/>
        </w:rPr>
        <w:t>9</w:t>
      </w:r>
    </w:p>
    <w:p w:rsidR="005E32F1" w:rsidRPr="00612D1C" w:rsidRDefault="005E32F1" w:rsidP="00612D1C">
      <w:pPr>
        <w:jc w:val="center"/>
        <w:rPr>
          <w:b/>
          <w:sz w:val="28"/>
        </w:rPr>
      </w:pPr>
    </w:p>
    <w:p w:rsidR="00CA1833" w:rsidRDefault="00612D1C" w:rsidP="00612D1C">
      <w:pPr>
        <w:jc w:val="both"/>
        <w:rPr>
          <w:b/>
        </w:rPr>
      </w:pPr>
      <w:r>
        <w:rPr>
          <w:b/>
        </w:rPr>
        <w:t>Inauguracja</w:t>
      </w:r>
      <w:r w:rsidR="000F02E1">
        <w:rPr>
          <w:b/>
        </w:rPr>
        <w:t xml:space="preserve"> Szczecin</w:t>
      </w:r>
      <w:r>
        <w:rPr>
          <w:b/>
        </w:rPr>
        <w:t xml:space="preserve">: </w:t>
      </w:r>
      <w:r w:rsidR="00655FE2">
        <w:rPr>
          <w:b/>
        </w:rPr>
        <w:t xml:space="preserve">6 października </w:t>
      </w:r>
      <w:r>
        <w:rPr>
          <w:b/>
        </w:rPr>
        <w:t>201</w:t>
      </w:r>
      <w:r w:rsidR="00655FE2">
        <w:rPr>
          <w:b/>
        </w:rPr>
        <w:t>8</w:t>
      </w:r>
      <w:r>
        <w:rPr>
          <w:b/>
        </w:rPr>
        <w:t>r. (sobota)</w:t>
      </w:r>
    </w:p>
    <w:p w:rsidR="000F02E1" w:rsidRDefault="000F02E1" w:rsidP="00CA1833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Inauguracja Gryfice: </w:t>
      </w:r>
      <w:r w:rsidR="00790271">
        <w:rPr>
          <w:b/>
        </w:rPr>
        <w:t>20</w:t>
      </w:r>
      <w:r w:rsidR="00CA1833">
        <w:rPr>
          <w:b/>
        </w:rPr>
        <w:t xml:space="preserve"> października 201</w:t>
      </w:r>
      <w:r w:rsidR="00655FE2">
        <w:rPr>
          <w:b/>
        </w:rPr>
        <w:t>8</w:t>
      </w:r>
      <w:r w:rsidR="00CA1833">
        <w:rPr>
          <w:b/>
        </w:rPr>
        <w:t xml:space="preserve"> (</w:t>
      </w:r>
      <w:r w:rsidR="005E32F1">
        <w:rPr>
          <w:b/>
        </w:rPr>
        <w:t>sobota</w:t>
      </w:r>
      <w:r w:rsidR="00CA1833">
        <w:rPr>
          <w:b/>
        </w:rPr>
        <w:t xml:space="preserve">), </w:t>
      </w:r>
    </w:p>
    <w:p w:rsidR="005E32F1" w:rsidRDefault="005E32F1" w:rsidP="005E32F1">
      <w:pPr>
        <w:jc w:val="both"/>
        <w:rPr>
          <w:b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8"/>
        <w:gridCol w:w="3082"/>
        <w:gridCol w:w="1737"/>
        <w:gridCol w:w="3303"/>
      </w:tblGrid>
      <w:tr w:rsidR="005E32F1" w:rsidRPr="00047D70" w:rsidTr="00790271">
        <w:trPr>
          <w:trHeight w:val="535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2F1" w:rsidRPr="00047D70" w:rsidRDefault="005E32F1" w:rsidP="007F133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47D70">
              <w:rPr>
                <w:b/>
                <w:sz w:val="28"/>
                <w:szCs w:val="28"/>
              </w:rPr>
              <w:t>Semestr zimowy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2F1" w:rsidRPr="00047D70" w:rsidRDefault="005E32F1" w:rsidP="007F133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47D70">
              <w:rPr>
                <w:b/>
                <w:sz w:val="28"/>
                <w:szCs w:val="28"/>
              </w:rPr>
              <w:t>Semestr Letni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E32F1" w:rsidRPr="006B2C80" w:rsidRDefault="005E32F1" w:rsidP="007F133E">
            <w:pPr>
              <w:spacing w:after="0"/>
              <w:ind w:left="180"/>
            </w:pPr>
            <w:r w:rsidRPr="006B2C80">
              <w:t>Zjazd I</w:t>
            </w:r>
          </w:p>
        </w:tc>
        <w:tc>
          <w:tcPr>
            <w:tcW w:w="30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Default="00F23842" w:rsidP="007F133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  <w:r w:rsidR="00790271">
              <w:rPr>
                <w:sz w:val="24"/>
              </w:rPr>
              <w:t>.09.2018</w:t>
            </w:r>
          </w:p>
          <w:p w:rsidR="00790271" w:rsidRPr="00790271" w:rsidRDefault="00790271" w:rsidP="007F133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(II i III rok)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E32F1" w:rsidRPr="00CA1833" w:rsidRDefault="005E32F1" w:rsidP="007F133E">
            <w:pPr>
              <w:spacing w:after="0"/>
              <w:ind w:left="180"/>
            </w:pPr>
            <w:r w:rsidRPr="00CA1833">
              <w:t>Zjazd I</w:t>
            </w:r>
          </w:p>
        </w:tc>
        <w:tc>
          <w:tcPr>
            <w:tcW w:w="33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2C3224" w:rsidP="007F133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1-3.03.2019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7F133E">
            <w:pPr>
              <w:spacing w:after="0"/>
              <w:ind w:left="180"/>
            </w:pPr>
            <w:r w:rsidRPr="006B2C80">
              <w:t>Zjazd 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Default="00790271" w:rsidP="002043B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12-14.10.2018</w:t>
            </w:r>
          </w:p>
          <w:p w:rsidR="00790271" w:rsidRPr="00790271" w:rsidRDefault="00790271" w:rsidP="002043B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(I rok – dzień integracyjny)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923337">
            <w:pPr>
              <w:spacing w:after="0"/>
              <w:ind w:left="180"/>
            </w:pPr>
            <w:r w:rsidRPr="00CA1833">
              <w:t>Zjazd 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A01E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8-10.03.2019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III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2043B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19-21.10.2018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923337">
            <w:pPr>
              <w:spacing w:after="0"/>
              <w:ind w:left="180"/>
            </w:pPr>
            <w:r w:rsidRPr="00CA1833">
              <w:t>Zjazd III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A01E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15-17.03.2019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IV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9B12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26-28.10.2018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923337">
            <w:pPr>
              <w:spacing w:after="0"/>
              <w:ind w:left="180"/>
            </w:pPr>
            <w:r w:rsidRPr="00CA1833">
              <w:t>Zjazd IV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A01EB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22-24.03.2019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9B12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16-18.11.2018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F67186">
            <w:pPr>
              <w:spacing w:after="0"/>
              <w:ind w:left="180"/>
            </w:pPr>
            <w:r w:rsidRPr="00CA1833">
              <w:t>Zjazd 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763A2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5-7.04.2019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F7C6D">
            <w:pPr>
              <w:spacing w:after="0"/>
              <w:ind w:left="180"/>
            </w:pPr>
            <w:r w:rsidRPr="006B2C80">
              <w:t>Zjazd VI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9B12B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23-25.11.2018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F67186">
            <w:pPr>
              <w:spacing w:after="0"/>
              <w:ind w:left="180"/>
            </w:pPr>
            <w:r w:rsidRPr="00CA1833">
              <w:t>Zjazd VI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763A2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12-14.04.2019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AA6E39">
            <w:pPr>
              <w:spacing w:after="0"/>
              <w:ind w:left="180"/>
            </w:pPr>
            <w:r w:rsidRPr="006B2C80">
              <w:t>Zjazd VII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AA6E3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30.11-2.12.2018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F67186">
            <w:pPr>
              <w:spacing w:after="0"/>
              <w:ind w:left="180"/>
            </w:pPr>
            <w:r w:rsidRPr="00CA1833">
              <w:t>Zjazd VII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763A2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26-28.04.2019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F91694">
            <w:pPr>
              <w:spacing w:after="0"/>
              <w:ind w:left="180"/>
            </w:pPr>
            <w:r w:rsidRPr="006B2C80">
              <w:t>Zjazd VIII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CE1EA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14-16.12.2018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F67186">
            <w:pPr>
              <w:spacing w:after="0"/>
              <w:ind w:left="180"/>
            </w:pPr>
            <w:r w:rsidRPr="00CA1833">
              <w:t>Zjazd VIII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763A2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10-12.05.2019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F91694">
            <w:pPr>
              <w:spacing w:after="0"/>
              <w:ind w:left="180"/>
            </w:pPr>
            <w:r w:rsidRPr="006B2C80">
              <w:t>Zjazd IX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790271" w:rsidRDefault="00790271" w:rsidP="00CE1EA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11-13.01.2019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8B20F0">
            <w:pPr>
              <w:spacing w:after="0"/>
              <w:ind w:left="180"/>
            </w:pPr>
            <w:r w:rsidRPr="00CA1833">
              <w:t>Zjazd IX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8B20F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17-19.05.2019</w:t>
            </w:r>
          </w:p>
        </w:tc>
      </w:tr>
      <w:tr w:rsidR="005E32F1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6B2C80" w:rsidRDefault="005E32F1" w:rsidP="00F91694">
            <w:pPr>
              <w:spacing w:after="0"/>
              <w:ind w:left="180"/>
            </w:pPr>
            <w:r w:rsidRPr="006B2C80">
              <w:t>Zjazd 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790271" w:rsidP="00CE1EA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18-20.01.2019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1" w:rsidRPr="00CA1833" w:rsidRDefault="005E32F1" w:rsidP="008B20F0">
            <w:pPr>
              <w:spacing w:after="0"/>
              <w:ind w:left="180"/>
            </w:pPr>
            <w:r w:rsidRPr="00CA1833">
              <w:t>Zjazd 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2F1" w:rsidRPr="00CA1833" w:rsidRDefault="00545286" w:rsidP="008B20F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24-26.05.2019</w:t>
            </w:r>
          </w:p>
        </w:tc>
      </w:tr>
      <w:tr w:rsidR="00253FD2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D2" w:rsidRPr="006B2C80" w:rsidRDefault="00253FD2" w:rsidP="00253FD2">
            <w:pPr>
              <w:spacing w:after="0"/>
              <w:ind w:left="180"/>
            </w:pPr>
            <w:r w:rsidRPr="006B2C80">
              <w:t>Zjazd XI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FD2" w:rsidRDefault="00253FD2" w:rsidP="00253FD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25-27.01.2019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D2" w:rsidRPr="006B2C80" w:rsidRDefault="00253FD2" w:rsidP="00253FD2">
            <w:pPr>
              <w:spacing w:after="0"/>
              <w:ind w:left="180"/>
            </w:pPr>
            <w:r w:rsidRPr="006B2C80">
              <w:t>Zjazd XI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FD2" w:rsidRPr="00CA1833" w:rsidRDefault="00545286" w:rsidP="00253FD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7-9.06.2019</w:t>
            </w:r>
          </w:p>
        </w:tc>
      </w:tr>
      <w:tr w:rsidR="00253FD2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D2" w:rsidRPr="006B2C80" w:rsidRDefault="00253FD2" w:rsidP="00253FD2">
            <w:pPr>
              <w:spacing w:after="0"/>
              <w:ind w:left="180"/>
            </w:pPr>
            <w:r w:rsidRPr="006B2C80">
              <w:t>Zjazd XI</w:t>
            </w:r>
            <w:r>
              <w:t>I</w:t>
            </w:r>
            <w:r w:rsidRPr="006B2C80">
              <w:t>/sesja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FD2" w:rsidRPr="00CA1833" w:rsidRDefault="00253FD2" w:rsidP="00253FD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15-17.02.2019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D2" w:rsidRPr="006B2C80" w:rsidRDefault="00253FD2" w:rsidP="00253FD2">
            <w:pPr>
              <w:spacing w:after="0"/>
              <w:ind w:left="180"/>
            </w:pPr>
            <w:r w:rsidRPr="006B2C80">
              <w:t>Zjazd XI</w:t>
            </w:r>
            <w:r>
              <w:t>I</w:t>
            </w:r>
            <w:r w:rsidRPr="006B2C80">
              <w:t>/sesja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FD2" w:rsidRPr="00CA1833" w:rsidRDefault="00545286" w:rsidP="00253FD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14-16.06.2019</w:t>
            </w:r>
          </w:p>
        </w:tc>
      </w:tr>
      <w:tr w:rsidR="00253FD2" w:rsidRPr="00047D70" w:rsidTr="005E32F1">
        <w:trPr>
          <w:trHeight w:val="519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D2" w:rsidRPr="006B2C80" w:rsidRDefault="00253FD2" w:rsidP="00253FD2">
            <w:pPr>
              <w:spacing w:after="0"/>
              <w:ind w:left="180"/>
            </w:pPr>
            <w:r w:rsidRPr="00790271">
              <w:rPr>
                <w:sz w:val="20"/>
              </w:rPr>
              <w:t>Zjazd XIII/sesja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FD2" w:rsidRPr="00CA1833" w:rsidRDefault="00253FD2" w:rsidP="00253FD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22-24.02.2019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D2" w:rsidRPr="006B2C80" w:rsidRDefault="00253FD2" w:rsidP="00253FD2">
            <w:pPr>
              <w:spacing w:after="0"/>
              <w:ind w:left="180"/>
            </w:pPr>
            <w:r w:rsidRPr="00790271">
              <w:rPr>
                <w:sz w:val="20"/>
              </w:rPr>
              <w:t>Zjazd XIII/sesja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FD2" w:rsidRPr="00CA1833" w:rsidRDefault="00545286" w:rsidP="00253FD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28-30.06.2019</w:t>
            </w:r>
          </w:p>
        </w:tc>
      </w:tr>
    </w:tbl>
    <w:p w:rsidR="005E32F1" w:rsidRDefault="005E32F1" w:rsidP="005E32F1">
      <w:pPr>
        <w:jc w:val="both"/>
        <w:rPr>
          <w:b/>
        </w:rPr>
      </w:pPr>
    </w:p>
    <w:p w:rsidR="005E32F1" w:rsidRDefault="005E32F1" w:rsidP="005E32F1">
      <w:pPr>
        <w:jc w:val="both"/>
        <w:rPr>
          <w:b/>
        </w:rPr>
      </w:pPr>
    </w:p>
    <w:p w:rsidR="00612D1C" w:rsidRPr="00047D70" w:rsidRDefault="00612D1C" w:rsidP="00041A98">
      <w:pPr>
        <w:spacing w:after="0"/>
        <w:jc w:val="center"/>
        <w:rPr>
          <w:b/>
        </w:rPr>
      </w:pPr>
      <w:bookmarkStart w:id="0" w:name="_GoBack"/>
      <w:bookmarkEnd w:id="0"/>
    </w:p>
    <w:p w:rsidR="00612D1C" w:rsidRPr="00047D70" w:rsidRDefault="00612D1C" w:rsidP="00612D1C"/>
    <w:p w:rsidR="00612D1C" w:rsidRPr="00047D70" w:rsidRDefault="00612D1C" w:rsidP="00612D1C"/>
    <w:p w:rsidR="00612D1C" w:rsidRPr="007F05E4" w:rsidRDefault="00612D1C" w:rsidP="007F05E4">
      <w:pPr>
        <w:tabs>
          <w:tab w:val="left" w:pos="1905"/>
        </w:tabs>
      </w:pPr>
    </w:p>
    <w:sectPr w:rsidR="00612D1C" w:rsidRPr="007F05E4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3E" w:rsidRDefault="00F4483E" w:rsidP="00EA10F1">
      <w:pPr>
        <w:spacing w:after="0" w:line="240" w:lineRule="auto"/>
      </w:pPr>
      <w:r>
        <w:separator/>
      </w:r>
    </w:p>
  </w:endnote>
  <w:endnote w:type="continuationSeparator" w:id="0">
    <w:p w:rsidR="00F4483E" w:rsidRDefault="00F4483E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3E" w:rsidRDefault="00F4483E" w:rsidP="00EA10F1">
      <w:pPr>
        <w:spacing w:after="0" w:line="240" w:lineRule="auto"/>
      </w:pPr>
      <w:r>
        <w:separator/>
      </w:r>
    </w:p>
  </w:footnote>
  <w:footnote w:type="continuationSeparator" w:id="0">
    <w:p w:rsidR="00F4483E" w:rsidRDefault="00F4483E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DC9"/>
    <w:multiLevelType w:val="hybridMultilevel"/>
    <w:tmpl w:val="9E56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4964"/>
    <w:rsid w:val="00041A98"/>
    <w:rsid w:val="000B5CA4"/>
    <w:rsid w:val="000F02E1"/>
    <w:rsid w:val="001B455D"/>
    <w:rsid w:val="00253FD2"/>
    <w:rsid w:val="002C3224"/>
    <w:rsid w:val="002C4A07"/>
    <w:rsid w:val="003603F8"/>
    <w:rsid w:val="003A71E3"/>
    <w:rsid w:val="0049563C"/>
    <w:rsid w:val="004E2FC9"/>
    <w:rsid w:val="00545286"/>
    <w:rsid w:val="00553CBA"/>
    <w:rsid w:val="0056374B"/>
    <w:rsid w:val="005A42C6"/>
    <w:rsid w:val="005E32F1"/>
    <w:rsid w:val="00612D1C"/>
    <w:rsid w:val="00621681"/>
    <w:rsid w:val="00655FE2"/>
    <w:rsid w:val="00692665"/>
    <w:rsid w:val="006B2C80"/>
    <w:rsid w:val="006E0630"/>
    <w:rsid w:val="00736A15"/>
    <w:rsid w:val="007755E1"/>
    <w:rsid w:val="00790271"/>
    <w:rsid w:val="007C3341"/>
    <w:rsid w:val="007E53F9"/>
    <w:rsid w:val="007F05E4"/>
    <w:rsid w:val="007F0B5C"/>
    <w:rsid w:val="00830CEC"/>
    <w:rsid w:val="00837E33"/>
    <w:rsid w:val="00853957"/>
    <w:rsid w:val="008F7770"/>
    <w:rsid w:val="009439DC"/>
    <w:rsid w:val="00951DC3"/>
    <w:rsid w:val="00973A47"/>
    <w:rsid w:val="009A5705"/>
    <w:rsid w:val="009B6699"/>
    <w:rsid w:val="00A9429F"/>
    <w:rsid w:val="00AA0B98"/>
    <w:rsid w:val="00B0680A"/>
    <w:rsid w:val="00B7019F"/>
    <w:rsid w:val="00B92ADC"/>
    <w:rsid w:val="00C25D39"/>
    <w:rsid w:val="00C72624"/>
    <w:rsid w:val="00CA1833"/>
    <w:rsid w:val="00CB6CD8"/>
    <w:rsid w:val="00D43C96"/>
    <w:rsid w:val="00D4606F"/>
    <w:rsid w:val="00D60F00"/>
    <w:rsid w:val="00D61D23"/>
    <w:rsid w:val="00DB7CAF"/>
    <w:rsid w:val="00DC70EE"/>
    <w:rsid w:val="00E42894"/>
    <w:rsid w:val="00E478D8"/>
    <w:rsid w:val="00E55832"/>
    <w:rsid w:val="00E57CDB"/>
    <w:rsid w:val="00E942D0"/>
    <w:rsid w:val="00EA10F1"/>
    <w:rsid w:val="00EB4964"/>
    <w:rsid w:val="00F15054"/>
    <w:rsid w:val="00F23842"/>
    <w:rsid w:val="00F23AF0"/>
    <w:rsid w:val="00F4483E"/>
    <w:rsid w:val="00F5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39"/>
    <w:rsid w:val="000F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3">
    <w:name w:val="Medium List 2 Accent 3"/>
    <w:basedOn w:val="Standardowy"/>
    <w:uiPriority w:val="66"/>
    <w:rsid w:val="00E428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E4289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CA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EUS4ILV4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36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praca</cp:lastModifiedBy>
  <cp:revision>6</cp:revision>
  <cp:lastPrinted>2016-10-02T13:02:00Z</cp:lastPrinted>
  <dcterms:created xsi:type="dcterms:W3CDTF">2018-02-10T09:55:00Z</dcterms:created>
  <dcterms:modified xsi:type="dcterms:W3CDTF">2018-08-30T11:09:00Z</dcterms:modified>
</cp:coreProperties>
</file>