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271" w:rsidRDefault="00790271" w:rsidP="00612D1C">
      <w:pPr>
        <w:jc w:val="center"/>
        <w:rPr>
          <w:b/>
          <w:sz w:val="28"/>
        </w:rPr>
      </w:pPr>
    </w:p>
    <w:p w:rsidR="00612D1C" w:rsidRPr="00C035EC" w:rsidRDefault="00612D1C" w:rsidP="00612D1C">
      <w:pPr>
        <w:jc w:val="center"/>
        <w:rPr>
          <w:b/>
          <w:sz w:val="32"/>
        </w:rPr>
      </w:pPr>
      <w:r w:rsidRPr="00C035EC">
        <w:rPr>
          <w:b/>
          <w:sz w:val="32"/>
        </w:rPr>
        <w:t>Terminy zjazdów w roku akademickim 201</w:t>
      </w:r>
      <w:r w:rsidR="00E44973" w:rsidRPr="00C035EC">
        <w:rPr>
          <w:b/>
          <w:sz w:val="32"/>
        </w:rPr>
        <w:t>9</w:t>
      </w:r>
      <w:r w:rsidRPr="00C035EC">
        <w:rPr>
          <w:b/>
          <w:sz w:val="32"/>
        </w:rPr>
        <w:t>/20</w:t>
      </w:r>
      <w:r w:rsidR="00E44973" w:rsidRPr="00C035EC">
        <w:rPr>
          <w:b/>
          <w:sz w:val="32"/>
        </w:rPr>
        <w:t>20</w:t>
      </w:r>
    </w:p>
    <w:p w:rsidR="00C035EC" w:rsidRDefault="00C035EC" w:rsidP="00612D1C">
      <w:pPr>
        <w:jc w:val="both"/>
        <w:rPr>
          <w:b/>
        </w:rPr>
      </w:pPr>
    </w:p>
    <w:p w:rsidR="00CA1833" w:rsidRDefault="00612D1C" w:rsidP="00612D1C">
      <w:pPr>
        <w:jc w:val="both"/>
        <w:rPr>
          <w:b/>
        </w:rPr>
      </w:pPr>
      <w:r>
        <w:rPr>
          <w:b/>
        </w:rPr>
        <w:t>Inauguracja</w:t>
      </w:r>
      <w:r w:rsidR="000F02E1">
        <w:rPr>
          <w:b/>
        </w:rPr>
        <w:t xml:space="preserve"> Szczecin</w:t>
      </w:r>
      <w:r>
        <w:rPr>
          <w:b/>
        </w:rPr>
        <w:t xml:space="preserve">: </w:t>
      </w:r>
      <w:r w:rsidR="00E13B2F">
        <w:rPr>
          <w:b/>
        </w:rPr>
        <w:t>5 października 2019</w:t>
      </w:r>
      <w:r>
        <w:rPr>
          <w:b/>
        </w:rPr>
        <w:t>. (sobota)</w:t>
      </w:r>
    </w:p>
    <w:p w:rsidR="000F02E1" w:rsidRDefault="000F02E1" w:rsidP="00CA1833">
      <w:pP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 xml:space="preserve">Inauguracja Gryfice: </w:t>
      </w:r>
      <w:r w:rsidR="00E45480">
        <w:rPr>
          <w:b/>
        </w:rPr>
        <w:t>19</w:t>
      </w:r>
      <w:r w:rsidR="00E13B2F">
        <w:rPr>
          <w:b/>
        </w:rPr>
        <w:t xml:space="preserve"> </w:t>
      </w:r>
      <w:r w:rsidR="00CA1833">
        <w:rPr>
          <w:b/>
        </w:rPr>
        <w:t>października 201</w:t>
      </w:r>
      <w:r w:rsidR="00E13B2F">
        <w:rPr>
          <w:b/>
        </w:rPr>
        <w:t>9</w:t>
      </w:r>
      <w:r w:rsidR="00CA1833">
        <w:rPr>
          <w:b/>
        </w:rPr>
        <w:t xml:space="preserve"> (</w:t>
      </w:r>
      <w:r w:rsidR="005E32F1">
        <w:rPr>
          <w:b/>
        </w:rPr>
        <w:t>sobota</w:t>
      </w:r>
      <w:r w:rsidR="00CA1833">
        <w:rPr>
          <w:b/>
        </w:rPr>
        <w:t xml:space="preserve">), </w:t>
      </w:r>
    </w:p>
    <w:p w:rsidR="00C035EC" w:rsidRDefault="00C035EC" w:rsidP="00C035EC">
      <w:pPr>
        <w:jc w:val="both"/>
        <w:rPr>
          <w:b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8"/>
        <w:gridCol w:w="3082"/>
        <w:gridCol w:w="1737"/>
        <w:gridCol w:w="3303"/>
      </w:tblGrid>
      <w:tr w:rsidR="005E32F1" w:rsidRPr="00047D70" w:rsidTr="00790271">
        <w:trPr>
          <w:trHeight w:val="535"/>
        </w:trPr>
        <w:tc>
          <w:tcPr>
            <w:tcW w:w="46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32F1" w:rsidRPr="00047D70" w:rsidRDefault="005E32F1" w:rsidP="007F133E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047D70">
              <w:rPr>
                <w:b/>
                <w:sz w:val="28"/>
                <w:szCs w:val="28"/>
              </w:rPr>
              <w:t>Semestr zimowy</w:t>
            </w: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32F1" w:rsidRPr="00047D70" w:rsidRDefault="005E32F1" w:rsidP="007F133E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047D70">
              <w:rPr>
                <w:b/>
                <w:sz w:val="28"/>
                <w:szCs w:val="28"/>
              </w:rPr>
              <w:t>Semestr Letni</w:t>
            </w:r>
          </w:p>
        </w:tc>
      </w:tr>
      <w:tr w:rsidR="005E32F1" w:rsidRPr="00047D70" w:rsidTr="005E32F1">
        <w:trPr>
          <w:trHeight w:val="519"/>
        </w:trPr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E32F1" w:rsidRPr="006B2C80" w:rsidRDefault="005E32F1" w:rsidP="007F133E">
            <w:pPr>
              <w:spacing w:after="0"/>
              <w:ind w:left="180"/>
            </w:pPr>
            <w:r w:rsidRPr="006B2C80">
              <w:t>Zjazd I</w:t>
            </w:r>
          </w:p>
        </w:tc>
        <w:tc>
          <w:tcPr>
            <w:tcW w:w="308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3B2F" w:rsidRDefault="00E13B2F" w:rsidP="00E13B2F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.10.201</w:t>
            </w:r>
            <w:r>
              <w:rPr>
                <w:sz w:val="24"/>
              </w:rPr>
              <w:t>9</w:t>
            </w:r>
          </w:p>
          <w:p w:rsidR="00790271" w:rsidRPr="00790271" w:rsidRDefault="00E13B2F" w:rsidP="00E13B2F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(I rok – dzień integracyjny)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E32F1" w:rsidRPr="00CA1833" w:rsidRDefault="005E32F1" w:rsidP="007F133E">
            <w:pPr>
              <w:spacing w:after="0"/>
              <w:ind w:left="180"/>
            </w:pPr>
            <w:r w:rsidRPr="00CA1833">
              <w:t>Zjazd I</w:t>
            </w:r>
          </w:p>
        </w:tc>
        <w:tc>
          <w:tcPr>
            <w:tcW w:w="330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F1" w:rsidRPr="00CA1833" w:rsidRDefault="008D07B6" w:rsidP="007F133E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28-29.02-1.03.2020</w:t>
            </w:r>
          </w:p>
        </w:tc>
      </w:tr>
      <w:tr w:rsidR="005E32F1" w:rsidRPr="00047D70" w:rsidTr="005E32F1">
        <w:trPr>
          <w:trHeight w:val="519"/>
        </w:trPr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F1" w:rsidRPr="006B2C80" w:rsidRDefault="005E32F1" w:rsidP="007F133E">
            <w:pPr>
              <w:spacing w:after="0"/>
              <w:ind w:left="180"/>
            </w:pPr>
            <w:r w:rsidRPr="006B2C80">
              <w:t>Zjazd II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0271" w:rsidRPr="00790271" w:rsidRDefault="00E45480" w:rsidP="002043B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18-20.10.2019</w:t>
            </w:r>
          </w:p>
        </w:tc>
        <w:tc>
          <w:tcPr>
            <w:tcW w:w="1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F1" w:rsidRPr="00CA1833" w:rsidRDefault="005E32F1" w:rsidP="00923337">
            <w:pPr>
              <w:spacing w:after="0"/>
              <w:ind w:left="180"/>
            </w:pPr>
            <w:r w:rsidRPr="00CA1833">
              <w:t>Zjazd II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F1" w:rsidRPr="00CA1833" w:rsidRDefault="00C035EC" w:rsidP="00A01EB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13-15.03.2020</w:t>
            </w:r>
          </w:p>
        </w:tc>
      </w:tr>
      <w:tr w:rsidR="005E32F1" w:rsidRPr="00047D70" w:rsidTr="005E32F1">
        <w:trPr>
          <w:trHeight w:val="519"/>
        </w:trPr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F1" w:rsidRPr="006B2C80" w:rsidRDefault="005E32F1" w:rsidP="00AF7C6D">
            <w:pPr>
              <w:spacing w:after="0"/>
              <w:ind w:left="180"/>
            </w:pPr>
            <w:r w:rsidRPr="006B2C80">
              <w:t>Zjazd III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F1" w:rsidRPr="00790271" w:rsidRDefault="00E45480" w:rsidP="002043B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25-27.10.2019</w:t>
            </w:r>
          </w:p>
        </w:tc>
        <w:tc>
          <w:tcPr>
            <w:tcW w:w="1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F1" w:rsidRPr="00CA1833" w:rsidRDefault="005E32F1" w:rsidP="00923337">
            <w:pPr>
              <w:spacing w:after="0"/>
              <w:ind w:left="180"/>
            </w:pPr>
            <w:r w:rsidRPr="00CA1833">
              <w:t>Zjazd III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F1" w:rsidRPr="00CA1833" w:rsidRDefault="00C035EC" w:rsidP="00A01EB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20-22.03.2020</w:t>
            </w:r>
          </w:p>
        </w:tc>
      </w:tr>
      <w:tr w:rsidR="005E32F1" w:rsidRPr="00047D70" w:rsidTr="005E32F1">
        <w:trPr>
          <w:trHeight w:val="519"/>
        </w:trPr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F1" w:rsidRPr="006B2C80" w:rsidRDefault="005E32F1" w:rsidP="00AF7C6D">
            <w:pPr>
              <w:spacing w:after="0"/>
              <w:ind w:left="180"/>
            </w:pPr>
            <w:r w:rsidRPr="006B2C80">
              <w:t>Zjazd IV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F1" w:rsidRPr="00790271" w:rsidRDefault="00E45480" w:rsidP="009B12B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15-17.11.2019</w:t>
            </w:r>
          </w:p>
        </w:tc>
        <w:tc>
          <w:tcPr>
            <w:tcW w:w="1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F1" w:rsidRPr="00CA1833" w:rsidRDefault="005E32F1" w:rsidP="00923337">
            <w:pPr>
              <w:spacing w:after="0"/>
              <w:ind w:left="180"/>
            </w:pPr>
            <w:r w:rsidRPr="00CA1833">
              <w:t>Zjazd IV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F1" w:rsidRPr="00CA1833" w:rsidRDefault="00C035EC" w:rsidP="00A01EB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3-5.04.2020</w:t>
            </w:r>
          </w:p>
        </w:tc>
      </w:tr>
      <w:tr w:rsidR="005E32F1" w:rsidRPr="00047D70" w:rsidTr="005E32F1">
        <w:trPr>
          <w:trHeight w:val="519"/>
        </w:trPr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F1" w:rsidRPr="006B2C80" w:rsidRDefault="005E32F1" w:rsidP="00AF7C6D">
            <w:pPr>
              <w:spacing w:after="0"/>
              <w:ind w:left="180"/>
            </w:pPr>
            <w:r w:rsidRPr="006B2C80">
              <w:t>Zjazd V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F1" w:rsidRPr="00790271" w:rsidRDefault="008D07B6" w:rsidP="009B12B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22-24.11.2019</w:t>
            </w:r>
          </w:p>
        </w:tc>
        <w:tc>
          <w:tcPr>
            <w:tcW w:w="1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F1" w:rsidRPr="00CA1833" w:rsidRDefault="005E32F1" w:rsidP="00F67186">
            <w:pPr>
              <w:spacing w:after="0"/>
              <w:ind w:left="180"/>
            </w:pPr>
            <w:r w:rsidRPr="00CA1833">
              <w:t>Zjazd V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F1" w:rsidRPr="00CA1833" w:rsidRDefault="00DE3319" w:rsidP="00763A2E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17-19.04.2020</w:t>
            </w:r>
          </w:p>
        </w:tc>
      </w:tr>
      <w:tr w:rsidR="008D07B6" w:rsidRPr="00047D70" w:rsidTr="005E32F1">
        <w:trPr>
          <w:trHeight w:val="519"/>
        </w:trPr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B6" w:rsidRPr="006B2C80" w:rsidRDefault="008D07B6" w:rsidP="008D07B6">
            <w:pPr>
              <w:spacing w:after="0"/>
              <w:ind w:left="180"/>
            </w:pPr>
            <w:r w:rsidRPr="006B2C80">
              <w:t>Zjazd VI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7B6" w:rsidRPr="00790271" w:rsidRDefault="008D07B6" w:rsidP="008D07B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6-8.12.2019</w:t>
            </w:r>
          </w:p>
        </w:tc>
        <w:tc>
          <w:tcPr>
            <w:tcW w:w="1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B6" w:rsidRPr="00CA1833" w:rsidRDefault="008D07B6" w:rsidP="008D07B6">
            <w:pPr>
              <w:spacing w:after="0"/>
              <w:ind w:left="180"/>
            </w:pPr>
            <w:r w:rsidRPr="00CA1833">
              <w:t>Zjazd VI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7B6" w:rsidRPr="00CA1833" w:rsidRDefault="00DE3319" w:rsidP="008D07B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24-2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.04.2020</w:t>
            </w:r>
          </w:p>
        </w:tc>
      </w:tr>
      <w:tr w:rsidR="008D07B6" w:rsidRPr="00047D70" w:rsidTr="005E32F1">
        <w:trPr>
          <w:trHeight w:val="519"/>
        </w:trPr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B6" w:rsidRPr="006B2C80" w:rsidRDefault="008D07B6" w:rsidP="008D07B6">
            <w:pPr>
              <w:spacing w:after="0"/>
              <w:ind w:left="180"/>
            </w:pPr>
            <w:r w:rsidRPr="006B2C80">
              <w:t>Zjazd VII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7B6" w:rsidRPr="00790271" w:rsidRDefault="008D07B6" w:rsidP="008D07B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13-15.12.2019</w:t>
            </w:r>
          </w:p>
        </w:tc>
        <w:tc>
          <w:tcPr>
            <w:tcW w:w="1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B6" w:rsidRPr="00CA1833" w:rsidRDefault="008D07B6" w:rsidP="008D07B6">
            <w:pPr>
              <w:spacing w:after="0"/>
              <w:ind w:left="180"/>
            </w:pPr>
            <w:r w:rsidRPr="00CA1833">
              <w:t>Zjazd VII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7B6" w:rsidRPr="00CA1833" w:rsidRDefault="00DE3319" w:rsidP="008D07B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8-10.05.2020</w:t>
            </w:r>
          </w:p>
        </w:tc>
      </w:tr>
      <w:tr w:rsidR="008D07B6" w:rsidRPr="00047D70" w:rsidTr="005E32F1">
        <w:trPr>
          <w:trHeight w:val="519"/>
        </w:trPr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B6" w:rsidRPr="006B2C80" w:rsidRDefault="008D07B6" w:rsidP="008D07B6">
            <w:pPr>
              <w:spacing w:after="0"/>
              <w:ind w:left="180"/>
            </w:pPr>
            <w:r w:rsidRPr="006B2C80">
              <w:t>Zjazd VIII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7B6" w:rsidRPr="00790271" w:rsidRDefault="00526313" w:rsidP="008D07B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  <w:r w:rsidR="008D07B6">
              <w:rPr>
                <w:sz w:val="24"/>
              </w:rPr>
              <w:t>.01.2020</w:t>
            </w:r>
          </w:p>
        </w:tc>
        <w:tc>
          <w:tcPr>
            <w:tcW w:w="1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B6" w:rsidRPr="00CA1833" w:rsidRDefault="008D07B6" w:rsidP="008D07B6">
            <w:pPr>
              <w:spacing w:after="0"/>
              <w:ind w:left="180"/>
            </w:pPr>
            <w:r w:rsidRPr="00CA1833">
              <w:t>Zjazd VIII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7B6" w:rsidRPr="00CA1833" w:rsidRDefault="00DE3319" w:rsidP="008D07B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15-17.05.2020</w:t>
            </w:r>
            <w:bookmarkStart w:id="0" w:name="_GoBack"/>
            <w:bookmarkEnd w:id="0"/>
          </w:p>
        </w:tc>
      </w:tr>
      <w:tr w:rsidR="008D07B6" w:rsidRPr="00047D70" w:rsidTr="005E32F1">
        <w:trPr>
          <w:trHeight w:val="519"/>
        </w:trPr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B6" w:rsidRPr="006B2C80" w:rsidRDefault="008D07B6" w:rsidP="008D07B6">
            <w:pPr>
              <w:spacing w:after="0"/>
              <w:ind w:left="180"/>
            </w:pPr>
            <w:r w:rsidRPr="006B2C80">
              <w:t>Zjazd IX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7B6" w:rsidRPr="00CA1833" w:rsidRDefault="008D07B6" w:rsidP="008D07B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24-26.01.2020</w:t>
            </w:r>
          </w:p>
        </w:tc>
        <w:tc>
          <w:tcPr>
            <w:tcW w:w="1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B6" w:rsidRPr="00CA1833" w:rsidRDefault="008D07B6" w:rsidP="008D07B6">
            <w:pPr>
              <w:spacing w:after="0"/>
              <w:ind w:left="180"/>
            </w:pPr>
            <w:r w:rsidRPr="00CA1833">
              <w:t>Zjazd IX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7B6" w:rsidRPr="00CA1833" w:rsidRDefault="00C035EC" w:rsidP="008D07B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22-24.05.2020</w:t>
            </w:r>
          </w:p>
        </w:tc>
      </w:tr>
      <w:tr w:rsidR="008D07B6" w:rsidRPr="00047D70" w:rsidTr="005E32F1">
        <w:trPr>
          <w:trHeight w:val="519"/>
        </w:trPr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B6" w:rsidRPr="006B2C80" w:rsidRDefault="008D07B6" w:rsidP="008D07B6">
            <w:pPr>
              <w:spacing w:after="0"/>
              <w:ind w:left="180"/>
            </w:pPr>
            <w:r w:rsidRPr="006B2C80">
              <w:t>Zjazd X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7B6" w:rsidRDefault="008D07B6" w:rsidP="008D07B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31.01.-2.02.2020</w:t>
            </w:r>
          </w:p>
        </w:tc>
        <w:tc>
          <w:tcPr>
            <w:tcW w:w="1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B6" w:rsidRPr="00CA1833" w:rsidRDefault="008D07B6" w:rsidP="008D07B6">
            <w:pPr>
              <w:spacing w:after="0"/>
              <w:ind w:left="180"/>
            </w:pPr>
            <w:r w:rsidRPr="00CA1833">
              <w:t>Zjazd X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7B6" w:rsidRPr="00CA1833" w:rsidRDefault="00C035EC" w:rsidP="008D07B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5-7.06.2020</w:t>
            </w:r>
          </w:p>
        </w:tc>
      </w:tr>
      <w:tr w:rsidR="008D07B6" w:rsidRPr="00047D70" w:rsidTr="005E32F1">
        <w:trPr>
          <w:trHeight w:val="519"/>
        </w:trPr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B6" w:rsidRPr="006B2C80" w:rsidRDefault="008D07B6" w:rsidP="008D07B6">
            <w:pPr>
              <w:spacing w:after="0"/>
              <w:ind w:left="180"/>
            </w:pPr>
            <w:r w:rsidRPr="006B2C80">
              <w:t>Zjazd XI</w:t>
            </w:r>
            <w:r>
              <w:t>/</w:t>
            </w:r>
            <w:r w:rsidRPr="006B2C80">
              <w:t xml:space="preserve"> </w:t>
            </w:r>
            <w:r w:rsidRPr="006B2C80">
              <w:t>sesja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7B6" w:rsidRPr="00CA1833" w:rsidRDefault="008D07B6" w:rsidP="008D07B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7-9.02.2020</w:t>
            </w:r>
          </w:p>
        </w:tc>
        <w:tc>
          <w:tcPr>
            <w:tcW w:w="1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B6" w:rsidRPr="006B2C80" w:rsidRDefault="008D07B6" w:rsidP="008D07B6">
            <w:pPr>
              <w:spacing w:after="0"/>
              <w:ind w:left="180"/>
            </w:pPr>
            <w:r w:rsidRPr="006B2C80">
              <w:t>Zjazd XI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7B6" w:rsidRPr="00CA1833" w:rsidRDefault="00C035EC" w:rsidP="008D07B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19-21.06.2020</w:t>
            </w:r>
          </w:p>
        </w:tc>
      </w:tr>
      <w:tr w:rsidR="008D07B6" w:rsidRPr="00047D70" w:rsidTr="005E32F1">
        <w:trPr>
          <w:trHeight w:val="519"/>
        </w:trPr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B6" w:rsidRPr="006B2C80" w:rsidRDefault="008D07B6" w:rsidP="008D07B6">
            <w:pPr>
              <w:spacing w:after="0"/>
              <w:ind w:left="180"/>
            </w:pPr>
            <w:r w:rsidRPr="006B2C80">
              <w:t>Zjazd XI</w:t>
            </w:r>
            <w:r>
              <w:t>I</w:t>
            </w:r>
            <w:r w:rsidRPr="006B2C80">
              <w:t>/</w:t>
            </w:r>
            <w:r w:rsidRPr="00790271">
              <w:rPr>
                <w:sz w:val="20"/>
              </w:rPr>
              <w:t xml:space="preserve"> </w:t>
            </w:r>
            <w:r w:rsidRPr="00790271">
              <w:rPr>
                <w:sz w:val="20"/>
              </w:rPr>
              <w:t>sesja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7B6" w:rsidRPr="00CA1833" w:rsidRDefault="008D07B6" w:rsidP="008D07B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22-24.02.2020</w:t>
            </w:r>
          </w:p>
        </w:tc>
        <w:tc>
          <w:tcPr>
            <w:tcW w:w="1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B6" w:rsidRPr="006B2C80" w:rsidRDefault="008D07B6" w:rsidP="008D07B6">
            <w:pPr>
              <w:spacing w:after="0"/>
              <w:ind w:left="180"/>
            </w:pPr>
            <w:r w:rsidRPr="006B2C80">
              <w:t>Zjazd XI</w:t>
            </w:r>
            <w:r>
              <w:t>I</w:t>
            </w:r>
            <w:r w:rsidRPr="006B2C80">
              <w:t>/sesja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7B6" w:rsidRPr="00CA1833" w:rsidRDefault="008D07B6" w:rsidP="008D07B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26-28.06.2020</w:t>
            </w:r>
          </w:p>
        </w:tc>
      </w:tr>
    </w:tbl>
    <w:p w:rsidR="005E32F1" w:rsidRDefault="005E32F1" w:rsidP="005E32F1">
      <w:pPr>
        <w:jc w:val="both"/>
        <w:rPr>
          <w:b/>
        </w:rPr>
      </w:pPr>
    </w:p>
    <w:p w:rsidR="005E32F1" w:rsidRDefault="005E32F1" w:rsidP="005E32F1">
      <w:pPr>
        <w:jc w:val="both"/>
        <w:rPr>
          <w:b/>
        </w:rPr>
      </w:pPr>
    </w:p>
    <w:p w:rsidR="00612D1C" w:rsidRPr="00047D70" w:rsidRDefault="00612D1C" w:rsidP="00041A98">
      <w:pPr>
        <w:spacing w:after="0"/>
        <w:jc w:val="center"/>
        <w:rPr>
          <w:b/>
        </w:rPr>
      </w:pPr>
    </w:p>
    <w:p w:rsidR="00612D1C" w:rsidRPr="00047D70" w:rsidRDefault="00612D1C" w:rsidP="00612D1C"/>
    <w:p w:rsidR="00612D1C" w:rsidRPr="00047D70" w:rsidRDefault="00612D1C" w:rsidP="00612D1C"/>
    <w:p w:rsidR="00612D1C" w:rsidRPr="007F05E4" w:rsidRDefault="00612D1C" w:rsidP="007F05E4">
      <w:pPr>
        <w:tabs>
          <w:tab w:val="left" w:pos="1905"/>
        </w:tabs>
      </w:pPr>
    </w:p>
    <w:sectPr w:rsidR="00612D1C" w:rsidRPr="007F05E4" w:rsidSect="00EA1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06F" w:rsidRDefault="00D4606F" w:rsidP="00EA10F1">
      <w:pPr>
        <w:spacing w:after="0" w:line="240" w:lineRule="auto"/>
      </w:pPr>
      <w:r>
        <w:separator/>
      </w:r>
    </w:p>
  </w:endnote>
  <w:endnote w:type="continuationSeparator" w:id="0">
    <w:p w:rsidR="00D4606F" w:rsidRDefault="00D4606F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23" w:rsidRDefault="00D61D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23" w:rsidRDefault="00D61D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23" w:rsidRDefault="00D61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06F" w:rsidRDefault="00D4606F" w:rsidP="00EA10F1">
      <w:pPr>
        <w:spacing w:after="0" w:line="240" w:lineRule="auto"/>
      </w:pPr>
      <w:r>
        <w:separator/>
      </w:r>
    </w:p>
  </w:footnote>
  <w:footnote w:type="continuationSeparator" w:id="0">
    <w:p w:rsidR="00D4606F" w:rsidRDefault="00D4606F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23" w:rsidRDefault="00D61D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0F1" w:rsidRDefault="00EA10F1" w:rsidP="002C4A0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A0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23" w:rsidRDefault="00D61D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47DC9"/>
    <w:multiLevelType w:val="hybridMultilevel"/>
    <w:tmpl w:val="9E56B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964"/>
    <w:rsid w:val="0001396F"/>
    <w:rsid w:val="00041A98"/>
    <w:rsid w:val="000B5CA4"/>
    <w:rsid w:val="000F02E1"/>
    <w:rsid w:val="001B455D"/>
    <w:rsid w:val="001D3976"/>
    <w:rsid w:val="00253FD2"/>
    <w:rsid w:val="002C3224"/>
    <w:rsid w:val="002C4A07"/>
    <w:rsid w:val="003603F8"/>
    <w:rsid w:val="003A71E3"/>
    <w:rsid w:val="0049563C"/>
    <w:rsid w:val="004E2FC9"/>
    <w:rsid w:val="00526313"/>
    <w:rsid w:val="00545286"/>
    <w:rsid w:val="00553CBA"/>
    <w:rsid w:val="0056374B"/>
    <w:rsid w:val="005A42C6"/>
    <w:rsid w:val="005B7EF8"/>
    <w:rsid w:val="005E32F1"/>
    <w:rsid w:val="00612D1C"/>
    <w:rsid w:val="00655FE2"/>
    <w:rsid w:val="00692665"/>
    <w:rsid w:val="006B2C80"/>
    <w:rsid w:val="006E0630"/>
    <w:rsid w:val="00736A15"/>
    <w:rsid w:val="007755E1"/>
    <w:rsid w:val="00790271"/>
    <w:rsid w:val="007C3341"/>
    <w:rsid w:val="007E53F9"/>
    <w:rsid w:val="007F05E4"/>
    <w:rsid w:val="007F0B5C"/>
    <w:rsid w:val="00830CEC"/>
    <w:rsid w:val="00837E33"/>
    <w:rsid w:val="00853957"/>
    <w:rsid w:val="008D07B6"/>
    <w:rsid w:val="008F7770"/>
    <w:rsid w:val="009439DC"/>
    <w:rsid w:val="00951DC3"/>
    <w:rsid w:val="00973A47"/>
    <w:rsid w:val="009A5705"/>
    <w:rsid w:val="009B6699"/>
    <w:rsid w:val="00A9429F"/>
    <w:rsid w:val="00AA0B98"/>
    <w:rsid w:val="00AD3110"/>
    <w:rsid w:val="00B0680A"/>
    <w:rsid w:val="00B7019F"/>
    <w:rsid w:val="00B92ADC"/>
    <w:rsid w:val="00C035EC"/>
    <w:rsid w:val="00C25D39"/>
    <w:rsid w:val="00C72624"/>
    <w:rsid w:val="00CA1833"/>
    <w:rsid w:val="00CB6CD8"/>
    <w:rsid w:val="00D43C96"/>
    <w:rsid w:val="00D4606F"/>
    <w:rsid w:val="00D60F00"/>
    <w:rsid w:val="00D61D23"/>
    <w:rsid w:val="00DB7CAF"/>
    <w:rsid w:val="00DC70EE"/>
    <w:rsid w:val="00DE3319"/>
    <w:rsid w:val="00E13B2F"/>
    <w:rsid w:val="00E42894"/>
    <w:rsid w:val="00E44973"/>
    <w:rsid w:val="00E45480"/>
    <w:rsid w:val="00E478D8"/>
    <w:rsid w:val="00E55832"/>
    <w:rsid w:val="00E57CDB"/>
    <w:rsid w:val="00E942D0"/>
    <w:rsid w:val="00EA10F1"/>
    <w:rsid w:val="00EB4964"/>
    <w:rsid w:val="00F15054"/>
    <w:rsid w:val="00F23AF0"/>
    <w:rsid w:val="00F5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3E5083"/>
  <w15:docId w15:val="{510EB695-8C53-48A4-B2F0-8B961AB4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2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table" w:styleId="Tabela-Siatka">
    <w:name w:val="Table Grid"/>
    <w:basedOn w:val="Standardowy"/>
    <w:uiPriority w:val="39"/>
    <w:rsid w:val="000F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3">
    <w:name w:val="Medium List 2 Accent 3"/>
    <w:basedOn w:val="Standardowy"/>
    <w:uiPriority w:val="66"/>
    <w:rsid w:val="00E428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3">
    <w:name w:val="Light Shading Accent 3"/>
    <w:basedOn w:val="Standardowy"/>
    <w:uiPriority w:val="60"/>
    <w:rsid w:val="00E4289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Akapitzlist">
    <w:name w:val="List Paragraph"/>
    <w:basedOn w:val="Normalny"/>
    <w:uiPriority w:val="34"/>
    <w:qFormat/>
    <w:rsid w:val="00CA18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3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9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3B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B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B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B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aniak\AppData\Local\Microsoft\Windows\Temporary%20Internet%20Files\Content.Outlook\EUS4ILV4\listownik_Gryf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listownik_Gryfice</Template>
  <TotalTime>138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Maniak</dc:creator>
  <cp:lastModifiedBy>Grażyna Maniak</cp:lastModifiedBy>
  <cp:revision>6</cp:revision>
  <cp:lastPrinted>2019-04-28T09:58:00Z</cp:lastPrinted>
  <dcterms:created xsi:type="dcterms:W3CDTF">2019-04-28T09:35:00Z</dcterms:created>
  <dcterms:modified xsi:type="dcterms:W3CDTF">2019-04-28T11:53:00Z</dcterms:modified>
</cp:coreProperties>
</file>