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0" w:rsidRDefault="005C5F30" w:rsidP="00980FE4">
      <w:pPr>
        <w:jc w:val="center"/>
        <w:rPr>
          <w:rFonts w:asciiTheme="minorHAnsi" w:hAnsiTheme="minorHAnsi"/>
          <w:sz w:val="22"/>
          <w:szCs w:val="22"/>
        </w:rPr>
      </w:pPr>
    </w:p>
    <w:p w:rsidR="005C5F30" w:rsidRDefault="005C5F30" w:rsidP="00980FE4">
      <w:pPr>
        <w:jc w:val="center"/>
        <w:rPr>
          <w:rFonts w:asciiTheme="minorHAnsi" w:hAnsiTheme="minorHAnsi"/>
          <w:sz w:val="22"/>
          <w:szCs w:val="22"/>
        </w:rPr>
      </w:pPr>
    </w:p>
    <w:p w:rsidR="005C5F30" w:rsidRDefault="005C5F30" w:rsidP="00980FE4">
      <w:pPr>
        <w:jc w:val="center"/>
        <w:rPr>
          <w:rFonts w:asciiTheme="minorHAnsi" w:hAnsiTheme="minorHAnsi"/>
          <w:sz w:val="22"/>
          <w:szCs w:val="22"/>
        </w:rPr>
      </w:pPr>
    </w:p>
    <w:p w:rsidR="005C5F30" w:rsidRDefault="005C5F30" w:rsidP="00980FE4">
      <w:pPr>
        <w:jc w:val="center"/>
        <w:rPr>
          <w:rFonts w:asciiTheme="minorHAnsi" w:hAnsiTheme="minorHAnsi"/>
          <w:sz w:val="22"/>
          <w:szCs w:val="22"/>
        </w:rPr>
      </w:pPr>
    </w:p>
    <w:p w:rsidR="00980FE4" w:rsidRPr="005C5F30" w:rsidRDefault="00980FE4" w:rsidP="00980FE4">
      <w:pPr>
        <w:jc w:val="center"/>
        <w:rPr>
          <w:rFonts w:asciiTheme="minorHAnsi" w:hAnsiTheme="minorHAnsi"/>
          <w:sz w:val="22"/>
          <w:szCs w:val="22"/>
        </w:rPr>
      </w:pPr>
      <w:r w:rsidRPr="005C5F30">
        <w:rPr>
          <w:rFonts w:asciiTheme="minorHAnsi" w:hAnsiTheme="minorHAnsi"/>
          <w:sz w:val="22"/>
          <w:szCs w:val="22"/>
        </w:rPr>
        <w:t>Studia podyplomowe</w:t>
      </w:r>
    </w:p>
    <w:p w:rsidR="006335D1" w:rsidRPr="00C64F39" w:rsidRDefault="00D333A8" w:rsidP="00C11745">
      <w:pPr>
        <w:spacing w:after="120"/>
        <w:jc w:val="center"/>
        <w:rPr>
          <w:rFonts w:asciiTheme="minorHAnsi" w:hAnsiTheme="minorHAnsi"/>
          <w:b/>
          <w:color w:val="00B0F0"/>
          <w:sz w:val="28"/>
          <w:szCs w:val="28"/>
        </w:rPr>
      </w:pPr>
      <w:r>
        <w:rPr>
          <w:rFonts w:asciiTheme="minorHAnsi" w:hAnsiTheme="minorHAnsi"/>
          <w:b/>
          <w:sz w:val="32"/>
          <w:szCs w:val="22"/>
        </w:rPr>
        <w:t>Menadżer BHP</w:t>
      </w:r>
      <w:r w:rsidR="00980FE4" w:rsidRPr="005C5F30">
        <w:rPr>
          <w:rFonts w:asciiTheme="minorHAnsi" w:hAnsiTheme="minorHAnsi"/>
          <w:b/>
          <w:sz w:val="32"/>
          <w:szCs w:val="22"/>
        </w:rPr>
        <w:t xml:space="preserve"> </w:t>
      </w:r>
      <w:r w:rsidR="00980FE4" w:rsidRPr="005C5F30">
        <w:rPr>
          <w:rFonts w:asciiTheme="minorHAnsi" w:hAnsiTheme="minorHAnsi"/>
          <w:b/>
          <w:sz w:val="22"/>
          <w:szCs w:val="22"/>
        </w:rPr>
        <w:t>201</w:t>
      </w:r>
      <w:r w:rsidR="00B85193">
        <w:rPr>
          <w:rFonts w:asciiTheme="minorHAnsi" w:hAnsiTheme="minorHAnsi"/>
          <w:b/>
          <w:sz w:val="22"/>
          <w:szCs w:val="22"/>
        </w:rPr>
        <w:t>9</w:t>
      </w:r>
      <w:r w:rsidR="00980FE4" w:rsidRPr="005C5F30">
        <w:rPr>
          <w:rFonts w:asciiTheme="minorHAnsi" w:hAnsiTheme="minorHAnsi"/>
          <w:b/>
          <w:sz w:val="22"/>
          <w:szCs w:val="22"/>
        </w:rPr>
        <w:t>/20</w:t>
      </w:r>
      <w:r w:rsidR="00B85193">
        <w:rPr>
          <w:rFonts w:asciiTheme="minorHAnsi" w:hAnsiTheme="minorHAnsi"/>
          <w:b/>
          <w:sz w:val="22"/>
          <w:szCs w:val="22"/>
        </w:rPr>
        <w:t>20</w:t>
      </w:r>
      <w:r w:rsidR="00BE0389">
        <w:rPr>
          <w:rFonts w:asciiTheme="minorHAnsi" w:hAnsiTheme="minorHAnsi"/>
          <w:b/>
          <w:sz w:val="22"/>
          <w:szCs w:val="22"/>
        </w:rPr>
        <w:t xml:space="preserve">    </w:t>
      </w:r>
    </w:p>
    <w:p w:rsidR="006335D1" w:rsidRPr="00C11745" w:rsidRDefault="006335D1" w:rsidP="006335D1">
      <w:pPr>
        <w:spacing w:after="120"/>
        <w:ind w:left="-851"/>
        <w:jc w:val="center"/>
        <w:rPr>
          <w:sz w:val="16"/>
        </w:rPr>
      </w:pPr>
      <w:r w:rsidRPr="00C11745">
        <w:rPr>
          <w:sz w:val="16"/>
        </w:rPr>
        <w:t>Zajęcia odbywają się w blokach 10-godzinnych, w piątki godz. 16.30-19.30, i soboty</w:t>
      </w:r>
      <w:r w:rsidR="00C11745" w:rsidRPr="00C11745">
        <w:rPr>
          <w:sz w:val="16"/>
        </w:rPr>
        <w:t xml:space="preserve"> </w:t>
      </w:r>
      <w:r w:rsidRPr="00C11745">
        <w:rPr>
          <w:sz w:val="16"/>
        </w:rPr>
        <w:t>8.30-13, lub w soboty</w:t>
      </w:r>
      <w:r w:rsidR="00C11745" w:rsidRPr="00C11745">
        <w:rPr>
          <w:sz w:val="16"/>
        </w:rPr>
        <w:t xml:space="preserve"> albo niedziele</w:t>
      </w:r>
      <w:r w:rsidRPr="00C11745">
        <w:rPr>
          <w:sz w:val="16"/>
        </w:rPr>
        <w:t xml:space="preserve"> godz. 8.30-17.00</w:t>
      </w:r>
    </w:p>
    <w:tbl>
      <w:tblPr>
        <w:tblStyle w:val="Tabela-Siatka"/>
        <w:tblW w:w="10490" w:type="dxa"/>
        <w:tblInd w:w="-459" w:type="dxa"/>
        <w:tblLayout w:type="fixed"/>
        <w:tblLook w:val="04A0"/>
      </w:tblPr>
      <w:tblGrid>
        <w:gridCol w:w="462"/>
        <w:gridCol w:w="1693"/>
        <w:gridCol w:w="1418"/>
        <w:gridCol w:w="4224"/>
        <w:gridCol w:w="708"/>
        <w:gridCol w:w="1985"/>
      </w:tblGrid>
      <w:tr w:rsidR="001C3BB4" w:rsidRPr="008C7168" w:rsidTr="0068692C">
        <w:tc>
          <w:tcPr>
            <w:tcW w:w="462" w:type="dxa"/>
          </w:tcPr>
          <w:p w:rsidR="001C3BB4" w:rsidRPr="008C7168" w:rsidRDefault="001C3BB4" w:rsidP="00862004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>Lp.</w:t>
            </w:r>
          </w:p>
        </w:tc>
        <w:tc>
          <w:tcPr>
            <w:tcW w:w="1693" w:type="dxa"/>
          </w:tcPr>
          <w:p w:rsidR="001C3BB4" w:rsidRPr="008C7168" w:rsidRDefault="001C3BB4" w:rsidP="0086200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 w:cstheme="minorHAnsi"/>
                <w:b/>
                <w:bCs/>
                <w:szCs w:val="22"/>
              </w:rPr>
              <w:t>data</w:t>
            </w:r>
          </w:p>
        </w:tc>
        <w:tc>
          <w:tcPr>
            <w:tcW w:w="1418" w:type="dxa"/>
          </w:tcPr>
          <w:p w:rsidR="001C3BB4" w:rsidRPr="008C7168" w:rsidRDefault="001C3BB4" w:rsidP="00862004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 xml:space="preserve">Godz. </w:t>
            </w:r>
          </w:p>
        </w:tc>
        <w:tc>
          <w:tcPr>
            <w:tcW w:w="4224" w:type="dxa"/>
          </w:tcPr>
          <w:p w:rsidR="001C3BB4" w:rsidRPr="008C7168" w:rsidRDefault="001C3BB4" w:rsidP="00862004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>moduł</w:t>
            </w:r>
          </w:p>
        </w:tc>
        <w:tc>
          <w:tcPr>
            <w:tcW w:w="708" w:type="dxa"/>
          </w:tcPr>
          <w:p w:rsidR="001C3BB4" w:rsidRPr="00ED7F06" w:rsidRDefault="001C3BB4" w:rsidP="00862004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proofErr w:type="spellStart"/>
            <w:r w:rsidRPr="00ED7F06">
              <w:rPr>
                <w:rFonts w:asciiTheme="minorHAnsi" w:hAnsiTheme="minorHAnsi"/>
                <w:bCs/>
                <w:sz w:val="18"/>
                <w:szCs w:val="22"/>
              </w:rPr>
              <w:t>l.godz</w:t>
            </w:r>
            <w:proofErr w:type="spellEnd"/>
            <w:r w:rsidRPr="00ED7F06">
              <w:rPr>
                <w:rFonts w:asciiTheme="minorHAnsi" w:hAnsiTheme="minorHAnsi"/>
                <w:bCs/>
                <w:sz w:val="18"/>
                <w:szCs w:val="22"/>
              </w:rPr>
              <w:t>.</w:t>
            </w:r>
          </w:p>
        </w:tc>
        <w:tc>
          <w:tcPr>
            <w:tcW w:w="1985" w:type="dxa"/>
          </w:tcPr>
          <w:p w:rsidR="001C3BB4" w:rsidRPr="008C7168" w:rsidRDefault="001C3BB4" w:rsidP="00862004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>prowadzący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19.10.2019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Ergonomia w kształtowaniu warunków pracy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20.10.2019 (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ndz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Systemowe zarządzanie bezpieczeństwem pracy.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25-26. 10.2019</w:t>
            </w:r>
          </w:p>
        </w:tc>
        <w:tc>
          <w:tcPr>
            <w:tcW w:w="1418" w:type="dxa"/>
            <w:vAlign w:val="center"/>
          </w:tcPr>
          <w:p w:rsidR="0068692C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Pt.: 16-30-19.30</w:t>
            </w:r>
          </w:p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Sb.: 8.30-13.00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Prawna ochrona pracy</w:t>
            </w:r>
            <w:r w:rsidR="00BF37EF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BF37EF" w:rsidRPr="00BF37EF">
              <w:rPr>
                <w:rFonts w:asciiTheme="minorHAnsi" w:hAnsiTheme="minorHAnsi"/>
                <w:bCs/>
                <w:i/>
                <w:iCs/>
                <w:color w:val="FF0000"/>
                <w:szCs w:val="22"/>
              </w:rPr>
              <w:t xml:space="preserve">(+ SP: </w:t>
            </w:r>
            <w:proofErr w:type="spellStart"/>
            <w:r w:rsidR="00BF37EF" w:rsidRPr="00BF37EF">
              <w:rPr>
                <w:rFonts w:asciiTheme="minorHAnsi" w:hAnsiTheme="minorHAnsi"/>
                <w:bCs/>
                <w:i/>
                <w:iCs/>
                <w:color w:val="FF0000"/>
                <w:szCs w:val="22"/>
              </w:rPr>
              <w:t>OiZwAP</w:t>
            </w:r>
            <w:proofErr w:type="spellEnd"/>
            <w:r w:rsidR="00BF37EF" w:rsidRPr="00BF37EF">
              <w:rPr>
                <w:rFonts w:asciiTheme="minorHAnsi" w:hAnsiTheme="minorHAnsi"/>
                <w:bCs/>
                <w:i/>
                <w:iCs/>
                <w:color w:val="FF0000"/>
                <w:szCs w:val="22"/>
              </w:rPr>
              <w:t>)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 Marlena Płonka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16.11.2019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Czynniki zagrożeń w środowisku pracy,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</w:t>
            </w:r>
            <w:proofErr w:type="spellEnd"/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17.11.2019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ndz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Czynniki zagrożeń w środowisku pracy,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cz.II</w:t>
            </w:r>
            <w:proofErr w:type="spellEnd"/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0177B4" w:rsidRDefault="0068692C" w:rsidP="006869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177B4">
              <w:rPr>
                <w:rFonts w:asciiTheme="minorHAnsi" w:hAnsiTheme="minorHAnsi" w:cstheme="minorHAnsi"/>
                <w:bCs/>
              </w:rPr>
              <w:t>22.11.2019 (pt)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16.30-19.30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Wymagania BHP dotyczące budynków i pomieszczeń w pracy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Paweł Kaczmarek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0177B4" w:rsidRDefault="0068692C" w:rsidP="006869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177B4">
              <w:rPr>
                <w:rFonts w:asciiTheme="minorHAnsi" w:hAnsiTheme="minorHAnsi" w:cstheme="minorHAnsi"/>
                <w:bCs/>
              </w:rPr>
              <w:t>23.11.2019 (</w:t>
            </w:r>
            <w:proofErr w:type="spellStart"/>
            <w:r w:rsidRPr="000177B4">
              <w:rPr>
                <w:rFonts w:asciiTheme="minorHAnsi" w:hAnsiTheme="minorHAnsi" w:cstheme="minorHAnsi"/>
                <w:bCs/>
              </w:rPr>
              <w:t>sb</w:t>
            </w:r>
            <w:proofErr w:type="spellEnd"/>
            <w:r w:rsidRPr="000177B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8.30-13.00</w:t>
            </w:r>
          </w:p>
        </w:tc>
        <w:tc>
          <w:tcPr>
            <w:tcW w:w="4224" w:type="dxa"/>
            <w:vAlign w:val="center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Wypadki przy pracy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</w:t>
            </w:r>
            <w:proofErr w:type="spellEnd"/>
          </w:p>
        </w:tc>
        <w:tc>
          <w:tcPr>
            <w:tcW w:w="708" w:type="dxa"/>
            <w:vAlign w:val="center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Paweł Kaczmarek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0177B4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177B4">
              <w:rPr>
                <w:rFonts w:asciiTheme="minorHAnsi" w:hAnsiTheme="minorHAnsi" w:cstheme="minorHAnsi"/>
                <w:bCs/>
                <w:szCs w:val="22"/>
              </w:rPr>
              <w:t>13.12.2019 (pt)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16.30-19.30</w:t>
            </w:r>
          </w:p>
        </w:tc>
        <w:tc>
          <w:tcPr>
            <w:tcW w:w="4224" w:type="dxa"/>
            <w:vAlign w:val="center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Wypadki przy pracy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cz.II</w:t>
            </w:r>
            <w:proofErr w:type="spellEnd"/>
          </w:p>
        </w:tc>
        <w:tc>
          <w:tcPr>
            <w:tcW w:w="708" w:type="dxa"/>
            <w:vAlign w:val="center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5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Paweł Kaczmarek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0177B4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177B4">
              <w:rPr>
                <w:rFonts w:asciiTheme="minorHAnsi" w:hAnsiTheme="minorHAnsi" w:cstheme="minorHAnsi"/>
                <w:bCs/>
                <w:szCs w:val="22"/>
              </w:rPr>
              <w:t>14.12.2019 (</w:t>
            </w:r>
            <w:proofErr w:type="spellStart"/>
            <w:r w:rsidRPr="000177B4"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 w:rsidRPr="000177B4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4224" w:type="dxa"/>
            <w:vAlign w:val="center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Wypadki przy pracy cz. III</w:t>
            </w:r>
          </w:p>
        </w:tc>
        <w:tc>
          <w:tcPr>
            <w:tcW w:w="708" w:type="dxa"/>
            <w:vAlign w:val="center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5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Paweł Kaczmarek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68692C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68692C">
              <w:rPr>
                <w:rFonts w:asciiTheme="minorHAnsi" w:hAnsiTheme="minorHAnsi" w:cstheme="minorHAnsi"/>
                <w:bCs/>
                <w:szCs w:val="22"/>
              </w:rPr>
              <w:t>10-12.01.2020</w:t>
            </w:r>
          </w:p>
          <w:p w:rsidR="0068692C" w:rsidRPr="00AC2057" w:rsidRDefault="0068692C" w:rsidP="0068692C">
            <w:pPr>
              <w:jc w:val="center"/>
              <w:rPr>
                <w:rFonts w:asciiTheme="minorHAnsi" w:hAnsiTheme="minorHAnsi" w:cstheme="minorHAnsi"/>
                <w:bCs/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8692C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Pt.: 16-30-19.30</w:t>
            </w:r>
          </w:p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Sb.: 8.30-13.00</w:t>
            </w:r>
          </w:p>
        </w:tc>
        <w:tc>
          <w:tcPr>
            <w:tcW w:w="4224" w:type="dxa"/>
          </w:tcPr>
          <w:p w:rsidR="0068692C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Bezpieczeństwo przetwarzania i ochrona danych osobowych</w:t>
            </w:r>
            <w:r w:rsidR="00BF37EF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BF37EF" w:rsidRPr="00BF37EF">
              <w:rPr>
                <w:rFonts w:asciiTheme="minorHAnsi" w:hAnsiTheme="minorHAnsi"/>
                <w:bCs/>
                <w:i/>
                <w:iCs/>
                <w:color w:val="FF0000"/>
                <w:szCs w:val="22"/>
              </w:rPr>
              <w:t xml:space="preserve">(+ SP: </w:t>
            </w:r>
            <w:proofErr w:type="spellStart"/>
            <w:r w:rsidR="00BF37EF" w:rsidRPr="00BF37EF">
              <w:rPr>
                <w:rFonts w:asciiTheme="minorHAnsi" w:hAnsiTheme="minorHAnsi"/>
                <w:bCs/>
                <w:i/>
                <w:iCs/>
                <w:color w:val="FF0000"/>
                <w:szCs w:val="22"/>
              </w:rPr>
              <w:t>OiZwAP</w:t>
            </w:r>
            <w:proofErr w:type="spellEnd"/>
            <w:r w:rsidR="00BF37EF" w:rsidRPr="00BF37EF">
              <w:rPr>
                <w:rFonts w:asciiTheme="minorHAnsi" w:hAnsiTheme="minorHAnsi"/>
                <w:bCs/>
                <w:i/>
                <w:iCs/>
                <w:color w:val="FF0000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708" w:type="dxa"/>
          </w:tcPr>
          <w:p w:rsidR="0068692C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Default="0068692C" w:rsidP="006869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>Dr Marlena Płonka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01.02.2020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Ryzyko zawodowe – metody analizy i oceny,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</w:t>
            </w:r>
            <w:proofErr w:type="spellEnd"/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02.02.2020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ndz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Ryzyko zawodowe – metody analizy i oceny,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cz.II</w:t>
            </w:r>
            <w:proofErr w:type="spellEnd"/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1693" w:type="dxa"/>
            <w:vAlign w:val="center"/>
          </w:tcPr>
          <w:p w:rsidR="0068692C" w:rsidRPr="000177B4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177B4">
              <w:rPr>
                <w:rFonts w:asciiTheme="minorHAnsi" w:hAnsiTheme="minorHAnsi" w:cstheme="minorHAnsi"/>
                <w:bCs/>
                <w:szCs w:val="22"/>
              </w:rPr>
              <w:t>22.02.2020 (pt)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16.30-19.30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Ochrona przeciwpożarowa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5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Paweł Kaczmarek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0177B4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177B4">
              <w:rPr>
                <w:rFonts w:asciiTheme="minorHAnsi" w:hAnsiTheme="minorHAnsi" w:cstheme="minorHAnsi"/>
                <w:bCs/>
                <w:szCs w:val="22"/>
              </w:rPr>
              <w:t>23.02.2020 (</w:t>
            </w:r>
            <w:proofErr w:type="spellStart"/>
            <w:r w:rsidRPr="000177B4"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 w:rsidRPr="000177B4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8.30-13.00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Ochrona środowiska naturalnego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5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Paweł Kaczmarek</w:t>
            </w:r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21.03.2020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Systemowe zarządzanie bezpieczeństwem pracy – dobre praktyki (warsztat)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22.03.2020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ndz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Metodyka szkoleń BHP,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</w:t>
            </w:r>
            <w:proofErr w:type="spellEnd"/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25.04.2015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Metodyka szkoleń BHP,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cz.II</w:t>
            </w:r>
            <w:proofErr w:type="spellEnd"/>
            <w:r>
              <w:rPr>
                <w:rFonts w:asciiTheme="minorHAnsi" w:hAnsiTheme="minorHAnsi"/>
                <w:bCs/>
                <w:szCs w:val="22"/>
              </w:rPr>
              <w:t xml:space="preserve"> + SEMINARIUM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26.04.2020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ndz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Profilaktyczna ochrona zdrowia (w tym: pierwsza pomoc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przedmedyczna</w:t>
            </w:r>
            <w:proofErr w:type="spellEnd"/>
            <w:r>
              <w:rPr>
                <w:rFonts w:asciiTheme="minorHAnsi" w:hAnsiTheme="minorHAnsi"/>
                <w:bCs/>
                <w:szCs w:val="22"/>
              </w:rPr>
              <w:t>)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522E58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9.05.2019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  <w:vAlign w:val="center"/>
          </w:tcPr>
          <w:p w:rsidR="0068692C" w:rsidRPr="008C7168" w:rsidRDefault="0068692C" w:rsidP="0068692C">
            <w:pPr>
              <w:spacing w:before="120"/>
              <w:jc w:val="lef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Psychologia pracy</w:t>
            </w:r>
          </w:p>
        </w:tc>
        <w:tc>
          <w:tcPr>
            <w:tcW w:w="708" w:type="dxa"/>
            <w:vAlign w:val="center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1985" w:type="dxa"/>
            <w:vAlign w:val="center"/>
          </w:tcPr>
          <w:p w:rsidR="0068692C" w:rsidRPr="008C7168" w:rsidRDefault="0068692C" w:rsidP="0068692C">
            <w:pPr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Beata </w:t>
            </w:r>
            <w:proofErr w:type="spellStart"/>
            <w:r>
              <w:rPr>
                <w:rFonts w:asciiTheme="minorHAnsi" w:hAnsiTheme="minorHAnsi"/>
                <w:bCs/>
              </w:rPr>
              <w:t>Dobińska</w:t>
            </w:r>
            <w:proofErr w:type="spellEnd"/>
          </w:p>
        </w:tc>
      </w:tr>
      <w:tr w:rsidR="0068692C" w:rsidRPr="008C7168" w:rsidTr="0068692C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8C7168" w:rsidRDefault="0068692C" w:rsidP="0068692C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23.05.2020 (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sb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</w:rPr>
              <w:t>8.30-17.00</w:t>
            </w:r>
          </w:p>
        </w:tc>
        <w:tc>
          <w:tcPr>
            <w:tcW w:w="4224" w:type="dxa"/>
          </w:tcPr>
          <w:p w:rsidR="0068692C" w:rsidRPr="008C7168" w:rsidRDefault="0068692C" w:rsidP="0068692C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6E5859">
              <w:rPr>
                <w:rFonts w:asciiTheme="minorHAnsi" w:hAnsiTheme="minorHAnsi"/>
                <w:bCs/>
                <w:szCs w:val="22"/>
              </w:rPr>
              <w:t>Metodyka szkoleń BHP i Seminarium dyplomowe</w:t>
            </w:r>
          </w:p>
        </w:tc>
        <w:tc>
          <w:tcPr>
            <w:tcW w:w="708" w:type="dxa"/>
          </w:tcPr>
          <w:p w:rsidR="0068692C" w:rsidRPr="008C7168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1985" w:type="dxa"/>
          </w:tcPr>
          <w:p w:rsidR="0068692C" w:rsidRPr="008C7168" w:rsidRDefault="0068692C" w:rsidP="0068692C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Szwarnóg</w:t>
            </w:r>
            <w:proofErr w:type="spellEnd"/>
          </w:p>
        </w:tc>
      </w:tr>
      <w:tr w:rsidR="0068692C" w:rsidRPr="008C7168" w:rsidTr="006E5859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68692C" w:rsidRPr="00E8755D" w:rsidRDefault="0068692C" w:rsidP="0068692C">
            <w:pPr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68692C" w:rsidRPr="00C8300E" w:rsidRDefault="0068692C" w:rsidP="0068692C">
            <w:pPr>
              <w:spacing w:before="120"/>
              <w:rPr>
                <w:rFonts w:asciiTheme="minorHAnsi" w:hAnsiTheme="minorHAnsi" w:cstheme="minorHAnsi"/>
                <w:bCs/>
                <w:szCs w:val="22"/>
              </w:rPr>
            </w:pPr>
            <w:r w:rsidRPr="006E5859">
              <w:rPr>
                <w:rFonts w:asciiTheme="minorHAnsi" w:hAnsiTheme="minorHAnsi" w:cstheme="minorHAnsi"/>
                <w:b/>
                <w:bCs/>
                <w:szCs w:val="22"/>
              </w:rPr>
              <w:t>Blok kompetencji kluczowych – fakultatywny</w:t>
            </w:r>
            <w:r w:rsidRPr="00C8300E">
              <w:rPr>
                <w:rFonts w:asciiTheme="minorHAnsi" w:hAnsiTheme="minorHAnsi" w:cstheme="minorHAnsi"/>
                <w:bCs/>
                <w:szCs w:val="22"/>
              </w:rPr>
              <w:t xml:space="preserve"> (e-learning)</w:t>
            </w:r>
          </w:p>
          <w:p w:rsidR="0068692C" w:rsidRPr="00C8300E" w:rsidRDefault="0068692C" w:rsidP="0068692C">
            <w:pPr>
              <w:pStyle w:val="Akapitzlist"/>
              <w:numPr>
                <w:ilvl w:val="0"/>
                <w:numId w:val="9"/>
              </w:numPr>
              <w:spacing w:before="120"/>
              <w:jc w:val="left"/>
              <w:rPr>
                <w:rFonts w:asciiTheme="minorHAnsi" w:hAnsiTheme="minorHAnsi" w:cstheme="minorHAnsi"/>
                <w:bCs/>
              </w:rPr>
            </w:pPr>
            <w:r w:rsidRPr="00C8300E">
              <w:rPr>
                <w:rFonts w:asciiTheme="minorHAnsi" w:hAnsiTheme="minorHAnsi" w:cstheme="minorHAnsi"/>
                <w:bCs/>
              </w:rPr>
              <w:t>Autoprezentacja</w:t>
            </w:r>
          </w:p>
          <w:p w:rsidR="0068692C" w:rsidRPr="00C8300E" w:rsidRDefault="0068692C" w:rsidP="0068692C">
            <w:pPr>
              <w:pStyle w:val="Akapitzlist"/>
              <w:numPr>
                <w:ilvl w:val="0"/>
                <w:numId w:val="9"/>
              </w:numPr>
              <w:spacing w:before="120"/>
              <w:jc w:val="left"/>
              <w:rPr>
                <w:rFonts w:asciiTheme="minorHAnsi" w:hAnsiTheme="minorHAnsi" w:cstheme="minorHAnsi"/>
                <w:bCs/>
              </w:rPr>
            </w:pPr>
            <w:r w:rsidRPr="00C8300E">
              <w:rPr>
                <w:rFonts w:asciiTheme="minorHAnsi" w:hAnsiTheme="minorHAnsi" w:cstheme="minorHAnsi"/>
                <w:bCs/>
              </w:rPr>
              <w:t>Komunikacja interpersonalna</w:t>
            </w:r>
          </w:p>
          <w:p w:rsidR="0068692C" w:rsidRPr="00C8300E" w:rsidRDefault="0068692C" w:rsidP="0068692C">
            <w:pPr>
              <w:pStyle w:val="Akapitzlist"/>
              <w:numPr>
                <w:ilvl w:val="0"/>
                <w:numId w:val="9"/>
              </w:numPr>
              <w:spacing w:before="120"/>
              <w:jc w:val="left"/>
              <w:rPr>
                <w:rFonts w:asciiTheme="minorHAnsi" w:hAnsiTheme="minorHAnsi" w:cstheme="minorHAnsi"/>
                <w:bCs/>
              </w:rPr>
            </w:pPr>
            <w:r w:rsidRPr="00C8300E">
              <w:rPr>
                <w:rFonts w:asciiTheme="minorHAnsi" w:hAnsiTheme="minorHAnsi" w:cstheme="minorHAnsi"/>
                <w:bCs/>
              </w:rPr>
              <w:t>Praca w zespole</w:t>
            </w:r>
          </w:p>
        </w:tc>
        <w:tc>
          <w:tcPr>
            <w:tcW w:w="708" w:type="dxa"/>
          </w:tcPr>
          <w:p w:rsidR="0068692C" w:rsidRDefault="0068692C" w:rsidP="0068692C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30</w:t>
            </w:r>
          </w:p>
        </w:tc>
        <w:tc>
          <w:tcPr>
            <w:tcW w:w="1985" w:type="dxa"/>
          </w:tcPr>
          <w:p w:rsidR="0068692C" w:rsidRDefault="0068692C" w:rsidP="0068692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8692C" w:rsidRPr="008C7168" w:rsidTr="00416CC2">
        <w:tc>
          <w:tcPr>
            <w:tcW w:w="462" w:type="dxa"/>
          </w:tcPr>
          <w:p w:rsidR="0068692C" w:rsidRPr="008C7168" w:rsidRDefault="0068692C" w:rsidP="006869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7335" w:type="dxa"/>
            <w:gridSpan w:val="3"/>
            <w:vAlign w:val="center"/>
          </w:tcPr>
          <w:p w:rsidR="0068692C" w:rsidRDefault="0068692C" w:rsidP="0068692C">
            <w:pPr>
              <w:contextualSpacing/>
              <w:jc w:val="righ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Razem godzin</w:t>
            </w:r>
          </w:p>
        </w:tc>
        <w:tc>
          <w:tcPr>
            <w:tcW w:w="708" w:type="dxa"/>
          </w:tcPr>
          <w:p w:rsidR="0068692C" w:rsidRDefault="00F53ECE" w:rsidP="0068692C">
            <w:pPr>
              <w:contextualSpacing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fldChar w:fldCharType="begin"/>
            </w:r>
            <w:r w:rsidR="0068692C">
              <w:rPr>
                <w:rFonts w:asciiTheme="minorHAnsi" w:hAnsiTheme="minorHAnsi"/>
                <w:bCs/>
                <w:szCs w:val="22"/>
              </w:rPr>
              <w:instrText xml:space="preserve"> =SUM(ABOVE) </w:instrText>
            </w:r>
            <w:r>
              <w:rPr>
                <w:rFonts w:asciiTheme="minorHAnsi" w:hAnsiTheme="minorHAnsi"/>
                <w:bCs/>
                <w:szCs w:val="22"/>
              </w:rPr>
              <w:fldChar w:fldCharType="separate"/>
            </w:r>
            <w:r w:rsidR="0068692C">
              <w:rPr>
                <w:rFonts w:asciiTheme="minorHAnsi" w:hAnsiTheme="minorHAnsi"/>
                <w:bCs/>
                <w:noProof/>
                <w:szCs w:val="22"/>
              </w:rPr>
              <w:t>200</w:t>
            </w:r>
            <w:r>
              <w:rPr>
                <w:rFonts w:asciiTheme="minorHAnsi" w:hAnsiTheme="minorHAnsi"/>
                <w:bCs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68692C" w:rsidRDefault="0068692C" w:rsidP="0068692C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</w:tbl>
    <w:p w:rsidR="009D7D90" w:rsidRPr="009D7D90" w:rsidRDefault="009D7D90" w:rsidP="009D7D90">
      <w:pPr>
        <w:spacing w:before="120" w:after="120"/>
        <w:rPr>
          <w:rFonts w:asciiTheme="minorHAnsi" w:hAnsiTheme="minorHAnsi" w:cstheme="minorHAnsi"/>
        </w:rPr>
      </w:pPr>
      <w:r w:rsidRPr="009D7D90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Forma zaliczenia: </w:t>
      </w:r>
      <w:r w:rsidRPr="009D7D90">
        <w:rPr>
          <w:rFonts w:asciiTheme="minorHAnsi" w:hAnsiTheme="minorHAnsi" w:cstheme="minorHAnsi"/>
        </w:rPr>
        <w:t xml:space="preserve">Egzamin dyplomowy (pytania w oparciu o zestaw zagadnień oraz  projekt dyplomowy, stanowiący rozbudowane studium przypadku). </w:t>
      </w:r>
    </w:p>
    <w:p w:rsidR="009D7D90" w:rsidRPr="009D7D90" w:rsidRDefault="009D7D90" w:rsidP="009D7D90">
      <w:pPr>
        <w:spacing w:before="120" w:after="120"/>
        <w:rPr>
          <w:rFonts w:asciiTheme="minorHAnsi" w:hAnsiTheme="minorHAnsi" w:cstheme="minorHAnsi"/>
        </w:rPr>
      </w:pPr>
      <w:r w:rsidRPr="009D7D90">
        <w:rPr>
          <w:rFonts w:asciiTheme="minorHAnsi" w:hAnsiTheme="minorHAnsi" w:cstheme="minorHAnsi"/>
        </w:rPr>
        <w:t>Warunek dopuszczenia do egzaminu dyplomowego: o</w:t>
      </w:r>
      <w:r w:rsidRPr="009D7D90">
        <w:rPr>
          <w:rFonts w:asciiTheme="minorHAnsi" w:hAnsiTheme="minorHAnsi" w:cstheme="minorHAnsi"/>
          <w:szCs w:val="22"/>
        </w:rPr>
        <w:t>becność przynajmniej na 80% zajęć</w:t>
      </w:r>
      <w:r w:rsidRPr="009D7D90">
        <w:rPr>
          <w:rFonts w:asciiTheme="minorHAnsi" w:hAnsiTheme="minorHAnsi" w:cstheme="minorHAnsi"/>
        </w:rPr>
        <w:t>.</w:t>
      </w:r>
    </w:p>
    <w:p w:rsidR="00D71AA1" w:rsidRPr="00782753" w:rsidRDefault="00D71AA1" w:rsidP="009D7D90">
      <w:pPr>
        <w:spacing w:before="120"/>
        <w:rPr>
          <w:rFonts w:asciiTheme="minorHAnsi" w:hAnsiTheme="minorHAnsi"/>
          <w:szCs w:val="22"/>
        </w:rPr>
      </w:pPr>
    </w:p>
    <w:sectPr w:rsidR="00D71AA1" w:rsidRPr="00782753" w:rsidSect="00A90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AE" w:rsidRDefault="006536AE" w:rsidP="00EA10F1">
      <w:r>
        <w:separator/>
      </w:r>
    </w:p>
  </w:endnote>
  <w:endnote w:type="continuationSeparator" w:id="0">
    <w:p w:rsidR="006536AE" w:rsidRDefault="006536AE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5E" w:rsidRDefault="00C507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5E" w:rsidRDefault="00C507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5E" w:rsidRDefault="00C507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AE" w:rsidRDefault="006536AE" w:rsidP="00EA10F1">
      <w:r>
        <w:separator/>
      </w:r>
    </w:p>
  </w:footnote>
  <w:footnote w:type="continuationSeparator" w:id="0">
    <w:p w:rsidR="006536AE" w:rsidRDefault="006536AE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5E" w:rsidRDefault="00C507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5E" w:rsidRDefault="00C507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F2"/>
    <w:multiLevelType w:val="hybridMultilevel"/>
    <w:tmpl w:val="89341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02195"/>
    <w:multiLevelType w:val="hybridMultilevel"/>
    <w:tmpl w:val="1B46C88E"/>
    <w:lvl w:ilvl="0" w:tplc="2BD023A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C4782"/>
    <w:multiLevelType w:val="hybridMultilevel"/>
    <w:tmpl w:val="03BCC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114E6"/>
    <w:multiLevelType w:val="multilevel"/>
    <w:tmpl w:val="EAA2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546F3"/>
    <w:multiLevelType w:val="hybridMultilevel"/>
    <w:tmpl w:val="257C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C44E0"/>
    <w:multiLevelType w:val="multilevel"/>
    <w:tmpl w:val="FAE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24E1B"/>
    <w:multiLevelType w:val="hybridMultilevel"/>
    <w:tmpl w:val="8E1EB01E"/>
    <w:lvl w:ilvl="0" w:tplc="3342EC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E12FF"/>
    <w:multiLevelType w:val="hybridMultilevel"/>
    <w:tmpl w:val="0B84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4518F"/>
    <w:multiLevelType w:val="hybridMultilevel"/>
    <w:tmpl w:val="86F84C10"/>
    <w:lvl w:ilvl="0" w:tplc="2BD023A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D2A82"/>
    <w:rsid w:val="000177B4"/>
    <w:rsid w:val="00020A08"/>
    <w:rsid w:val="00022C3C"/>
    <w:rsid w:val="000440FF"/>
    <w:rsid w:val="00047CB3"/>
    <w:rsid w:val="00067265"/>
    <w:rsid w:val="000B5CA4"/>
    <w:rsid w:val="000D2D68"/>
    <w:rsid w:val="000D55F7"/>
    <w:rsid w:val="00121CC8"/>
    <w:rsid w:val="00177958"/>
    <w:rsid w:val="00185F68"/>
    <w:rsid w:val="001B483A"/>
    <w:rsid w:val="001B73F6"/>
    <w:rsid w:val="001C3BB4"/>
    <w:rsid w:val="001D3F18"/>
    <w:rsid w:val="001F19A6"/>
    <w:rsid w:val="00227B06"/>
    <w:rsid w:val="002345DE"/>
    <w:rsid w:val="002605D1"/>
    <w:rsid w:val="00283EA0"/>
    <w:rsid w:val="002C4A07"/>
    <w:rsid w:val="002D3A04"/>
    <w:rsid w:val="003A71E3"/>
    <w:rsid w:val="003D2A82"/>
    <w:rsid w:val="003D7541"/>
    <w:rsid w:val="003D7B24"/>
    <w:rsid w:val="00417E47"/>
    <w:rsid w:val="00465212"/>
    <w:rsid w:val="00467315"/>
    <w:rsid w:val="004A23F2"/>
    <w:rsid w:val="004E6DE5"/>
    <w:rsid w:val="00521DAE"/>
    <w:rsid w:val="00533DC4"/>
    <w:rsid w:val="00543512"/>
    <w:rsid w:val="0054463C"/>
    <w:rsid w:val="0056374B"/>
    <w:rsid w:val="00573836"/>
    <w:rsid w:val="00575E9A"/>
    <w:rsid w:val="005A669F"/>
    <w:rsid w:val="005C1534"/>
    <w:rsid w:val="005C5E13"/>
    <w:rsid w:val="005C5F30"/>
    <w:rsid w:val="005F36E5"/>
    <w:rsid w:val="006335D1"/>
    <w:rsid w:val="006536AE"/>
    <w:rsid w:val="00684B48"/>
    <w:rsid w:val="0068692C"/>
    <w:rsid w:val="006C35B0"/>
    <w:rsid w:val="006E0AEE"/>
    <w:rsid w:val="006E5859"/>
    <w:rsid w:val="007158DE"/>
    <w:rsid w:val="00722E2E"/>
    <w:rsid w:val="007454C4"/>
    <w:rsid w:val="0076140D"/>
    <w:rsid w:val="00782753"/>
    <w:rsid w:val="00791D73"/>
    <w:rsid w:val="007C29E7"/>
    <w:rsid w:val="007D34BB"/>
    <w:rsid w:val="007D60B8"/>
    <w:rsid w:val="007F04A5"/>
    <w:rsid w:val="007F0B5C"/>
    <w:rsid w:val="00826FAF"/>
    <w:rsid w:val="008558AE"/>
    <w:rsid w:val="008608F2"/>
    <w:rsid w:val="008A4A8B"/>
    <w:rsid w:val="008C0EE8"/>
    <w:rsid w:val="008F76CD"/>
    <w:rsid w:val="009079F9"/>
    <w:rsid w:val="00937BC3"/>
    <w:rsid w:val="00951DC3"/>
    <w:rsid w:val="00976B7B"/>
    <w:rsid w:val="00977F61"/>
    <w:rsid w:val="00980FE4"/>
    <w:rsid w:val="009A5ECB"/>
    <w:rsid w:val="009C001A"/>
    <w:rsid w:val="009C4D67"/>
    <w:rsid w:val="009D7D90"/>
    <w:rsid w:val="009F4B77"/>
    <w:rsid w:val="00A0401E"/>
    <w:rsid w:val="00A04F64"/>
    <w:rsid w:val="00A0670C"/>
    <w:rsid w:val="00A06D4E"/>
    <w:rsid w:val="00A16DFF"/>
    <w:rsid w:val="00A315E3"/>
    <w:rsid w:val="00A621B7"/>
    <w:rsid w:val="00A86386"/>
    <w:rsid w:val="00A900AE"/>
    <w:rsid w:val="00A92D0D"/>
    <w:rsid w:val="00A9429F"/>
    <w:rsid w:val="00AC2057"/>
    <w:rsid w:val="00AE2702"/>
    <w:rsid w:val="00AE3BC1"/>
    <w:rsid w:val="00AE4DFD"/>
    <w:rsid w:val="00B0680A"/>
    <w:rsid w:val="00B21DDD"/>
    <w:rsid w:val="00B45E1D"/>
    <w:rsid w:val="00B85193"/>
    <w:rsid w:val="00B901E8"/>
    <w:rsid w:val="00BE0389"/>
    <w:rsid w:val="00BE4E28"/>
    <w:rsid w:val="00BF37EF"/>
    <w:rsid w:val="00C04CE5"/>
    <w:rsid w:val="00C11745"/>
    <w:rsid w:val="00C26F9F"/>
    <w:rsid w:val="00C33162"/>
    <w:rsid w:val="00C5075E"/>
    <w:rsid w:val="00C64F39"/>
    <w:rsid w:val="00C819AC"/>
    <w:rsid w:val="00C81DA2"/>
    <w:rsid w:val="00C9176E"/>
    <w:rsid w:val="00CA14F4"/>
    <w:rsid w:val="00CA1E6D"/>
    <w:rsid w:val="00CD6C50"/>
    <w:rsid w:val="00D333A8"/>
    <w:rsid w:val="00D42B78"/>
    <w:rsid w:val="00D461A7"/>
    <w:rsid w:val="00D61D23"/>
    <w:rsid w:val="00D71AA1"/>
    <w:rsid w:val="00D81433"/>
    <w:rsid w:val="00DB1449"/>
    <w:rsid w:val="00DB23F4"/>
    <w:rsid w:val="00DC2A86"/>
    <w:rsid w:val="00DD6738"/>
    <w:rsid w:val="00DD76A8"/>
    <w:rsid w:val="00E8755D"/>
    <w:rsid w:val="00E942D0"/>
    <w:rsid w:val="00E97FA3"/>
    <w:rsid w:val="00EA10F1"/>
    <w:rsid w:val="00EA49C6"/>
    <w:rsid w:val="00EA5565"/>
    <w:rsid w:val="00EC0AD7"/>
    <w:rsid w:val="00EC3B21"/>
    <w:rsid w:val="00ED44D8"/>
    <w:rsid w:val="00ED7F06"/>
    <w:rsid w:val="00EE46A1"/>
    <w:rsid w:val="00EE5B8F"/>
    <w:rsid w:val="00F15054"/>
    <w:rsid w:val="00F2444A"/>
    <w:rsid w:val="00F41A25"/>
    <w:rsid w:val="00F53ECE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EA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C001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C001A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Styl1tekst">
    <w:name w:val="Styl1 tekst"/>
    <w:basedOn w:val="Normalny"/>
    <w:link w:val="Styl1tekstZnak"/>
    <w:qFormat/>
    <w:rsid w:val="005A669F"/>
    <w:pPr>
      <w:spacing w:after="240" w:line="276" w:lineRule="auto"/>
    </w:pPr>
    <w:rPr>
      <w:rFonts w:cs="Arial"/>
      <w:szCs w:val="20"/>
    </w:rPr>
  </w:style>
  <w:style w:type="character" w:customStyle="1" w:styleId="Styl1tekstZnak">
    <w:name w:val="Styl1 tekst Znak"/>
    <w:basedOn w:val="Domylnaczcionkaakapitu"/>
    <w:link w:val="Styl1tekst"/>
    <w:rsid w:val="005A669F"/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A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079F9"/>
  </w:style>
  <w:style w:type="paragraph" w:customStyle="1" w:styleId="Zawartotabeli">
    <w:name w:val="Zawartość tabeli"/>
    <w:basedOn w:val="Normalny"/>
    <w:rsid w:val="009079F9"/>
    <w:pPr>
      <w:autoSpaceDE w:val="0"/>
      <w:autoSpaceDN w:val="0"/>
      <w:adjustRightInd w:val="0"/>
      <w:spacing w:after="120"/>
      <w:jc w:val="left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26F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B7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83E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80FE4"/>
    <w:rPr>
      <w:b/>
      <w:bCs/>
    </w:rPr>
  </w:style>
  <w:style w:type="character" w:customStyle="1" w:styleId="field-content">
    <w:name w:val="field-content"/>
    <w:basedOn w:val="Domylnaczcionkaakapitu"/>
    <w:rsid w:val="00A0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YTW39N46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11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gmaniak</dc:creator>
  <cp:lastModifiedBy>praca</cp:lastModifiedBy>
  <cp:revision>8</cp:revision>
  <cp:lastPrinted>2019-10-14T07:04:00Z</cp:lastPrinted>
  <dcterms:created xsi:type="dcterms:W3CDTF">2019-09-02T18:30:00Z</dcterms:created>
  <dcterms:modified xsi:type="dcterms:W3CDTF">2019-10-24T08:30:00Z</dcterms:modified>
</cp:coreProperties>
</file>