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623" w:rsidRDefault="00871805" w:rsidP="003E3623">
      <w:pPr>
        <w:spacing w:after="0"/>
        <w:jc w:val="center"/>
        <w:rPr>
          <w:b/>
          <w:sz w:val="28"/>
        </w:rPr>
      </w:pPr>
      <w:r w:rsidRPr="006F5A1D">
        <w:rPr>
          <w:b/>
          <w:sz w:val="28"/>
        </w:rPr>
        <w:t xml:space="preserve">Studia podyplomowe: </w:t>
      </w:r>
      <w:r w:rsidRPr="006F5A1D">
        <w:rPr>
          <w:b/>
          <w:sz w:val="28"/>
        </w:rPr>
        <w:tab/>
      </w:r>
      <w:r w:rsidR="00FA0AC4" w:rsidRPr="00E2462C">
        <w:rPr>
          <w:b/>
          <w:sz w:val="28"/>
        </w:rPr>
        <w:t>Organizacja i zarządzanie w administracji publicznej</w:t>
      </w:r>
    </w:p>
    <w:p w:rsidR="006F5A1D" w:rsidRPr="00E2462C" w:rsidRDefault="00EB3AD8" w:rsidP="003E3623">
      <w:pPr>
        <w:spacing w:after="0"/>
        <w:jc w:val="center"/>
        <w:rPr>
          <w:b/>
          <w:sz w:val="28"/>
        </w:rPr>
      </w:pPr>
      <w:r>
        <w:rPr>
          <w:b/>
          <w:sz w:val="24"/>
        </w:rPr>
        <w:t>2019/2020</w:t>
      </w:r>
    </w:p>
    <w:p w:rsidR="00594BC8" w:rsidRPr="00E2462C" w:rsidRDefault="00594BC8" w:rsidP="00E2462C">
      <w:pPr>
        <w:spacing w:after="120"/>
        <w:ind w:left="-851"/>
        <w:jc w:val="center"/>
        <w:rPr>
          <w:sz w:val="18"/>
        </w:rPr>
      </w:pPr>
      <w:r w:rsidRPr="00E2462C">
        <w:rPr>
          <w:sz w:val="18"/>
        </w:rPr>
        <w:t xml:space="preserve">Zajęcia odbywają się </w:t>
      </w:r>
      <w:r w:rsidR="00F366D2" w:rsidRPr="00E2462C">
        <w:rPr>
          <w:sz w:val="18"/>
        </w:rPr>
        <w:t xml:space="preserve">w blokach 10-godzinnych, </w:t>
      </w:r>
      <w:r w:rsidRPr="00E2462C">
        <w:rPr>
          <w:sz w:val="18"/>
        </w:rPr>
        <w:t xml:space="preserve">w </w:t>
      </w:r>
      <w:r w:rsidR="00F366D2" w:rsidRPr="00E2462C">
        <w:rPr>
          <w:sz w:val="18"/>
        </w:rPr>
        <w:t xml:space="preserve">piątki godz. 16.30-19.30, i </w:t>
      </w:r>
      <w:r w:rsidRPr="00E2462C">
        <w:rPr>
          <w:sz w:val="18"/>
        </w:rPr>
        <w:t xml:space="preserve">soboty </w:t>
      </w:r>
      <w:r w:rsidR="00F366D2" w:rsidRPr="00E2462C">
        <w:rPr>
          <w:sz w:val="18"/>
        </w:rPr>
        <w:t xml:space="preserve">8.30-13, </w:t>
      </w:r>
      <w:r w:rsidRPr="00E2462C">
        <w:rPr>
          <w:sz w:val="18"/>
        </w:rPr>
        <w:t xml:space="preserve">lub w </w:t>
      </w:r>
      <w:r w:rsidR="00F366D2" w:rsidRPr="00E2462C">
        <w:rPr>
          <w:sz w:val="18"/>
        </w:rPr>
        <w:t xml:space="preserve">soboty </w:t>
      </w:r>
      <w:r w:rsidRPr="00E2462C">
        <w:rPr>
          <w:sz w:val="18"/>
        </w:rPr>
        <w:t>godz. 8.30-17.00</w:t>
      </w:r>
    </w:p>
    <w:tbl>
      <w:tblPr>
        <w:tblStyle w:val="Tabela-Siatka"/>
        <w:tblW w:w="10933" w:type="dxa"/>
        <w:tblInd w:w="-902" w:type="dxa"/>
        <w:tblLook w:val="04A0" w:firstRow="1" w:lastRow="0" w:firstColumn="1" w:lastColumn="0" w:noHBand="0" w:noVBand="1"/>
      </w:tblPr>
      <w:tblGrid>
        <w:gridCol w:w="486"/>
        <w:gridCol w:w="1535"/>
        <w:gridCol w:w="1683"/>
        <w:gridCol w:w="4081"/>
        <w:gridCol w:w="747"/>
        <w:gridCol w:w="2401"/>
      </w:tblGrid>
      <w:tr w:rsidR="00186752" w:rsidRPr="008C7168" w:rsidTr="00C20C0B">
        <w:tc>
          <w:tcPr>
            <w:tcW w:w="486" w:type="dxa"/>
          </w:tcPr>
          <w:p w:rsidR="00C21429" w:rsidRPr="008C7168" w:rsidRDefault="00C21429" w:rsidP="009F5E05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8C7168">
              <w:rPr>
                <w:rFonts w:asciiTheme="minorHAnsi" w:hAnsiTheme="minorHAnsi"/>
                <w:b/>
                <w:bCs/>
                <w:szCs w:val="22"/>
              </w:rPr>
              <w:t>Lp.</w:t>
            </w:r>
          </w:p>
        </w:tc>
        <w:tc>
          <w:tcPr>
            <w:tcW w:w="1535" w:type="dxa"/>
          </w:tcPr>
          <w:p w:rsidR="00C21429" w:rsidRPr="00CE63BB" w:rsidRDefault="00C21429" w:rsidP="009F5E0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E63BB">
              <w:rPr>
                <w:rFonts w:asciiTheme="minorHAnsi" w:hAnsiTheme="minorHAnsi" w:cstheme="minorHAnsi"/>
                <w:b/>
                <w:bCs/>
                <w:szCs w:val="22"/>
              </w:rPr>
              <w:t>data</w:t>
            </w:r>
          </w:p>
        </w:tc>
        <w:tc>
          <w:tcPr>
            <w:tcW w:w="1683" w:type="dxa"/>
          </w:tcPr>
          <w:p w:rsidR="00C21429" w:rsidRPr="008C7168" w:rsidRDefault="00C21429" w:rsidP="009F5E05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8C7168">
              <w:rPr>
                <w:rFonts w:asciiTheme="minorHAnsi" w:hAnsiTheme="minorHAnsi"/>
                <w:b/>
                <w:bCs/>
                <w:szCs w:val="22"/>
              </w:rPr>
              <w:t xml:space="preserve">Godz. </w:t>
            </w:r>
          </w:p>
        </w:tc>
        <w:tc>
          <w:tcPr>
            <w:tcW w:w="4081" w:type="dxa"/>
          </w:tcPr>
          <w:p w:rsidR="00C21429" w:rsidRPr="008C7168" w:rsidRDefault="00C21429" w:rsidP="009F5E05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8C7168">
              <w:rPr>
                <w:rFonts w:asciiTheme="minorHAnsi" w:hAnsiTheme="minorHAnsi"/>
                <w:b/>
                <w:bCs/>
                <w:szCs w:val="22"/>
              </w:rPr>
              <w:t>moduł</w:t>
            </w:r>
          </w:p>
        </w:tc>
        <w:tc>
          <w:tcPr>
            <w:tcW w:w="747" w:type="dxa"/>
          </w:tcPr>
          <w:p w:rsidR="00C21429" w:rsidRPr="008C7168" w:rsidRDefault="00C21429" w:rsidP="00E24387">
            <w:pPr>
              <w:jc w:val="center"/>
              <w:rPr>
                <w:rFonts w:asciiTheme="minorHAnsi" w:hAnsiTheme="minorHAnsi"/>
                <w:bCs/>
                <w:szCs w:val="22"/>
              </w:rPr>
            </w:pPr>
            <w:proofErr w:type="spellStart"/>
            <w:r w:rsidRPr="008C7168">
              <w:rPr>
                <w:rFonts w:asciiTheme="minorHAnsi" w:hAnsiTheme="minorHAnsi"/>
                <w:bCs/>
                <w:szCs w:val="22"/>
              </w:rPr>
              <w:t>l.godz</w:t>
            </w:r>
            <w:proofErr w:type="spellEnd"/>
            <w:r w:rsidRPr="008C7168">
              <w:rPr>
                <w:rFonts w:asciiTheme="minorHAnsi" w:hAnsiTheme="minorHAnsi"/>
                <w:bCs/>
                <w:szCs w:val="22"/>
              </w:rPr>
              <w:t>.</w:t>
            </w:r>
          </w:p>
        </w:tc>
        <w:tc>
          <w:tcPr>
            <w:tcW w:w="2401" w:type="dxa"/>
          </w:tcPr>
          <w:p w:rsidR="00C21429" w:rsidRPr="008C7168" w:rsidRDefault="00C21429" w:rsidP="000F0119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8C7168">
              <w:rPr>
                <w:rFonts w:asciiTheme="minorHAnsi" w:hAnsiTheme="minorHAnsi"/>
                <w:b/>
                <w:bCs/>
                <w:szCs w:val="22"/>
              </w:rPr>
              <w:t>prowadzący</w:t>
            </w:r>
          </w:p>
        </w:tc>
      </w:tr>
      <w:tr w:rsidR="001E6CC2" w:rsidRPr="008C7168" w:rsidTr="00C20C0B">
        <w:tc>
          <w:tcPr>
            <w:tcW w:w="486" w:type="dxa"/>
          </w:tcPr>
          <w:p w:rsidR="001E6CC2" w:rsidRPr="008C7168" w:rsidRDefault="001E6CC2" w:rsidP="001E6CC2">
            <w:pPr>
              <w:pStyle w:val="Akapitzlist"/>
              <w:numPr>
                <w:ilvl w:val="0"/>
                <w:numId w:val="4"/>
              </w:numPr>
              <w:spacing w:line="276" w:lineRule="auto"/>
              <w:contextualSpacing w:val="0"/>
              <w:rPr>
                <w:bCs/>
              </w:rPr>
            </w:pPr>
          </w:p>
        </w:tc>
        <w:tc>
          <w:tcPr>
            <w:tcW w:w="1535" w:type="dxa"/>
            <w:vAlign w:val="center"/>
          </w:tcPr>
          <w:p w:rsidR="001E6CC2" w:rsidRPr="00920254" w:rsidRDefault="00920254" w:rsidP="001E6CC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920254">
              <w:rPr>
                <w:rFonts w:asciiTheme="minorHAnsi" w:hAnsiTheme="minorHAnsi" w:cstheme="minorHAnsi"/>
                <w:bCs/>
              </w:rPr>
              <w:t>20</w:t>
            </w:r>
            <w:r w:rsidR="001E6CC2" w:rsidRPr="00920254">
              <w:rPr>
                <w:rFonts w:asciiTheme="minorHAnsi" w:hAnsiTheme="minorHAnsi" w:cstheme="minorHAnsi"/>
                <w:bCs/>
              </w:rPr>
              <w:t>.10.2019</w:t>
            </w:r>
          </w:p>
        </w:tc>
        <w:tc>
          <w:tcPr>
            <w:tcW w:w="1683" w:type="dxa"/>
            <w:vAlign w:val="center"/>
          </w:tcPr>
          <w:p w:rsidR="001E6CC2" w:rsidRPr="00AF7FBD" w:rsidRDefault="00920254" w:rsidP="001E6CC2">
            <w:pPr>
              <w:rPr>
                <w:rFonts w:asciiTheme="minorHAnsi" w:hAnsiTheme="minorHAnsi"/>
                <w:bCs/>
                <w:szCs w:val="22"/>
              </w:rPr>
            </w:pPr>
            <w:proofErr w:type="spellStart"/>
            <w:r>
              <w:rPr>
                <w:rFonts w:asciiTheme="minorHAnsi" w:hAnsiTheme="minorHAnsi"/>
                <w:bCs/>
                <w:szCs w:val="22"/>
              </w:rPr>
              <w:t>Ndz</w:t>
            </w:r>
            <w:proofErr w:type="spellEnd"/>
            <w:r>
              <w:rPr>
                <w:rFonts w:asciiTheme="minorHAnsi" w:hAnsiTheme="minorHAnsi"/>
                <w:bCs/>
                <w:szCs w:val="22"/>
              </w:rPr>
              <w:t>.</w:t>
            </w:r>
            <w:r w:rsidR="001E6CC2" w:rsidRPr="00AF7FBD">
              <w:rPr>
                <w:rFonts w:asciiTheme="minorHAnsi" w:hAnsiTheme="minorHAnsi"/>
                <w:bCs/>
                <w:szCs w:val="22"/>
              </w:rPr>
              <w:t>: 8.30-17.00</w:t>
            </w:r>
          </w:p>
        </w:tc>
        <w:tc>
          <w:tcPr>
            <w:tcW w:w="4081" w:type="dxa"/>
          </w:tcPr>
          <w:p w:rsidR="001E6CC2" w:rsidRPr="00AF7FBD" w:rsidRDefault="001E6CC2" w:rsidP="001E6CC2">
            <w:pPr>
              <w:spacing w:before="120"/>
              <w:rPr>
                <w:rFonts w:asciiTheme="minorHAnsi" w:hAnsiTheme="minorHAnsi"/>
                <w:bCs/>
                <w:szCs w:val="22"/>
              </w:rPr>
            </w:pPr>
            <w:r w:rsidRPr="00AF7FBD">
              <w:rPr>
                <w:rFonts w:asciiTheme="minorHAnsi" w:hAnsiTheme="minorHAnsi"/>
                <w:bCs/>
                <w:szCs w:val="22"/>
              </w:rPr>
              <w:t>Funkcjonowanie administracji rządowej i samorządowej w Polsce i UE</w:t>
            </w:r>
          </w:p>
        </w:tc>
        <w:tc>
          <w:tcPr>
            <w:tcW w:w="747" w:type="dxa"/>
          </w:tcPr>
          <w:p w:rsidR="001E6CC2" w:rsidRPr="00AF7FBD" w:rsidRDefault="001E6CC2" w:rsidP="001E6CC2">
            <w:pPr>
              <w:spacing w:before="12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AF7FBD">
              <w:rPr>
                <w:rFonts w:asciiTheme="minorHAnsi" w:hAnsiTheme="minorHAnsi"/>
                <w:bCs/>
                <w:szCs w:val="22"/>
              </w:rPr>
              <w:t>10</w:t>
            </w:r>
          </w:p>
        </w:tc>
        <w:tc>
          <w:tcPr>
            <w:tcW w:w="2401" w:type="dxa"/>
          </w:tcPr>
          <w:p w:rsidR="001E6CC2" w:rsidRPr="00AF7FBD" w:rsidRDefault="00920254" w:rsidP="001E6CC2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Anna Jasina</w:t>
            </w:r>
          </w:p>
        </w:tc>
      </w:tr>
      <w:tr w:rsidR="001E6CC2" w:rsidRPr="008C7168" w:rsidTr="00C20C0B">
        <w:tc>
          <w:tcPr>
            <w:tcW w:w="486" w:type="dxa"/>
          </w:tcPr>
          <w:p w:rsidR="001E6CC2" w:rsidRPr="008C7168" w:rsidRDefault="001E6CC2" w:rsidP="001E6CC2">
            <w:pPr>
              <w:pStyle w:val="Akapitzlist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asciiTheme="minorHAnsi" w:hAnsiTheme="minorHAnsi"/>
                <w:bCs/>
              </w:rPr>
            </w:pPr>
          </w:p>
        </w:tc>
        <w:tc>
          <w:tcPr>
            <w:tcW w:w="1535" w:type="dxa"/>
            <w:vAlign w:val="center"/>
          </w:tcPr>
          <w:p w:rsidR="001E6CC2" w:rsidRPr="00CE63BB" w:rsidRDefault="001E6CC2" w:rsidP="001E6CC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E63BB">
              <w:rPr>
                <w:rFonts w:asciiTheme="minorHAnsi" w:hAnsiTheme="minorHAnsi" w:cstheme="minorHAnsi"/>
                <w:bCs/>
              </w:rPr>
              <w:t>25-26.10.2019</w:t>
            </w:r>
          </w:p>
        </w:tc>
        <w:tc>
          <w:tcPr>
            <w:tcW w:w="1683" w:type="dxa"/>
            <w:vAlign w:val="center"/>
          </w:tcPr>
          <w:p w:rsidR="001E6CC2" w:rsidRPr="008C7168" w:rsidRDefault="001E6CC2" w:rsidP="001E6CC2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Pt.: </w:t>
            </w:r>
            <w:r w:rsidRPr="008C7168">
              <w:rPr>
                <w:rFonts w:asciiTheme="minorHAnsi" w:hAnsiTheme="minorHAnsi"/>
                <w:bCs/>
                <w:szCs w:val="22"/>
              </w:rPr>
              <w:t>16.30-19.30</w:t>
            </w:r>
          </w:p>
          <w:p w:rsidR="001E6CC2" w:rsidRPr="008C7168" w:rsidRDefault="001E6CC2" w:rsidP="001E6CC2">
            <w:pPr>
              <w:spacing w:line="276" w:lineRule="auto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Sb.: 8</w:t>
            </w:r>
            <w:r w:rsidRPr="008C7168">
              <w:rPr>
                <w:rFonts w:asciiTheme="minorHAnsi" w:hAnsiTheme="minorHAnsi"/>
                <w:bCs/>
                <w:szCs w:val="22"/>
              </w:rPr>
              <w:t>.30-13.</w:t>
            </w:r>
            <w:r>
              <w:rPr>
                <w:rFonts w:asciiTheme="minorHAnsi" w:hAnsiTheme="minorHAnsi"/>
                <w:bCs/>
                <w:szCs w:val="22"/>
              </w:rPr>
              <w:t>0</w:t>
            </w:r>
            <w:r w:rsidRPr="008C7168">
              <w:rPr>
                <w:rFonts w:asciiTheme="minorHAnsi" w:hAnsiTheme="minorHAnsi"/>
                <w:bCs/>
                <w:szCs w:val="22"/>
              </w:rPr>
              <w:t>0</w:t>
            </w:r>
          </w:p>
        </w:tc>
        <w:tc>
          <w:tcPr>
            <w:tcW w:w="4081" w:type="dxa"/>
          </w:tcPr>
          <w:p w:rsidR="001E6CC2" w:rsidRPr="008C7168" w:rsidRDefault="001E6CC2" w:rsidP="001E6CC2">
            <w:pPr>
              <w:spacing w:line="276" w:lineRule="auto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Prawna ochrona pracy </w:t>
            </w:r>
            <w:r w:rsidRPr="00AF7FBD">
              <w:rPr>
                <w:rFonts w:asciiTheme="minorHAnsi" w:hAnsiTheme="minorHAnsi"/>
                <w:bCs/>
                <w:i/>
                <w:color w:val="FF0000"/>
                <w:szCs w:val="22"/>
              </w:rPr>
              <w:t>(+ SP: Menedżer BHP)</w:t>
            </w:r>
          </w:p>
        </w:tc>
        <w:tc>
          <w:tcPr>
            <w:tcW w:w="747" w:type="dxa"/>
          </w:tcPr>
          <w:p w:rsidR="001E6CC2" w:rsidRPr="008C7168" w:rsidRDefault="001E6CC2" w:rsidP="001E6CC2">
            <w:pPr>
              <w:spacing w:line="276" w:lineRule="auto"/>
              <w:jc w:val="center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10</w:t>
            </w:r>
          </w:p>
        </w:tc>
        <w:tc>
          <w:tcPr>
            <w:tcW w:w="2401" w:type="dxa"/>
          </w:tcPr>
          <w:p w:rsidR="001E6CC2" w:rsidRPr="008C7168" w:rsidRDefault="001E6CC2" w:rsidP="001E6CC2">
            <w:pPr>
              <w:spacing w:line="276" w:lineRule="auto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Dr Marlena Płonka</w:t>
            </w:r>
          </w:p>
        </w:tc>
      </w:tr>
      <w:tr w:rsidR="001E6CC2" w:rsidRPr="008C7168" w:rsidTr="00C20C0B">
        <w:tc>
          <w:tcPr>
            <w:tcW w:w="486" w:type="dxa"/>
          </w:tcPr>
          <w:p w:rsidR="001E6CC2" w:rsidRPr="008C7168" w:rsidRDefault="001E6CC2" w:rsidP="001E6CC2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1535" w:type="dxa"/>
            <w:vAlign w:val="center"/>
          </w:tcPr>
          <w:p w:rsidR="001E6CC2" w:rsidRPr="00C20C0B" w:rsidRDefault="001E6CC2" w:rsidP="001E6CC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20C0B">
              <w:rPr>
                <w:rFonts w:asciiTheme="minorHAnsi" w:hAnsiTheme="minorHAnsi" w:cstheme="minorHAnsi"/>
                <w:bCs/>
              </w:rPr>
              <w:t>1</w:t>
            </w:r>
            <w:r w:rsidR="00C20C0B" w:rsidRPr="00C20C0B">
              <w:rPr>
                <w:rFonts w:asciiTheme="minorHAnsi" w:hAnsiTheme="minorHAnsi" w:cstheme="minorHAnsi"/>
                <w:bCs/>
              </w:rPr>
              <w:t>7</w:t>
            </w:r>
            <w:r w:rsidRPr="00C20C0B">
              <w:rPr>
                <w:rFonts w:asciiTheme="minorHAnsi" w:hAnsiTheme="minorHAnsi" w:cstheme="minorHAnsi"/>
                <w:bCs/>
              </w:rPr>
              <w:t>.11.2019</w:t>
            </w:r>
          </w:p>
        </w:tc>
        <w:tc>
          <w:tcPr>
            <w:tcW w:w="1683" w:type="dxa"/>
            <w:vAlign w:val="center"/>
          </w:tcPr>
          <w:p w:rsidR="001E6CC2" w:rsidRPr="00AF7FBD" w:rsidRDefault="00C20C0B" w:rsidP="001E6CC2">
            <w:pPr>
              <w:rPr>
                <w:rFonts w:asciiTheme="minorHAnsi" w:hAnsiTheme="minorHAnsi"/>
                <w:bCs/>
                <w:szCs w:val="22"/>
              </w:rPr>
            </w:pPr>
            <w:proofErr w:type="spellStart"/>
            <w:r>
              <w:rPr>
                <w:rFonts w:asciiTheme="minorHAnsi" w:hAnsiTheme="minorHAnsi"/>
                <w:bCs/>
                <w:szCs w:val="22"/>
              </w:rPr>
              <w:t>Ndz</w:t>
            </w:r>
            <w:proofErr w:type="spellEnd"/>
            <w:r>
              <w:rPr>
                <w:rFonts w:asciiTheme="minorHAnsi" w:hAnsiTheme="minorHAnsi"/>
                <w:bCs/>
                <w:szCs w:val="22"/>
              </w:rPr>
              <w:t xml:space="preserve">.: </w:t>
            </w:r>
            <w:r w:rsidRPr="008C7168">
              <w:rPr>
                <w:rFonts w:asciiTheme="minorHAnsi" w:hAnsiTheme="minorHAnsi"/>
                <w:bCs/>
                <w:szCs w:val="22"/>
              </w:rPr>
              <w:t>8.30-17.00</w:t>
            </w:r>
          </w:p>
        </w:tc>
        <w:tc>
          <w:tcPr>
            <w:tcW w:w="4081" w:type="dxa"/>
          </w:tcPr>
          <w:p w:rsidR="001E6CC2" w:rsidRPr="008C7168" w:rsidRDefault="001E6CC2" w:rsidP="001E6CC2">
            <w:pPr>
              <w:spacing w:before="120"/>
              <w:rPr>
                <w:rFonts w:asciiTheme="minorHAnsi" w:hAnsiTheme="minorHAnsi"/>
                <w:bCs/>
                <w:szCs w:val="22"/>
              </w:rPr>
            </w:pPr>
            <w:r w:rsidRPr="008C7168">
              <w:rPr>
                <w:rFonts w:asciiTheme="minorHAnsi" w:hAnsiTheme="minorHAnsi"/>
                <w:bCs/>
                <w:szCs w:val="22"/>
              </w:rPr>
              <w:t>Podstawy zarządzania publicznego</w:t>
            </w:r>
          </w:p>
        </w:tc>
        <w:tc>
          <w:tcPr>
            <w:tcW w:w="747" w:type="dxa"/>
          </w:tcPr>
          <w:p w:rsidR="001E6CC2" w:rsidRPr="008C7168" w:rsidRDefault="001E6CC2" w:rsidP="001E6CC2">
            <w:pPr>
              <w:spacing w:before="12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8C7168">
              <w:rPr>
                <w:rFonts w:asciiTheme="minorHAnsi" w:hAnsiTheme="minorHAnsi"/>
                <w:bCs/>
                <w:szCs w:val="22"/>
              </w:rPr>
              <w:t>10</w:t>
            </w:r>
          </w:p>
        </w:tc>
        <w:tc>
          <w:tcPr>
            <w:tcW w:w="2401" w:type="dxa"/>
          </w:tcPr>
          <w:p w:rsidR="001E6CC2" w:rsidRPr="008C7168" w:rsidRDefault="001E6CC2" w:rsidP="001E6CC2">
            <w:pPr>
              <w:rPr>
                <w:rFonts w:asciiTheme="minorHAnsi" w:hAnsiTheme="minorHAnsi"/>
                <w:bCs/>
                <w:szCs w:val="22"/>
              </w:rPr>
            </w:pPr>
            <w:r w:rsidRPr="008C7168">
              <w:rPr>
                <w:rFonts w:asciiTheme="minorHAnsi" w:hAnsiTheme="minorHAnsi"/>
                <w:bCs/>
                <w:szCs w:val="22"/>
              </w:rPr>
              <w:t>Dr Jarosław Poteralski</w:t>
            </w:r>
          </w:p>
        </w:tc>
      </w:tr>
      <w:tr w:rsidR="001E6CC2" w:rsidRPr="008C7168" w:rsidTr="00C20C0B">
        <w:tc>
          <w:tcPr>
            <w:tcW w:w="486" w:type="dxa"/>
          </w:tcPr>
          <w:p w:rsidR="001E6CC2" w:rsidRPr="008C7168" w:rsidRDefault="001E6CC2" w:rsidP="001E6CC2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1535" w:type="dxa"/>
            <w:vAlign w:val="center"/>
          </w:tcPr>
          <w:p w:rsidR="001E6CC2" w:rsidRPr="00AE42C6" w:rsidRDefault="001E6CC2" w:rsidP="001E6CC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E42C6">
              <w:rPr>
                <w:rFonts w:asciiTheme="minorHAnsi" w:hAnsiTheme="minorHAnsi" w:cstheme="minorHAnsi"/>
                <w:bCs/>
              </w:rPr>
              <w:t>23.11.2019</w:t>
            </w:r>
          </w:p>
        </w:tc>
        <w:tc>
          <w:tcPr>
            <w:tcW w:w="1683" w:type="dxa"/>
            <w:vAlign w:val="center"/>
          </w:tcPr>
          <w:p w:rsidR="001E6CC2" w:rsidRPr="008C7168" w:rsidRDefault="001E6CC2" w:rsidP="001E6CC2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Sb.: </w:t>
            </w:r>
            <w:r w:rsidRPr="008C7168">
              <w:rPr>
                <w:rFonts w:asciiTheme="minorHAnsi" w:hAnsiTheme="minorHAnsi"/>
                <w:bCs/>
                <w:szCs w:val="22"/>
              </w:rPr>
              <w:t>8.30-17.00</w:t>
            </w:r>
          </w:p>
        </w:tc>
        <w:tc>
          <w:tcPr>
            <w:tcW w:w="4081" w:type="dxa"/>
          </w:tcPr>
          <w:p w:rsidR="001E6CC2" w:rsidRPr="008C7168" w:rsidRDefault="001E6CC2" w:rsidP="001E6CC2">
            <w:pPr>
              <w:spacing w:before="120"/>
              <w:rPr>
                <w:rFonts w:asciiTheme="minorHAnsi" w:hAnsiTheme="minorHAnsi"/>
                <w:bCs/>
                <w:szCs w:val="22"/>
              </w:rPr>
            </w:pPr>
            <w:r w:rsidRPr="008C7168">
              <w:rPr>
                <w:rFonts w:asciiTheme="minorHAnsi" w:hAnsiTheme="minorHAnsi"/>
                <w:szCs w:val="22"/>
              </w:rPr>
              <w:t>Ustawa o finansach publicznych</w:t>
            </w:r>
          </w:p>
        </w:tc>
        <w:tc>
          <w:tcPr>
            <w:tcW w:w="747" w:type="dxa"/>
          </w:tcPr>
          <w:p w:rsidR="001E6CC2" w:rsidRPr="008C7168" w:rsidRDefault="001E6CC2" w:rsidP="001E6CC2">
            <w:pPr>
              <w:spacing w:before="12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8C7168">
              <w:rPr>
                <w:rFonts w:asciiTheme="minorHAnsi" w:hAnsiTheme="minorHAnsi"/>
                <w:bCs/>
                <w:szCs w:val="22"/>
              </w:rPr>
              <w:t>10</w:t>
            </w:r>
          </w:p>
        </w:tc>
        <w:tc>
          <w:tcPr>
            <w:tcW w:w="2401" w:type="dxa"/>
          </w:tcPr>
          <w:p w:rsidR="001E6CC2" w:rsidRPr="008C7168" w:rsidRDefault="001E6CC2" w:rsidP="001E6CC2">
            <w:pPr>
              <w:rPr>
                <w:rFonts w:asciiTheme="minorHAnsi" w:hAnsiTheme="minorHAnsi"/>
                <w:bCs/>
                <w:szCs w:val="22"/>
              </w:rPr>
            </w:pPr>
            <w:r w:rsidRPr="008C7168">
              <w:rPr>
                <w:rFonts w:asciiTheme="minorHAnsi" w:hAnsiTheme="minorHAnsi"/>
                <w:bCs/>
                <w:szCs w:val="22"/>
              </w:rPr>
              <w:t>Dr Edyta Tomaszek</w:t>
            </w:r>
          </w:p>
        </w:tc>
      </w:tr>
      <w:tr w:rsidR="001E6CC2" w:rsidRPr="008C7168" w:rsidTr="00C20C0B">
        <w:tc>
          <w:tcPr>
            <w:tcW w:w="486" w:type="dxa"/>
          </w:tcPr>
          <w:p w:rsidR="001E6CC2" w:rsidRPr="008C7168" w:rsidRDefault="001E6CC2" w:rsidP="001E6CC2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1535" w:type="dxa"/>
            <w:vAlign w:val="center"/>
          </w:tcPr>
          <w:p w:rsidR="001E6CC2" w:rsidRPr="00BF2E14" w:rsidRDefault="001E6CC2" w:rsidP="001E6CC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F2E14">
              <w:rPr>
                <w:rFonts w:asciiTheme="minorHAnsi" w:hAnsiTheme="minorHAnsi" w:cstheme="minorHAnsi"/>
                <w:bCs/>
              </w:rPr>
              <w:t>13-14.12.2019</w:t>
            </w:r>
          </w:p>
        </w:tc>
        <w:tc>
          <w:tcPr>
            <w:tcW w:w="1683" w:type="dxa"/>
            <w:vAlign w:val="center"/>
          </w:tcPr>
          <w:p w:rsidR="001E6CC2" w:rsidRPr="008C7168" w:rsidRDefault="001E6CC2" w:rsidP="001E6CC2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Pt.: </w:t>
            </w:r>
            <w:r w:rsidRPr="008C7168">
              <w:rPr>
                <w:rFonts w:asciiTheme="minorHAnsi" w:hAnsiTheme="minorHAnsi"/>
                <w:bCs/>
                <w:szCs w:val="22"/>
              </w:rPr>
              <w:t>16.30-19.30</w:t>
            </w:r>
          </w:p>
          <w:p w:rsidR="001E6CC2" w:rsidRPr="008C7168" w:rsidRDefault="001E6CC2" w:rsidP="001E6CC2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Sb.: </w:t>
            </w:r>
            <w:r w:rsidRPr="008C7168">
              <w:rPr>
                <w:rFonts w:asciiTheme="minorHAnsi" w:hAnsiTheme="minorHAnsi"/>
                <w:bCs/>
                <w:szCs w:val="22"/>
              </w:rPr>
              <w:t>8.30-13.00</w:t>
            </w:r>
          </w:p>
        </w:tc>
        <w:tc>
          <w:tcPr>
            <w:tcW w:w="4081" w:type="dxa"/>
          </w:tcPr>
          <w:p w:rsidR="001E6CC2" w:rsidRPr="008C7168" w:rsidRDefault="001E6CC2" w:rsidP="001E6CC2">
            <w:pPr>
              <w:spacing w:before="120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Negocjacje i rozwiązywanie konfliktów w organizacji</w:t>
            </w:r>
          </w:p>
        </w:tc>
        <w:tc>
          <w:tcPr>
            <w:tcW w:w="747" w:type="dxa"/>
          </w:tcPr>
          <w:p w:rsidR="001E6CC2" w:rsidRPr="008C7168" w:rsidRDefault="001E6CC2" w:rsidP="001E6CC2">
            <w:pPr>
              <w:spacing w:before="12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8C7168">
              <w:rPr>
                <w:rFonts w:asciiTheme="minorHAnsi" w:hAnsiTheme="minorHAnsi"/>
                <w:bCs/>
                <w:szCs w:val="22"/>
              </w:rPr>
              <w:t>10</w:t>
            </w:r>
          </w:p>
        </w:tc>
        <w:tc>
          <w:tcPr>
            <w:tcW w:w="2401" w:type="dxa"/>
          </w:tcPr>
          <w:p w:rsidR="001E6CC2" w:rsidRPr="008C7168" w:rsidRDefault="001E6CC2" w:rsidP="001E6CC2">
            <w:pPr>
              <w:rPr>
                <w:rFonts w:asciiTheme="minorHAnsi" w:hAnsiTheme="minorHAnsi"/>
                <w:bCs/>
                <w:szCs w:val="22"/>
              </w:rPr>
            </w:pPr>
            <w:r w:rsidRPr="008C7168">
              <w:rPr>
                <w:rFonts w:asciiTheme="minorHAnsi" w:hAnsiTheme="minorHAnsi"/>
                <w:bCs/>
                <w:szCs w:val="22"/>
              </w:rPr>
              <w:t xml:space="preserve">Lucyna </w:t>
            </w:r>
            <w:proofErr w:type="spellStart"/>
            <w:r w:rsidRPr="008C7168">
              <w:rPr>
                <w:rFonts w:asciiTheme="minorHAnsi" w:hAnsiTheme="minorHAnsi"/>
                <w:bCs/>
                <w:szCs w:val="22"/>
              </w:rPr>
              <w:t>Wojczys</w:t>
            </w:r>
            <w:proofErr w:type="spellEnd"/>
          </w:p>
        </w:tc>
      </w:tr>
      <w:tr w:rsidR="001E6CC2" w:rsidRPr="008C7168" w:rsidTr="00C20C0B">
        <w:tc>
          <w:tcPr>
            <w:tcW w:w="486" w:type="dxa"/>
          </w:tcPr>
          <w:p w:rsidR="001E6CC2" w:rsidRPr="008C7168" w:rsidRDefault="001E6CC2" w:rsidP="001E6CC2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1535" w:type="dxa"/>
          </w:tcPr>
          <w:p w:rsidR="001E6CC2" w:rsidRPr="00CE63BB" w:rsidRDefault="001E6CC2" w:rsidP="001E6CC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E63BB">
              <w:rPr>
                <w:rFonts w:asciiTheme="minorHAnsi" w:hAnsiTheme="minorHAnsi" w:cstheme="minorHAnsi"/>
                <w:bCs/>
              </w:rPr>
              <w:t>10-1</w:t>
            </w:r>
            <w:r w:rsidR="00C20C0B">
              <w:rPr>
                <w:rFonts w:asciiTheme="minorHAnsi" w:hAnsiTheme="minorHAnsi" w:cstheme="minorHAnsi"/>
                <w:bCs/>
              </w:rPr>
              <w:t>1</w:t>
            </w:r>
            <w:r w:rsidRPr="00CE63BB">
              <w:rPr>
                <w:rFonts w:asciiTheme="minorHAnsi" w:hAnsiTheme="minorHAnsi" w:cstheme="minorHAnsi"/>
                <w:bCs/>
              </w:rPr>
              <w:t>.01.2020</w:t>
            </w:r>
          </w:p>
        </w:tc>
        <w:tc>
          <w:tcPr>
            <w:tcW w:w="1683" w:type="dxa"/>
            <w:vAlign w:val="center"/>
          </w:tcPr>
          <w:p w:rsidR="001E6CC2" w:rsidRPr="008C7168" w:rsidRDefault="001E6CC2" w:rsidP="001E6CC2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Pt.: </w:t>
            </w:r>
            <w:r w:rsidRPr="008C7168">
              <w:rPr>
                <w:rFonts w:asciiTheme="minorHAnsi" w:hAnsiTheme="minorHAnsi"/>
                <w:bCs/>
                <w:szCs w:val="22"/>
              </w:rPr>
              <w:t>16.30-19.30</w:t>
            </w:r>
          </w:p>
          <w:p w:rsidR="001E6CC2" w:rsidRPr="008C7168" w:rsidRDefault="001E6CC2" w:rsidP="001E6CC2">
            <w:pPr>
              <w:rPr>
                <w:bCs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Sb.: </w:t>
            </w:r>
            <w:r w:rsidRPr="008C7168">
              <w:rPr>
                <w:rFonts w:asciiTheme="minorHAnsi" w:hAnsiTheme="minorHAnsi"/>
                <w:bCs/>
                <w:szCs w:val="22"/>
              </w:rPr>
              <w:t>8.30-13.00</w:t>
            </w:r>
          </w:p>
        </w:tc>
        <w:tc>
          <w:tcPr>
            <w:tcW w:w="4081" w:type="dxa"/>
          </w:tcPr>
          <w:p w:rsidR="001E6CC2" w:rsidRDefault="001E6CC2" w:rsidP="001E6CC2">
            <w:pPr>
              <w:spacing w:before="120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Bezpieczeństwo przetwarzania i ochrona danych osobowych </w:t>
            </w:r>
            <w:r w:rsidRPr="00AF7FBD">
              <w:rPr>
                <w:rFonts w:asciiTheme="minorHAnsi" w:hAnsiTheme="minorHAnsi"/>
                <w:bCs/>
                <w:i/>
                <w:color w:val="FF0000"/>
                <w:szCs w:val="22"/>
              </w:rPr>
              <w:t>(+ SP: Menedżer BHP)</w:t>
            </w:r>
          </w:p>
        </w:tc>
        <w:tc>
          <w:tcPr>
            <w:tcW w:w="747" w:type="dxa"/>
          </w:tcPr>
          <w:p w:rsidR="001E6CC2" w:rsidRDefault="001E6CC2" w:rsidP="001E6CC2">
            <w:pPr>
              <w:spacing w:before="120"/>
              <w:jc w:val="center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10</w:t>
            </w:r>
          </w:p>
        </w:tc>
        <w:tc>
          <w:tcPr>
            <w:tcW w:w="2401" w:type="dxa"/>
          </w:tcPr>
          <w:p w:rsidR="001E6CC2" w:rsidRDefault="001E6CC2" w:rsidP="001E6CC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  <w:szCs w:val="22"/>
              </w:rPr>
              <w:t>Dr Marlena Płonka</w:t>
            </w:r>
          </w:p>
        </w:tc>
      </w:tr>
      <w:tr w:rsidR="001E6CC2" w:rsidRPr="008C7168" w:rsidTr="00C20C0B">
        <w:tc>
          <w:tcPr>
            <w:tcW w:w="486" w:type="dxa"/>
          </w:tcPr>
          <w:p w:rsidR="001E6CC2" w:rsidRPr="008C7168" w:rsidRDefault="001E6CC2" w:rsidP="001E6CC2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1535" w:type="dxa"/>
          </w:tcPr>
          <w:p w:rsidR="001E6CC2" w:rsidRPr="00920254" w:rsidRDefault="001E6CC2" w:rsidP="001E6CC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20254">
              <w:rPr>
                <w:rFonts w:asciiTheme="minorHAnsi" w:hAnsiTheme="minorHAnsi" w:cstheme="minorHAnsi"/>
                <w:bCs/>
              </w:rPr>
              <w:t>24-25.01.2020</w:t>
            </w:r>
          </w:p>
        </w:tc>
        <w:tc>
          <w:tcPr>
            <w:tcW w:w="1683" w:type="dxa"/>
            <w:vAlign w:val="center"/>
          </w:tcPr>
          <w:p w:rsidR="001E6CC2" w:rsidRPr="008C7168" w:rsidRDefault="001E6CC2" w:rsidP="001E6CC2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Pt.: </w:t>
            </w:r>
            <w:r w:rsidRPr="008C7168">
              <w:rPr>
                <w:rFonts w:asciiTheme="minorHAnsi" w:hAnsiTheme="minorHAnsi"/>
                <w:bCs/>
                <w:szCs w:val="22"/>
              </w:rPr>
              <w:t>16.30-19.30</w:t>
            </w:r>
          </w:p>
          <w:p w:rsidR="001E6CC2" w:rsidRPr="008C7168" w:rsidRDefault="001E6CC2" w:rsidP="001E6CC2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Sb.: </w:t>
            </w:r>
            <w:r w:rsidRPr="008C7168">
              <w:rPr>
                <w:rFonts w:asciiTheme="minorHAnsi" w:hAnsiTheme="minorHAnsi"/>
                <w:bCs/>
                <w:szCs w:val="22"/>
              </w:rPr>
              <w:t>8.30-13.00</w:t>
            </w:r>
          </w:p>
        </w:tc>
        <w:tc>
          <w:tcPr>
            <w:tcW w:w="4081" w:type="dxa"/>
          </w:tcPr>
          <w:p w:rsidR="001E6CC2" w:rsidRPr="008C7168" w:rsidRDefault="001E6CC2" w:rsidP="001E6CC2">
            <w:pPr>
              <w:spacing w:before="120"/>
              <w:rPr>
                <w:rFonts w:asciiTheme="minorHAnsi" w:hAnsiTheme="minorHAnsi"/>
                <w:bCs/>
                <w:szCs w:val="22"/>
              </w:rPr>
            </w:pPr>
            <w:r w:rsidRPr="008C7168">
              <w:rPr>
                <w:rFonts w:asciiTheme="minorHAnsi" w:hAnsiTheme="minorHAnsi"/>
                <w:szCs w:val="22"/>
              </w:rPr>
              <w:t>Prawo administracyjne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747" w:type="dxa"/>
          </w:tcPr>
          <w:p w:rsidR="001E6CC2" w:rsidRPr="008C7168" w:rsidRDefault="001E6CC2" w:rsidP="001E6CC2">
            <w:pPr>
              <w:spacing w:before="12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8C7168">
              <w:rPr>
                <w:rFonts w:asciiTheme="minorHAnsi" w:hAnsiTheme="minorHAnsi"/>
                <w:bCs/>
                <w:szCs w:val="22"/>
              </w:rPr>
              <w:t>10</w:t>
            </w:r>
          </w:p>
        </w:tc>
        <w:tc>
          <w:tcPr>
            <w:tcW w:w="2401" w:type="dxa"/>
          </w:tcPr>
          <w:p w:rsidR="001E6CC2" w:rsidRPr="008C7168" w:rsidRDefault="001E6CC2" w:rsidP="001E6CC2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Cs w:val="22"/>
              </w:rPr>
              <w:t>Dr Marlena Płonka</w:t>
            </w:r>
          </w:p>
        </w:tc>
      </w:tr>
      <w:tr w:rsidR="00C20C0B" w:rsidRPr="008C7168" w:rsidTr="00C20C0B">
        <w:tc>
          <w:tcPr>
            <w:tcW w:w="486" w:type="dxa"/>
          </w:tcPr>
          <w:p w:rsidR="00C20C0B" w:rsidRPr="008C7168" w:rsidRDefault="00C20C0B" w:rsidP="00C20C0B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1535" w:type="dxa"/>
            <w:vAlign w:val="center"/>
          </w:tcPr>
          <w:p w:rsidR="00C20C0B" w:rsidRPr="00AD3756" w:rsidRDefault="00C20C0B" w:rsidP="00C20C0B">
            <w:pPr>
              <w:rPr>
                <w:rFonts w:asciiTheme="minorHAnsi" w:hAnsiTheme="minorHAnsi" w:cstheme="minorHAnsi"/>
                <w:bCs/>
              </w:rPr>
            </w:pPr>
            <w:r w:rsidRPr="00AD3756">
              <w:rPr>
                <w:rFonts w:asciiTheme="minorHAnsi" w:hAnsiTheme="minorHAnsi" w:cstheme="minorHAnsi"/>
                <w:bCs/>
              </w:rPr>
              <w:t>31.01-1.02.20</w:t>
            </w:r>
          </w:p>
        </w:tc>
        <w:tc>
          <w:tcPr>
            <w:tcW w:w="1683" w:type="dxa"/>
            <w:vAlign w:val="center"/>
          </w:tcPr>
          <w:p w:rsidR="00C20C0B" w:rsidRPr="008C7168" w:rsidRDefault="00C20C0B" w:rsidP="00C20C0B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Pt.: </w:t>
            </w:r>
            <w:r w:rsidRPr="008C7168">
              <w:rPr>
                <w:rFonts w:asciiTheme="minorHAnsi" w:hAnsiTheme="minorHAnsi"/>
                <w:bCs/>
                <w:szCs w:val="22"/>
              </w:rPr>
              <w:t>16.30-19.30</w:t>
            </w:r>
          </w:p>
          <w:p w:rsidR="00C20C0B" w:rsidRPr="008C7168" w:rsidRDefault="00C20C0B" w:rsidP="00C20C0B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Sb.: </w:t>
            </w:r>
            <w:r w:rsidRPr="008C7168">
              <w:rPr>
                <w:rFonts w:asciiTheme="minorHAnsi" w:hAnsiTheme="minorHAnsi"/>
                <w:bCs/>
                <w:szCs w:val="22"/>
              </w:rPr>
              <w:t>8.30-13.00</w:t>
            </w:r>
          </w:p>
        </w:tc>
        <w:tc>
          <w:tcPr>
            <w:tcW w:w="4081" w:type="dxa"/>
          </w:tcPr>
          <w:p w:rsidR="00C20C0B" w:rsidRPr="008C7168" w:rsidRDefault="00C20C0B" w:rsidP="00C20C0B">
            <w:pPr>
              <w:spacing w:before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Komunikacja interpersonalna w organizacji</w:t>
            </w:r>
          </w:p>
        </w:tc>
        <w:tc>
          <w:tcPr>
            <w:tcW w:w="747" w:type="dxa"/>
          </w:tcPr>
          <w:p w:rsidR="00C20C0B" w:rsidRPr="008C7168" w:rsidRDefault="00C20C0B" w:rsidP="00C20C0B">
            <w:pPr>
              <w:spacing w:before="120"/>
              <w:jc w:val="center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10</w:t>
            </w:r>
          </w:p>
        </w:tc>
        <w:tc>
          <w:tcPr>
            <w:tcW w:w="2401" w:type="dxa"/>
          </w:tcPr>
          <w:p w:rsidR="00C20C0B" w:rsidRPr="008C7168" w:rsidRDefault="00C20C0B" w:rsidP="00C20C0B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Maja  Wencierska</w:t>
            </w:r>
          </w:p>
        </w:tc>
      </w:tr>
      <w:tr w:rsidR="00C20C0B" w:rsidRPr="008C7168" w:rsidTr="00C20C0B">
        <w:tc>
          <w:tcPr>
            <w:tcW w:w="486" w:type="dxa"/>
          </w:tcPr>
          <w:p w:rsidR="00C20C0B" w:rsidRPr="008C7168" w:rsidRDefault="00C20C0B" w:rsidP="00C20C0B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1535" w:type="dxa"/>
          </w:tcPr>
          <w:p w:rsidR="00C20C0B" w:rsidRPr="00CE63BB" w:rsidRDefault="00C20C0B" w:rsidP="00C20C0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E63BB">
              <w:rPr>
                <w:rFonts w:asciiTheme="minorHAnsi" w:hAnsiTheme="minorHAnsi" w:cstheme="minorHAnsi"/>
                <w:bCs/>
              </w:rPr>
              <w:t>7-8.02.2020</w:t>
            </w:r>
          </w:p>
        </w:tc>
        <w:tc>
          <w:tcPr>
            <w:tcW w:w="1683" w:type="dxa"/>
            <w:vAlign w:val="center"/>
          </w:tcPr>
          <w:p w:rsidR="00C20C0B" w:rsidRPr="008C7168" w:rsidRDefault="00C20C0B" w:rsidP="00C20C0B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Pt.: </w:t>
            </w:r>
            <w:r w:rsidRPr="008C7168">
              <w:rPr>
                <w:rFonts w:asciiTheme="minorHAnsi" w:hAnsiTheme="minorHAnsi"/>
                <w:bCs/>
                <w:szCs w:val="22"/>
              </w:rPr>
              <w:t>16.30-19.30</w:t>
            </w:r>
          </w:p>
          <w:p w:rsidR="00C20C0B" w:rsidRDefault="00C20C0B" w:rsidP="00C20C0B">
            <w:pPr>
              <w:rPr>
                <w:bCs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Sb.: </w:t>
            </w:r>
            <w:r w:rsidRPr="008C7168">
              <w:rPr>
                <w:rFonts w:asciiTheme="minorHAnsi" w:hAnsiTheme="minorHAnsi"/>
                <w:bCs/>
                <w:szCs w:val="22"/>
              </w:rPr>
              <w:t>8.30-13.00</w:t>
            </w:r>
          </w:p>
        </w:tc>
        <w:tc>
          <w:tcPr>
            <w:tcW w:w="4081" w:type="dxa"/>
          </w:tcPr>
          <w:p w:rsidR="00C20C0B" w:rsidRPr="008C7168" w:rsidRDefault="00C20C0B" w:rsidP="00C20C0B">
            <w:pPr>
              <w:spacing w:before="120"/>
              <w:rPr>
                <w:rFonts w:asciiTheme="minorHAnsi" w:hAnsiTheme="minorHAnsi"/>
                <w:bCs/>
                <w:szCs w:val="22"/>
              </w:rPr>
            </w:pPr>
            <w:r w:rsidRPr="008C7168">
              <w:rPr>
                <w:rFonts w:asciiTheme="minorHAnsi" w:hAnsiTheme="minorHAnsi"/>
                <w:bCs/>
                <w:szCs w:val="22"/>
              </w:rPr>
              <w:t>Zarządzanie zasobami ludzkimi</w:t>
            </w:r>
            <w:r>
              <w:rPr>
                <w:rFonts w:asciiTheme="minorHAnsi" w:hAnsiTheme="minorHAnsi"/>
                <w:bCs/>
                <w:szCs w:val="22"/>
              </w:rPr>
              <w:t xml:space="preserve"> w administracji</w:t>
            </w:r>
          </w:p>
        </w:tc>
        <w:tc>
          <w:tcPr>
            <w:tcW w:w="747" w:type="dxa"/>
          </w:tcPr>
          <w:p w:rsidR="00C20C0B" w:rsidRPr="008C7168" w:rsidRDefault="00C20C0B" w:rsidP="00C20C0B">
            <w:pPr>
              <w:spacing w:before="12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8C7168">
              <w:rPr>
                <w:rFonts w:asciiTheme="minorHAnsi" w:hAnsiTheme="minorHAnsi"/>
                <w:bCs/>
                <w:szCs w:val="22"/>
              </w:rPr>
              <w:t>10</w:t>
            </w:r>
          </w:p>
        </w:tc>
        <w:tc>
          <w:tcPr>
            <w:tcW w:w="2401" w:type="dxa"/>
          </w:tcPr>
          <w:p w:rsidR="00C20C0B" w:rsidRPr="008C7168" w:rsidRDefault="00C20C0B" w:rsidP="00C20C0B">
            <w:pPr>
              <w:rPr>
                <w:rFonts w:asciiTheme="minorHAnsi" w:hAnsiTheme="minorHAnsi"/>
                <w:bCs/>
                <w:szCs w:val="22"/>
              </w:rPr>
            </w:pPr>
            <w:r w:rsidRPr="008C7168">
              <w:rPr>
                <w:rFonts w:asciiTheme="minorHAnsi" w:hAnsiTheme="minorHAnsi"/>
                <w:bCs/>
                <w:szCs w:val="22"/>
              </w:rPr>
              <w:t xml:space="preserve">Dr prof. ZPSB </w:t>
            </w:r>
          </w:p>
          <w:p w:rsidR="00C20C0B" w:rsidRPr="008C7168" w:rsidRDefault="00C20C0B" w:rsidP="00C20C0B">
            <w:pPr>
              <w:rPr>
                <w:rFonts w:asciiTheme="minorHAnsi" w:hAnsiTheme="minorHAnsi"/>
                <w:bCs/>
                <w:szCs w:val="22"/>
              </w:rPr>
            </w:pPr>
            <w:r w:rsidRPr="008C7168">
              <w:rPr>
                <w:rFonts w:asciiTheme="minorHAnsi" w:hAnsiTheme="minorHAnsi"/>
                <w:bCs/>
                <w:szCs w:val="22"/>
              </w:rPr>
              <w:t>Grażyna Maniak</w:t>
            </w:r>
          </w:p>
        </w:tc>
      </w:tr>
      <w:tr w:rsidR="00C20C0B" w:rsidRPr="00552ADE" w:rsidTr="00C20C0B">
        <w:tc>
          <w:tcPr>
            <w:tcW w:w="486" w:type="dxa"/>
          </w:tcPr>
          <w:p w:rsidR="00C20C0B" w:rsidRPr="00552ADE" w:rsidRDefault="00C20C0B" w:rsidP="00C20C0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35" w:type="dxa"/>
          </w:tcPr>
          <w:p w:rsidR="00C20C0B" w:rsidRPr="00552ADE" w:rsidRDefault="00C20C0B" w:rsidP="00C20C0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52ADE">
              <w:rPr>
                <w:rFonts w:asciiTheme="minorHAnsi" w:hAnsiTheme="minorHAnsi" w:cstheme="minorHAnsi"/>
                <w:bCs/>
              </w:rPr>
              <w:t>8.02.2020</w:t>
            </w:r>
          </w:p>
        </w:tc>
        <w:tc>
          <w:tcPr>
            <w:tcW w:w="1683" w:type="dxa"/>
            <w:vAlign w:val="center"/>
          </w:tcPr>
          <w:p w:rsidR="00C20C0B" w:rsidRPr="00552ADE" w:rsidRDefault="00C20C0B" w:rsidP="00C20C0B">
            <w:pPr>
              <w:rPr>
                <w:rFonts w:asciiTheme="minorHAnsi" w:hAnsiTheme="minorHAnsi" w:cstheme="minorHAnsi"/>
                <w:bCs/>
              </w:rPr>
            </w:pPr>
            <w:r w:rsidRPr="00552ADE">
              <w:rPr>
                <w:rFonts w:asciiTheme="minorHAnsi" w:hAnsiTheme="minorHAnsi" w:cstheme="minorHAnsi"/>
                <w:bCs/>
                <w:szCs w:val="22"/>
              </w:rPr>
              <w:t>Sb.:13.15-15.00</w:t>
            </w:r>
          </w:p>
        </w:tc>
        <w:tc>
          <w:tcPr>
            <w:tcW w:w="4081" w:type="dxa"/>
          </w:tcPr>
          <w:p w:rsidR="00C20C0B" w:rsidRPr="00552ADE" w:rsidRDefault="00C20C0B" w:rsidP="00C20C0B">
            <w:pPr>
              <w:spacing w:before="120"/>
              <w:rPr>
                <w:rFonts w:asciiTheme="minorHAnsi" w:hAnsiTheme="minorHAnsi" w:cstheme="minorHAnsi"/>
                <w:bCs/>
              </w:rPr>
            </w:pPr>
            <w:r w:rsidRPr="00552ADE">
              <w:rPr>
                <w:rFonts w:asciiTheme="minorHAnsi" w:hAnsiTheme="minorHAnsi" w:cstheme="minorHAnsi"/>
                <w:bCs/>
              </w:rPr>
              <w:t>Seminarium dyplomowe</w:t>
            </w:r>
          </w:p>
        </w:tc>
        <w:tc>
          <w:tcPr>
            <w:tcW w:w="747" w:type="dxa"/>
          </w:tcPr>
          <w:p w:rsidR="00C20C0B" w:rsidRPr="00552ADE" w:rsidRDefault="00C20C0B" w:rsidP="00C20C0B">
            <w:pPr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401" w:type="dxa"/>
          </w:tcPr>
          <w:p w:rsidR="00C20C0B" w:rsidRPr="008C7168" w:rsidRDefault="00C20C0B" w:rsidP="00C20C0B">
            <w:pPr>
              <w:rPr>
                <w:rFonts w:asciiTheme="minorHAnsi" w:hAnsiTheme="minorHAnsi"/>
                <w:bCs/>
                <w:szCs w:val="22"/>
              </w:rPr>
            </w:pPr>
            <w:r w:rsidRPr="008C7168">
              <w:rPr>
                <w:rFonts w:asciiTheme="minorHAnsi" w:hAnsiTheme="minorHAnsi"/>
                <w:bCs/>
                <w:szCs w:val="22"/>
              </w:rPr>
              <w:t xml:space="preserve">Dr prof. ZPSB </w:t>
            </w:r>
          </w:p>
          <w:p w:rsidR="00C20C0B" w:rsidRPr="00552ADE" w:rsidRDefault="00C20C0B" w:rsidP="00C20C0B">
            <w:pPr>
              <w:rPr>
                <w:rFonts w:asciiTheme="minorHAnsi" w:hAnsiTheme="minorHAnsi" w:cstheme="minorHAnsi"/>
                <w:bCs/>
              </w:rPr>
            </w:pPr>
            <w:r w:rsidRPr="008C7168">
              <w:rPr>
                <w:rFonts w:asciiTheme="minorHAnsi" w:hAnsiTheme="minorHAnsi"/>
                <w:bCs/>
                <w:szCs w:val="22"/>
              </w:rPr>
              <w:t>Grażyna Maniak</w:t>
            </w:r>
          </w:p>
        </w:tc>
      </w:tr>
      <w:tr w:rsidR="00C20C0B" w:rsidRPr="008C7168" w:rsidTr="00C20C0B">
        <w:tc>
          <w:tcPr>
            <w:tcW w:w="486" w:type="dxa"/>
          </w:tcPr>
          <w:p w:rsidR="00C20C0B" w:rsidRPr="008C7168" w:rsidRDefault="00C20C0B" w:rsidP="00C20C0B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1535" w:type="dxa"/>
            <w:vAlign w:val="center"/>
          </w:tcPr>
          <w:p w:rsidR="00C20C0B" w:rsidRPr="00AE42C6" w:rsidRDefault="00C20C0B" w:rsidP="00C20C0B">
            <w:pPr>
              <w:rPr>
                <w:rFonts w:asciiTheme="minorHAnsi" w:hAnsiTheme="minorHAnsi" w:cstheme="minorHAnsi"/>
                <w:bCs/>
              </w:rPr>
            </w:pPr>
            <w:r w:rsidRPr="00AE42C6">
              <w:rPr>
                <w:rFonts w:asciiTheme="minorHAnsi" w:hAnsiTheme="minorHAnsi" w:cstheme="minorHAnsi"/>
                <w:bCs/>
              </w:rPr>
              <w:t>28-29.02.2020</w:t>
            </w:r>
          </w:p>
        </w:tc>
        <w:tc>
          <w:tcPr>
            <w:tcW w:w="1683" w:type="dxa"/>
            <w:vAlign w:val="center"/>
          </w:tcPr>
          <w:p w:rsidR="00C20C0B" w:rsidRPr="008C7168" w:rsidRDefault="00C20C0B" w:rsidP="00C20C0B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Pt.: </w:t>
            </w:r>
            <w:r w:rsidRPr="008C7168">
              <w:rPr>
                <w:rFonts w:asciiTheme="minorHAnsi" w:hAnsiTheme="minorHAnsi"/>
                <w:bCs/>
                <w:szCs w:val="22"/>
              </w:rPr>
              <w:t>16.30-19.30</w:t>
            </w:r>
          </w:p>
          <w:p w:rsidR="00C20C0B" w:rsidRPr="008C7168" w:rsidRDefault="00C20C0B" w:rsidP="00C20C0B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Sb.: </w:t>
            </w:r>
            <w:r w:rsidRPr="008C7168">
              <w:rPr>
                <w:rFonts w:asciiTheme="minorHAnsi" w:hAnsiTheme="minorHAnsi"/>
                <w:bCs/>
                <w:szCs w:val="22"/>
              </w:rPr>
              <w:t>8.30-13.00</w:t>
            </w:r>
          </w:p>
        </w:tc>
        <w:tc>
          <w:tcPr>
            <w:tcW w:w="4081" w:type="dxa"/>
          </w:tcPr>
          <w:p w:rsidR="00C20C0B" w:rsidRPr="008C7168" w:rsidRDefault="00C20C0B" w:rsidP="00C20C0B">
            <w:pPr>
              <w:spacing w:before="120"/>
              <w:rPr>
                <w:rFonts w:asciiTheme="minorHAnsi" w:hAnsiTheme="minorHAnsi"/>
                <w:bCs/>
                <w:szCs w:val="22"/>
              </w:rPr>
            </w:pPr>
            <w:r w:rsidRPr="008C7168">
              <w:rPr>
                <w:rFonts w:asciiTheme="minorHAnsi" w:hAnsiTheme="minorHAnsi"/>
                <w:bCs/>
                <w:szCs w:val="22"/>
              </w:rPr>
              <w:t>Zarządzanie finansami publicznymi</w:t>
            </w:r>
          </w:p>
        </w:tc>
        <w:tc>
          <w:tcPr>
            <w:tcW w:w="747" w:type="dxa"/>
          </w:tcPr>
          <w:p w:rsidR="00C20C0B" w:rsidRPr="008C7168" w:rsidRDefault="00C20C0B" w:rsidP="00C20C0B">
            <w:pPr>
              <w:spacing w:before="12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8C7168">
              <w:rPr>
                <w:rFonts w:asciiTheme="minorHAnsi" w:hAnsiTheme="minorHAnsi"/>
                <w:bCs/>
                <w:szCs w:val="22"/>
              </w:rPr>
              <w:t>10</w:t>
            </w:r>
          </w:p>
        </w:tc>
        <w:tc>
          <w:tcPr>
            <w:tcW w:w="2401" w:type="dxa"/>
          </w:tcPr>
          <w:p w:rsidR="00C20C0B" w:rsidRPr="008C7168" w:rsidRDefault="00C20C0B" w:rsidP="00C20C0B">
            <w:pPr>
              <w:rPr>
                <w:rFonts w:asciiTheme="minorHAnsi" w:hAnsiTheme="minorHAnsi"/>
                <w:bCs/>
                <w:szCs w:val="22"/>
              </w:rPr>
            </w:pPr>
            <w:r w:rsidRPr="008C7168">
              <w:rPr>
                <w:rFonts w:asciiTheme="minorHAnsi" w:hAnsiTheme="minorHAnsi"/>
                <w:bCs/>
                <w:szCs w:val="22"/>
              </w:rPr>
              <w:t>Dr Edyta Tomaszek</w:t>
            </w:r>
          </w:p>
        </w:tc>
      </w:tr>
      <w:tr w:rsidR="00C20C0B" w:rsidRPr="00552ADE" w:rsidTr="00C20C0B">
        <w:tc>
          <w:tcPr>
            <w:tcW w:w="486" w:type="dxa"/>
          </w:tcPr>
          <w:p w:rsidR="00C20C0B" w:rsidRPr="00552ADE" w:rsidRDefault="00C20C0B" w:rsidP="00C20C0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35" w:type="dxa"/>
          </w:tcPr>
          <w:p w:rsidR="00C20C0B" w:rsidRPr="00ED322F" w:rsidRDefault="00C20C0B" w:rsidP="00C20C0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D322F">
              <w:rPr>
                <w:rFonts w:asciiTheme="minorHAnsi" w:hAnsiTheme="minorHAnsi" w:cstheme="minorHAnsi"/>
                <w:bCs/>
              </w:rPr>
              <w:t>13.03.2020</w:t>
            </w:r>
          </w:p>
        </w:tc>
        <w:tc>
          <w:tcPr>
            <w:tcW w:w="1683" w:type="dxa"/>
            <w:vAlign w:val="center"/>
          </w:tcPr>
          <w:p w:rsidR="00C20C0B" w:rsidRPr="00552ADE" w:rsidRDefault="00C20C0B" w:rsidP="00C20C0B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552ADE">
              <w:rPr>
                <w:rFonts w:asciiTheme="minorHAnsi" w:hAnsiTheme="minorHAnsi" w:cstheme="minorHAnsi"/>
                <w:bCs/>
                <w:szCs w:val="22"/>
              </w:rPr>
              <w:t>Pt.: 16.30-19.30</w:t>
            </w:r>
          </w:p>
          <w:p w:rsidR="00C20C0B" w:rsidRPr="00552ADE" w:rsidRDefault="00C20C0B" w:rsidP="00C20C0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81" w:type="dxa"/>
          </w:tcPr>
          <w:p w:rsidR="00C20C0B" w:rsidRPr="00552ADE" w:rsidRDefault="00C20C0B" w:rsidP="00C20C0B">
            <w:pPr>
              <w:spacing w:before="120"/>
              <w:rPr>
                <w:rFonts w:asciiTheme="minorHAnsi" w:hAnsiTheme="minorHAnsi" w:cstheme="minorHAnsi"/>
                <w:bCs/>
              </w:rPr>
            </w:pPr>
            <w:r w:rsidRPr="00552ADE">
              <w:rPr>
                <w:rFonts w:asciiTheme="minorHAnsi" w:hAnsiTheme="minorHAnsi" w:cstheme="minorHAnsi"/>
                <w:bCs/>
              </w:rPr>
              <w:t>Seminarium dyplomowe</w:t>
            </w:r>
          </w:p>
        </w:tc>
        <w:tc>
          <w:tcPr>
            <w:tcW w:w="747" w:type="dxa"/>
          </w:tcPr>
          <w:p w:rsidR="00C20C0B" w:rsidRPr="00552ADE" w:rsidRDefault="00C20C0B" w:rsidP="00C20C0B">
            <w:pPr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  <w:r w:rsidRPr="00552ADE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401" w:type="dxa"/>
          </w:tcPr>
          <w:p w:rsidR="00C20C0B" w:rsidRPr="00552ADE" w:rsidRDefault="00C20C0B" w:rsidP="00C20C0B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552ADE">
              <w:rPr>
                <w:rFonts w:asciiTheme="minorHAnsi" w:hAnsiTheme="minorHAnsi" w:cstheme="minorHAnsi"/>
                <w:bCs/>
                <w:szCs w:val="22"/>
              </w:rPr>
              <w:t xml:space="preserve">Dr prof. ZPSB </w:t>
            </w:r>
          </w:p>
          <w:p w:rsidR="00C20C0B" w:rsidRPr="00552ADE" w:rsidRDefault="00C20C0B" w:rsidP="00C20C0B">
            <w:pPr>
              <w:rPr>
                <w:rFonts w:asciiTheme="minorHAnsi" w:hAnsiTheme="minorHAnsi" w:cstheme="minorHAnsi"/>
                <w:bCs/>
              </w:rPr>
            </w:pPr>
            <w:r w:rsidRPr="00552ADE">
              <w:rPr>
                <w:rFonts w:asciiTheme="minorHAnsi" w:hAnsiTheme="minorHAnsi" w:cstheme="minorHAnsi"/>
                <w:bCs/>
                <w:szCs w:val="22"/>
              </w:rPr>
              <w:t>Grażyna Maniak</w:t>
            </w:r>
          </w:p>
        </w:tc>
      </w:tr>
      <w:tr w:rsidR="00C20C0B" w:rsidRPr="008C7168" w:rsidTr="00C20C0B">
        <w:tc>
          <w:tcPr>
            <w:tcW w:w="486" w:type="dxa"/>
          </w:tcPr>
          <w:p w:rsidR="00C20C0B" w:rsidRPr="008C7168" w:rsidRDefault="00C20C0B" w:rsidP="00C20C0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bCs/>
              </w:rPr>
            </w:pPr>
          </w:p>
        </w:tc>
        <w:tc>
          <w:tcPr>
            <w:tcW w:w="1535" w:type="dxa"/>
          </w:tcPr>
          <w:p w:rsidR="00C20C0B" w:rsidRPr="00BF2E14" w:rsidRDefault="00BF2E14" w:rsidP="00C20C0B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13-</w:t>
            </w:r>
            <w:r w:rsidR="00C20C0B" w:rsidRPr="00BF2E14">
              <w:rPr>
                <w:rFonts w:asciiTheme="minorHAnsi" w:hAnsiTheme="minorHAnsi" w:cstheme="minorHAnsi"/>
                <w:bCs/>
              </w:rPr>
              <w:t>14.03.2020</w:t>
            </w:r>
          </w:p>
        </w:tc>
        <w:tc>
          <w:tcPr>
            <w:tcW w:w="1683" w:type="dxa"/>
            <w:vAlign w:val="center"/>
          </w:tcPr>
          <w:p w:rsidR="00BF2E14" w:rsidRPr="008C7168" w:rsidRDefault="00BF2E14" w:rsidP="00BF2E14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Pt.: </w:t>
            </w:r>
            <w:r w:rsidRPr="008C7168">
              <w:rPr>
                <w:rFonts w:asciiTheme="minorHAnsi" w:hAnsiTheme="minorHAnsi"/>
                <w:bCs/>
                <w:szCs w:val="22"/>
              </w:rPr>
              <w:t>16.30-19.30</w:t>
            </w:r>
          </w:p>
          <w:p w:rsidR="00C20C0B" w:rsidRPr="008C7168" w:rsidRDefault="00BF2E14" w:rsidP="00BF2E14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Sb.: </w:t>
            </w:r>
            <w:r w:rsidRPr="008C7168">
              <w:rPr>
                <w:rFonts w:asciiTheme="minorHAnsi" w:hAnsiTheme="minorHAnsi"/>
                <w:bCs/>
                <w:szCs w:val="22"/>
              </w:rPr>
              <w:t>8.30-13.00</w:t>
            </w:r>
            <w:bookmarkStart w:id="0" w:name="_GoBack"/>
            <w:bookmarkEnd w:id="0"/>
          </w:p>
        </w:tc>
        <w:tc>
          <w:tcPr>
            <w:tcW w:w="4081" w:type="dxa"/>
          </w:tcPr>
          <w:p w:rsidR="00C20C0B" w:rsidRPr="008C7168" w:rsidRDefault="00C20C0B" w:rsidP="00C20C0B">
            <w:pPr>
              <w:spacing w:before="120"/>
              <w:rPr>
                <w:rFonts w:asciiTheme="minorHAnsi" w:hAnsiTheme="minorHAnsi"/>
                <w:bCs/>
                <w:szCs w:val="22"/>
              </w:rPr>
            </w:pPr>
            <w:r w:rsidRPr="008C7168">
              <w:rPr>
                <w:rFonts w:asciiTheme="minorHAnsi" w:hAnsiTheme="minorHAnsi"/>
                <w:szCs w:val="22"/>
              </w:rPr>
              <w:t>Prawo zamówień publicznych</w:t>
            </w:r>
          </w:p>
        </w:tc>
        <w:tc>
          <w:tcPr>
            <w:tcW w:w="747" w:type="dxa"/>
          </w:tcPr>
          <w:p w:rsidR="00C20C0B" w:rsidRPr="008C7168" w:rsidRDefault="00C20C0B" w:rsidP="00C20C0B">
            <w:pPr>
              <w:spacing w:before="12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8C7168">
              <w:rPr>
                <w:rFonts w:asciiTheme="minorHAnsi" w:hAnsiTheme="minorHAnsi"/>
                <w:bCs/>
                <w:szCs w:val="22"/>
              </w:rPr>
              <w:t>10</w:t>
            </w:r>
          </w:p>
        </w:tc>
        <w:tc>
          <w:tcPr>
            <w:tcW w:w="2401" w:type="dxa"/>
          </w:tcPr>
          <w:p w:rsidR="00C20C0B" w:rsidRPr="008C7168" w:rsidRDefault="00C20C0B" w:rsidP="00C20C0B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Radosław Zieliński</w:t>
            </w:r>
          </w:p>
        </w:tc>
      </w:tr>
      <w:tr w:rsidR="00C20C0B" w:rsidRPr="008C7168" w:rsidTr="00C20C0B">
        <w:tc>
          <w:tcPr>
            <w:tcW w:w="486" w:type="dxa"/>
          </w:tcPr>
          <w:p w:rsidR="00C20C0B" w:rsidRPr="008C7168" w:rsidRDefault="00C20C0B" w:rsidP="00C20C0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bCs/>
              </w:rPr>
            </w:pPr>
          </w:p>
        </w:tc>
        <w:tc>
          <w:tcPr>
            <w:tcW w:w="1535" w:type="dxa"/>
          </w:tcPr>
          <w:p w:rsidR="00C20C0B" w:rsidRPr="00920254" w:rsidRDefault="00C20C0B" w:rsidP="00C20C0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20254">
              <w:rPr>
                <w:rFonts w:asciiTheme="minorHAnsi" w:hAnsiTheme="minorHAnsi" w:cstheme="minorHAnsi"/>
                <w:bCs/>
              </w:rPr>
              <w:t>3-4.04.2020</w:t>
            </w:r>
          </w:p>
        </w:tc>
        <w:tc>
          <w:tcPr>
            <w:tcW w:w="1683" w:type="dxa"/>
            <w:vAlign w:val="center"/>
          </w:tcPr>
          <w:p w:rsidR="00C20C0B" w:rsidRPr="008C7168" w:rsidRDefault="00C20C0B" w:rsidP="00C20C0B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Pt.: </w:t>
            </w:r>
            <w:r w:rsidRPr="008C7168">
              <w:rPr>
                <w:rFonts w:asciiTheme="minorHAnsi" w:hAnsiTheme="minorHAnsi"/>
                <w:bCs/>
                <w:szCs w:val="22"/>
              </w:rPr>
              <w:t>16.30-19.30</w:t>
            </w:r>
          </w:p>
          <w:p w:rsidR="00C20C0B" w:rsidRPr="008C7168" w:rsidRDefault="00C20C0B" w:rsidP="00C20C0B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Sb.: </w:t>
            </w:r>
            <w:r w:rsidRPr="008C7168">
              <w:rPr>
                <w:rFonts w:asciiTheme="minorHAnsi" w:hAnsiTheme="minorHAnsi"/>
                <w:bCs/>
                <w:szCs w:val="22"/>
              </w:rPr>
              <w:t>8.30-13.00</w:t>
            </w:r>
          </w:p>
        </w:tc>
        <w:tc>
          <w:tcPr>
            <w:tcW w:w="4081" w:type="dxa"/>
          </w:tcPr>
          <w:p w:rsidR="00C20C0B" w:rsidRPr="008C7168" w:rsidRDefault="00C20C0B" w:rsidP="00C20C0B">
            <w:pPr>
              <w:spacing w:before="120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Kontrola i nadzór w administracji publicznej</w:t>
            </w:r>
          </w:p>
        </w:tc>
        <w:tc>
          <w:tcPr>
            <w:tcW w:w="747" w:type="dxa"/>
          </w:tcPr>
          <w:p w:rsidR="00C20C0B" w:rsidRPr="008C7168" w:rsidRDefault="00C20C0B" w:rsidP="00C20C0B">
            <w:pPr>
              <w:spacing w:before="120"/>
              <w:jc w:val="center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10</w:t>
            </w:r>
          </w:p>
        </w:tc>
        <w:tc>
          <w:tcPr>
            <w:tcW w:w="2401" w:type="dxa"/>
          </w:tcPr>
          <w:p w:rsidR="00C20C0B" w:rsidRPr="008C7168" w:rsidRDefault="00C20C0B" w:rsidP="00C20C0B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Dr Marlena Płonka</w:t>
            </w:r>
          </w:p>
        </w:tc>
      </w:tr>
      <w:tr w:rsidR="00C20C0B" w:rsidRPr="008C7168" w:rsidTr="00C20C0B">
        <w:tc>
          <w:tcPr>
            <w:tcW w:w="486" w:type="dxa"/>
          </w:tcPr>
          <w:p w:rsidR="00C20C0B" w:rsidRPr="008C7168" w:rsidRDefault="00C20C0B" w:rsidP="00C20C0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1535" w:type="dxa"/>
          </w:tcPr>
          <w:p w:rsidR="00C20C0B" w:rsidRPr="00920254" w:rsidRDefault="00920254" w:rsidP="00C20C0B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920254">
              <w:rPr>
                <w:rFonts w:asciiTheme="minorHAnsi" w:hAnsiTheme="minorHAnsi" w:cstheme="minorHAnsi"/>
                <w:bCs/>
                <w:szCs w:val="22"/>
              </w:rPr>
              <w:t>19</w:t>
            </w:r>
            <w:r w:rsidR="00C20C0B" w:rsidRPr="00920254">
              <w:rPr>
                <w:rFonts w:asciiTheme="minorHAnsi" w:hAnsiTheme="minorHAnsi" w:cstheme="minorHAnsi"/>
                <w:bCs/>
                <w:szCs w:val="22"/>
              </w:rPr>
              <w:t>.04.2020</w:t>
            </w:r>
          </w:p>
        </w:tc>
        <w:tc>
          <w:tcPr>
            <w:tcW w:w="1683" w:type="dxa"/>
            <w:vAlign w:val="center"/>
          </w:tcPr>
          <w:p w:rsidR="00C20C0B" w:rsidRPr="008C7168" w:rsidRDefault="00920254" w:rsidP="00C20C0B">
            <w:pPr>
              <w:rPr>
                <w:rFonts w:asciiTheme="minorHAnsi" w:hAnsiTheme="minorHAnsi"/>
                <w:bCs/>
                <w:szCs w:val="22"/>
              </w:rPr>
            </w:pPr>
            <w:proofErr w:type="spellStart"/>
            <w:r>
              <w:rPr>
                <w:rFonts w:asciiTheme="minorHAnsi" w:hAnsiTheme="minorHAnsi"/>
                <w:bCs/>
                <w:szCs w:val="22"/>
              </w:rPr>
              <w:t>Ndz</w:t>
            </w:r>
            <w:proofErr w:type="spellEnd"/>
            <w:r w:rsidR="00C20C0B">
              <w:rPr>
                <w:rFonts w:asciiTheme="minorHAnsi" w:hAnsiTheme="minorHAnsi"/>
                <w:bCs/>
                <w:szCs w:val="22"/>
              </w:rPr>
              <w:t xml:space="preserve">.: </w:t>
            </w:r>
            <w:r w:rsidR="00C20C0B" w:rsidRPr="008C7168">
              <w:rPr>
                <w:rFonts w:asciiTheme="minorHAnsi" w:hAnsiTheme="minorHAnsi"/>
                <w:bCs/>
                <w:szCs w:val="22"/>
              </w:rPr>
              <w:t>8.30-17.00</w:t>
            </w:r>
          </w:p>
        </w:tc>
        <w:tc>
          <w:tcPr>
            <w:tcW w:w="4081" w:type="dxa"/>
          </w:tcPr>
          <w:p w:rsidR="00C20C0B" w:rsidRPr="008C7168" w:rsidRDefault="00C20C0B" w:rsidP="00C20C0B">
            <w:pPr>
              <w:spacing w:before="120"/>
              <w:rPr>
                <w:rFonts w:asciiTheme="minorHAnsi" w:hAnsiTheme="minorHAnsi"/>
                <w:bCs/>
                <w:szCs w:val="22"/>
              </w:rPr>
            </w:pPr>
            <w:r w:rsidRPr="008C7168">
              <w:rPr>
                <w:rFonts w:asciiTheme="minorHAnsi" w:hAnsiTheme="minorHAnsi"/>
                <w:bCs/>
                <w:szCs w:val="22"/>
              </w:rPr>
              <w:t>Standardy obsługi klienta</w:t>
            </w:r>
          </w:p>
        </w:tc>
        <w:tc>
          <w:tcPr>
            <w:tcW w:w="747" w:type="dxa"/>
          </w:tcPr>
          <w:p w:rsidR="00C20C0B" w:rsidRPr="008C7168" w:rsidRDefault="00C20C0B" w:rsidP="00C20C0B">
            <w:pPr>
              <w:spacing w:before="12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8C7168">
              <w:rPr>
                <w:rFonts w:asciiTheme="minorHAnsi" w:hAnsiTheme="minorHAnsi"/>
                <w:bCs/>
                <w:szCs w:val="22"/>
              </w:rPr>
              <w:t>10</w:t>
            </w:r>
          </w:p>
        </w:tc>
        <w:tc>
          <w:tcPr>
            <w:tcW w:w="2401" w:type="dxa"/>
          </w:tcPr>
          <w:p w:rsidR="00C20C0B" w:rsidRPr="008C7168" w:rsidRDefault="00C20C0B" w:rsidP="00C20C0B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Anna Jasina</w:t>
            </w:r>
          </w:p>
        </w:tc>
      </w:tr>
      <w:tr w:rsidR="00C20C0B" w:rsidRPr="008C7168" w:rsidTr="00C20C0B">
        <w:tc>
          <w:tcPr>
            <w:tcW w:w="486" w:type="dxa"/>
          </w:tcPr>
          <w:p w:rsidR="00C20C0B" w:rsidRPr="008C7168" w:rsidRDefault="00C20C0B" w:rsidP="00C20C0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1535" w:type="dxa"/>
          </w:tcPr>
          <w:p w:rsidR="00C20C0B" w:rsidRPr="00381DFF" w:rsidRDefault="00C20C0B" w:rsidP="00C20C0B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381DFF">
              <w:rPr>
                <w:rFonts w:asciiTheme="minorHAnsi" w:hAnsiTheme="minorHAnsi" w:cstheme="minorHAnsi"/>
                <w:bCs/>
                <w:szCs w:val="22"/>
              </w:rPr>
              <w:t>8-9.05.2020</w:t>
            </w:r>
          </w:p>
        </w:tc>
        <w:tc>
          <w:tcPr>
            <w:tcW w:w="1683" w:type="dxa"/>
            <w:vAlign w:val="center"/>
          </w:tcPr>
          <w:p w:rsidR="00C20C0B" w:rsidRPr="008C7168" w:rsidRDefault="00C20C0B" w:rsidP="00C20C0B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Pt.: </w:t>
            </w:r>
            <w:r w:rsidRPr="008C7168">
              <w:rPr>
                <w:rFonts w:asciiTheme="minorHAnsi" w:hAnsiTheme="minorHAnsi"/>
                <w:bCs/>
                <w:szCs w:val="22"/>
              </w:rPr>
              <w:t>16.30-19.30</w:t>
            </w:r>
          </w:p>
          <w:p w:rsidR="00C20C0B" w:rsidRPr="008C7168" w:rsidRDefault="00C20C0B" w:rsidP="00C20C0B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Sb.: </w:t>
            </w:r>
            <w:r w:rsidRPr="008C7168">
              <w:rPr>
                <w:rFonts w:asciiTheme="minorHAnsi" w:hAnsiTheme="minorHAnsi"/>
                <w:bCs/>
                <w:szCs w:val="22"/>
              </w:rPr>
              <w:t>8.30-13.00</w:t>
            </w:r>
          </w:p>
        </w:tc>
        <w:tc>
          <w:tcPr>
            <w:tcW w:w="4081" w:type="dxa"/>
          </w:tcPr>
          <w:p w:rsidR="00C20C0B" w:rsidRPr="008C7168" w:rsidRDefault="00C20C0B" w:rsidP="00C20C0B">
            <w:pPr>
              <w:spacing w:before="120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Instytucje publiczne w mediach społecznościowych</w:t>
            </w:r>
          </w:p>
        </w:tc>
        <w:tc>
          <w:tcPr>
            <w:tcW w:w="747" w:type="dxa"/>
          </w:tcPr>
          <w:p w:rsidR="00C20C0B" w:rsidRPr="008C7168" w:rsidRDefault="00C20C0B" w:rsidP="00C20C0B">
            <w:pPr>
              <w:spacing w:before="12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8C7168">
              <w:rPr>
                <w:rFonts w:asciiTheme="minorHAnsi" w:hAnsiTheme="minorHAnsi"/>
                <w:bCs/>
                <w:szCs w:val="22"/>
              </w:rPr>
              <w:t>10</w:t>
            </w:r>
          </w:p>
        </w:tc>
        <w:tc>
          <w:tcPr>
            <w:tcW w:w="2401" w:type="dxa"/>
          </w:tcPr>
          <w:p w:rsidR="00C20C0B" w:rsidRPr="00381DFF" w:rsidRDefault="00C20C0B" w:rsidP="00C20C0B">
            <w:pPr>
              <w:rPr>
                <w:rFonts w:asciiTheme="minorHAnsi" w:hAnsiTheme="minorHAnsi"/>
                <w:bCs/>
                <w:szCs w:val="22"/>
              </w:rPr>
            </w:pPr>
            <w:r w:rsidRPr="00381DFF">
              <w:rPr>
                <w:rFonts w:asciiTheme="minorHAnsi" w:hAnsiTheme="minorHAnsi"/>
                <w:bCs/>
                <w:szCs w:val="22"/>
              </w:rPr>
              <w:t>Konrad Dembczyński</w:t>
            </w:r>
          </w:p>
        </w:tc>
      </w:tr>
      <w:tr w:rsidR="00C20C0B" w:rsidRPr="008C7168" w:rsidTr="00C20C0B">
        <w:tc>
          <w:tcPr>
            <w:tcW w:w="486" w:type="dxa"/>
          </w:tcPr>
          <w:p w:rsidR="00C20C0B" w:rsidRPr="008C7168" w:rsidRDefault="00C20C0B" w:rsidP="00C20C0B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1535" w:type="dxa"/>
          </w:tcPr>
          <w:p w:rsidR="00C20C0B" w:rsidRPr="00CE63BB" w:rsidRDefault="00C20C0B" w:rsidP="00C20C0B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CE63BB">
              <w:rPr>
                <w:rFonts w:asciiTheme="minorHAnsi" w:hAnsiTheme="minorHAnsi" w:cstheme="minorHAnsi"/>
                <w:bCs/>
                <w:szCs w:val="22"/>
              </w:rPr>
              <w:t>23.05.2020</w:t>
            </w:r>
          </w:p>
        </w:tc>
        <w:tc>
          <w:tcPr>
            <w:tcW w:w="1683" w:type="dxa"/>
            <w:vAlign w:val="center"/>
          </w:tcPr>
          <w:p w:rsidR="00C20C0B" w:rsidRPr="008C7168" w:rsidRDefault="00C20C0B" w:rsidP="00C20C0B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Sb.: </w:t>
            </w:r>
            <w:r w:rsidRPr="008C7168">
              <w:rPr>
                <w:rFonts w:asciiTheme="minorHAnsi" w:hAnsiTheme="minorHAnsi"/>
                <w:bCs/>
                <w:szCs w:val="22"/>
              </w:rPr>
              <w:t>8.30-1</w:t>
            </w:r>
            <w:r>
              <w:rPr>
                <w:rFonts w:asciiTheme="minorHAnsi" w:hAnsiTheme="minorHAnsi"/>
                <w:bCs/>
                <w:szCs w:val="22"/>
              </w:rPr>
              <w:t>7</w:t>
            </w:r>
            <w:r w:rsidRPr="008C7168">
              <w:rPr>
                <w:rFonts w:asciiTheme="minorHAnsi" w:hAnsiTheme="minorHAnsi"/>
                <w:bCs/>
                <w:szCs w:val="22"/>
              </w:rPr>
              <w:t>.00</w:t>
            </w:r>
          </w:p>
        </w:tc>
        <w:tc>
          <w:tcPr>
            <w:tcW w:w="4081" w:type="dxa"/>
          </w:tcPr>
          <w:p w:rsidR="00C20C0B" w:rsidRPr="008C7168" w:rsidRDefault="00C20C0B" w:rsidP="00C20C0B">
            <w:pPr>
              <w:spacing w:before="120"/>
              <w:rPr>
                <w:rFonts w:asciiTheme="minorHAnsi" w:hAnsiTheme="minorHAnsi"/>
                <w:bCs/>
                <w:szCs w:val="22"/>
              </w:rPr>
            </w:pPr>
            <w:r w:rsidRPr="008C7168">
              <w:rPr>
                <w:rFonts w:asciiTheme="minorHAnsi" w:hAnsiTheme="minorHAnsi"/>
                <w:bCs/>
                <w:szCs w:val="22"/>
              </w:rPr>
              <w:t>Warsztat umiejętności interpersonalnych</w:t>
            </w:r>
          </w:p>
        </w:tc>
        <w:tc>
          <w:tcPr>
            <w:tcW w:w="747" w:type="dxa"/>
          </w:tcPr>
          <w:p w:rsidR="00C20C0B" w:rsidRPr="008C7168" w:rsidRDefault="00C20C0B" w:rsidP="00C20C0B">
            <w:pPr>
              <w:spacing w:before="12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8C7168">
              <w:rPr>
                <w:rFonts w:asciiTheme="minorHAnsi" w:hAnsiTheme="minorHAnsi"/>
                <w:bCs/>
                <w:szCs w:val="22"/>
              </w:rPr>
              <w:t>10</w:t>
            </w:r>
          </w:p>
        </w:tc>
        <w:tc>
          <w:tcPr>
            <w:tcW w:w="2401" w:type="dxa"/>
          </w:tcPr>
          <w:p w:rsidR="00C20C0B" w:rsidRPr="008C7168" w:rsidRDefault="00C20C0B" w:rsidP="00C20C0B">
            <w:pPr>
              <w:rPr>
                <w:rFonts w:asciiTheme="minorHAnsi" w:hAnsiTheme="minorHAnsi"/>
                <w:bCs/>
                <w:szCs w:val="22"/>
              </w:rPr>
            </w:pPr>
            <w:r w:rsidRPr="008C7168">
              <w:rPr>
                <w:rFonts w:asciiTheme="minorHAnsi" w:hAnsiTheme="minorHAnsi"/>
                <w:bCs/>
                <w:szCs w:val="22"/>
              </w:rPr>
              <w:t>Beata Dobińska</w:t>
            </w:r>
          </w:p>
        </w:tc>
      </w:tr>
      <w:tr w:rsidR="00C20C0B" w:rsidRPr="008C7168" w:rsidTr="00C20C0B">
        <w:tc>
          <w:tcPr>
            <w:tcW w:w="486" w:type="dxa"/>
          </w:tcPr>
          <w:p w:rsidR="00C20C0B" w:rsidRPr="008C7168" w:rsidRDefault="00C20C0B" w:rsidP="00C20C0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bCs/>
              </w:rPr>
            </w:pPr>
          </w:p>
        </w:tc>
        <w:tc>
          <w:tcPr>
            <w:tcW w:w="1535" w:type="dxa"/>
          </w:tcPr>
          <w:p w:rsidR="00C20C0B" w:rsidRPr="00AD3756" w:rsidRDefault="00C20C0B" w:rsidP="00C20C0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D3756">
              <w:rPr>
                <w:rFonts w:asciiTheme="minorHAnsi" w:hAnsiTheme="minorHAnsi" w:cstheme="minorHAnsi"/>
                <w:bCs/>
              </w:rPr>
              <w:t>6.06.2020</w:t>
            </w:r>
          </w:p>
        </w:tc>
        <w:tc>
          <w:tcPr>
            <w:tcW w:w="1683" w:type="dxa"/>
            <w:vAlign w:val="center"/>
          </w:tcPr>
          <w:p w:rsidR="00C20C0B" w:rsidRPr="008C7168" w:rsidRDefault="00C20C0B" w:rsidP="00C20C0B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Cs w:val="22"/>
              </w:rPr>
              <w:t xml:space="preserve">Sb.: </w:t>
            </w:r>
            <w:r w:rsidRPr="008C7168">
              <w:rPr>
                <w:rFonts w:asciiTheme="minorHAnsi" w:hAnsiTheme="minorHAnsi"/>
                <w:bCs/>
                <w:szCs w:val="22"/>
              </w:rPr>
              <w:t>8.30-17.00</w:t>
            </w:r>
          </w:p>
        </w:tc>
        <w:tc>
          <w:tcPr>
            <w:tcW w:w="4081" w:type="dxa"/>
          </w:tcPr>
          <w:p w:rsidR="00C20C0B" w:rsidRPr="008C7168" w:rsidRDefault="00C20C0B" w:rsidP="00C20C0B">
            <w:pPr>
              <w:spacing w:before="120"/>
              <w:rPr>
                <w:rFonts w:asciiTheme="minorHAnsi" w:hAnsiTheme="minorHAnsi"/>
                <w:szCs w:val="22"/>
              </w:rPr>
            </w:pPr>
            <w:r w:rsidRPr="008C7168">
              <w:rPr>
                <w:rFonts w:asciiTheme="minorHAnsi" w:hAnsiTheme="minorHAnsi"/>
                <w:szCs w:val="22"/>
              </w:rPr>
              <w:t>Zarządzanie strategiczne w administracji</w:t>
            </w:r>
          </w:p>
        </w:tc>
        <w:tc>
          <w:tcPr>
            <w:tcW w:w="747" w:type="dxa"/>
          </w:tcPr>
          <w:p w:rsidR="00C20C0B" w:rsidRPr="008C7168" w:rsidRDefault="00C20C0B" w:rsidP="00C20C0B">
            <w:pPr>
              <w:spacing w:before="12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8C7168">
              <w:rPr>
                <w:rFonts w:asciiTheme="minorHAnsi" w:hAnsiTheme="minorHAnsi"/>
                <w:bCs/>
                <w:szCs w:val="22"/>
              </w:rPr>
              <w:t>10</w:t>
            </w:r>
          </w:p>
        </w:tc>
        <w:tc>
          <w:tcPr>
            <w:tcW w:w="2401" w:type="dxa"/>
          </w:tcPr>
          <w:p w:rsidR="00C20C0B" w:rsidRPr="008C7168" w:rsidRDefault="00C20C0B" w:rsidP="00C20C0B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Dr Karol Kuczera</w:t>
            </w:r>
          </w:p>
        </w:tc>
      </w:tr>
      <w:tr w:rsidR="00C20C0B" w:rsidRPr="008C7168" w:rsidTr="009F371B">
        <w:tc>
          <w:tcPr>
            <w:tcW w:w="486" w:type="dxa"/>
          </w:tcPr>
          <w:p w:rsidR="00C20C0B" w:rsidRPr="008C7168" w:rsidRDefault="00C20C0B" w:rsidP="00C20C0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1535" w:type="dxa"/>
          </w:tcPr>
          <w:p w:rsidR="00C20C0B" w:rsidRPr="00CE63BB" w:rsidRDefault="00C20C0B" w:rsidP="00C20C0B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764" w:type="dxa"/>
            <w:gridSpan w:val="2"/>
            <w:vAlign w:val="center"/>
          </w:tcPr>
          <w:p w:rsidR="00C20C0B" w:rsidRPr="009F371B" w:rsidRDefault="00C20C0B" w:rsidP="00C20C0B">
            <w:pPr>
              <w:spacing w:before="12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F371B">
              <w:rPr>
                <w:rFonts w:asciiTheme="minorHAnsi" w:hAnsiTheme="minorHAnsi" w:cstheme="minorHAnsi"/>
                <w:b/>
                <w:bCs/>
                <w:szCs w:val="22"/>
              </w:rPr>
              <w:t xml:space="preserve">Blok kompetencji kluczowych – fakultatywny </w:t>
            </w:r>
          </w:p>
          <w:p w:rsidR="00C20C0B" w:rsidRPr="00C8300E" w:rsidRDefault="00C20C0B" w:rsidP="00C20C0B">
            <w:pPr>
              <w:pStyle w:val="Akapitzlist"/>
              <w:numPr>
                <w:ilvl w:val="0"/>
                <w:numId w:val="7"/>
              </w:numPr>
              <w:spacing w:before="120"/>
              <w:rPr>
                <w:rFonts w:asciiTheme="minorHAnsi" w:hAnsiTheme="minorHAnsi" w:cstheme="minorHAnsi"/>
                <w:bCs/>
              </w:rPr>
            </w:pPr>
            <w:r w:rsidRPr="00C8300E">
              <w:rPr>
                <w:rFonts w:asciiTheme="minorHAnsi" w:hAnsiTheme="minorHAnsi" w:cstheme="minorHAnsi"/>
                <w:bCs/>
              </w:rPr>
              <w:t>Autoprezentacja</w:t>
            </w:r>
          </w:p>
          <w:p w:rsidR="00C20C0B" w:rsidRDefault="00C20C0B" w:rsidP="00C20C0B">
            <w:pPr>
              <w:pStyle w:val="Akapitzlist"/>
              <w:numPr>
                <w:ilvl w:val="0"/>
                <w:numId w:val="7"/>
              </w:numPr>
              <w:spacing w:before="120"/>
              <w:rPr>
                <w:rFonts w:asciiTheme="minorHAnsi" w:hAnsiTheme="minorHAnsi" w:cstheme="minorHAnsi"/>
                <w:bCs/>
              </w:rPr>
            </w:pPr>
            <w:r w:rsidRPr="00C8300E">
              <w:rPr>
                <w:rFonts w:asciiTheme="minorHAnsi" w:hAnsiTheme="minorHAnsi" w:cstheme="minorHAnsi"/>
                <w:bCs/>
              </w:rPr>
              <w:t>Praca w zespole</w:t>
            </w:r>
          </w:p>
          <w:p w:rsidR="00C20C0B" w:rsidRPr="00C8300E" w:rsidRDefault="00C20C0B" w:rsidP="00C20C0B">
            <w:pPr>
              <w:pStyle w:val="Akapitzlist"/>
              <w:numPr>
                <w:ilvl w:val="0"/>
                <w:numId w:val="7"/>
              </w:numPr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Kreatywność</w:t>
            </w:r>
          </w:p>
        </w:tc>
        <w:tc>
          <w:tcPr>
            <w:tcW w:w="747" w:type="dxa"/>
          </w:tcPr>
          <w:p w:rsidR="00C20C0B" w:rsidRPr="008C7168" w:rsidRDefault="00C20C0B" w:rsidP="00C20C0B">
            <w:pPr>
              <w:spacing w:before="120"/>
              <w:jc w:val="center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30</w:t>
            </w:r>
          </w:p>
        </w:tc>
        <w:tc>
          <w:tcPr>
            <w:tcW w:w="2401" w:type="dxa"/>
            <w:vAlign w:val="center"/>
          </w:tcPr>
          <w:p w:rsidR="00C20C0B" w:rsidRPr="008C7168" w:rsidRDefault="00C20C0B" w:rsidP="00C20C0B">
            <w:pPr>
              <w:jc w:val="center"/>
              <w:rPr>
                <w:rFonts w:asciiTheme="minorHAnsi" w:hAnsiTheme="minorHAnsi"/>
                <w:bCs/>
                <w:szCs w:val="22"/>
              </w:rPr>
            </w:pPr>
            <w:r w:rsidRPr="00C8300E">
              <w:rPr>
                <w:rFonts w:asciiTheme="minorHAnsi" w:hAnsiTheme="minorHAnsi" w:cstheme="minorHAnsi"/>
                <w:bCs/>
                <w:szCs w:val="22"/>
              </w:rPr>
              <w:t>(e-learning)</w:t>
            </w:r>
          </w:p>
        </w:tc>
      </w:tr>
      <w:tr w:rsidR="00C20C0B" w:rsidRPr="008C7168" w:rsidTr="009F371B">
        <w:tc>
          <w:tcPr>
            <w:tcW w:w="486" w:type="dxa"/>
          </w:tcPr>
          <w:p w:rsidR="00C20C0B" w:rsidRPr="008C7168" w:rsidRDefault="00C20C0B" w:rsidP="00C20C0B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1535" w:type="dxa"/>
          </w:tcPr>
          <w:p w:rsidR="00C20C0B" w:rsidRPr="00CE63BB" w:rsidRDefault="00C20C0B" w:rsidP="00C20C0B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764" w:type="dxa"/>
            <w:gridSpan w:val="2"/>
            <w:vAlign w:val="center"/>
          </w:tcPr>
          <w:p w:rsidR="00C20C0B" w:rsidRPr="00C8300E" w:rsidRDefault="00C20C0B" w:rsidP="00C20C0B">
            <w:pPr>
              <w:spacing w:before="120"/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Razem</w:t>
            </w:r>
          </w:p>
        </w:tc>
        <w:tc>
          <w:tcPr>
            <w:tcW w:w="747" w:type="dxa"/>
          </w:tcPr>
          <w:p w:rsidR="00C20C0B" w:rsidRPr="008C7168" w:rsidRDefault="00C20C0B" w:rsidP="00C20C0B">
            <w:pPr>
              <w:spacing w:before="120"/>
              <w:rPr>
                <w:rFonts w:asciiTheme="minorHAnsi" w:hAnsiTheme="minorHAnsi"/>
                <w:bCs/>
                <w:szCs w:val="22"/>
              </w:rPr>
            </w:pPr>
            <w:r>
              <w:rPr>
                <w:bCs/>
              </w:rPr>
              <w:fldChar w:fldCharType="begin"/>
            </w:r>
            <w:r>
              <w:rPr>
                <w:rFonts w:asciiTheme="minorHAnsi" w:hAnsiTheme="minorHAnsi"/>
                <w:bCs/>
                <w:szCs w:val="22"/>
              </w:rPr>
              <w:instrText xml:space="preserve"> =SUM(ABOVE) </w:instrText>
            </w:r>
            <w:r>
              <w:rPr>
                <w:bCs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Cs w:val="22"/>
              </w:rPr>
              <w:t>200</w:t>
            </w:r>
            <w:r>
              <w:rPr>
                <w:bCs/>
              </w:rPr>
              <w:fldChar w:fldCharType="end"/>
            </w:r>
          </w:p>
        </w:tc>
        <w:tc>
          <w:tcPr>
            <w:tcW w:w="2401" w:type="dxa"/>
          </w:tcPr>
          <w:p w:rsidR="00C20C0B" w:rsidRPr="008C7168" w:rsidRDefault="00C20C0B" w:rsidP="00C20C0B">
            <w:pPr>
              <w:rPr>
                <w:rFonts w:asciiTheme="minorHAnsi" w:hAnsiTheme="minorHAnsi"/>
                <w:bCs/>
                <w:szCs w:val="22"/>
              </w:rPr>
            </w:pPr>
          </w:p>
        </w:tc>
      </w:tr>
    </w:tbl>
    <w:p w:rsidR="00C8300E" w:rsidRDefault="0043428D" w:rsidP="00C8300E">
      <w:pPr>
        <w:spacing w:before="120" w:after="120"/>
        <w:ind w:left="-567"/>
        <w:jc w:val="both"/>
        <w:rPr>
          <w:sz w:val="20"/>
        </w:rPr>
      </w:pPr>
      <w:bookmarkStart w:id="1" w:name="_Hlk18078349"/>
      <w:r w:rsidRPr="00C8300E">
        <w:rPr>
          <w:rStyle w:val="Pogrubienie"/>
          <w:sz w:val="20"/>
          <w:bdr w:val="none" w:sz="0" w:space="0" w:color="auto" w:frame="1"/>
        </w:rPr>
        <w:t>Forma zaliczenia:</w:t>
      </w:r>
      <w:r w:rsidR="00AC0CD9" w:rsidRPr="00C8300E">
        <w:rPr>
          <w:rStyle w:val="Pogrubienie"/>
          <w:sz w:val="20"/>
          <w:bdr w:val="none" w:sz="0" w:space="0" w:color="auto" w:frame="1"/>
        </w:rPr>
        <w:t xml:space="preserve"> </w:t>
      </w:r>
      <w:r w:rsidRPr="00C8300E">
        <w:rPr>
          <w:sz w:val="20"/>
        </w:rPr>
        <w:t xml:space="preserve">Egzamin </w:t>
      </w:r>
      <w:r w:rsidR="00AF7FBD" w:rsidRPr="00C8300E">
        <w:rPr>
          <w:sz w:val="20"/>
        </w:rPr>
        <w:t>dyplomowy (</w:t>
      </w:r>
      <w:r w:rsidR="00AC0CD9" w:rsidRPr="00C8300E">
        <w:rPr>
          <w:sz w:val="20"/>
        </w:rPr>
        <w:t xml:space="preserve">pytania </w:t>
      </w:r>
      <w:r w:rsidR="008C7168" w:rsidRPr="00C8300E">
        <w:rPr>
          <w:sz w:val="20"/>
        </w:rPr>
        <w:t>w oparciu o zestaw zagadnień</w:t>
      </w:r>
      <w:r w:rsidR="00AC0CD9" w:rsidRPr="00C8300E">
        <w:rPr>
          <w:sz w:val="20"/>
        </w:rPr>
        <w:t xml:space="preserve"> oraz  </w:t>
      </w:r>
      <w:r w:rsidR="00AF7FBD" w:rsidRPr="00C8300E">
        <w:rPr>
          <w:sz w:val="20"/>
        </w:rPr>
        <w:t>projekt dyplomowy, stanowiący rozbudowane studium przypadku)</w:t>
      </w:r>
      <w:r w:rsidR="00C7548B" w:rsidRPr="00C8300E">
        <w:rPr>
          <w:sz w:val="20"/>
        </w:rPr>
        <w:t xml:space="preserve">. </w:t>
      </w:r>
    </w:p>
    <w:p w:rsidR="00C7548B" w:rsidRPr="00C8300E" w:rsidRDefault="00C7548B" w:rsidP="00C8300E">
      <w:pPr>
        <w:spacing w:before="120" w:after="120"/>
        <w:ind w:left="-567"/>
        <w:jc w:val="both"/>
        <w:rPr>
          <w:sz w:val="20"/>
        </w:rPr>
      </w:pPr>
      <w:r w:rsidRPr="00C8300E">
        <w:rPr>
          <w:sz w:val="20"/>
        </w:rPr>
        <w:t>Warunek dopuszczenia do egzaminu dyplomowego: obecność przynajmniej na 80% zajęć</w:t>
      </w:r>
      <w:r w:rsidR="00C8300E">
        <w:rPr>
          <w:sz w:val="20"/>
        </w:rPr>
        <w:t>.</w:t>
      </w:r>
      <w:bookmarkEnd w:id="1"/>
    </w:p>
    <w:sectPr w:rsidR="00C7548B" w:rsidRPr="00C8300E" w:rsidSect="00EA1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404" w:rsidRDefault="00C74404" w:rsidP="00EA10F1">
      <w:pPr>
        <w:spacing w:after="0" w:line="240" w:lineRule="auto"/>
      </w:pPr>
      <w:r>
        <w:separator/>
      </w:r>
    </w:p>
  </w:endnote>
  <w:endnote w:type="continuationSeparator" w:id="0">
    <w:p w:rsidR="00C74404" w:rsidRDefault="00C74404" w:rsidP="00E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23" w:rsidRDefault="00D61D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23" w:rsidRDefault="00D61D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23" w:rsidRDefault="00D61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404" w:rsidRDefault="00C74404" w:rsidP="00EA10F1">
      <w:pPr>
        <w:spacing w:after="0" w:line="240" w:lineRule="auto"/>
      </w:pPr>
      <w:r>
        <w:separator/>
      </w:r>
    </w:p>
  </w:footnote>
  <w:footnote w:type="continuationSeparator" w:id="0">
    <w:p w:rsidR="00C74404" w:rsidRDefault="00C74404" w:rsidP="00EA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23" w:rsidRDefault="00D61D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0F1" w:rsidRDefault="00EA10F1" w:rsidP="002C4A0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4A0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23" w:rsidRDefault="00D61D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5A0C"/>
    <w:multiLevelType w:val="hybridMultilevel"/>
    <w:tmpl w:val="8D2AF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C4782"/>
    <w:multiLevelType w:val="hybridMultilevel"/>
    <w:tmpl w:val="03BCC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F546F3"/>
    <w:multiLevelType w:val="hybridMultilevel"/>
    <w:tmpl w:val="257C7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C44E0"/>
    <w:multiLevelType w:val="multilevel"/>
    <w:tmpl w:val="FAEE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AD3B14"/>
    <w:multiLevelType w:val="hybridMultilevel"/>
    <w:tmpl w:val="188AA5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8663F"/>
    <w:multiLevelType w:val="hybridMultilevel"/>
    <w:tmpl w:val="A0404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A82"/>
    <w:rsid w:val="00041A2E"/>
    <w:rsid w:val="00050296"/>
    <w:rsid w:val="00055D6E"/>
    <w:rsid w:val="00074172"/>
    <w:rsid w:val="00092067"/>
    <w:rsid w:val="000B5CA4"/>
    <w:rsid w:val="000B6C22"/>
    <w:rsid w:val="000D2D68"/>
    <w:rsid w:val="000F0119"/>
    <w:rsid w:val="000F0502"/>
    <w:rsid w:val="00150C6B"/>
    <w:rsid w:val="00186752"/>
    <w:rsid w:val="001B10EA"/>
    <w:rsid w:val="001C3B07"/>
    <w:rsid w:val="001E6CC2"/>
    <w:rsid w:val="002130B4"/>
    <w:rsid w:val="00215BC6"/>
    <w:rsid w:val="00232167"/>
    <w:rsid w:val="002321A8"/>
    <w:rsid w:val="00235B04"/>
    <w:rsid w:val="00236A18"/>
    <w:rsid w:val="00242F88"/>
    <w:rsid w:val="002467E9"/>
    <w:rsid w:val="00294472"/>
    <w:rsid w:val="002961FD"/>
    <w:rsid w:val="002B6E3F"/>
    <w:rsid w:val="002C4A07"/>
    <w:rsid w:val="002D3A04"/>
    <w:rsid w:val="00357ACF"/>
    <w:rsid w:val="00381DFF"/>
    <w:rsid w:val="003A71E3"/>
    <w:rsid w:val="003B40F4"/>
    <w:rsid w:val="003D2A82"/>
    <w:rsid w:val="003D3E88"/>
    <w:rsid w:val="003E3623"/>
    <w:rsid w:val="003E676E"/>
    <w:rsid w:val="00411152"/>
    <w:rsid w:val="0043428D"/>
    <w:rsid w:val="00484D64"/>
    <w:rsid w:val="004C6B60"/>
    <w:rsid w:val="004D5C41"/>
    <w:rsid w:val="004F3EC0"/>
    <w:rsid w:val="004F7A5A"/>
    <w:rsid w:val="00552ADE"/>
    <w:rsid w:val="005544D1"/>
    <w:rsid w:val="0056374B"/>
    <w:rsid w:val="00565B60"/>
    <w:rsid w:val="005806C5"/>
    <w:rsid w:val="00594BC8"/>
    <w:rsid w:val="005A6B42"/>
    <w:rsid w:val="0060032C"/>
    <w:rsid w:val="00663B7F"/>
    <w:rsid w:val="0067518F"/>
    <w:rsid w:val="0067770C"/>
    <w:rsid w:val="006A6E4C"/>
    <w:rsid w:val="006E0AEE"/>
    <w:rsid w:val="006F5A1D"/>
    <w:rsid w:val="00713F94"/>
    <w:rsid w:val="00750BF5"/>
    <w:rsid w:val="00777AD8"/>
    <w:rsid w:val="0078172C"/>
    <w:rsid w:val="007A04D7"/>
    <w:rsid w:val="007F0B5C"/>
    <w:rsid w:val="008011F3"/>
    <w:rsid w:val="008107F2"/>
    <w:rsid w:val="00857EE2"/>
    <w:rsid w:val="00871805"/>
    <w:rsid w:val="008C309D"/>
    <w:rsid w:val="008C7168"/>
    <w:rsid w:val="009172E7"/>
    <w:rsid w:val="00920254"/>
    <w:rsid w:val="009459E0"/>
    <w:rsid w:val="009503AC"/>
    <w:rsid w:val="00951DC3"/>
    <w:rsid w:val="009B4480"/>
    <w:rsid w:val="009F371B"/>
    <w:rsid w:val="009F5E05"/>
    <w:rsid w:val="00A06D4E"/>
    <w:rsid w:val="00A521EB"/>
    <w:rsid w:val="00A9429F"/>
    <w:rsid w:val="00AC0CD9"/>
    <w:rsid w:val="00AD3756"/>
    <w:rsid w:val="00AE42C6"/>
    <w:rsid w:val="00AF7FBD"/>
    <w:rsid w:val="00B0680A"/>
    <w:rsid w:val="00B07B6A"/>
    <w:rsid w:val="00B1638D"/>
    <w:rsid w:val="00B30704"/>
    <w:rsid w:val="00B619C4"/>
    <w:rsid w:val="00B900C1"/>
    <w:rsid w:val="00B96010"/>
    <w:rsid w:val="00BA1C48"/>
    <w:rsid w:val="00BD459A"/>
    <w:rsid w:val="00BF2E14"/>
    <w:rsid w:val="00C067B4"/>
    <w:rsid w:val="00C20C0B"/>
    <w:rsid w:val="00C21429"/>
    <w:rsid w:val="00C24DDE"/>
    <w:rsid w:val="00C3067E"/>
    <w:rsid w:val="00C55078"/>
    <w:rsid w:val="00C701E9"/>
    <w:rsid w:val="00C74404"/>
    <w:rsid w:val="00C7548B"/>
    <w:rsid w:val="00C772FC"/>
    <w:rsid w:val="00C819AC"/>
    <w:rsid w:val="00C8300E"/>
    <w:rsid w:val="00CE63BB"/>
    <w:rsid w:val="00CF31DF"/>
    <w:rsid w:val="00D61D23"/>
    <w:rsid w:val="00DB6DA8"/>
    <w:rsid w:val="00DD0896"/>
    <w:rsid w:val="00DD76A8"/>
    <w:rsid w:val="00E053F7"/>
    <w:rsid w:val="00E2462C"/>
    <w:rsid w:val="00E33553"/>
    <w:rsid w:val="00E942D0"/>
    <w:rsid w:val="00EA10F1"/>
    <w:rsid w:val="00EA49C6"/>
    <w:rsid w:val="00EB3AD8"/>
    <w:rsid w:val="00ED2206"/>
    <w:rsid w:val="00ED322F"/>
    <w:rsid w:val="00EE032A"/>
    <w:rsid w:val="00EF0204"/>
    <w:rsid w:val="00EF788A"/>
    <w:rsid w:val="00F15054"/>
    <w:rsid w:val="00F366D2"/>
    <w:rsid w:val="00F94D6C"/>
    <w:rsid w:val="00F96307"/>
    <w:rsid w:val="00FA0AC4"/>
    <w:rsid w:val="00FD7DA1"/>
    <w:rsid w:val="00FF14E8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EE7751"/>
  <w15:docId w15:val="{A081D812-7848-46FA-B880-798D6022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0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table" w:styleId="Tabela-Siatka">
    <w:name w:val="Table Grid"/>
    <w:basedOn w:val="Standardowy"/>
    <w:uiPriority w:val="59"/>
    <w:rsid w:val="00EA4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31">
    <w:name w:val="Zwykła tabela 31"/>
    <w:basedOn w:val="Standardowy"/>
    <w:uiPriority w:val="43"/>
    <w:rsid w:val="008107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8107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atki1jasnaakcent31">
    <w:name w:val="Tabela siatki 1 — jasna — akcent 31"/>
    <w:basedOn w:val="Standardowy"/>
    <w:uiPriority w:val="46"/>
    <w:rsid w:val="008107F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2B6E3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3428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aniak\AppData\Local\Microsoft\Windows\Temporary%20Internet%20Files\Content.Outlook\YTW39N46\listownik_Gryf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listownik_Gryfice</Template>
  <TotalTime>126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gmaniak</dc:creator>
  <cp:lastModifiedBy>Grażyna Maniak</cp:lastModifiedBy>
  <cp:revision>17</cp:revision>
  <cp:lastPrinted>2019-09-25T19:13:00Z</cp:lastPrinted>
  <dcterms:created xsi:type="dcterms:W3CDTF">2019-08-30T15:07:00Z</dcterms:created>
  <dcterms:modified xsi:type="dcterms:W3CDTF">2019-10-11T13:00:00Z</dcterms:modified>
</cp:coreProperties>
</file>