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15" w:rsidRPr="00B22A55" w:rsidRDefault="00B24715" w:rsidP="006875B0">
      <w:pPr>
        <w:jc w:val="center"/>
        <w:rPr>
          <w:b/>
          <w:bCs/>
          <w:sz w:val="28"/>
        </w:rPr>
      </w:pPr>
      <w:bookmarkStart w:id="0" w:name="_Hlk525030952"/>
      <w:r w:rsidRPr="00B22A55">
        <w:rPr>
          <w:b/>
          <w:bCs/>
          <w:sz w:val="32"/>
        </w:rPr>
        <w:t>Studia Podyplomowe:  Oligofrenopedagogika</w:t>
      </w:r>
      <w:r w:rsidR="0003460B">
        <w:rPr>
          <w:b/>
          <w:bCs/>
          <w:sz w:val="32"/>
        </w:rPr>
        <w:t xml:space="preserve"> (</w:t>
      </w:r>
      <w:r w:rsidR="00B17EB8">
        <w:rPr>
          <w:b/>
          <w:bCs/>
          <w:sz w:val="32"/>
        </w:rPr>
        <w:t>6</w:t>
      </w:r>
      <w:r w:rsidR="00177986">
        <w:rPr>
          <w:b/>
          <w:bCs/>
          <w:sz w:val="32"/>
        </w:rPr>
        <w:t>.</w:t>
      </w:r>
      <w:r w:rsidR="009B38B2">
        <w:rPr>
          <w:b/>
          <w:bCs/>
          <w:sz w:val="28"/>
        </w:rPr>
        <w:t>edycja</w:t>
      </w:r>
      <w:r w:rsidR="00177986">
        <w:rPr>
          <w:b/>
          <w:bCs/>
          <w:sz w:val="28"/>
        </w:rPr>
        <w:t>)</w:t>
      </w:r>
      <w:r w:rsidR="009B38B2">
        <w:rPr>
          <w:b/>
          <w:bCs/>
          <w:sz w:val="28"/>
        </w:rPr>
        <w:t xml:space="preserve">, </w:t>
      </w:r>
      <w:r w:rsidR="006875B0" w:rsidRPr="00B22A55">
        <w:rPr>
          <w:b/>
          <w:bCs/>
          <w:sz w:val="28"/>
        </w:rPr>
        <w:t>201</w:t>
      </w:r>
      <w:r w:rsidR="00B17EB8">
        <w:rPr>
          <w:b/>
          <w:bCs/>
          <w:sz w:val="28"/>
        </w:rPr>
        <w:t>9</w:t>
      </w:r>
      <w:r w:rsidR="006875B0" w:rsidRPr="00B22A55">
        <w:rPr>
          <w:b/>
          <w:bCs/>
          <w:sz w:val="28"/>
        </w:rPr>
        <w:t>/20</w:t>
      </w:r>
      <w:r w:rsidR="00B17EB8">
        <w:rPr>
          <w:b/>
          <w:bCs/>
          <w:sz w:val="28"/>
        </w:rPr>
        <w:t>20</w:t>
      </w:r>
    </w:p>
    <w:p w:rsidR="00031444" w:rsidRDefault="00031444" w:rsidP="00B22A55">
      <w:pPr>
        <w:ind w:left="-567"/>
        <w:rPr>
          <w:b/>
          <w:sz w:val="18"/>
        </w:rPr>
      </w:pPr>
      <w:r w:rsidRPr="00C40252">
        <w:rPr>
          <w:b/>
          <w:sz w:val="18"/>
        </w:rPr>
        <w:t>Poszczególne mo</w:t>
      </w:r>
      <w:r>
        <w:rPr>
          <w:b/>
          <w:sz w:val="18"/>
        </w:rPr>
        <w:t xml:space="preserve">duły realizowane są w blokach </w:t>
      </w:r>
      <w:r w:rsidR="00B22A55">
        <w:rPr>
          <w:b/>
          <w:sz w:val="18"/>
        </w:rPr>
        <w:t xml:space="preserve">10- lub </w:t>
      </w:r>
      <w:r>
        <w:rPr>
          <w:b/>
          <w:sz w:val="18"/>
        </w:rPr>
        <w:t>15</w:t>
      </w:r>
      <w:r w:rsidRPr="00C40252">
        <w:rPr>
          <w:b/>
          <w:sz w:val="18"/>
        </w:rPr>
        <w:t>-godzinnych: piątek godz. 16.30-19.30 i sobota</w:t>
      </w:r>
      <w:r w:rsidR="003667E7">
        <w:rPr>
          <w:b/>
          <w:sz w:val="18"/>
        </w:rPr>
        <w:t xml:space="preserve"> lub niedziela </w:t>
      </w:r>
      <w:r w:rsidRPr="00C40252">
        <w:rPr>
          <w:b/>
          <w:sz w:val="18"/>
        </w:rPr>
        <w:t>8.30-</w:t>
      </w:r>
      <w:r w:rsidR="00DA4755">
        <w:rPr>
          <w:b/>
          <w:sz w:val="18"/>
        </w:rPr>
        <w:t>17.30</w:t>
      </w:r>
    </w:p>
    <w:tbl>
      <w:tblPr>
        <w:tblStyle w:val="Tabela-Siatka1"/>
        <w:tblW w:w="609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579"/>
        <w:gridCol w:w="1541"/>
        <w:gridCol w:w="4820"/>
        <w:gridCol w:w="567"/>
        <w:gridCol w:w="2106"/>
      </w:tblGrid>
      <w:tr w:rsidR="00CF4AD1" w:rsidRPr="00B17EB8" w:rsidTr="00AB002E">
        <w:trPr>
          <w:trHeight w:val="294"/>
        </w:trPr>
        <w:tc>
          <w:tcPr>
            <w:tcW w:w="193" w:type="pct"/>
            <w:vAlign w:val="center"/>
          </w:tcPr>
          <w:p w:rsidR="00CF4AD1" w:rsidRPr="00B17EB8" w:rsidRDefault="00CF4AD1" w:rsidP="009B38B2">
            <w:pPr>
              <w:jc w:val="center"/>
              <w:rPr>
                <w:rFonts w:eastAsia="Calibri" w:cs="Times New Roman"/>
                <w:b/>
                <w:bCs/>
                <w:sz w:val="24"/>
                <w:szCs w:val="20"/>
              </w:rPr>
            </w:pPr>
            <w:r w:rsidRPr="00B17EB8">
              <w:rPr>
                <w:rFonts w:eastAsia="Calibri" w:cs="Times New Roman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715" w:type="pct"/>
            <w:vAlign w:val="center"/>
          </w:tcPr>
          <w:p w:rsidR="00CF4AD1" w:rsidRPr="00B17EB8" w:rsidRDefault="00CF4AD1" w:rsidP="009B38B2">
            <w:pPr>
              <w:jc w:val="center"/>
              <w:rPr>
                <w:rFonts w:eastAsia="Calibri" w:cs="Times New Roman"/>
                <w:b/>
                <w:bCs/>
                <w:sz w:val="24"/>
                <w:szCs w:val="20"/>
              </w:rPr>
            </w:pPr>
            <w:r w:rsidRPr="00B17EB8">
              <w:rPr>
                <w:rFonts w:eastAsia="Calibri" w:cs="Times New Roman"/>
                <w:b/>
                <w:bCs/>
                <w:sz w:val="24"/>
                <w:szCs w:val="20"/>
              </w:rPr>
              <w:t>data</w:t>
            </w:r>
          </w:p>
        </w:tc>
        <w:tc>
          <w:tcPr>
            <w:tcW w:w="698" w:type="pct"/>
            <w:vAlign w:val="center"/>
          </w:tcPr>
          <w:p w:rsidR="00CF4AD1" w:rsidRPr="00B17EB8" w:rsidRDefault="00CF4AD1" w:rsidP="009B38B2">
            <w:pPr>
              <w:jc w:val="center"/>
              <w:rPr>
                <w:rFonts w:eastAsia="Calibri" w:cs="Times New Roman"/>
                <w:b/>
                <w:bCs/>
                <w:sz w:val="24"/>
                <w:szCs w:val="20"/>
              </w:rPr>
            </w:pPr>
            <w:r w:rsidRPr="00B17EB8">
              <w:rPr>
                <w:rFonts w:eastAsia="Calibri" w:cs="Times New Roman"/>
                <w:b/>
                <w:bCs/>
                <w:sz w:val="24"/>
                <w:szCs w:val="20"/>
              </w:rPr>
              <w:t>godz.</w:t>
            </w:r>
          </w:p>
        </w:tc>
        <w:tc>
          <w:tcPr>
            <w:tcW w:w="2183" w:type="pct"/>
            <w:vAlign w:val="center"/>
          </w:tcPr>
          <w:p w:rsidR="00CF4AD1" w:rsidRPr="00B17EB8" w:rsidRDefault="00CF4AD1" w:rsidP="00AB002E">
            <w:pPr>
              <w:jc w:val="center"/>
              <w:rPr>
                <w:rFonts w:eastAsia="Calibri" w:cs="Times New Roman"/>
                <w:b/>
                <w:bCs/>
                <w:sz w:val="24"/>
                <w:szCs w:val="20"/>
              </w:rPr>
            </w:pPr>
            <w:r w:rsidRPr="00B17EB8">
              <w:rPr>
                <w:rFonts w:eastAsia="Calibri" w:cs="Times New Roman"/>
                <w:b/>
                <w:bCs/>
                <w:sz w:val="24"/>
                <w:szCs w:val="20"/>
              </w:rPr>
              <w:t>moduł</w:t>
            </w:r>
          </w:p>
        </w:tc>
        <w:tc>
          <w:tcPr>
            <w:tcW w:w="257" w:type="pct"/>
            <w:vAlign w:val="center"/>
          </w:tcPr>
          <w:p w:rsidR="00CF4AD1" w:rsidRPr="00B17EB8" w:rsidRDefault="00CF4AD1" w:rsidP="009B38B2">
            <w:pPr>
              <w:jc w:val="center"/>
              <w:rPr>
                <w:rFonts w:eastAsia="Calibri" w:cs="Times New Roman"/>
                <w:b/>
                <w:bCs/>
                <w:sz w:val="24"/>
                <w:szCs w:val="20"/>
              </w:rPr>
            </w:pPr>
            <w:r w:rsidRPr="00B17EB8">
              <w:rPr>
                <w:rFonts w:eastAsia="Calibri" w:cs="Times New Roman"/>
                <w:b/>
                <w:bCs/>
                <w:sz w:val="14"/>
                <w:szCs w:val="20"/>
              </w:rPr>
              <w:t>l. godz.</w:t>
            </w:r>
          </w:p>
        </w:tc>
        <w:tc>
          <w:tcPr>
            <w:tcW w:w="954" w:type="pct"/>
            <w:vAlign w:val="center"/>
          </w:tcPr>
          <w:p w:rsidR="00CF4AD1" w:rsidRPr="00B17EB8" w:rsidRDefault="00CF4AD1" w:rsidP="009B38B2">
            <w:pPr>
              <w:jc w:val="center"/>
              <w:rPr>
                <w:rFonts w:eastAsia="Calibri" w:cs="Times New Roman"/>
                <w:b/>
                <w:bCs/>
                <w:sz w:val="24"/>
                <w:szCs w:val="20"/>
              </w:rPr>
            </w:pPr>
            <w:r w:rsidRPr="00B17EB8">
              <w:rPr>
                <w:rFonts w:eastAsia="Calibri" w:cs="Times New Roman"/>
                <w:b/>
                <w:bCs/>
                <w:sz w:val="24"/>
                <w:szCs w:val="20"/>
              </w:rPr>
              <w:t>prowadzący</w:t>
            </w:r>
          </w:p>
        </w:tc>
      </w:tr>
      <w:tr w:rsidR="00D36ECB" w:rsidRPr="00204E8B" w:rsidTr="00AB002E">
        <w:tc>
          <w:tcPr>
            <w:tcW w:w="193" w:type="pct"/>
          </w:tcPr>
          <w:p w:rsidR="00D36ECB" w:rsidRPr="009B38B2" w:rsidRDefault="00D36ECB" w:rsidP="003D487C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D36ECB" w:rsidRDefault="00D36ECB" w:rsidP="003D487C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18.10.2019</w:t>
            </w:r>
          </w:p>
        </w:tc>
        <w:tc>
          <w:tcPr>
            <w:tcW w:w="698" w:type="pct"/>
            <w:vAlign w:val="center"/>
          </w:tcPr>
          <w:p w:rsidR="00D36ECB" w:rsidRDefault="00E8304F" w:rsidP="00E8304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16.30-19.30</w:t>
            </w:r>
          </w:p>
        </w:tc>
        <w:tc>
          <w:tcPr>
            <w:tcW w:w="2183" w:type="pct"/>
          </w:tcPr>
          <w:p w:rsidR="00D36ECB" w:rsidRPr="003D1FDE" w:rsidRDefault="00E8304F" w:rsidP="00AB002E">
            <w:pPr>
              <w:spacing w:before="120"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Seminarium dyplomowe</w:t>
            </w:r>
          </w:p>
        </w:tc>
        <w:tc>
          <w:tcPr>
            <w:tcW w:w="257" w:type="pct"/>
            <w:vAlign w:val="center"/>
          </w:tcPr>
          <w:p w:rsidR="00D36ECB" w:rsidRPr="009B38B2" w:rsidRDefault="00E8304F" w:rsidP="00AB002E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954" w:type="pct"/>
            <w:vAlign w:val="center"/>
          </w:tcPr>
          <w:p w:rsidR="00D36ECB" w:rsidRPr="00204E8B" w:rsidRDefault="00E8304F" w:rsidP="00AB002E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 xml:space="preserve">Dr </w:t>
            </w:r>
            <w:proofErr w:type="spellStart"/>
            <w:r w:rsidRPr="00204E8B">
              <w:rPr>
                <w:rFonts w:eastAsia="Calibri" w:cs="Times New Roman"/>
              </w:rPr>
              <w:t>M.Łukomska</w:t>
            </w:r>
            <w:proofErr w:type="spellEnd"/>
          </w:p>
        </w:tc>
      </w:tr>
      <w:tr w:rsidR="003D487C" w:rsidRPr="00204E8B" w:rsidTr="00AB002E">
        <w:tc>
          <w:tcPr>
            <w:tcW w:w="193" w:type="pct"/>
          </w:tcPr>
          <w:p w:rsidR="003D487C" w:rsidRPr="009B38B2" w:rsidRDefault="003D487C" w:rsidP="003D487C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D487C" w:rsidRDefault="003D487C" w:rsidP="003D487C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25.-26.10.2019</w:t>
            </w:r>
          </w:p>
        </w:tc>
        <w:tc>
          <w:tcPr>
            <w:tcW w:w="698" w:type="pct"/>
            <w:vAlign w:val="center"/>
          </w:tcPr>
          <w:p w:rsidR="003D487C" w:rsidRDefault="003D487C" w:rsidP="003D487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</w:t>
            </w:r>
            <w:r w:rsidR="00E8304F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  <w:p w:rsidR="003D487C" w:rsidRPr="0044793F" w:rsidRDefault="003D487C" w:rsidP="003D487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8.30-17.00</w:t>
            </w:r>
          </w:p>
        </w:tc>
        <w:tc>
          <w:tcPr>
            <w:tcW w:w="2183" w:type="pct"/>
          </w:tcPr>
          <w:p w:rsidR="003D487C" w:rsidRPr="003D1FDE" w:rsidRDefault="003D487C" w:rsidP="00AB002E">
            <w:pPr>
              <w:spacing w:before="120" w:line="276" w:lineRule="auto"/>
              <w:rPr>
                <w:bCs/>
                <w:szCs w:val="18"/>
              </w:rPr>
            </w:pPr>
            <w:r w:rsidRPr="003D1FDE">
              <w:rPr>
                <w:bCs/>
                <w:szCs w:val="18"/>
              </w:rPr>
              <w:t>Elementy psychologii klinicznej i psychopatologii</w:t>
            </w:r>
          </w:p>
        </w:tc>
        <w:tc>
          <w:tcPr>
            <w:tcW w:w="257" w:type="pct"/>
            <w:vAlign w:val="center"/>
          </w:tcPr>
          <w:p w:rsidR="003D487C" w:rsidRPr="009B38B2" w:rsidRDefault="003D487C" w:rsidP="00AB002E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 w:rsidRPr="009B38B2">
              <w:rPr>
                <w:rFonts w:eastAsia="Calibri" w:cs="Times New Roman"/>
                <w:sz w:val="20"/>
              </w:rPr>
              <w:t>15</w:t>
            </w:r>
          </w:p>
        </w:tc>
        <w:tc>
          <w:tcPr>
            <w:tcW w:w="954" w:type="pct"/>
            <w:vAlign w:val="center"/>
          </w:tcPr>
          <w:p w:rsidR="003D487C" w:rsidRPr="00204E8B" w:rsidRDefault="003D487C" w:rsidP="00AB002E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>Dr J. Łukomski</w:t>
            </w:r>
          </w:p>
        </w:tc>
      </w:tr>
      <w:tr w:rsidR="003D487C" w:rsidRPr="00204E8B" w:rsidTr="00AB002E">
        <w:tc>
          <w:tcPr>
            <w:tcW w:w="193" w:type="pct"/>
          </w:tcPr>
          <w:p w:rsidR="003D487C" w:rsidRPr="009B38B2" w:rsidRDefault="003D487C" w:rsidP="003D487C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D487C" w:rsidRPr="009B38B2" w:rsidRDefault="003D487C" w:rsidP="003D487C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16-17.11.2019</w:t>
            </w:r>
          </w:p>
        </w:tc>
        <w:tc>
          <w:tcPr>
            <w:tcW w:w="698" w:type="pct"/>
            <w:vAlign w:val="center"/>
          </w:tcPr>
          <w:p w:rsidR="003D487C" w:rsidRDefault="003D487C" w:rsidP="003D487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793F">
              <w:rPr>
                <w:rFonts w:eastAsia="Calibri" w:cs="Times New Roman"/>
                <w:sz w:val="20"/>
                <w:szCs w:val="20"/>
              </w:rPr>
              <w:t>Sb. 8.30-17.00</w:t>
            </w:r>
          </w:p>
          <w:p w:rsidR="003D487C" w:rsidRPr="009B38B2" w:rsidRDefault="003D487C" w:rsidP="003D487C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Nd. 8.30-13.00</w:t>
            </w:r>
          </w:p>
        </w:tc>
        <w:tc>
          <w:tcPr>
            <w:tcW w:w="2183" w:type="pct"/>
          </w:tcPr>
          <w:p w:rsidR="003D487C" w:rsidRPr="0018525C" w:rsidRDefault="003D487C" w:rsidP="00AB002E">
            <w:pPr>
              <w:spacing w:before="120" w:line="276" w:lineRule="auto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>Elementy</w:t>
            </w:r>
            <w:r w:rsidRPr="0018525C">
              <w:rPr>
                <w:rFonts w:eastAsia="Calibri" w:cs="Times New Roman"/>
                <w:szCs w:val="18"/>
              </w:rPr>
              <w:t xml:space="preserve"> pedagogiki specjalnej</w:t>
            </w:r>
            <w:r>
              <w:rPr>
                <w:rFonts w:eastAsia="Calibri" w:cs="Times New Roman"/>
                <w:szCs w:val="18"/>
              </w:rPr>
              <w:t>. Zakres kompetencji pedagoga specjalnego w szkole.</w:t>
            </w:r>
          </w:p>
        </w:tc>
        <w:tc>
          <w:tcPr>
            <w:tcW w:w="257" w:type="pct"/>
            <w:vAlign w:val="center"/>
          </w:tcPr>
          <w:p w:rsidR="003D487C" w:rsidRPr="0018525C" w:rsidRDefault="003D487C" w:rsidP="00AB002E">
            <w:pPr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18525C">
              <w:rPr>
                <w:rFonts w:eastAsia="Calibri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54" w:type="pct"/>
            <w:vAlign w:val="center"/>
          </w:tcPr>
          <w:p w:rsidR="003D487C" w:rsidRPr="00204E8B" w:rsidRDefault="003D487C" w:rsidP="00AB002E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Calibri" w:cs="Times New Roman"/>
              </w:rPr>
            </w:pPr>
            <w:proofErr w:type="spellStart"/>
            <w:r w:rsidRPr="00204E8B">
              <w:rPr>
                <w:rFonts w:eastAsia="Calibri" w:cs="Times New Roman"/>
              </w:rPr>
              <w:t>Szipluk</w:t>
            </w:r>
            <w:proofErr w:type="spellEnd"/>
          </w:p>
        </w:tc>
      </w:tr>
      <w:tr w:rsidR="00EE51EF" w:rsidRPr="00204E8B" w:rsidTr="00AB002E">
        <w:tc>
          <w:tcPr>
            <w:tcW w:w="193" w:type="pct"/>
          </w:tcPr>
          <w:p w:rsidR="00EE51EF" w:rsidRPr="009B38B2" w:rsidRDefault="00EE51EF" w:rsidP="00EE51EF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EE51EF" w:rsidRPr="009B38B2" w:rsidRDefault="00EE51EF" w:rsidP="00EE51EF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22.11.2019</w:t>
            </w:r>
          </w:p>
        </w:tc>
        <w:tc>
          <w:tcPr>
            <w:tcW w:w="698" w:type="pct"/>
            <w:vAlign w:val="center"/>
          </w:tcPr>
          <w:p w:rsidR="00EE51EF" w:rsidRPr="009B38B2" w:rsidRDefault="00EE51EF" w:rsidP="00EE51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</w:t>
            </w:r>
            <w:r w:rsidR="00A765C2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183" w:type="pct"/>
          </w:tcPr>
          <w:p w:rsidR="00EE51EF" w:rsidRPr="003D1FDE" w:rsidRDefault="00EE51EF" w:rsidP="00AB002E">
            <w:pPr>
              <w:spacing w:before="120" w:line="276" w:lineRule="auto"/>
              <w:rPr>
                <w:bCs/>
                <w:szCs w:val="18"/>
              </w:rPr>
            </w:pPr>
            <w:r w:rsidRPr="003D1FDE">
              <w:rPr>
                <w:bCs/>
                <w:szCs w:val="18"/>
              </w:rPr>
              <w:t xml:space="preserve">Pomoc psychologiczno-pedagogiczna: aspekty prawne </w:t>
            </w:r>
          </w:p>
        </w:tc>
        <w:tc>
          <w:tcPr>
            <w:tcW w:w="257" w:type="pct"/>
            <w:vAlign w:val="center"/>
          </w:tcPr>
          <w:p w:rsidR="00EE51EF" w:rsidRPr="0044793F" w:rsidRDefault="00EE51EF" w:rsidP="00AB002E">
            <w:pPr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4" w:type="pct"/>
            <w:vAlign w:val="center"/>
          </w:tcPr>
          <w:p w:rsidR="00EE51EF" w:rsidRPr="00204E8B" w:rsidRDefault="00EE51EF" w:rsidP="00AB002E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>D</w:t>
            </w:r>
            <w:r w:rsidRPr="00204E8B">
              <w:rPr>
                <w:rFonts w:eastAsia="Calibri" w:cs="Times New Roman"/>
                <w:lang w:val="en-US"/>
              </w:rPr>
              <w:t>r M. Łukomska</w:t>
            </w:r>
          </w:p>
        </w:tc>
      </w:tr>
      <w:tr w:rsidR="00E8304F" w:rsidRPr="00204E8B" w:rsidTr="00AB002E">
        <w:tc>
          <w:tcPr>
            <w:tcW w:w="193" w:type="pct"/>
          </w:tcPr>
          <w:p w:rsidR="00EE51EF" w:rsidRPr="00E8304F" w:rsidRDefault="00EE51EF" w:rsidP="00EE51EF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EE51EF" w:rsidRPr="00E8304F" w:rsidRDefault="00EE51EF" w:rsidP="00EE51EF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8304F">
              <w:rPr>
                <w:rFonts w:eastAsia="Calibri" w:cs="Times New Roman"/>
                <w:bCs/>
                <w:sz w:val="20"/>
                <w:szCs w:val="20"/>
              </w:rPr>
              <w:t>23.11.2019</w:t>
            </w:r>
          </w:p>
        </w:tc>
        <w:tc>
          <w:tcPr>
            <w:tcW w:w="698" w:type="pct"/>
            <w:vAlign w:val="center"/>
          </w:tcPr>
          <w:p w:rsidR="00EE51EF" w:rsidRPr="00E8304F" w:rsidRDefault="00EE51EF" w:rsidP="00EE51E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304F">
              <w:rPr>
                <w:rFonts w:eastAsia="Calibri" w:cs="Times New Roman"/>
                <w:sz w:val="20"/>
                <w:szCs w:val="20"/>
              </w:rPr>
              <w:t xml:space="preserve">Sb. </w:t>
            </w:r>
            <w:r w:rsidRPr="00E8304F">
              <w:rPr>
                <w:rFonts w:eastAsia="Calibri" w:cs="Times New Roman"/>
                <w:bCs/>
                <w:sz w:val="20"/>
                <w:szCs w:val="20"/>
              </w:rPr>
              <w:t>8.30-13.00</w:t>
            </w:r>
          </w:p>
        </w:tc>
        <w:tc>
          <w:tcPr>
            <w:tcW w:w="2183" w:type="pct"/>
          </w:tcPr>
          <w:p w:rsidR="00EE51EF" w:rsidRPr="00E8304F" w:rsidRDefault="00573879" w:rsidP="00AB002E">
            <w:pPr>
              <w:spacing w:before="120" w:line="276" w:lineRule="auto"/>
              <w:rPr>
                <w:bCs/>
                <w:szCs w:val="18"/>
              </w:rPr>
            </w:pPr>
            <w:r w:rsidRPr="00E8304F">
              <w:rPr>
                <w:bCs/>
                <w:szCs w:val="18"/>
              </w:rPr>
              <w:t>Wspomaganie dziecka z dysfunkcją ruchu</w:t>
            </w:r>
          </w:p>
        </w:tc>
        <w:tc>
          <w:tcPr>
            <w:tcW w:w="257" w:type="pct"/>
            <w:vAlign w:val="center"/>
          </w:tcPr>
          <w:p w:rsidR="00EE51EF" w:rsidRPr="00E8304F" w:rsidRDefault="00573879" w:rsidP="00AB002E">
            <w:pPr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E8304F">
              <w:rPr>
                <w:rFonts w:eastAsia="Calibri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4" w:type="pct"/>
            <w:vAlign w:val="center"/>
          </w:tcPr>
          <w:p w:rsidR="00EE51EF" w:rsidRPr="00204E8B" w:rsidRDefault="00E8304F" w:rsidP="00AB002E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 xml:space="preserve">K. </w:t>
            </w:r>
            <w:proofErr w:type="spellStart"/>
            <w:r w:rsidRPr="00204E8B">
              <w:rPr>
                <w:rFonts w:eastAsia="Calibri" w:cs="Times New Roman"/>
              </w:rPr>
              <w:t>Tyza</w:t>
            </w:r>
            <w:proofErr w:type="spellEnd"/>
          </w:p>
        </w:tc>
      </w:tr>
      <w:tr w:rsidR="003D487C" w:rsidRPr="00204E8B" w:rsidTr="00AB002E">
        <w:tc>
          <w:tcPr>
            <w:tcW w:w="193" w:type="pct"/>
          </w:tcPr>
          <w:p w:rsidR="003D487C" w:rsidRPr="009B38B2" w:rsidRDefault="003D487C" w:rsidP="003D487C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D487C" w:rsidRDefault="00E36D18" w:rsidP="003D487C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6-7</w:t>
            </w:r>
            <w:r w:rsidR="003D487C">
              <w:rPr>
                <w:rFonts w:eastAsia="Calibri" w:cs="Times New Roman"/>
                <w:bCs/>
                <w:sz w:val="20"/>
                <w:szCs w:val="20"/>
              </w:rPr>
              <w:t>.12.2019</w:t>
            </w:r>
          </w:p>
        </w:tc>
        <w:tc>
          <w:tcPr>
            <w:tcW w:w="698" w:type="pct"/>
            <w:vAlign w:val="center"/>
          </w:tcPr>
          <w:p w:rsidR="003D487C" w:rsidRDefault="003D487C" w:rsidP="003D487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</w:t>
            </w:r>
            <w:r w:rsidR="00A765C2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  <w:p w:rsidR="003D487C" w:rsidRPr="0044793F" w:rsidRDefault="003D487C" w:rsidP="003D487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8.30-13.00</w:t>
            </w:r>
          </w:p>
        </w:tc>
        <w:tc>
          <w:tcPr>
            <w:tcW w:w="2183" w:type="pct"/>
          </w:tcPr>
          <w:p w:rsidR="003D487C" w:rsidRPr="003D487C" w:rsidRDefault="003D487C" w:rsidP="00AB002E">
            <w:pPr>
              <w:spacing w:before="120" w:line="276" w:lineRule="auto"/>
              <w:rPr>
                <w:bCs/>
                <w:szCs w:val="18"/>
              </w:rPr>
            </w:pPr>
            <w:r w:rsidRPr="003D487C">
              <w:rPr>
                <w:bCs/>
                <w:szCs w:val="18"/>
              </w:rPr>
              <w:t>Technologie informacyjne w pracy z osobami niepełnosprawnymi intelektualnie</w:t>
            </w:r>
          </w:p>
        </w:tc>
        <w:tc>
          <w:tcPr>
            <w:tcW w:w="257" w:type="pct"/>
            <w:vAlign w:val="center"/>
          </w:tcPr>
          <w:p w:rsidR="003D487C" w:rsidRPr="0044793F" w:rsidRDefault="003D487C" w:rsidP="00AB002E">
            <w:pPr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44793F">
              <w:rPr>
                <w:bCs/>
                <w:sz w:val="20"/>
              </w:rPr>
              <w:t>10</w:t>
            </w:r>
          </w:p>
        </w:tc>
        <w:tc>
          <w:tcPr>
            <w:tcW w:w="954" w:type="pct"/>
            <w:vAlign w:val="center"/>
          </w:tcPr>
          <w:p w:rsidR="003D487C" w:rsidRPr="00204E8B" w:rsidRDefault="003D487C" w:rsidP="00AB002E">
            <w:pPr>
              <w:jc w:val="center"/>
              <w:rPr>
                <w:rFonts w:eastAsia="Calibri" w:cs="Times New Roman"/>
              </w:rPr>
            </w:pPr>
            <w:proofErr w:type="spellStart"/>
            <w:r w:rsidRPr="00204E8B">
              <w:rPr>
                <w:rFonts w:eastAsia="Calibri" w:cs="Times New Roman"/>
              </w:rPr>
              <w:t>K.Dembczyński</w:t>
            </w:r>
            <w:proofErr w:type="spellEnd"/>
          </w:p>
        </w:tc>
      </w:tr>
      <w:tr w:rsidR="003D487C" w:rsidRPr="00204E8B" w:rsidTr="00AB002E">
        <w:tc>
          <w:tcPr>
            <w:tcW w:w="193" w:type="pct"/>
          </w:tcPr>
          <w:p w:rsidR="003D487C" w:rsidRPr="009B38B2" w:rsidRDefault="003D487C" w:rsidP="003D487C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3D487C" w:rsidRDefault="003D487C" w:rsidP="003D487C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13-14.12.2019</w:t>
            </w:r>
          </w:p>
        </w:tc>
        <w:tc>
          <w:tcPr>
            <w:tcW w:w="698" w:type="pct"/>
            <w:vAlign w:val="center"/>
          </w:tcPr>
          <w:p w:rsidR="003D487C" w:rsidRDefault="003D487C" w:rsidP="003D487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</w:t>
            </w:r>
            <w:r w:rsidR="00A765C2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  <w:p w:rsidR="003D487C" w:rsidRDefault="003D487C" w:rsidP="003D487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8.30-17.00</w:t>
            </w:r>
          </w:p>
        </w:tc>
        <w:tc>
          <w:tcPr>
            <w:tcW w:w="2183" w:type="pct"/>
          </w:tcPr>
          <w:p w:rsidR="003D487C" w:rsidRPr="003D1FDE" w:rsidRDefault="003D487C" w:rsidP="00AB002E">
            <w:pPr>
              <w:spacing w:before="120"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Diagnoza i terapia osób ze spektrum autyzmu</w:t>
            </w:r>
          </w:p>
        </w:tc>
        <w:tc>
          <w:tcPr>
            <w:tcW w:w="257" w:type="pct"/>
            <w:vAlign w:val="center"/>
          </w:tcPr>
          <w:p w:rsidR="003D487C" w:rsidRPr="009B38B2" w:rsidRDefault="003D487C" w:rsidP="00AB002E">
            <w:pPr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54" w:type="pct"/>
            <w:vAlign w:val="center"/>
          </w:tcPr>
          <w:p w:rsidR="003D487C" w:rsidRPr="00204E8B" w:rsidRDefault="003D487C" w:rsidP="00AB002E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>Beata Dobińska</w:t>
            </w:r>
          </w:p>
        </w:tc>
      </w:tr>
      <w:tr w:rsidR="00823B9E" w:rsidRPr="00204E8B" w:rsidTr="00AB002E">
        <w:tc>
          <w:tcPr>
            <w:tcW w:w="193" w:type="pct"/>
          </w:tcPr>
          <w:p w:rsidR="00823B9E" w:rsidRPr="009B38B2" w:rsidRDefault="00823B9E" w:rsidP="00823B9E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  <w:bookmarkStart w:id="1" w:name="_Hlk20404595"/>
          </w:p>
        </w:tc>
        <w:tc>
          <w:tcPr>
            <w:tcW w:w="715" w:type="pct"/>
            <w:vAlign w:val="center"/>
          </w:tcPr>
          <w:p w:rsidR="00823B9E" w:rsidRDefault="00823B9E" w:rsidP="00823B9E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5B1935">
              <w:rPr>
                <w:rFonts w:eastAsia="Calibri" w:cs="Times New Roman"/>
                <w:bCs/>
                <w:sz w:val="20"/>
                <w:szCs w:val="20"/>
              </w:rPr>
              <w:t>11.01.2020</w:t>
            </w:r>
          </w:p>
        </w:tc>
        <w:tc>
          <w:tcPr>
            <w:tcW w:w="698" w:type="pct"/>
            <w:vAlign w:val="center"/>
          </w:tcPr>
          <w:p w:rsidR="00823B9E" w:rsidRDefault="00823B9E" w:rsidP="00823B9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</w:t>
            </w:r>
            <w:r w:rsidR="005B1935">
              <w:rPr>
                <w:rFonts w:eastAsia="Calibri" w:cs="Times New Roman"/>
                <w:sz w:val="20"/>
                <w:szCs w:val="20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.00</w:t>
            </w:r>
          </w:p>
        </w:tc>
        <w:tc>
          <w:tcPr>
            <w:tcW w:w="2183" w:type="pct"/>
          </w:tcPr>
          <w:p w:rsidR="00823B9E" w:rsidRPr="003D1FDE" w:rsidRDefault="00823B9E" w:rsidP="00823B9E">
            <w:pPr>
              <w:spacing w:before="120" w:line="276" w:lineRule="auto"/>
              <w:rPr>
                <w:bCs/>
                <w:szCs w:val="18"/>
              </w:rPr>
            </w:pPr>
            <w:r w:rsidRPr="003D1FDE">
              <w:rPr>
                <w:szCs w:val="18"/>
              </w:rPr>
              <w:t>Diagnoza funkcjonalna i terapia w pracy z dziećmi i młodzieżą</w:t>
            </w:r>
          </w:p>
        </w:tc>
        <w:tc>
          <w:tcPr>
            <w:tcW w:w="257" w:type="pct"/>
            <w:vAlign w:val="center"/>
          </w:tcPr>
          <w:p w:rsidR="00823B9E" w:rsidRPr="009B38B2" w:rsidRDefault="00823B9E" w:rsidP="00823B9E">
            <w:pPr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54" w:type="pct"/>
            <w:vAlign w:val="center"/>
          </w:tcPr>
          <w:p w:rsidR="00823B9E" w:rsidRPr="00204E8B" w:rsidRDefault="00823B9E" w:rsidP="00823B9E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>B. Wydmuch - Mruk</w:t>
            </w:r>
          </w:p>
        </w:tc>
      </w:tr>
      <w:bookmarkEnd w:id="1"/>
      <w:tr w:rsidR="00FB5ABB" w:rsidRPr="00204E8B" w:rsidTr="00AB002E">
        <w:tc>
          <w:tcPr>
            <w:tcW w:w="193" w:type="pct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B5ABB" w:rsidRPr="00FB5ABB" w:rsidRDefault="00FB5ABB" w:rsidP="00FB5ABB">
            <w:pPr>
              <w:jc w:val="center"/>
              <w:rPr>
                <w:rFonts w:eastAsia="Calibri" w:cs="Times New Roman"/>
                <w:bCs/>
                <w:color w:val="FF0000"/>
                <w:sz w:val="20"/>
                <w:szCs w:val="20"/>
              </w:rPr>
            </w:pPr>
            <w:r w:rsidRPr="00632D30">
              <w:rPr>
                <w:rFonts w:eastAsia="Calibri" w:cs="Times New Roman"/>
                <w:bCs/>
                <w:sz w:val="20"/>
                <w:szCs w:val="20"/>
              </w:rPr>
              <w:t>25.01.2020</w:t>
            </w:r>
          </w:p>
        </w:tc>
        <w:tc>
          <w:tcPr>
            <w:tcW w:w="698" w:type="pct"/>
            <w:vAlign w:val="center"/>
          </w:tcPr>
          <w:p w:rsidR="00FB5ABB" w:rsidRPr="009B38B2" w:rsidRDefault="00FB5ABB" w:rsidP="00FB5ABB">
            <w:pPr>
              <w:jc w:val="center"/>
              <w:rPr>
                <w:bCs/>
                <w:sz w:val="18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8.30-17.00</w:t>
            </w:r>
          </w:p>
        </w:tc>
        <w:tc>
          <w:tcPr>
            <w:tcW w:w="2183" w:type="pct"/>
          </w:tcPr>
          <w:p w:rsidR="00FB5ABB" w:rsidRPr="003D1FDE" w:rsidRDefault="00FB5ABB" w:rsidP="00FB5ABB">
            <w:pPr>
              <w:spacing w:before="120"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Stymulacja zmysłowa i integracja sensoryczno-motoryczna </w:t>
            </w:r>
            <w:r w:rsidRPr="00263639">
              <w:rPr>
                <w:bCs/>
                <w:i/>
                <w:color w:val="FF0000"/>
                <w:szCs w:val="18"/>
              </w:rPr>
              <w:t>(+ Edukacja osób z ASD</w:t>
            </w:r>
            <w:r>
              <w:rPr>
                <w:bCs/>
                <w:szCs w:val="18"/>
              </w:rPr>
              <w:t>)</w:t>
            </w:r>
          </w:p>
        </w:tc>
        <w:tc>
          <w:tcPr>
            <w:tcW w:w="257" w:type="pct"/>
            <w:vAlign w:val="center"/>
          </w:tcPr>
          <w:p w:rsidR="00FB5ABB" w:rsidRPr="0044793F" w:rsidRDefault="00FB5ABB" w:rsidP="00FB5ABB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>Agnieszka Molenda</w:t>
            </w:r>
          </w:p>
        </w:tc>
      </w:tr>
      <w:tr w:rsidR="00FB5ABB" w:rsidRPr="00204E8B" w:rsidTr="00AB002E">
        <w:tc>
          <w:tcPr>
            <w:tcW w:w="193" w:type="pct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31.01.-1.02.20</w:t>
            </w:r>
          </w:p>
        </w:tc>
        <w:tc>
          <w:tcPr>
            <w:tcW w:w="698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16.30-19.30</w:t>
            </w:r>
          </w:p>
          <w:p w:rsidR="00FB5ABB" w:rsidRPr="0044793F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8.30-13.00</w:t>
            </w:r>
          </w:p>
        </w:tc>
        <w:tc>
          <w:tcPr>
            <w:tcW w:w="2183" w:type="pct"/>
          </w:tcPr>
          <w:p w:rsidR="00FB5ABB" w:rsidRPr="003D1FDE" w:rsidRDefault="00FB5ABB" w:rsidP="00FB5ABB">
            <w:pPr>
              <w:spacing w:before="120"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Trening efektywności indywidualnej pedagoga i terapeuty w pracy z dziećmi i młodzieżą z niepełnosprawnością </w:t>
            </w:r>
          </w:p>
        </w:tc>
        <w:tc>
          <w:tcPr>
            <w:tcW w:w="257" w:type="pct"/>
            <w:vAlign w:val="center"/>
          </w:tcPr>
          <w:p w:rsidR="00FB5ABB" w:rsidRPr="009B38B2" w:rsidRDefault="00FB5ABB" w:rsidP="00FB5ABB">
            <w:pPr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>Beata Dobińska</w:t>
            </w:r>
          </w:p>
        </w:tc>
      </w:tr>
      <w:tr w:rsidR="00FB5ABB" w:rsidRPr="00204E8B" w:rsidTr="00AB002E">
        <w:tc>
          <w:tcPr>
            <w:tcW w:w="193" w:type="pct"/>
          </w:tcPr>
          <w:p w:rsidR="00FB5ABB" w:rsidRPr="00573879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B5ABB" w:rsidRPr="00573879" w:rsidRDefault="00FB5ABB" w:rsidP="00FB5ABB">
            <w:pPr>
              <w:jc w:val="center"/>
              <w:rPr>
                <w:rFonts w:eastAsia="Calibri" w:cs="Times New Roman"/>
                <w:bCs/>
                <w:color w:val="FF0000"/>
                <w:sz w:val="20"/>
                <w:szCs w:val="20"/>
              </w:rPr>
            </w:pPr>
            <w:r w:rsidRPr="00BE50CD">
              <w:rPr>
                <w:rFonts w:eastAsia="Calibri" w:cs="Times New Roman"/>
                <w:bCs/>
                <w:sz w:val="20"/>
                <w:szCs w:val="20"/>
              </w:rPr>
              <w:t>28-29.02.2020</w:t>
            </w:r>
          </w:p>
        </w:tc>
        <w:tc>
          <w:tcPr>
            <w:tcW w:w="698" w:type="pct"/>
            <w:vAlign w:val="center"/>
          </w:tcPr>
          <w:p w:rsidR="00FB5ABB" w:rsidRP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B5ABB">
              <w:rPr>
                <w:rFonts w:eastAsia="Calibri" w:cs="Times New Roman"/>
                <w:sz w:val="20"/>
                <w:szCs w:val="20"/>
              </w:rPr>
              <w:t>Pt.: 16.30-19.30</w:t>
            </w:r>
          </w:p>
          <w:p w:rsidR="00FB5ABB" w:rsidRP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B5ABB">
              <w:rPr>
                <w:rFonts w:eastAsia="Calibri" w:cs="Times New Roman"/>
                <w:sz w:val="20"/>
                <w:szCs w:val="20"/>
              </w:rPr>
              <w:t>Sb.: 8.30-17.00</w:t>
            </w:r>
          </w:p>
        </w:tc>
        <w:tc>
          <w:tcPr>
            <w:tcW w:w="2183" w:type="pct"/>
          </w:tcPr>
          <w:p w:rsidR="00FB5ABB" w:rsidRPr="00FB5ABB" w:rsidRDefault="00FB5ABB" w:rsidP="00FB5ABB">
            <w:pPr>
              <w:spacing w:before="120" w:line="276" w:lineRule="auto"/>
              <w:rPr>
                <w:bCs/>
                <w:szCs w:val="18"/>
              </w:rPr>
            </w:pPr>
            <w:r w:rsidRPr="00FB5ABB">
              <w:rPr>
                <w:bCs/>
                <w:szCs w:val="18"/>
              </w:rPr>
              <w:t>Psychologia rehabilitacji osób z niepełnosprawnością intelektualną</w:t>
            </w:r>
          </w:p>
        </w:tc>
        <w:tc>
          <w:tcPr>
            <w:tcW w:w="257" w:type="pct"/>
            <w:vAlign w:val="center"/>
          </w:tcPr>
          <w:p w:rsidR="00FB5ABB" w:rsidRPr="00FB5ABB" w:rsidRDefault="00FB5ABB" w:rsidP="00FB5ABB">
            <w:pPr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FB5ABB">
              <w:rPr>
                <w:rFonts w:eastAsia="Calibri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54" w:type="pct"/>
            <w:vAlign w:val="center"/>
          </w:tcPr>
          <w:p w:rsidR="00FB5ABB" w:rsidRPr="00FB5ABB" w:rsidRDefault="00FB5ABB" w:rsidP="00FB5ABB">
            <w:pPr>
              <w:jc w:val="center"/>
              <w:rPr>
                <w:rFonts w:eastAsia="Calibri" w:cs="Times New Roman"/>
                <w:bCs/>
              </w:rPr>
            </w:pPr>
            <w:r w:rsidRPr="00FB5ABB">
              <w:rPr>
                <w:rFonts w:eastAsia="Calibri" w:cs="Times New Roman"/>
              </w:rPr>
              <w:t>Dr J. Łukomski</w:t>
            </w:r>
          </w:p>
        </w:tc>
      </w:tr>
      <w:tr w:rsidR="00FB5ABB" w:rsidRPr="00204E8B" w:rsidTr="00AB002E">
        <w:tc>
          <w:tcPr>
            <w:tcW w:w="193" w:type="pct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13.03.2020</w:t>
            </w:r>
          </w:p>
        </w:tc>
        <w:tc>
          <w:tcPr>
            <w:tcW w:w="698" w:type="pct"/>
            <w:vAlign w:val="center"/>
          </w:tcPr>
          <w:p w:rsidR="00FB5ABB" w:rsidRPr="009B38B2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16.30-19.30</w:t>
            </w:r>
          </w:p>
        </w:tc>
        <w:tc>
          <w:tcPr>
            <w:tcW w:w="2183" w:type="pct"/>
          </w:tcPr>
          <w:p w:rsidR="00FB5ABB" w:rsidRPr="003D1FDE" w:rsidRDefault="00FB5ABB" w:rsidP="00FB5ABB">
            <w:pPr>
              <w:spacing w:before="120"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Seminarium dyplomowe</w:t>
            </w:r>
          </w:p>
        </w:tc>
        <w:tc>
          <w:tcPr>
            <w:tcW w:w="257" w:type="pct"/>
            <w:vAlign w:val="center"/>
          </w:tcPr>
          <w:p w:rsidR="00FB5ABB" w:rsidRPr="0044793F" w:rsidRDefault="00FB5ABB" w:rsidP="00FB5ABB">
            <w:pPr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 xml:space="preserve">Dr </w:t>
            </w:r>
            <w:proofErr w:type="spellStart"/>
            <w:r w:rsidRPr="00204E8B">
              <w:rPr>
                <w:rFonts w:eastAsia="Calibri" w:cs="Times New Roman"/>
              </w:rPr>
              <w:t>M.Łukomska</w:t>
            </w:r>
            <w:proofErr w:type="spellEnd"/>
          </w:p>
        </w:tc>
      </w:tr>
      <w:tr w:rsidR="00FB5ABB" w:rsidRPr="00204E8B" w:rsidTr="00AB002E">
        <w:tc>
          <w:tcPr>
            <w:tcW w:w="193" w:type="pct"/>
            <w:vAlign w:val="center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B5ABB" w:rsidRPr="009B38B2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14-15.03.2020</w:t>
            </w:r>
          </w:p>
        </w:tc>
        <w:tc>
          <w:tcPr>
            <w:tcW w:w="698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793F">
              <w:rPr>
                <w:rFonts w:eastAsia="Calibri" w:cs="Times New Roman"/>
                <w:sz w:val="20"/>
                <w:szCs w:val="20"/>
              </w:rPr>
              <w:t>Sb. 8.30-17.00</w:t>
            </w:r>
          </w:p>
          <w:p w:rsidR="00FB5ABB" w:rsidRPr="009B38B2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Nd. 8.30-13.00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3" w:type="pct"/>
          </w:tcPr>
          <w:p w:rsidR="00FB5ABB" w:rsidRPr="003D1FDE" w:rsidRDefault="00FB5ABB" w:rsidP="00FB5ABB">
            <w:pPr>
              <w:spacing w:before="120" w:line="276" w:lineRule="auto"/>
              <w:rPr>
                <w:bCs/>
                <w:szCs w:val="18"/>
              </w:rPr>
            </w:pPr>
            <w:r w:rsidRPr="003D1FDE">
              <w:rPr>
                <w:bCs/>
                <w:szCs w:val="18"/>
              </w:rPr>
              <w:t>Diagnostyka psychopedagogiczna</w:t>
            </w:r>
          </w:p>
        </w:tc>
        <w:tc>
          <w:tcPr>
            <w:tcW w:w="257" w:type="pct"/>
            <w:vAlign w:val="center"/>
          </w:tcPr>
          <w:p w:rsidR="00FB5ABB" w:rsidRPr="009B38B2" w:rsidRDefault="00FB5ABB" w:rsidP="00FB5ABB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 w:rsidRPr="009B38B2">
              <w:rPr>
                <w:rFonts w:eastAsia="Calibri" w:cs="Times New Roman"/>
                <w:sz w:val="20"/>
              </w:rPr>
              <w:t>15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 xml:space="preserve">Anna </w:t>
            </w:r>
            <w:proofErr w:type="spellStart"/>
            <w:r w:rsidRPr="00204E8B">
              <w:rPr>
                <w:rFonts w:eastAsia="Calibri" w:cs="Times New Roman"/>
              </w:rPr>
              <w:t>Szipluk</w:t>
            </w:r>
            <w:proofErr w:type="spellEnd"/>
          </w:p>
        </w:tc>
      </w:tr>
      <w:tr w:rsidR="00FB5ABB" w:rsidRPr="00204E8B" w:rsidTr="00AB002E">
        <w:tc>
          <w:tcPr>
            <w:tcW w:w="193" w:type="pct"/>
            <w:vAlign w:val="center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E50CD">
              <w:rPr>
                <w:rFonts w:eastAsia="Calibri" w:cs="Times New Roman"/>
                <w:bCs/>
                <w:sz w:val="20"/>
                <w:szCs w:val="20"/>
              </w:rPr>
              <w:t>20-21</w:t>
            </w:r>
            <w:r w:rsidR="00AC06EF">
              <w:rPr>
                <w:rFonts w:eastAsia="Calibri" w:cs="Times New Roman"/>
                <w:bCs/>
                <w:sz w:val="20"/>
                <w:szCs w:val="20"/>
              </w:rPr>
              <w:t>-22.</w:t>
            </w:r>
            <w:r w:rsidRPr="00BE50CD">
              <w:rPr>
                <w:rFonts w:eastAsia="Calibri" w:cs="Times New Roman"/>
                <w:bCs/>
                <w:sz w:val="20"/>
                <w:szCs w:val="20"/>
              </w:rPr>
              <w:t>03.2020</w:t>
            </w:r>
          </w:p>
        </w:tc>
        <w:tc>
          <w:tcPr>
            <w:tcW w:w="698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16.30-19.30</w:t>
            </w:r>
          </w:p>
          <w:p w:rsid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</w:t>
            </w:r>
            <w:r w:rsidR="00AC06EF">
              <w:rPr>
                <w:rFonts w:eastAsia="Calibri" w:cs="Times New Roman"/>
                <w:sz w:val="20"/>
                <w:szCs w:val="20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.00</w:t>
            </w:r>
          </w:p>
          <w:p w:rsidR="00AC06EF" w:rsidRPr="0044793F" w:rsidRDefault="00AC06EF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Ndz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 8.30-12</w:t>
            </w:r>
          </w:p>
        </w:tc>
        <w:tc>
          <w:tcPr>
            <w:tcW w:w="2183" w:type="pct"/>
          </w:tcPr>
          <w:p w:rsidR="00FB5ABB" w:rsidRPr="0040445B" w:rsidRDefault="001919F2" w:rsidP="00FB5ABB">
            <w:pPr>
              <w:spacing w:before="120" w:line="276" w:lineRule="auto"/>
              <w:rPr>
                <w:bCs/>
                <w:color w:val="FF0000"/>
                <w:szCs w:val="18"/>
              </w:rPr>
            </w:pPr>
            <w:r>
              <w:rPr>
                <w:bCs/>
                <w:szCs w:val="18"/>
              </w:rPr>
              <w:t xml:space="preserve">Dydaktyka specjalna </w:t>
            </w:r>
          </w:p>
        </w:tc>
        <w:tc>
          <w:tcPr>
            <w:tcW w:w="257" w:type="pct"/>
            <w:vAlign w:val="center"/>
          </w:tcPr>
          <w:p w:rsidR="00FB5ABB" w:rsidRPr="0044793F" w:rsidRDefault="00AC06EF" w:rsidP="00FB5ABB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 xml:space="preserve">Dr G. </w:t>
            </w:r>
            <w:proofErr w:type="spellStart"/>
            <w:r w:rsidRPr="00204E8B">
              <w:rPr>
                <w:rFonts w:eastAsia="Calibri" w:cs="Times New Roman"/>
              </w:rPr>
              <w:t>Erenc</w:t>
            </w:r>
            <w:proofErr w:type="spellEnd"/>
            <w:r w:rsidRPr="00204E8B">
              <w:rPr>
                <w:rFonts w:eastAsia="Calibri" w:cs="Times New Roman"/>
              </w:rPr>
              <w:t xml:space="preserve">- </w:t>
            </w:r>
            <w:proofErr w:type="spellStart"/>
            <w:r w:rsidRPr="00204E8B">
              <w:rPr>
                <w:rFonts w:eastAsia="Calibri" w:cs="Times New Roman"/>
              </w:rPr>
              <w:t>Grygoruk</w:t>
            </w:r>
            <w:proofErr w:type="spellEnd"/>
          </w:p>
        </w:tc>
      </w:tr>
      <w:tr w:rsidR="00FB5ABB" w:rsidRPr="00204E8B" w:rsidTr="00AB002E">
        <w:tc>
          <w:tcPr>
            <w:tcW w:w="193" w:type="pct"/>
            <w:vAlign w:val="center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B5ABB" w:rsidRPr="009B38B2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4.04.2020</w:t>
            </w:r>
          </w:p>
        </w:tc>
        <w:tc>
          <w:tcPr>
            <w:tcW w:w="698" w:type="pct"/>
            <w:vAlign w:val="center"/>
          </w:tcPr>
          <w:p w:rsidR="00FB5ABB" w:rsidRPr="009B38B2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8.30-17.00</w:t>
            </w:r>
          </w:p>
        </w:tc>
        <w:tc>
          <w:tcPr>
            <w:tcW w:w="2183" w:type="pct"/>
          </w:tcPr>
          <w:p w:rsidR="00FB5ABB" w:rsidRPr="003D1FDE" w:rsidRDefault="00FB5ABB" w:rsidP="00FB5ABB">
            <w:pPr>
              <w:spacing w:before="120" w:line="276" w:lineRule="auto"/>
              <w:rPr>
                <w:bCs/>
              </w:rPr>
            </w:pPr>
            <w:r w:rsidRPr="003D1FDE">
              <w:rPr>
                <w:bCs/>
              </w:rPr>
              <w:t>Wczesne wspomaganie rozwoju</w:t>
            </w:r>
          </w:p>
        </w:tc>
        <w:tc>
          <w:tcPr>
            <w:tcW w:w="257" w:type="pct"/>
            <w:vAlign w:val="center"/>
          </w:tcPr>
          <w:p w:rsidR="00FB5ABB" w:rsidRPr="009B38B2" w:rsidRDefault="00FB5ABB" w:rsidP="00FB5ABB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 w:rsidRPr="009B38B2">
              <w:rPr>
                <w:rFonts w:eastAsia="Calibri" w:cs="Times New Roman"/>
                <w:sz w:val="20"/>
              </w:rPr>
              <w:t>15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  <w:color w:val="FF0000"/>
              </w:rPr>
            </w:pPr>
            <w:r w:rsidRPr="00204E8B">
              <w:rPr>
                <w:rFonts w:eastAsia="Calibri" w:cs="Times New Roman"/>
              </w:rPr>
              <w:t xml:space="preserve">Anna </w:t>
            </w:r>
            <w:proofErr w:type="spellStart"/>
            <w:r w:rsidRPr="00204E8B">
              <w:rPr>
                <w:rFonts w:eastAsia="Calibri" w:cs="Times New Roman"/>
              </w:rPr>
              <w:t>Szipluk</w:t>
            </w:r>
            <w:proofErr w:type="spellEnd"/>
          </w:p>
        </w:tc>
      </w:tr>
      <w:tr w:rsidR="001919F2" w:rsidRPr="00204E8B" w:rsidTr="00AB002E">
        <w:tc>
          <w:tcPr>
            <w:tcW w:w="193" w:type="pct"/>
            <w:vAlign w:val="center"/>
          </w:tcPr>
          <w:p w:rsidR="001919F2" w:rsidRPr="009B38B2" w:rsidRDefault="001919F2" w:rsidP="001919F2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1919F2" w:rsidRPr="009B38B2" w:rsidRDefault="001919F2" w:rsidP="001919F2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E50CD">
              <w:rPr>
                <w:rFonts w:eastAsia="Calibri" w:cs="Times New Roman"/>
                <w:bCs/>
                <w:sz w:val="20"/>
                <w:szCs w:val="20"/>
              </w:rPr>
              <w:t>17-18.04.2020</w:t>
            </w:r>
          </w:p>
        </w:tc>
        <w:tc>
          <w:tcPr>
            <w:tcW w:w="698" w:type="pct"/>
            <w:vAlign w:val="center"/>
          </w:tcPr>
          <w:p w:rsidR="001919F2" w:rsidRDefault="001919F2" w:rsidP="001919F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16.30-19.30</w:t>
            </w:r>
          </w:p>
          <w:p w:rsidR="001919F2" w:rsidRPr="009B38B2" w:rsidRDefault="001919F2" w:rsidP="001919F2">
            <w:pPr>
              <w:jc w:val="center"/>
              <w:rPr>
                <w:bCs/>
                <w:sz w:val="18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8.30-13.00</w:t>
            </w:r>
          </w:p>
        </w:tc>
        <w:tc>
          <w:tcPr>
            <w:tcW w:w="2183" w:type="pct"/>
          </w:tcPr>
          <w:p w:rsidR="001919F2" w:rsidRPr="00FB5ABB" w:rsidRDefault="001919F2" w:rsidP="001919F2">
            <w:pPr>
              <w:spacing w:before="120" w:line="276" w:lineRule="auto"/>
              <w:rPr>
                <w:bCs/>
                <w:szCs w:val="18"/>
              </w:rPr>
            </w:pPr>
            <w:r w:rsidRPr="00FB5ABB">
              <w:rPr>
                <w:bCs/>
                <w:szCs w:val="18"/>
              </w:rPr>
              <w:t xml:space="preserve">Profilaktyka i terapia zaburzeń słuchu i mowy </w:t>
            </w:r>
          </w:p>
          <w:p w:rsidR="001919F2" w:rsidRPr="0040445B" w:rsidRDefault="001919F2" w:rsidP="001919F2">
            <w:pPr>
              <w:spacing w:before="120" w:line="276" w:lineRule="auto"/>
              <w:rPr>
                <w:bCs/>
                <w:color w:val="FF0000"/>
                <w:szCs w:val="18"/>
              </w:rPr>
            </w:pPr>
            <w:r w:rsidRPr="00FB5ABB">
              <w:rPr>
                <w:bCs/>
                <w:i/>
                <w:color w:val="FF0000"/>
                <w:szCs w:val="18"/>
              </w:rPr>
              <w:t>(+ ASD)</w:t>
            </w:r>
          </w:p>
        </w:tc>
        <w:tc>
          <w:tcPr>
            <w:tcW w:w="257" w:type="pct"/>
            <w:vAlign w:val="center"/>
          </w:tcPr>
          <w:p w:rsidR="001919F2" w:rsidRPr="0044793F" w:rsidRDefault="001919F2" w:rsidP="001919F2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54" w:type="pct"/>
            <w:vAlign w:val="center"/>
          </w:tcPr>
          <w:p w:rsidR="001919F2" w:rsidRPr="00204E8B" w:rsidRDefault="001919F2" w:rsidP="001919F2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 xml:space="preserve">Dr G. </w:t>
            </w:r>
            <w:proofErr w:type="spellStart"/>
            <w:r w:rsidRPr="00204E8B">
              <w:rPr>
                <w:rFonts w:eastAsia="Calibri" w:cs="Times New Roman"/>
              </w:rPr>
              <w:t>Erenc</w:t>
            </w:r>
            <w:proofErr w:type="spellEnd"/>
            <w:r w:rsidRPr="00204E8B">
              <w:rPr>
                <w:rFonts w:eastAsia="Calibri" w:cs="Times New Roman"/>
              </w:rPr>
              <w:t xml:space="preserve">- </w:t>
            </w:r>
            <w:proofErr w:type="spellStart"/>
            <w:r w:rsidRPr="00204E8B">
              <w:rPr>
                <w:rFonts w:eastAsia="Calibri" w:cs="Times New Roman"/>
              </w:rPr>
              <w:t>Grygoruk</w:t>
            </w:r>
            <w:proofErr w:type="spellEnd"/>
          </w:p>
        </w:tc>
      </w:tr>
      <w:tr w:rsidR="00FB5ABB" w:rsidRPr="00204E8B" w:rsidTr="00AB002E">
        <w:tc>
          <w:tcPr>
            <w:tcW w:w="193" w:type="pct"/>
            <w:vAlign w:val="center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FB5ABB" w:rsidRPr="009B38B2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83" w:type="pct"/>
          </w:tcPr>
          <w:p w:rsidR="00FB5ABB" w:rsidRPr="003D1FDE" w:rsidRDefault="00FB5ABB" w:rsidP="00FB5ABB">
            <w:pPr>
              <w:spacing w:before="120"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Seminarium dyplomowe</w:t>
            </w:r>
          </w:p>
        </w:tc>
        <w:tc>
          <w:tcPr>
            <w:tcW w:w="257" w:type="pct"/>
            <w:vAlign w:val="center"/>
          </w:tcPr>
          <w:p w:rsidR="00FB5ABB" w:rsidRPr="0044793F" w:rsidRDefault="00FB5ABB" w:rsidP="00FB5ABB">
            <w:pPr>
              <w:spacing w:line="27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</w:rPr>
            </w:pPr>
            <w:r w:rsidRPr="00204E8B">
              <w:rPr>
                <w:rFonts w:eastAsia="Calibri" w:cs="Times New Roman"/>
              </w:rPr>
              <w:t xml:space="preserve">Dr </w:t>
            </w:r>
            <w:proofErr w:type="spellStart"/>
            <w:r w:rsidRPr="00204E8B">
              <w:rPr>
                <w:rFonts w:eastAsia="Calibri" w:cs="Times New Roman"/>
              </w:rPr>
              <w:t>M.Łukomska</w:t>
            </w:r>
            <w:proofErr w:type="spellEnd"/>
          </w:p>
        </w:tc>
      </w:tr>
      <w:tr w:rsidR="00FB5ABB" w:rsidRPr="00204E8B" w:rsidTr="00AB002E">
        <w:tc>
          <w:tcPr>
            <w:tcW w:w="193" w:type="pct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5B1935">
              <w:rPr>
                <w:rFonts w:eastAsia="Calibri" w:cs="Times New Roman"/>
                <w:bCs/>
                <w:sz w:val="20"/>
                <w:szCs w:val="20"/>
              </w:rPr>
              <w:t>24-25.04.2020</w:t>
            </w:r>
          </w:p>
        </w:tc>
        <w:tc>
          <w:tcPr>
            <w:tcW w:w="698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16.30-19.30</w:t>
            </w:r>
          </w:p>
          <w:p w:rsidR="00FB5ABB" w:rsidRPr="0044793F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8.30-17.00</w:t>
            </w:r>
          </w:p>
        </w:tc>
        <w:tc>
          <w:tcPr>
            <w:tcW w:w="2183" w:type="pct"/>
          </w:tcPr>
          <w:p w:rsidR="00FB5ABB" w:rsidRPr="003D1FDE" w:rsidRDefault="00FB5ABB" w:rsidP="00AC06EF">
            <w:pPr>
              <w:spacing w:before="120" w:line="276" w:lineRule="auto"/>
              <w:jc w:val="both"/>
              <w:rPr>
                <w:bCs/>
              </w:rPr>
            </w:pPr>
            <w:r w:rsidRPr="00AC06EF">
              <w:rPr>
                <w:bCs/>
              </w:rPr>
              <w:t>Rewalidacja osób z niepełnosprawnością intelektualną w stopniu lekkim. Rewalidacja indywidualna.</w:t>
            </w:r>
          </w:p>
        </w:tc>
        <w:tc>
          <w:tcPr>
            <w:tcW w:w="257" w:type="pct"/>
            <w:vAlign w:val="center"/>
          </w:tcPr>
          <w:p w:rsidR="00FB5ABB" w:rsidRPr="0044793F" w:rsidRDefault="00FB5ABB" w:rsidP="00FB5ABB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 w:rsidRPr="009B38B2">
              <w:rPr>
                <w:bCs/>
                <w:sz w:val="20"/>
              </w:rPr>
              <w:t>15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  <w:bCs/>
              </w:rPr>
            </w:pPr>
            <w:r w:rsidRPr="00204E8B">
              <w:rPr>
                <w:rFonts w:eastAsia="Calibri" w:cs="Times New Roman"/>
              </w:rPr>
              <w:t>B. Wydmuch - Mruk</w:t>
            </w:r>
          </w:p>
        </w:tc>
      </w:tr>
      <w:tr w:rsidR="00FB5ABB" w:rsidRPr="00204E8B" w:rsidTr="00AB002E">
        <w:tc>
          <w:tcPr>
            <w:tcW w:w="193" w:type="pct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vAlign w:val="center"/>
          </w:tcPr>
          <w:p w:rsidR="00FB5ABB" w:rsidRPr="009B38B2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8-10.05.2020</w:t>
            </w:r>
          </w:p>
        </w:tc>
        <w:tc>
          <w:tcPr>
            <w:tcW w:w="698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4793F">
              <w:rPr>
                <w:rFonts w:eastAsia="Calibri" w:cs="Times New Roman"/>
                <w:sz w:val="20"/>
                <w:szCs w:val="20"/>
              </w:rPr>
              <w:t>Sb. 8.30-17.00</w:t>
            </w:r>
          </w:p>
          <w:p w:rsidR="00FB5ABB" w:rsidRPr="009B38B2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Nd. 8.30-13.00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3" w:type="pct"/>
          </w:tcPr>
          <w:p w:rsidR="00FB5ABB" w:rsidRPr="003D1FDE" w:rsidRDefault="00FB5ABB" w:rsidP="00FB5ABB">
            <w:pPr>
              <w:spacing w:before="120" w:line="276" w:lineRule="auto"/>
              <w:rPr>
                <w:rFonts w:eastAsia="Calibri" w:cs="Times New Roman"/>
              </w:rPr>
            </w:pPr>
            <w:r w:rsidRPr="003D1FDE">
              <w:rPr>
                <w:bCs/>
              </w:rPr>
              <w:t>Rewalidacja osób z niepełnosprawnością intelektualną w stopniu znacznym i głębokim</w:t>
            </w:r>
          </w:p>
        </w:tc>
        <w:tc>
          <w:tcPr>
            <w:tcW w:w="257" w:type="pct"/>
            <w:vAlign w:val="center"/>
          </w:tcPr>
          <w:p w:rsidR="00FB5ABB" w:rsidRPr="009B38B2" w:rsidRDefault="00FB5ABB" w:rsidP="00FB5ABB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 w:rsidRPr="009B38B2">
              <w:rPr>
                <w:rFonts w:eastAsia="Calibri" w:cs="Times New Roman"/>
                <w:sz w:val="20"/>
              </w:rPr>
              <w:t>15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  <w:color w:val="FF0000"/>
              </w:rPr>
            </w:pPr>
            <w:r w:rsidRPr="00204E8B">
              <w:rPr>
                <w:rFonts w:eastAsia="Calibri" w:cs="Times New Roman"/>
              </w:rPr>
              <w:t xml:space="preserve">Anna </w:t>
            </w:r>
            <w:proofErr w:type="spellStart"/>
            <w:r w:rsidRPr="00204E8B">
              <w:rPr>
                <w:rFonts w:eastAsia="Calibri" w:cs="Times New Roman"/>
              </w:rPr>
              <w:t>Szipluk</w:t>
            </w:r>
            <w:proofErr w:type="spellEnd"/>
          </w:p>
        </w:tc>
      </w:tr>
      <w:tr w:rsidR="00FB5ABB" w:rsidRPr="00204E8B" w:rsidTr="00AB002E">
        <w:tc>
          <w:tcPr>
            <w:tcW w:w="193" w:type="pct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698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16.30-19.30</w:t>
            </w:r>
          </w:p>
        </w:tc>
        <w:tc>
          <w:tcPr>
            <w:tcW w:w="2183" w:type="pct"/>
          </w:tcPr>
          <w:p w:rsidR="00FB5ABB" w:rsidRPr="003D1FDE" w:rsidRDefault="00FB5ABB" w:rsidP="00FB5ABB">
            <w:pPr>
              <w:spacing w:before="120"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Postawy społeczne wobec osób z niepełnosprawnością intelektualną</w:t>
            </w:r>
          </w:p>
        </w:tc>
        <w:tc>
          <w:tcPr>
            <w:tcW w:w="257" w:type="pct"/>
            <w:vAlign w:val="center"/>
          </w:tcPr>
          <w:p w:rsidR="00FB5ABB" w:rsidRPr="009B38B2" w:rsidRDefault="00FB5ABB" w:rsidP="00FB5ABB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  <w:b/>
                <w:bCs/>
              </w:rPr>
            </w:pPr>
            <w:r w:rsidRPr="00204E8B">
              <w:rPr>
                <w:rFonts w:eastAsia="Calibri" w:cs="Times New Roman"/>
              </w:rPr>
              <w:t>D</w:t>
            </w:r>
            <w:r w:rsidRPr="00204E8B">
              <w:rPr>
                <w:rFonts w:eastAsia="Calibri" w:cs="Times New Roman"/>
                <w:lang w:val="en-US"/>
              </w:rPr>
              <w:t>r M. Łukomska</w:t>
            </w:r>
          </w:p>
        </w:tc>
      </w:tr>
      <w:tr w:rsidR="00FB5ABB" w:rsidRPr="00204E8B" w:rsidTr="00AB002E">
        <w:tc>
          <w:tcPr>
            <w:tcW w:w="193" w:type="pct"/>
          </w:tcPr>
          <w:p w:rsidR="00FB5ABB" w:rsidRPr="007D7D07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B5ABB" w:rsidRPr="009B38B2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16.05.2020</w:t>
            </w:r>
          </w:p>
        </w:tc>
        <w:tc>
          <w:tcPr>
            <w:tcW w:w="698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16.30-19.30</w:t>
            </w:r>
          </w:p>
          <w:p w:rsidR="00FB5ABB" w:rsidRPr="009B38B2" w:rsidRDefault="00FB5ABB" w:rsidP="00FB5ABB">
            <w:pPr>
              <w:jc w:val="center"/>
              <w:rPr>
                <w:rFonts w:eastAsia="Calibri" w:cs="Times New Roman"/>
                <w:bCs/>
                <w:sz w:val="18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8.30-13.00</w:t>
            </w:r>
          </w:p>
        </w:tc>
        <w:tc>
          <w:tcPr>
            <w:tcW w:w="2183" w:type="pct"/>
          </w:tcPr>
          <w:p w:rsidR="00FB5ABB" w:rsidRPr="003D1FDE" w:rsidRDefault="00FB5ABB" w:rsidP="00FB5ABB">
            <w:pPr>
              <w:spacing w:before="120" w:line="276" w:lineRule="auto"/>
              <w:rPr>
                <w:bCs/>
                <w:szCs w:val="18"/>
              </w:rPr>
            </w:pPr>
            <w:r w:rsidRPr="003D1FDE">
              <w:rPr>
                <w:bCs/>
                <w:szCs w:val="18"/>
              </w:rPr>
              <w:t>Psychopedagogika rodziny</w:t>
            </w:r>
          </w:p>
        </w:tc>
        <w:tc>
          <w:tcPr>
            <w:tcW w:w="257" w:type="pct"/>
            <w:vAlign w:val="center"/>
          </w:tcPr>
          <w:p w:rsidR="00FB5ABB" w:rsidRPr="009B38B2" w:rsidRDefault="00FB5ABB" w:rsidP="00FB5ABB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 w:rsidRPr="009B38B2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0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  <w:lang w:val="en-US"/>
              </w:rPr>
            </w:pPr>
            <w:r w:rsidRPr="00204E8B">
              <w:rPr>
                <w:rFonts w:eastAsia="Calibri" w:cs="Times New Roman"/>
              </w:rPr>
              <w:t>D</w:t>
            </w:r>
            <w:r w:rsidRPr="00204E8B">
              <w:rPr>
                <w:rFonts w:eastAsia="Calibri" w:cs="Times New Roman"/>
                <w:lang w:val="en-US"/>
              </w:rPr>
              <w:t>r M. Łukomska</w:t>
            </w:r>
          </w:p>
        </w:tc>
      </w:tr>
      <w:tr w:rsidR="00FB5ABB" w:rsidRPr="00204E8B" w:rsidTr="00AB002E">
        <w:tc>
          <w:tcPr>
            <w:tcW w:w="193" w:type="pct"/>
          </w:tcPr>
          <w:p w:rsidR="00FB5ABB" w:rsidRPr="007D7D07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5-6.06.2019</w:t>
            </w:r>
          </w:p>
        </w:tc>
        <w:tc>
          <w:tcPr>
            <w:tcW w:w="698" w:type="pct"/>
            <w:vAlign w:val="center"/>
          </w:tcPr>
          <w:p w:rsid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Pt.: 16.30-19.30</w:t>
            </w:r>
          </w:p>
          <w:p w:rsidR="00FB5ABB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Sb.: 8.30-13.00</w:t>
            </w:r>
          </w:p>
        </w:tc>
        <w:tc>
          <w:tcPr>
            <w:tcW w:w="2183" w:type="pct"/>
          </w:tcPr>
          <w:p w:rsidR="00FB5ABB" w:rsidRPr="00F347C9" w:rsidRDefault="00FB5ABB" w:rsidP="00FB5ABB">
            <w:pPr>
              <w:spacing w:before="120" w:line="276" w:lineRule="auto"/>
              <w:rPr>
                <w:rFonts w:eastAsia="Calibri" w:cs="Times New Roman"/>
              </w:rPr>
            </w:pPr>
            <w:r w:rsidRPr="00F347C9">
              <w:rPr>
                <w:rFonts w:eastAsia="Calibri" w:cs="Times New Roman"/>
              </w:rPr>
              <w:t>Metodyka pracy z uczniem ze specjalnymi potrzebami edukacyjnymi</w:t>
            </w:r>
          </w:p>
        </w:tc>
        <w:tc>
          <w:tcPr>
            <w:tcW w:w="257" w:type="pct"/>
            <w:vAlign w:val="center"/>
          </w:tcPr>
          <w:p w:rsidR="00FB5ABB" w:rsidRPr="00F347C9" w:rsidRDefault="00FB5ABB" w:rsidP="00FB5ABB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 w:rsidRPr="00F347C9">
              <w:rPr>
                <w:rFonts w:eastAsia="Calibri" w:cs="Times New Roman"/>
                <w:sz w:val="20"/>
              </w:rPr>
              <w:t>10</w:t>
            </w:r>
          </w:p>
        </w:tc>
        <w:tc>
          <w:tcPr>
            <w:tcW w:w="954" w:type="pct"/>
            <w:vAlign w:val="center"/>
          </w:tcPr>
          <w:p w:rsidR="00FB5ABB" w:rsidRPr="00F347C9" w:rsidRDefault="00FB5ABB" w:rsidP="00FB5ABB">
            <w:pPr>
              <w:jc w:val="center"/>
              <w:rPr>
                <w:rFonts w:eastAsia="Calibri" w:cs="Times New Roman"/>
              </w:rPr>
            </w:pPr>
            <w:r w:rsidRPr="00F347C9">
              <w:rPr>
                <w:rFonts w:eastAsia="Calibri" w:cs="Times New Roman"/>
              </w:rPr>
              <w:t xml:space="preserve">Katarzyna </w:t>
            </w:r>
            <w:proofErr w:type="spellStart"/>
            <w:r w:rsidRPr="00F347C9">
              <w:rPr>
                <w:rFonts w:eastAsia="Calibri" w:cs="Times New Roman"/>
              </w:rPr>
              <w:t>Tyza</w:t>
            </w:r>
            <w:proofErr w:type="spellEnd"/>
          </w:p>
        </w:tc>
      </w:tr>
      <w:tr w:rsidR="00FB5ABB" w:rsidRPr="00204E8B" w:rsidTr="00AB002E">
        <w:tc>
          <w:tcPr>
            <w:tcW w:w="193" w:type="pct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FB5ABB" w:rsidRPr="009B38B2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83" w:type="pct"/>
            <w:vAlign w:val="center"/>
          </w:tcPr>
          <w:p w:rsidR="00FB5ABB" w:rsidRPr="009B38B2" w:rsidRDefault="00FB5ABB" w:rsidP="00FB5ABB">
            <w:pPr>
              <w:spacing w:before="120" w:line="276" w:lineRule="auto"/>
              <w:rPr>
                <w:rFonts w:eastAsia="Calibri" w:cs="Times New Roman"/>
                <w:b/>
                <w:sz w:val="20"/>
              </w:rPr>
            </w:pPr>
            <w:r w:rsidRPr="009B38B2">
              <w:rPr>
                <w:rFonts w:eastAsia="Calibri" w:cs="Times New Roman"/>
                <w:b/>
                <w:sz w:val="20"/>
              </w:rPr>
              <w:t>PRAKTYKA ZAWODOWA</w:t>
            </w:r>
          </w:p>
        </w:tc>
        <w:tc>
          <w:tcPr>
            <w:tcW w:w="257" w:type="pct"/>
            <w:vAlign w:val="center"/>
          </w:tcPr>
          <w:p w:rsidR="00FB5ABB" w:rsidRPr="009B38B2" w:rsidRDefault="00FB5ABB" w:rsidP="00FB5ABB">
            <w:pPr>
              <w:spacing w:line="276" w:lineRule="auto"/>
              <w:jc w:val="center"/>
              <w:rPr>
                <w:rFonts w:eastAsia="Calibri" w:cs="Times New Roman"/>
                <w:sz w:val="20"/>
              </w:rPr>
            </w:pPr>
            <w:r w:rsidRPr="009B38B2">
              <w:rPr>
                <w:rFonts w:eastAsia="Calibri" w:cs="Times New Roman"/>
                <w:sz w:val="20"/>
              </w:rPr>
              <w:t>120</w:t>
            </w:r>
          </w:p>
        </w:tc>
        <w:tc>
          <w:tcPr>
            <w:tcW w:w="954" w:type="pct"/>
            <w:vAlign w:val="center"/>
          </w:tcPr>
          <w:p w:rsidR="00FB5ABB" w:rsidRPr="00204E8B" w:rsidRDefault="00FB5ABB" w:rsidP="00FB5ABB">
            <w:pPr>
              <w:jc w:val="center"/>
              <w:rPr>
                <w:rFonts w:eastAsia="Calibri" w:cs="Times New Roman"/>
                <w:bCs/>
              </w:rPr>
            </w:pPr>
            <w:r w:rsidRPr="00204E8B">
              <w:rPr>
                <w:rFonts w:eastAsia="Calibri" w:cs="Times New Roman"/>
                <w:bCs/>
              </w:rPr>
              <w:t>Opiekun:</w:t>
            </w:r>
          </w:p>
          <w:p w:rsidR="00FB5ABB" w:rsidRPr="00204E8B" w:rsidRDefault="00FB5ABB" w:rsidP="00FB5ABB">
            <w:pPr>
              <w:jc w:val="center"/>
              <w:rPr>
                <w:rFonts w:eastAsia="Calibri" w:cs="Times New Roman"/>
                <w:bCs/>
              </w:rPr>
            </w:pPr>
            <w:r w:rsidRPr="00204E8B">
              <w:rPr>
                <w:rFonts w:eastAsia="Calibri" w:cs="Times New Roman"/>
                <w:bCs/>
              </w:rPr>
              <w:t xml:space="preserve">dr </w:t>
            </w:r>
            <w:proofErr w:type="spellStart"/>
            <w:r w:rsidRPr="00204E8B">
              <w:rPr>
                <w:rFonts w:eastAsia="Calibri" w:cs="Times New Roman"/>
                <w:bCs/>
              </w:rPr>
              <w:t>M.Łukomska</w:t>
            </w:r>
            <w:proofErr w:type="spellEnd"/>
          </w:p>
        </w:tc>
      </w:tr>
      <w:tr w:rsidR="00FB5ABB" w:rsidRPr="009B38B2" w:rsidTr="00EE51EF">
        <w:tc>
          <w:tcPr>
            <w:tcW w:w="193" w:type="pct"/>
          </w:tcPr>
          <w:p w:rsidR="00FB5ABB" w:rsidRPr="009B38B2" w:rsidRDefault="00FB5ABB" w:rsidP="00FB5ABB">
            <w:pPr>
              <w:numPr>
                <w:ilvl w:val="0"/>
                <w:numId w:val="2"/>
              </w:num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FB5ABB" w:rsidRPr="009B38B2" w:rsidRDefault="00FB5ABB" w:rsidP="00FB5A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83" w:type="pct"/>
            <w:vAlign w:val="center"/>
          </w:tcPr>
          <w:p w:rsidR="00FB5ABB" w:rsidRPr="009B38B2" w:rsidRDefault="00FB5ABB" w:rsidP="00FB5ABB">
            <w:pPr>
              <w:spacing w:before="120" w:line="276" w:lineRule="auto"/>
              <w:jc w:val="right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razem</w:t>
            </w:r>
          </w:p>
        </w:tc>
        <w:tc>
          <w:tcPr>
            <w:tcW w:w="257" w:type="pct"/>
            <w:vAlign w:val="center"/>
          </w:tcPr>
          <w:p w:rsidR="00FB5ABB" w:rsidRPr="009B38B2" w:rsidRDefault="00FB5ABB" w:rsidP="00FB5ABB">
            <w:pPr>
              <w:spacing w:line="276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fldChar w:fldCharType="begin"/>
            </w:r>
            <w:r>
              <w:rPr>
                <w:rFonts w:eastAsia="Calibri" w:cs="Times New Roman"/>
                <w:sz w:val="20"/>
              </w:rPr>
              <w:instrText xml:space="preserve"> =SUM(ABOVE) </w:instrText>
            </w:r>
            <w:r>
              <w:rPr>
                <w:rFonts w:eastAsia="Calibri" w:cs="Times New Roman"/>
                <w:sz w:val="20"/>
              </w:rPr>
              <w:fldChar w:fldCharType="separate"/>
            </w:r>
            <w:r>
              <w:rPr>
                <w:rFonts w:eastAsia="Calibri" w:cs="Times New Roman"/>
                <w:noProof/>
                <w:sz w:val="20"/>
              </w:rPr>
              <w:t>365</w:t>
            </w:r>
            <w:r>
              <w:rPr>
                <w:rFonts w:eastAsia="Calibri" w:cs="Times New Roman"/>
                <w:sz w:val="20"/>
              </w:rPr>
              <w:fldChar w:fldCharType="end"/>
            </w:r>
          </w:p>
        </w:tc>
        <w:tc>
          <w:tcPr>
            <w:tcW w:w="954" w:type="pct"/>
          </w:tcPr>
          <w:p w:rsidR="00FB5ABB" w:rsidRPr="003D1FDE" w:rsidRDefault="00FB5ABB" w:rsidP="00FB5ABB">
            <w:pPr>
              <w:rPr>
                <w:rFonts w:eastAsia="Calibri" w:cs="Times New Roman"/>
                <w:bCs/>
                <w:szCs w:val="20"/>
              </w:rPr>
            </w:pPr>
          </w:p>
        </w:tc>
      </w:tr>
    </w:tbl>
    <w:p w:rsidR="00DA4755" w:rsidRPr="00207F99" w:rsidRDefault="00DA4755" w:rsidP="00031444">
      <w:pPr>
        <w:rPr>
          <w:b/>
          <w:sz w:val="18"/>
          <w:lang w:val="en-US"/>
        </w:rPr>
      </w:pPr>
    </w:p>
    <w:p w:rsidR="00DA4755" w:rsidRPr="00207F99" w:rsidRDefault="00DA4755" w:rsidP="00031444">
      <w:pPr>
        <w:rPr>
          <w:b/>
          <w:sz w:val="18"/>
          <w:lang w:val="en-US"/>
        </w:rPr>
      </w:pPr>
      <w:bookmarkStart w:id="2" w:name="_GoBack"/>
      <w:bookmarkEnd w:id="2"/>
    </w:p>
    <w:bookmarkEnd w:id="0"/>
    <w:p w:rsidR="00612D1C" w:rsidRPr="00047D70" w:rsidRDefault="00612D1C" w:rsidP="00612D1C"/>
    <w:sectPr w:rsidR="00612D1C" w:rsidRPr="00047D70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B3" w:rsidRDefault="00392AB3" w:rsidP="00EA10F1">
      <w:pPr>
        <w:spacing w:after="0" w:line="240" w:lineRule="auto"/>
      </w:pPr>
      <w:r>
        <w:separator/>
      </w:r>
    </w:p>
  </w:endnote>
  <w:endnote w:type="continuationSeparator" w:id="0">
    <w:p w:rsidR="00392AB3" w:rsidRDefault="00392AB3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B3" w:rsidRDefault="00392AB3" w:rsidP="00EA10F1">
      <w:pPr>
        <w:spacing w:after="0" w:line="240" w:lineRule="auto"/>
      </w:pPr>
      <w:r>
        <w:separator/>
      </w:r>
    </w:p>
  </w:footnote>
  <w:footnote w:type="continuationSeparator" w:id="0">
    <w:p w:rsidR="00392AB3" w:rsidRDefault="00392AB3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0592"/>
    <w:multiLevelType w:val="hybridMultilevel"/>
    <w:tmpl w:val="00923D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423AC"/>
    <w:multiLevelType w:val="hybridMultilevel"/>
    <w:tmpl w:val="94948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C4782"/>
    <w:multiLevelType w:val="hybridMultilevel"/>
    <w:tmpl w:val="0136AC38"/>
    <w:lvl w:ilvl="0" w:tplc="794252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64"/>
    <w:rsid w:val="00026163"/>
    <w:rsid w:val="00031444"/>
    <w:rsid w:val="0003460B"/>
    <w:rsid w:val="00041A98"/>
    <w:rsid w:val="000673EA"/>
    <w:rsid w:val="00076C0C"/>
    <w:rsid w:val="000B5CA4"/>
    <w:rsid w:val="000D127A"/>
    <w:rsid w:val="000F1BB8"/>
    <w:rsid w:val="0015519C"/>
    <w:rsid w:val="00177986"/>
    <w:rsid w:val="0018525C"/>
    <w:rsid w:val="001919F2"/>
    <w:rsid w:val="001B4087"/>
    <w:rsid w:val="001B6579"/>
    <w:rsid w:val="001D6D6A"/>
    <w:rsid w:val="00204E8B"/>
    <w:rsid w:val="00207F99"/>
    <w:rsid w:val="00223851"/>
    <w:rsid w:val="00263639"/>
    <w:rsid w:val="002708AF"/>
    <w:rsid w:val="002A3070"/>
    <w:rsid w:val="002A52C7"/>
    <w:rsid w:val="002A78BE"/>
    <w:rsid w:val="002C4A07"/>
    <w:rsid w:val="002D0E03"/>
    <w:rsid w:val="002F784D"/>
    <w:rsid w:val="00356240"/>
    <w:rsid w:val="003667E7"/>
    <w:rsid w:val="00392AB3"/>
    <w:rsid w:val="003A71E3"/>
    <w:rsid w:val="003D1FDE"/>
    <w:rsid w:val="003D2700"/>
    <w:rsid w:val="003D487C"/>
    <w:rsid w:val="003E3DB5"/>
    <w:rsid w:val="003F1241"/>
    <w:rsid w:val="003F42D3"/>
    <w:rsid w:val="0040445B"/>
    <w:rsid w:val="00426E94"/>
    <w:rsid w:val="0044793F"/>
    <w:rsid w:val="00453F63"/>
    <w:rsid w:val="0047510C"/>
    <w:rsid w:val="00475EF9"/>
    <w:rsid w:val="00485FE2"/>
    <w:rsid w:val="00497F27"/>
    <w:rsid w:val="004E6BC4"/>
    <w:rsid w:val="004F01EA"/>
    <w:rsid w:val="004F1ABC"/>
    <w:rsid w:val="00506953"/>
    <w:rsid w:val="00553CBA"/>
    <w:rsid w:val="005626B9"/>
    <w:rsid w:val="0056374B"/>
    <w:rsid w:val="00565706"/>
    <w:rsid w:val="00573879"/>
    <w:rsid w:val="005B1935"/>
    <w:rsid w:val="005E5BC3"/>
    <w:rsid w:val="005F7EE7"/>
    <w:rsid w:val="00612D1C"/>
    <w:rsid w:val="00617F0E"/>
    <w:rsid w:val="00632D30"/>
    <w:rsid w:val="00642CF6"/>
    <w:rsid w:val="00681B4D"/>
    <w:rsid w:val="006875B0"/>
    <w:rsid w:val="00691460"/>
    <w:rsid w:val="00692665"/>
    <w:rsid w:val="006A0366"/>
    <w:rsid w:val="006C152C"/>
    <w:rsid w:val="006D6F1B"/>
    <w:rsid w:val="006E0630"/>
    <w:rsid w:val="006E782E"/>
    <w:rsid w:val="00736906"/>
    <w:rsid w:val="007755E1"/>
    <w:rsid w:val="00780E5F"/>
    <w:rsid w:val="00783D33"/>
    <w:rsid w:val="007D35BB"/>
    <w:rsid w:val="007D5127"/>
    <w:rsid w:val="007D7D07"/>
    <w:rsid w:val="007F05E4"/>
    <w:rsid w:val="007F0B5C"/>
    <w:rsid w:val="007F7D42"/>
    <w:rsid w:val="00823B9E"/>
    <w:rsid w:val="00837E33"/>
    <w:rsid w:val="00844FF4"/>
    <w:rsid w:val="00851D3F"/>
    <w:rsid w:val="00853957"/>
    <w:rsid w:val="00860C4F"/>
    <w:rsid w:val="00892267"/>
    <w:rsid w:val="008F7770"/>
    <w:rsid w:val="00905092"/>
    <w:rsid w:val="00951DC3"/>
    <w:rsid w:val="00971338"/>
    <w:rsid w:val="009A5705"/>
    <w:rsid w:val="009B38B2"/>
    <w:rsid w:val="009F7B93"/>
    <w:rsid w:val="00A710AD"/>
    <w:rsid w:val="00A765C2"/>
    <w:rsid w:val="00A9429F"/>
    <w:rsid w:val="00A97F0F"/>
    <w:rsid w:val="00AB002E"/>
    <w:rsid w:val="00AC06EF"/>
    <w:rsid w:val="00AE0DE2"/>
    <w:rsid w:val="00B0680A"/>
    <w:rsid w:val="00B118C7"/>
    <w:rsid w:val="00B119FD"/>
    <w:rsid w:val="00B17EB8"/>
    <w:rsid w:val="00B22A55"/>
    <w:rsid w:val="00B24715"/>
    <w:rsid w:val="00B250B9"/>
    <w:rsid w:val="00B67842"/>
    <w:rsid w:val="00B7019F"/>
    <w:rsid w:val="00B769E4"/>
    <w:rsid w:val="00BC3E08"/>
    <w:rsid w:val="00BE50CD"/>
    <w:rsid w:val="00BF7AC1"/>
    <w:rsid w:val="00C2337C"/>
    <w:rsid w:val="00C25D39"/>
    <w:rsid w:val="00C4069E"/>
    <w:rsid w:val="00C43E71"/>
    <w:rsid w:val="00C44D79"/>
    <w:rsid w:val="00C92316"/>
    <w:rsid w:val="00CA1561"/>
    <w:rsid w:val="00CB1319"/>
    <w:rsid w:val="00CB53FB"/>
    <w:rsid w:val="00CE61FE"/>
    <w:rsid w:val="00CF3D9A"/>
    <w:rsid w:val="00CF4AD1"/>
    <w:rsid w:val="00D320E5"/>
    <w:rsid w:val="00D36ECB"/>
    <w:rsid w:val="00D403F6"/>
    <w:rsid w:val="00D60F00"/>
    <w:rsid w:val="00D61D23"/>
    <w:rsid w:val="00D65380"/>
    <w:rsid w:val="00D7475B"/>
    <w:rsid w:val="00DA4755"/>
    <w:rsid w:val="00DD3FA1"/>
    <w:rsid w:val="00E27AAE"/>
    <w:rsid w:val="00E36D18"/>
    <w:rsid w:val="00E47FBC"/>
    <w:rsid w:val="00E557D6"/>
    <w:rsid w:val="00E57CDB"/>
    <w:rsid w:val="00E8304F"/>
    <w:rsid w:val="00E942D0"/>
    <w:rsid w:val="00EA10F1"/>
    <w:rsid w:val="00EB32AC"/>
    <w:rsid w:val="00EB47E1"/>
    <w:rsid w:val="00EB4964"/>
    <w:rsid w:val="00EE51EF"/>
    <w:rsid w:val="00EF6450"/>
    <w:rsid w:val="00F15054"/>
    <w:rsid w:val="00F23AF0"/>
    <w:rsid w:val="00F347C9"/>
    <w:rsid w:val="00FB5ABB"/>
    <w:rsid w:val="00FB725F"/>
    <w:rsid w:val="00FD1BFD"/>
    <w:rsid w:val="00FE0C4D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5651D5"/>
  <w15:docId w15:val="{22DA1495-D2F1-41F7-9253-AC59290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59"/>
    <w:rsid w:val="00B2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A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iak\AppData\Local\Microsoft\Windows\Temporary%20Internet%20Files\Content.Outlook\EUS4ILV4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303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Maniak</dc:creator>
  <cp:lastModifiedBy>Grażyna Maniak</cp:lastModifiedBy>
  <cp:revision>20</cp:revision>
  <cp:lastPrinted>2019-10-11T14:45:00Z</cp:lastPrinted>
  <dcterms:created xsi:type="dcterms:W3CDTF">2019-09-02T19:42:00Z</dcterms:created>
  <dcterms:modified xsi:type="dcterms:W3CDTF">2019-10-24T08:30:00Z</dcterms:modified>
</cp:coreProperties>
</file>