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F730" w14:textId="77777777" w:rsidR="00FB71ED" w:rsidRDefault="00FB71ED" w:rsidP="00FB71ED">
      <w:pPr>
        <w:pStyle w:val="Styl1tekst"/>
        <w:jc w:val="center"/>
        <w:rPr>
          <w:b/>
          <w:sz w:val="24"/>
        </w:rPr>
      </w:pPr>
      <w:r>
        <w:rPr>
          <w:b/>
          <w:sz w:val="24"/>
        </w:rPr>
        <w:t xml:space="preserve">Karta organizacyjna praktyki pedagogicznej </w:t>
      </w:r>
    </w:p>
    <w:p w14:paraId="04FFCC20" w14:textId="77777777" w:rsidR="00FB71ED" w:rsidRDefault="00FB71ED" w:rsidP="00FB71ED">
      <w:pPr>
        <w:pStyle w:val="Styl1tekst"/>
        <w:jc w:val="center"/>
        <w:rPr>
          <w:b/>
          <w:sz w:val="24"/>
        </w:rPr>
      </w:pPr>
      <w:r>
        <w:rPr>
          <w:b/>
          <w:sz w:val="24"/>
        </w:rPr>
        <w:t>studia podyplomowe</w:t>
      </w:r>
    </w:p>
    <w:p w14:paraId="64469960" w14:textId="77777777" w:rsidR="00FB71ED" w:rsidRDefault="00FB71ED" w:rsidP="00FB71ED">
      <w:pPr>
        <w:pStyle w:val="Styl1tekst"/>
        <w:jc w:val="center"/>
        <w:rPr>
          <w:b/>
          <w:sz w:val="24"/>
        </w:rPr>
      </w:pPr>
    </w:p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976"/>
        <w:gridCol w:w="2991"/>
      </w:tblGrid>
      <w:tr w:rsidR="00FB71ED" w14:paraId="374D5E72" w14:textId="77777777" w:rsidTr="00D355A0">
        <w:tc>
          <w:tcPr>
            <w:tcW w:w="3780" w:type="dxa"/>
            <w:shd w:val="clear" w:color="auto" w:fill="F2F2F2" w:themeFill="background1" w:themeFillShade="F2"/>
          </w:tcPr>
          <w:p w14:paraId="0376E918" w14:textId="77777777" w:rsidR="00FB71ED" w:rsidRPr="00C52F6A" w:rsidRDefault="00FB71ED" w:rsidP="00953712">
            <w:pPr>
              <w:pStyle w:val="Styl1tekst"/>
              <w:spacing w:before="120" w:after="120"/>
              <w:jc w:val="left"/>
              <w:rPr>
                <w:b/>
              </w:rPr>
            </w:pPr>
            <w:r w:rsidRPr="00C52F6A">
              <w:rPr>
                <w:b/>
              </w:rPr>
              <w:t>Imię i nazwisko słuchacza</w:t>
            </w:r>
          </w:p>
        </w:tc>
        <w:tc>
          <w:tcPr>
            <w:tcW w:w="5967" w:type="dxa"/>
            <w:gridSpan w:val="2"/>
          </w:tcPr>
          <w:p w14:paraId="03D902CE" w14:textId="77777777" w:rsidR="00FB71ED" w:rsidRDefault="00FB71ED" w:rsidP="00953712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FB71ED" w14:paraId="12620A3C" w14:textId="77777777" w:rsidTr="00D355A0">
        <w:tc>
          <w:tcPr>
            <w:tcW w:w="3780" w:type="dxa"/>
            <w:shd w:val="clear" w:color="auto" w:fill="F2F2F2" w:themeFill="background1" w:themeFillShade="F2"/>
          </w:tcPr>
          <w:p w14:paraId="2E2D0B70" w14:textId="77777777" w:rsidR="00FB71ED" w:rsidRPr="00C52F6A" w:rsidRDefault="00FB71ED" w:rsidP="00953712">
            <w:pPr>
              <w:pStyle w:val="Styl1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 xml:space="preserve">Kierunek studiów </w:t>
            </w:r>
          </w:p>
        </w:tc>
        <w:tc>
          <w:tcPr>
            <w:tcW w:w="5967" w:type="dxa"/>
            <w:gridSpan w:val="2"/>
          </w:tcPr>
          <w:p w14:paraId="111CA13B" w14:textId="77777777" w:rsidR="00FB71ED" w:rsidRDefault="00FB71ED" w:rsidP="00953712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FB71ED" w14:paraId="1F8E2170" w14:textId="77777777" w:rsidTr="00D355A0">
        <w:tc>
          <w:tcPr>
            <w:tcW w:w="3780" w:type="dxa"/>
            <w:shd w:val="clear" w:color="auto" w:fill="F2F2F2" w:themeFill="background1" w:themeFillShade="F2"/>
          </w:tcPr>
          <w:p w14:paraId="562F634E" w14:textId="2FEE3E1D" w:rsidR="00FB71ED" w:rsidRDefault="00FB71ED" w:rsidP="00953712">
            <w:pPr>
              <w:pStyle w:val="Styl1tekst"/>
              <w:spacing w:before="120" w:after="120"/>
              <w:jc w:val="left"/>
              <w:rPr>
                <w:b/>
              </w:rPr>
            </w:pPr>
            <w:r>
              <w:rPr>
                <w:b/>
                <w:sz w:val="18"/>
              </w:rPr>
              <w:t>Lider kierunku (o</w:t>
            </w:r>
            <w:r w:rsidRPr="004D211A">
              <w:rPr>
                <w:b/>
                <w:sz w:val="18"/>
              </w:rPr>
              <w:t>piekun praktyk z ramienia Uczelni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5967" w:type="dxa"/>
            <w:gridSpan w:val="2"/>
          </w:tcPr>
          <w:p w14:paraId="73019A6C" w14:textId="77777777" w:rsidR="00FB71ED" w:rsidRDefault="00FB71ED" w:rsidP="00953712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FB71ED" w14:paraId="3BA9CCAE" w14:textId="77777777" w:rsidTr="00D355A0">
        <w:tc>
          <w:tcPr>
            <w:tcW w:w="9747" w:type="dxa"/>
            <w:gridSpan w:val="3"/>
            <w:tcBorders>
              <w:bottom w:val="nil"/>
            </w:tcBorders>
            <w:shd w:val="clear" w:color="auto" w:fill="auto"/>
          </w:tcPr>
          <w:p w14:paraId="2AA59770" w14:textId="77777777" w:rsidR="00FB71ED" w:rsidRDefault="00FB71ED" w:rsidP="00953712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  <w:p w14:paraId="2DAF5DAF" w14:textId="77777777" w:rsidR="00FB71ED" w:rsidRDefault="00FB71ED" w:rsidP="00953712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FB71ED" w14:paraId="1BEA62AE" w14:textId="77777777" w:rsidTr="00D355A0">
        <w:tc>
          <w:tcPr>
            <w:tcW w:w="378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C1DFB56" w14:textId="77777777" w:rsidR="00FB71ED" w:rsidRPr="004D211A" w:rsidRDefault="00FB71ED" w:rsidP="00953712">
            <w:pPr>
              <w:pStyle w:val="Styl1tekst"/>
              <w:spacing w:before="120" w:after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Miejsce realizacji praktyki</w:t>
            </w:r>
          </w:p>
        </w:tc>
        <w:tc>
          <w:tcPr>
            <w:tcW w:w="5967" w:type="dxa"/>
            <w:gridSpan w:val="2"/>
            <w:tcBorders>
              <w:top w:val="nil"/>
              <w:bottom w:val="single" w:sz="4" w:space="0" w:color="auto"/>
            </w:tcBorders>
          </w:tcPr>
          <w:p w14:paraId="25400110" w14:textId="77777777" w:rsidR="00FB71ED" w:rsidRPr="004044CA" w:rsidRDefault="00FB71ED" w:rsidP="00953712">
            <w:pPr>
              <w:pStyle w:val="Styl1tekst"/>
              <w:spacing w:after="120"/>
              <w:jc w:val="left"/>
            </w:pPr>
            <w:r w:rsidRPr="004044CA">
              <w:t>nazwa, pieczęć firmowa</w:t>
            </w:r>
            <w:r>
              <w:t>:</w:t>
            </w:r>
          </w:p>
          <w:p w14:paraId="23758F2B" w14:textId="77777777" w:rsidR="00FB71ED" w:rsidRDefault="00FB71ED" w:rsidP="00953712">
            <w:pPr>
              <w:pStyle w:val="Styl1tekst"/>
              <w:spacing w:after="120"/>
              <w:jc w:val="left"/>
              <w:rPr>
                <w:b/>
                <w:sz w:val="24"/>
              </w:rPr>
            </w:pPr>
          </w:p>
          <w:p w14:paraId="70021B9E" w14:textId="77777777" w:rsidR="00FB71ED" w:rsidRDefault="00FB71ED" w:rsidP="00953712">
            <w:pPr>
              <w:pStyle w:val="Styl1tekst"/>
              <w:spacing w:before="120" w:after="120"/>
              <w:jc w:val="left"/>
              <w:rPr>
                <w:b/>
                <w:sz w:val="24"/>
              </w:rPr>
            </w:pPr>
          </w:p>
        </w:tc>
      </w:tr>
      <w:tr w:rsidR="00FB71ED" w:rsidRPr="005D76CF" w14:paraId="210F38F5" w14:textId="77777777" w:rsidTr="00D355A0">
        <w:tc>
          <w:tcPr>
            <w:tcW w:w="37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D85E71" w14:textId="77777777" w:rsidR="00FB71ED" w:rsidRPr="005D76CF" w:rsidRDefault="00FB71ED" w:rsidP="00953712">
            <w:pPr>
              <w:pStyle w:val="Styl1tekst"/>
              <w:spacing w:before="120" w:after="120"/>
              <w:jc w:val="left"/>
              <w:rPr>
                <w:b/>
              </w:rPr>
            </w:pPr>
            <w:r w:rsidRPr="005D76CF">
              <w:rPr>
                <w:b/>
              </w:rPr>
              <w:t>Termin odbywania praktyki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CABD57D" w14:textId="77777777" w:rsidR="00FB71ED" w:rsidRPr="005D76CF" w:rsidRDefault="00FB71ED" w:rsidP="00953712">
            <w:pPr>
              <w:pStyle w:val="Styl1tekst"/>
              <w:spacing w:before="120" w:after="120"/>
              <w:jc w:val="left"/>
              <w:rPr>
                <w:b/>
              </w:rPr>
            </w:pPr>
            <w:r w:rsidRPr="005D76CF">
              <w:rPr>
                <w:b/>
              </w:rPr>
              <w:t>od:</w:t>
            </w: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7729FE57" w14:textId="77777777" w:rsidR="00FB71ED" w:rsidRPr="005D76CF" w:rsidRDefault="00FB71ED" w:rsidP="00953712">
            <w:pPr>
              <w:pStyle w:val="Styl1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do:</w:t>
            </w:r>
          </w:p>
        </w:tc>
      </w:tr>
      <w:tr w:rsidR="00FB71ED" w14:paraId="3148C88F" w14:textId="77777777" w:rsidTr="00D355A0">
        <w:tc>
          <w:tcPr>
            <w:tcW w:w="3780" w:type="dxa"/>
            <w:shd w:val="clear" w:color="auto" w:fill="F2F2F2" w:themeFill="background1" w:themeFillShade="F2"/>
          </w:tcPr>
          <w:p w14:paraId="00AE1877" w14:textId="77777777" w:rsidR="00FB71ED" w:rsidRDefault="00FB71ED" w:rsidP="00D355A0">
            <w:pPr>
              <w:pStyle w:val="Styl1tekst"/>
              <w:spacing w:before="120" w:after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Opiekun praktyki z ramienia Organizatora praktyki </w:t>
            </w:r>
          </w:p>
          <w:p w14:paraId="6008D177" w14:textId="66E1D4D0" w:rsidR="00D355A0" w:rsidRPr="004D211A" w:rsidRDefault="00D355A0" w:rsidP="00D355A0">
            <w:pPr>
              <w:pStyle w:val="Styl1tekst"/>
              <w:spacing w:before="120" w:after="0"/>
              <w:jc w:val="left"/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14:paraId="4D58A07D" w14:textId="77777777" w:rsidR="00FB71ED" w:rsidRPr="00595F07" w:rsidRDefault="00FB71ED" w:rsidP="00953712">
            <w:pPr>
              <w:pStyle w:val="Nagwek3"/>
              <w:spacing w:before="0"/>
              <w:outlineLvl w:val="2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595F0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imię i nazwisko:</w:t>
            </w:r>
          </w:p>
        </w:tc>
        <w:tc>
          <w:tcPr>
            <w:tcW w:w="2991" w:type="dxa"/>
          </w:tcPr>
          <w:p w14:paraId="5C11C894" w14:textId="77777777" w:rsidR="00FB71ED" w:rsidRPr="00595F07" w:rsidRDefault="00FB71ED" w:rsidP="00953712">
            <w:pPr>
              <w:pStyle w:val="Styl1tekst"/>
              <w:spacing w:after="120"/>
              <w:jc w:val="left"/>
              <w:rPr>
                <w:sz w:val="18"/>
                <w:szCs w:val="18"/>
              </w:rPr>
            </w:pPr>
            <w:r w:rsidRPr="00595F07">
              <w:rPr>
                <w:sz w:val="18"/>
                <w:szCs w:val="18"/>
              </w:rPr>
              <w:t>stanowisko:</w:t>
            </w:r>
          </w:p>
        </w:tc>
      </w:tr>
      <w:tr w:rsidR="00FB71ED" w14:paraId="20F63975" w14:textId="77777777" w:rsidTr="00D355A0">
        <w:tc>
          <w:tcPr>
            <w:tcW w:w="3780" w:type="dxa"/>
            <w:shd w:val="clear" w:color="auto" w:fill="F2F2F2" w:themeFill="background1" w:themeFillShade="F2"/>
          </w:tcPr>
          <w:p w14:paraId="5042D3EA" w14:textId="77777777" w:rsidR="00FB71ED" w:rsidRDefault="00FB71ED" w:rsidP="00953712">
            <w:pPr>
              <w:pStyle w:val="Styl1tekst"/>
              <w:spacing w:before="120" w:after="120"/>
              <w:jc w:val="left"/>
              <w:rPr>
                <w:b/>
                <w:sz w:val="18"/>
              </w:rPr>
            </w:pPr>
            <w:r w:rsidRPr="004044CA">
              <w:rPr>
                <w:b/>
                <w:bCs/>
                <w:szCs w:val="23"/>
              </w:rPr>
              <w:t>Potwierdzenie odbycia praktyki</w:t>
            </w:r>
          </w:p>
        </w:tc>
        <w:tc>
          <w:tcPr>
            <w:tcW w:w="2976" w:type="dxa"/>
          </w:tcPr>
          <w:p w14:paraId="2EC89A2A" w14:textId="77777777" w:rsidR="00FB71ED" w:rsidRPr="00595F07" w:rsidRDefault="00FB71ED" w:rsidP="00953712">
            <w:pPr>
              <w:pStyle w:val="Styl1tekst"/>
              <w:spacing w:after="0"/>
              <w:jc w:val="left"/>
              <w:rPr>
                <w:sz w:val="18"/>
                <w:szCs w:val="18"/>
              </w:rPr>
            </w:pPr>
            <w:r w:rsidRPr="00595F07">
              <w:rPr>
                <w:sz w:val="18"/>
                <w:szCs w:val="18"/>
              </w:rPr>
              <w:t>data:</w:t>
            </w:r>
          </w:p>
          <w:p w14:paraId="60CF1526" w14:textId="77777777" w:rsidR="00FB71ED" w:rsidRPr="00595F07" w:rsidRDefault="00FB71ED" w:rsidP="00953712">
            <w:pPr>
              <w:pStyle w:val="Styl1tekst"/>
              <w:spacing w:after="0"/>
              <w:jc w:val="left"/>
              <w:rPr>
                <w:sz w:val="18"/>
                <w:szCs w:val="18"/>
              </w:rPr>
            </w:pPr>
          </w:p>
          <w:p w14:paraId="036B2F1F" w14:textId="77777777" w:rsidR="00FB71ED" w:rsidRPr="00595F07" w:rsidRDefault="00FB71ED" w:rsidP="00953712">
            <w:pPr>
              <w:pStyle w:val="Styl1tekst"/>
              <w:spacing w:after="0"/>
              <w:jc w:val="left"/>
              <w:rPr>
                <w:sz w:val="18"/>
                <w:szCs w:val="18"/>
              </w:rPr>
            </w:pPr>
          </w:p>
          <w:p w14:paraId="41FB6358" w14:textId="77777777" w:rsidR="00FB71ED" w:rsidRPr="00595F07" w:rsidRDefault="00FB71ED" w:rsidP="00953712">
            <w:pPr>
              <w:pStyle w:val="Styl1tekst"/>
              <w:spacing w:after="0"/>
              <w:jc w:val="left"/>
              <w:rPr>
                <w:sz w:val="18"/>
                <w:szCs w:val="18"/>
              </w:rPr>
            </w:pPr>
          </w:p>
          <w:p w14:paraId="641F11D1" w14:textId="77777777" w:rsidR="00FB71ED" w:rsidRPr="00595F07" w:rsidRDefault="00FB71ED" w:rsidP="00953712">
            <w:pPr>
              <w:pStyle w:val="Styl1tekst"/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991" w:type="dxa"/>
          </w:tcPr>
          <w:p w14:paraId="16FB5984" w14:textId="77777777" w:rsidR="00FB71ED" w:rsidRPr="00595F07" w:rsidRDefault="00FB71ED" w:rsidP="00953712">
            <w:pPr>
              <w:pStyle w:val="Styl1tekst"/>
              <w:spacing w:after="0"/>
              <w:jc w:val="left"/>
              <w:rPr>
                <w:sz w:val="18"/>
                <w:szCs w:val="18"/>
              </w:rPr>
            </w:pPr>
            <w:r w:rsidRPr="00595F07">
              <w:rPr>
                <w:sz w:val="18"/>
                <w:szCs w:val="18"/>
              </w:rPr>
              <w:t>Podpis i pieczęć imienna Dyrektora Placówki</w:t>
            </w:r>
          </w:p>
          <w:p w14:paraId="43A5E795" w14:textId="77777777" w:rsidR="00FB71ED" w:rsidRPr="00595F07" w:rsidRDefault="00FB71ED" w:rsidP="00953712">
            <w:pPr>
              <w:pStyle w:val="Styl1tekst"/>
              <w:spacing w:after="0"/>
              <w:jc w:val="left"/>
              <w:rPr>
                <w:sz w:val="18"/>
                <w:szCs w:val="18"/>
              </w:rPr>
            </w:pPr>
          </w:p>
          <w:p w14:paraId="4EB215AC" w14:textId="77777777" w:rsidR="00FB71ED" w:rsidRPr="00595F07" w:rsidRDefault="00FB71ED" w:rsidP="00953712">
            <w:pPr>
              <w:pStyle w:val="Styl1tekst"/>
              <w:spacing w:after="0"/>
              <w:jc w:val="left"/>
              <w:rPr>
                <w:sz w:val="18"/>
                <w:szCs w:val="18"/>
              </w:rPr>
            </w:pPr>
          </w:p>
        </w:tc>
      </w:tr>
    </w:tbl>
    <w:p w14:paraId="21070C68" w14:textId="77777777" w:rsidR="00FB71ED" w:rsidRDefault="00FB71ED" w:rsidP="00FB71ED">
      <w:pPr>
        <w:pStyle w:val="Default"/>
      </w:pPr>
    </w:p>
    <w:p w14:paraId="2673AF86" w14:textId="77777777" w:rsidR="00FB71ED" w:rsidRDefault="00FB71ED" w:rsidP="00FB71ED">
      <w:pPr>
        <w:pStyle w:val="Default"/>
      </w:pPr>
    </w:p>
    <w:p w14:paraId="3F2174EE" w14:textId="77777777" w:rsidR="00FB71ED" w:rsidRDefault="00FB71ED" w:rsidP="00FB71ED">
      <w:pPr>
        <w:pStyle w:val="Default"/>
      </w:pPr>
    </w:p>
    <w:p w14:paraId="018FB2B8" w14:textId="77777777" w:rsidR="00FB71ED" w:rsidRDefault="00FB71ED" w:rsidP="00FB71ED">
      <w:pPr>
        <w:pStyle w:val="Defaul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2972"/>
        <w:gridCol w:w="3002"/>
      </w:tblGrid>
      <w:tr w:rsidR="00FB71ED" w:rsidRPr="005D76CF" w14:paraId="27B0E7DD" w14:textId="77777777" w:rsidTr="00953712"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00C7F1AC" w14:textId="77777777" w:rsidR="00FB71ED" w:rsidRPr="00595F07" w:rsidRDefault="00FB71ED" w:rsidP="00953712">
            <w:pPr>
              <w:pStyle w:val="Styl1tekst"/>
              <w:spacing w:before="120" w:after="120"/>
              <w:jc w:val="left"/>
              <w:rPr>
                <w:b/>
              </w:rPr>
            </w:pPr>
            <w:r w:rsidRPr="00595F07">
              <w:rPr>
                <w:b/>
              </w:rPr>
              <w:t>Zaliczenie praktyki</w:t>
            </w:r>
          </w:p>
          <w:p w14:paraId="118F0923" w14:textId="77777777" w:rsidR="00FB71ED" w:rsidRPr="00595F07" w:rsidRDefault="00FB71ED" w:rsidP="00953712">
            <w:pPr>
              <w:pStyle w:val="Styl1tekst"/>
              <w:spacing w:before="120" w:after="120"/>
              <w:jc w:val="left"/>
              <w:rPr>
                <w:b/>
              </w:rPr>
            </w:pPr>
          </w:p>
          <w:p w14:paraId="375E44CA" w14:textId="77777777" w:rsidR="00FB71ED" w:rsidRPr="00595F07" w:rsidRDefault="00FB71ED" w:rsidP="00953712">
            <w:pPr>
              <w:pStyle w:val="Styl1tekst"/>
              <w:spacing w:before="120" w:after="120"/>
              <w:jc w:val="left"/>
              <w:rPr>
                <w:b/>
              </w:rPr>
            </w:pPr>
          </w:p>
        </w:tc>
        <w:tc>
          <w:tcPr>
            <w:tcW w:w="3188" w:type="dxa"/>
          </w:tcPr>
          <w:p w14:paraId="3681C5FF" w14:textId="77777777" w:rsidR="00FB71ED" w:rsidRPr="00595F07" w:rsidRDefault="00FB71ED" w:rsidP="00953712">
            <w:pPr>
              <w:pStyle w:val="Styl1tekst"/>
              <w:spacing w:after="0"/>
              <w:jc w:val="left"/>
              <w:rPr>
                <w:sz w:val="18"/>
              </w:rPr>
            </w:pPr>
            <w:r w:rsidRPr="00595F07">
              <w:rPr>
                <w:sz w:val="18"/>
              </w:rPr>
              <w:t>data:</w:t>
            </w:r>
          </w:p>
        </w:tc>
        <w:tc>
          <w:tcPr>
            <w:tcW w:w="3188" w:type="dxa"/>
          </w:tcPr>
          <w:p w14:paraId="2B95AA3E" w14:textId="77777777" w:rsidR="00FB71ED" w:rsidRPr="00595F07" w:rsidRDefault="00FB71ED" w:rsidP="00953712">
            <w:pPr>
              <w:pStyle w:val="Styl1tekst"/>
              <w:spacing w:after="0"/>
              <w:jc w:val="left"/>
              <w:rPr>
                <w:sz w:val="18"/>
              </w:rPr>
            </w:pPr>
            <w:r w:rsidRPr="00595F07">
              <w:rPr>
                <w:sz w:val="18"/>
              </w:rPr>
              <w:t>Podpis i pieczęć Dziekana Wydziału</w:t>
            </w:r>
          </w:p>
        </w:tc>
      </w:tr>
      <w:tr w:rsidR="00FB71ED" w:rsidRPr="005D76CF" w14:paraId="6B209F00" w14:textId="77777777" w:rsidTr="00953712">
        <w:tc>
          <w:tcPr>
            <w:tcW w:w="3510" w:type="dxa"/>
            <w:vMerge/>
            <w:shd w:val="clear" w:color="auto" w:fill="F2F2F2" w:themeFill="background1" w:themeFillShade="F2"/>
          </w:tcPr>
          <w:p w14:paraId="48BBCCDF" w14:textId="77777777" w:rsidR="00FB71ED" w:rsidRPr="00595F07" w:rsidRDefault="00FB71ED" w:rsidP="00953712">
            <w:pPr>
              <w:pStyle w:val="Styl1tekst"/>
              <w:spacing w:before="120" w:after="120"/>
              <w:jc w:val="left"/>
              <w:rPr>
                <w:b/>
              </w:rPr>
            </w:pPr>
          </w:p>
        </w:tc>
        <w:tc>
          <w:tcPr>
            <w:tcW w:w="3188" w:type="dxa"/>
          </w:tcPr>
          <w:p w14:paraId="67AF5AB4" w14:textId="77777777" w:rsidR="00FB71ED" w:rsidRPr="005D76CF" w:rsidRDefault="00FB71ED" w:rsidP="00953712">
            <w:pPr>
              <w:pStyle w:val="Styl1tekst"/>
              <w:spacing w:before="120" w:after="120"/>
              <w:jc w:val="left"/>
              <w:rPr>
                <w:b/>
              </w:rPr>
            </w:pPr>
          </w:p>
        </w:tc>
        <w:tc>
          <w:tcPr>
            <w:tcW w:w="3188" w:type="dxa"/>
          </w:tcPr>
          <w:p w14:paraId="4D37A779" w14:textId="77777777" w:rsidR="00FB71ED" w:rsidRPr="005D76CF" w:rsidRDefault="00FB71ED" w:rsidP="00953712">
            <w:pPr>
              <w:pStyle w:val="Styl1tekst"/>
              <w:spacing w:before="120" w:after="120"/>
              <w:jc w:val="left"/>
              <w:rPr>
                <w:b/>
              </w:rPr>
            </w:pPr>
          </w:p>
        </w:tc>
      </w:tr>
    </w:tbl>
    <w:p w14:paraId="5D80BF3B" w14:textId="77777777" w:rsidR="00FB71ED" w:rsidRDefault="00FB71ED" w:rsidP="00FB71ED">
      <w:pPr>
        <w:pStyle w:val="Styl1tekst"/>
        <w:jc w:val="left"/>
        <w:rPr>
          <w:b/>
          <w:sz w:val="24"/>
        </w:rPr>
      </w:pPr>
    </w:p>
    <w:p w14:paraId="1B36E8D3" w14:textId="3BBEB5AA" w:rsidR="00EF68C8" w:rsidRPr="00270BD4" w:rsidRDefault="00EF68C8" w:rsidP="00270BD4"/>
    <w:sectPr w:rsidR="00EF68C8" w:rsidRPr="00270BD4" w:rsidSect="00EA1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23ECC" w14:textId="77777777" w:rsidR="00050402" w:rsidRDefault="00050402" w:rsidP="00EA10F1">
      <w:r>
        <w:separator/>
      </w:r>
    </w:p>
  </w:endnote>
  <w:endnote w:type="continuationSeparator" w:id="0">
    <w:p w14:paraId="495020A1" w14:textId="77777777" w:rsidR="00050402" w:rsidRDefault="0005040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B335" w14:textId="77777777" w:rsidR="00D61D23" w:rsidRDefault="00D61D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730B" w14:textId="77777777" w:rsidR="00D61D23" w:rsidRDefault="00D61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0444" w14:textId="77777777" w:rsidR="00D61D23" w:rsidRDefault="00D61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291E0" w14:textId="77777777" w:rsidR="00050402" w:rsidRDefault="00050402" w:rsidP="00EA10F1">
      <w:r>
        <w:separator/>
      </w:r>
    </w:p>
  </w:footnote>
  <w:footnote w:type="continuationSeparator" w:id="0">
    <w:p w14:paraId="54630ACD" w14:textId="77777777" w:rsidR="00050402" w:rsidRDefault="0005040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D5EE" w14:textId="77777777" w:rsidR="00D61D23" w:rsidRDefault="00D61D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486F" w14:textId="77777777"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655E86B" wp14:editId="38C23F04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D604" w14:textId="77777777" w:rsidR="00D61D23" w:rsidRDefault="00D61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333"/>
    <w:multiLevelType w:val="hybridMultilevel"/>
    <w:tmpl w:val="84BEDA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311BF"/>
    <w:multiLevelType w:val="hybridMultilevel"/>
    <w:tmpl w:val="70D05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1618"/>
    <w:multiLevelType w:val="hybridMultilevel"/>
    <w:tmpl w:val="8CEC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5157"/>
    <w:multiLevelType w:val="hybridMultilevel"/>
    <w:tmpl w:val="7C30E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04E60"/>
    <w:multiLevelType w:val="hybridMultilevel"/>
    <w:tmpl w:val="EB5498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63F"/>
    <w:multiLevelType w:val="hybridMultilevel"/>
    <w:tmpl w:val="406CE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160D3"/>
    <w:multiLevelType w:val="hybridMultilevel"/>
    <w:tmpl w:val="746A6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5495B"/>
    <w:multiLevelType w:val="hybridMultilevel"/>
    <w:tmpl w:val="F0C670E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5D0EE3"/>
    <w:multiLevelType w:val="hybridMultilevel"/>
    <w:tmpl w:val="6ADAC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7601"/>
    <w:multiLevelType w:val="hybridMultilevel"/>
    <w:tmpl w:val="995848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53570"/>
    <w:multiLevelType w:val="hybridMultilevel"/>
    <w:tmpl w:val="73F4D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3914"/>
    <w:multiLevelType w:val="hybridMultilevel"/>
    <w:tmpl w:val="CC64D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57E5"/>
    <w:multiLevelType w:val="hybridMultilevel"/>
    <w:tmpl w:val="864C7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8182B"/>
    <w:multiLevelType w:val="hybridMultilevel"/>
    <w:tmpl w:val="A34622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E0F69"/>
    <w:multiLevelType w:val="hybridMultilevel"/>
    <w:tmpl w:val="C576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22B2D"/>
    <w:multiLevelType w:val="hybridMultilevel"/>
    <w:tmpl w:val="26C49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13A46"/>
    <w:multiLevelType w:val="hybridMultilevel"/>
    <w:tmpl w:val="81588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4A53A0"/>
    <w:multiLevelType w:val="hybridMultilevel"/>
    <w:tmpl w:val="E10E5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83687"/>
    <w:multiLevelType w:val="hybridMultilevel"/>
    <w:tmpl w:val="12D49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5E430E"/>
    <w:multiLevelType w:val="hybridMultilevel"/>
    <w:tmpl w:val="AC002F9C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32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19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7"/>
  </w:num>
  <w:num w:numId="16">
    <w:abstractNumId w:val="9"/>
  </w:num>
  <w:num w:numId="17">
    <w:abstractNumId w:val="10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02"/>
    <w:rsid w:val="00000BE8"/>
    <w:rsid w:val="00050402"/>
    <w:rsid w:val="000B5CA4"/>
    <w:rsid w:val="00270BD4"/>
    <w:rsid w:val="002C4A07"/>
    <w:rsid w:val="003005BE"/>
    <w:rsid w:val="003A71E3"/>
    <w:rsid w:val="00425D5C"/>
    <w:rsid w:val="004B1AC0"/>
    <w:rsid w:val="004B5E3F"/>
    <w:rsid w:val="0056374B"/>
    <w:rsid w:val="00594066"/>
    <w:rsid w:val="00634A4D"/>
    <w:rsid w:val="00783B00"/>
    <w:rsid w:val="007B1438"/>
    <w:rsid w:val="007F0B5C"/>
    <w:rsid w:val="00951DC3"/>
    <w:rsid w:val="0098135A"/>
    <w:rsid w:val="00A9429F"/>
    <w:rsid w:val="00B0680A"/>
    <w:rsid w:val="00C5574B"/>
    <w:rsid w:val="00D355A0"/>
    <w:rsid w:val="00D61D23"/>
    <w:rsid w:val="00E942D0"/>
    <w:rsid w:val="00EA10F1"/>
    <w:rsid w:val="00EF68C8"/>
    <w:rsid w:val="00F15054"/>
    <w:rsid w:val="00F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A5D81FF"/>
  <w15:docId w15:val="{00B2499A-2BB6-44DB-9866-99AA213E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1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table" w:styleId="Tabela-Siatka">
    <w:name w:val="Table Grid"/>
    <w:basedOn w:val="Standardowy"/>
    <w:uiPriority w:val="59"/>
    <w:rsid w:val="007B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1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1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4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98135A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Tekstpodstawowy">
    <w:name w:val="Body Text"/>
    <w:basedOn w:val="Normalny"/>
    <w:link w:val="TekstpodstawowyZnak"/>
    <w:rsid w:val="0098135A"/>
    <w:pPr>
      <w:jc w:val="both"/>
    </w:pPr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8135A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98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98135A"/>
  </w:style>
  <w:style w:type="character" w:customStyle="1" w:styleId="Nagwek3Znak">
    <w:name w:val="Nagłówek 3 Znak"/>
    <w:basedOn w:val="Domylnaczcionkaakapitu"/>
    <w:link w:val="Nagwek3"/>
    <w:uiPriority w:val="9"/>
    <w:rsid w:val="00FB71E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customStyle="1" w:styleId="Styl1tekst">
    <w:name w:val="Styl1 tekst"/>
    <w:basedOn w:val="Normalny"/>
    <w:link w:val="Styl1tekstZnak"/>
    <w:qFormat/>
    <w:rsid w:val="00FB71ED"/>
    <w:pPr>
      <w:spacing w:after="24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Styl1tekstZnak">
    <w:name w:val="Styl1 tekst Znak"/>
    <w:basedOn w:val="Domylnaczcionkaakapitu"/>
    <w:link w:val="Styl1tekst"/>
    <w:rsid w:val="00FB71ED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FB71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zyscy\Logotyp_szablony\Listowniki%20ZPSB\listownik_Gryf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00767914b6940f0d0d687a75016cdce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58ca300e378ba2e155ef6f74ce2911c6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2D79F-4EAB-403D-A4A2-E0E810B8E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C060D-6B5D-473E-A625-3611B13B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8BE73-D188-4D66-9D3D-FF7D06E2B21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5287338-ff91-4b50-b2d3-b89268c60951"/>
    <ds:schemaRef ds:uri="http://purl.org/dc/elements/1.1/"/>
    <ds:schemaRef ds:uri="http://schemas.microsoft.com/office/2006/metadata/properties"/>
    <ds:schemaRef ds:uri="5750e74c-419f-49d7-9bb1-c46283c7600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azelek</dc:creator>
  <cp:lastModifiedBy>Grażyna Maniak</cp:lastModifiedBy>
  <cp:revision>3</cp:revision>
  <cp:lastPrinted>2019-09-24T05:11:00Z</cp:lastPrinted>
  <dcterms:created xsi:type="dcterms:W3CDTF">2019-12-03T12:23:00Z</dcterms:created>
  <dcterms:modified xsi:type="dcterms:W3CDTF">2019-12-03T12:25:00Z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  <property fmtid="{D5CDD505-2E9C-101B-9397-08002B2CF9AE}" pid="3" name="Order">
    <vt:r8>142400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