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DFDD" w14:textId="77777777" w:rsidR="00423481" w:rsidRDefault="00423481" w:rsidP="00423481">
      <w:pPr>
        <w:pStyle w:val="Tytu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POROZUMIENIE</w:t>
      </w:r>
    </w:p>
    <w:p w14:paraId="4F5F12FD" w14:textId="77777777" w:rsidR="00423481" w:rsidRDefault="00423481" w:rsidP="0042348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 sprawie organizacji praktyki zawodowej </w:t>
      </w:r>
    </w:p>
    <w:p w14:paraId="0D685313" w14:textId="6F898F47" w:rsidR="00423481" w:rsidRDefault="00423481" w:rsidP="0042348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s</w:t>
      </w:r>
      <w:r>
        <w:rPr>
          <w:rFonts w:ascii="Calibri" w:hAnsi="Calibri"/>
          <w:b/>
          <w:sz w:val="28"/>
          <w:szCs w:val="28"/>
        </w:rPr>
        <w:t xml:space="preserve">łuchaczy studiów podyplomowych </w:t>
      </w:r>
      <w:r>
        <w:rPr>
          <w:rFonts w:ascii="Calibri" w:hAnsi="Calibri"/>
          <w:b/>
          <w:sz w:val="28"/>
          <w:szCs w:val="28"/>
        </w:rPr>
        <w:t>Zachodniopomorskiej Szkoły Biznesu</w:t>
      </w:r>
    </w:p>
    <w:p w14:paraId="7647A73D" w14:textId="77777777" w:rsidR="00423481" w:rsidRDefault="00423481" w:rsidP="00423481">
      <w:pPr>
        <w:jc w:val="center"/>
        <w:rPr>
          <w:rFonts w:ascii="Calibri" w:hAnsi="Calibri"/>
          <w:b/>
        </w:rPr>
      </w:pPr>
    </w:p>
    <w:p w14:paraId="35E7B6DD" w14:textId="77777777" w:rsidR="00423481" w:rsidRDefault="00423481" w:rsidP="00423481">
      <w:pPr>
        <w:jc w:val="center"/>
        <w:rPr>
          <w:rFonts w:ascii="Calibri" w:hAnsi="Calibri"/>
          <w:b/>
        </w:rPr>
      </w:pPr>
    </w:p>
    <w:p w14:paraId="155EFEC0" w14:textId="7A99AE9D" w:rsidR="00423481" w:rsidRDefault="00423481" w:rsidP="00423481">
      <w:pPr>
        <w:rPr>
          <w:rFonts w:ascii="Calibri" w:hAnsi="Calibri"/>
        </w:rPr>
      </w:pPr>
      <w:r>
        <w:rPr>
          <w:rFonts w:ascii="Calibri" w:hAnsi="Calibri"/>
        </w:rPr>
        <w:t xml:space="preserve">zawarte w dniu  </w:t>
      </w:r>
      <w:r w:rsidRPr="00451706">
        <w:rPr>
          <w:rFonts w:ascii="Calibri" w:hAnsi="Calibri"/>
          <w:sz w:val="20"/>
        </w:rPr>
        <w:t>………………</w:t>
      </w:r>
      <w:r w:rsidR="00451706">
        <w:rPr>
          <w:rFonts w:ascii="Calibri" w:hAnsi="Calibri"/>
          <w:sz w:val="20"/>
        </w:rPr>
        <w:t>…………………….</w:t>
      </w:r>
      <w:r w:rsidRPr="00451706">
        <w:rPr>
          <w:rFonts w:ascii="Calibri" w:hAnsi="Calibri"/>
          <w:sz w:val="20"/>
        </w:rPr>
        <w:t>…………………………</w:t>
      </w:r>
      <w:r>
        <w:rPr>
          <w:rFonts w:ascii="Calibri" w:hAnsi="Calibri"/>
        </w:rPr>
        <w:t xml:space="preserve"> roku pomiędzy:</w:t>
      </w:r>
    </w:p>
    <w:p w14:paraId="785FC3A5" w14:textId="77777777" w:rsidR="00423481" w:rsidRDefault="00423481" w:rsidP="00423481">
      <w:pPr>
        <w:rPr>
          <w:rFonts w:ascii="Calibri" w:hAnsi="Calibri"/>
        </w:rPr>
      </w:pPr>
    </w:p>
    <w:p w14:paraId="0CE17E1E" w14:textId="1B040F78" w:rsidR="00423481" w:rsidRDefault="00423481" w:rsidP="00423481">
      <w:pPr>
        <w:rPr>
          <w:rFonts w:ascii="Calibri" w:hAnsi="Calibri"/>
        </w:rPr>
      </w:pPr>
      <w:r>
        <w:rPr>
          <w:rFonts w:ascii="Calibri" w:hAnsi="Calibri"/>
        </w:rPr>
        <w:t>ZPSB w</w:t>
      </w:r>
      <w:r>
        <w:rPr>
          <w:rFonts w:ascii="Calibri" w:hAnsi="Calibri"/>
        </w:rPr>
        <w:t xml:space="preserve"> Szczecinie, </w:t>
      </w:r>
      <w:r>
        <w:rPr>
          <w:rFonts w:ascii="Calibri" w:hAnsi="Calibri"/>
        </w:rPr>
        <w:t>Wydz. Ekonomii i Pedagogiki w Gryficach,</w:t>
      </w:r>
      <w:r>
        <w:rPr>
          <w:rFonts w:ascii="Calibri" w:hAnsi="Calibri"/>
        </w:rPr>
        <w:t xml:space="preserve"> zwaną dalej „Uczelnią”, reprezentowaną przez  Dziekana</w:t>
      </w:r>
      <w:r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dr  prof. ZPSB Grażyną Maniak </w:t>
      </w:r>
      <w:r>
        <w:rPr>
          <w:rFonts w:ascii="Calibri" w:hAnsi="Calibri"/>
        </w:rPr>
        <w:t>z jednej strony, a:</w:t>
      </w:r>
    </w:p>
    <w:p w14:paraId="41AFEB0A" w14:textId="77777777" w:rsidR="00423481" w:rsidRDefault="00423481" w:rsidP="00423481">
      <w:pPr>
        <w:rPr>
          <w:rFonts w:ascii="Calibri" w:hAnsi="Calibri"/>
        </w:rPr>
      </w:pPr>
    </w:p>
    <w:p w14:paraId="14D8A392" w14:textId="55D54598" w:rsidR="00423481" w:rsidRPr="00451706" w:rsidRDefault="00423481" w:rsidP="00423481">
      <w:pPr>
        <w:rPr>
          <w:rFonts w:ascii="Calibri" w:hAnsi="Calibri"/>
          <w:sz w:val="20"/>
        </w:rPr>
      </w:pPr>
      <w:r w:rsidRPr="00451706">
        <w:rPr>
          <w:rFonts w:ascii="Calibri" w:hAnsi="Calibri"/>
          <w:sz w:val="20"/>
        </w:rPr>
        <w:t>.....................................</w:t>
      </w:r>
      <w:r w:rsidR="00451706">
        <w:rPr>
          <w:rFonts w:ascii="Calibri" w:hAnsi="Calibri"/>
          <w:sz w:val="20"/>
        </w:rPr>
        <w:t>........................</w:t>
      </w:r>
      <w:r w:rsidRPr="00451706">
        <w:rPr>
          <w:rFonts w:ascii="Calibri" w:hAnsi="Calibri"/>
          <w:sz w:val="20"/>
        </w:rPr>
        <w:t>................................................................................................................</w:t>
      </w:r>
    </w:p>
    <w:p w14:paraId="5607CFB6" w14:textId="633A0C1C" w:rsidR="00423481" w:rsidRPr="00423481" w:rsidRDefault="00423481" w:rsidP="00423481">
      <w:pPr>
        <w:jc w:val="center"/>
        <w:rPr>
          <w:rFonts w:ascii="Calibri" w:hAnsi="Calibri"/>
          <w:i/>
          <w:sz w:val="20"/>
        </w:rPr>
      </w:pPr>
      <w:r w:rsidRPr="00423481">
        <w:rPr>
          <w:rFonts w:ascii="Calibri" w:hAnsi="Calibri"/>
          <w:i/>
          <w:sz w:val="20"/>
        </w:rPr>
        <w:t>(nazwa i adres firmy/instytucji</w:t>
      </w:r>
      <w:r w:rsidRPr="00423481">
        <w:rPr>
          <w:rFonts w:ascii="Calibri" w:hAnsi="Calibri"/>
          <w:i/>
          <w:sz w:val="20"/>
        </w:rPr>
        <w:t xml:space="preserve"> – Organizatora praktyki</w:t>
      </w:r>
      <w:r w:rsidRPr="00423481">
        <w:rPr>
          <w:rFonts w:ascii="Calibri" w:hAnsi="Calibri"/>
          <w:i/>
          <w:sz w:val="20"/>
        </w:rPr>
        <w:t>)</w:t>
      </w:r>
    </w:p>
    <w:p w14:paraId="04B85163" w14:textId="77777777" w:rsidR="00423481" w:rsidRDefault="00423481" w:rsidP="00423481">
      <w:pPr>
        <w:rPr>
          <w:rFonts w:ascii="Calibri" w:hAnsi="Calibri"/>
          <w:i/>
        </w:rPr>
      </w:pPr>
    </w:p>
    <w:p w14:paraId="2E16F565" w14:textId="6B82C66A" w:rsidR="00423481" w:rsidRPr="00451706" w:rsidRDefault="00423481" w:rsidP="00423481">
      <w:pPr>
        <w:pStyle w:val="Tekstpodstawowy"/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>zwanym dalej „</w:t>
      </w:r>
      <w:r w:rsidRPr="00451706">
        <w:rPr>
          <w:rFonts w:ascii="Calibri" w:hAnsi="Calibri"/>
          <w:b w:val="0"/>
          <w:sz w:val="24"/>
        </w:rPr>
        <w:t>O</w:t>
      </w:r>
      <w:r w:rsidRPr="00451706">
        <w:rPr>
          <w:rFonts w:ascii="Calibri" w:hAnsi="Calibri"/>
          <w:b w:val="0"/>
          <w:sz w:val="24"/>
        </w:rPr>
        <w:t>rganizatorem praktyki”, reprezentowanym przez Kierownika jednostki Pana/Panią</w:t>
      </w:r>
    </w:p>
    <w:p w14:paraId="41D0E089" w14:textId="5D62171E" w:rsidR="00423481" w:rsidRPr="00451706" w:rsidRDefault="00423481" w:rsidP="00423481">
      <w:pPr>
        <w:pStyle w:val="Tekstpodstawowy"/>
        <w:rPr>
          <w:rFonts w:ascii="Calibri" w:hAnsi="Calibri"/>
          <w:b w:val="0"/>
        </w:rPr>
      </w:pPr>
      <w:r w:rsidRPr="00451706">
        <w:rPr>
          <w:rFonts w:ascii="Calibri" w:hAnsi="Calibri"/>
          <w:b w:val="0"/>
        </w:rPr>
        <w:t>...........................</w:t>
      </w:r>
      <w:r w:rsidR="00451706">
        <w:rPr>
          <w:rFonts w:ascii="Calibri" w:hAnsi="Calibri"/>
          <w:b w:val="0"/>
        </w:rPr>
        <w:t>.................................</w:t>
      </w:r>
      <w:r w:rsidRPr="00451706">
        <w:rPr>
          <w:rFonts w:ascii="Calibri" w:hAnsi="Calibri"/>
          <w:b w:val="0"/>
        </w:rPr>
        <w:t>..........</w:t>
      </w:r>
      <w:r w:rsidR="00451706" w:rsidRPr="00451706">
        <w:rPr>
          <w:rFonts w:ascii="Calibri" w:hAnsi="Calibri"/>
          <w:b w:val="0"/>
        </w:rPr>
        <w:t>.....</w:t>
      </w:r>
      <w:r w:rsidRPr="00451706">
        <w:rPr>
          <w:rFonts w:ascii="Calibri" w:hAnsi="Calibri"/>
          <w:b w:val="0"/>
        </w:rPr>
        <w:t>........................................................................................................</w:t>
      </w:r>
    </w:p>
    <w:p w14:paraId="0542AE22" w14:textId="17C1B62A" w:rsidR="00423481" w:rsidRPr="00423481" w:rsidRDefault="00423481" w:rsidP="00423481">
      <w:pPr>
        <w:jc w:val="center"/>
        <w:rPr>
          <w:rFonts w:ascii="Calibri" w:hAnsi="Calibri"/>
          <w:i/>
          <w:sz w:val="20"/>
        </w:rPr>
      </w:pPr>
      <w:r w:rsidRPr="00423481">
        <w:rPr>
          <w:rFonts w:ascii="Calibri" w:hAnsi="Calibri"/>
          <w:i/>
          <w:sz w:val="20"/>
        </w:rPr>
        <w:t>(imię i nazwisko, stanowisko)</w:t>
      </w:r>
    </w:p>
    <w:p w14:paraId="6A1EF0F7" w14:textId="77777777" w:rsidR="00423481" w:rsidRDefault="00423481" w:rsidP="00423481">
      <w:pPr>
        <w:pStyle w:val="Tekstpodstawowy"/>
        <w:rPr>
          <w:rFonts w:ascii="Calibri" w:hAnsi="Calibri"/>
          <w:sz w:val="24"/>
        </w:rPr>
      </w:pPr>
    </w:p>
    <w:p w14:paraId="400F30C9" w14:textId="77777777" w:rsidR="00423481" w:rsidRPr="00451706" w:rsidRDefault="00423481" w:rsidP="00423481">
      <w:pPr>
        <w:pStyle w:val="Tekstpodstawowy"/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>o następującej treści:</w:t>
      </w:r>
    </w:p>
    <w:p w14:paraId="21CF6EEE" w14:textId="7382FFE0" w:rsidR="00423481" w:rsidRPr="00451706" w:rsidRDefault="00423481" w:rsidP="00423481">
      <w:pPr>
        <w:pStyle w:val="Tekstpodstawowy"/>
        <w:numPr>
          <w:ilvl w:val="0"/>
          <w:numId w:val="21"/>
        </w:numPr>
        <w:spacing w:after="220" w:line="220" w:lineRule="atLeast"/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 xml:space="preserve">Zachodniopomorska Szkoła Biznesu kieruje, a </w:t>
      </w:r>
      <w:r w:rsidRPr="00451706">
        <w:rPr>
          <w:rFonts w:ascii="Calibri" w:hAnsi="Calibri"/>
          <w:b w:val="0"/>
          <w:sz w:val="24"/>
        </w:rPr>
        <w:t>O</w:t>
      </w:r>
      <w:r w:rsidRPr="00451706">
        <w:rPr>
          <w:rFonts w:ascii="Calibri" w:hAnsi="Calibri"/>
          <w:b w:val="0"/>
          <w:sz w:val="24"/>
        </w:rPr>
        <w:t xml:space="preserve">rganizator praktyki przyjmuje niżej wymienionego studenta do odbycia praktyki zawodowej.                                                            </w:t>
      </w:r>
    </w:p>
    <w:p w14:paraId="2DDF671F" w14:textId="15A14E87" w:rsidR="00423481" w:rsidRPr="00451706" w:rsidRDefault="00423481" w:rsidP="00423481">
      <w:pPr>
        <w:pStyle w:val="Tekstpodstawowy"/>
        <w:jc w:val="left"/>
        <w:rPr>
          <w:rFonts w:ascii="Calibri" w:hAnsi="Calibri"/>
          <w:b w:val="0"/>
        </w:rPr>
      </w:pPr>
      <w:r w:rsidRPr="00451706">
        <w:rPr>
          <w:rFonts w:ascii="Calibri" w:hAnsi="Calibri"/>
          <w:b w:val="0"/>
        </w:rPr>
        <w:t>...............................</w:t>
      </w:r>
      <w:r w:rsidR="00451706">
        <w:rPr>
          <w:rFonts w:ascii="Calibri" w:hAnsi="Calibri"/>
          <w:b w:val="0"/>
        </w:rPr>
        <w:t>.............................</w:t>
      </w:r>
      <w:r w:rsidRPr="00451706">
        <w:rPr>
          <w:rFonts w:ascii="Calibri" w:hAnsi="Calibri"/>
          <w:b w:val="0"/>
        </w:rPr>
        <w:t>...</w:t>
      </w:r>
      <w:r w:rsidR="00451706" w:rsidRPr="00451706">
        <w:rPr>
          <w:rFonts w:ascii="Calibri" w:hAnsi="Calibri"/>
          <w:b w:val="0"/>
        </w:rPr>
        <w:t>........</w:t>
      </w:r>
      <w:r w:rsidRPr="00451706">
        <w:rPr>
          <w:rFonts w:ascii="Calibri" w:hAnsi="Calibri"/>
          <w:b w:val="0"/>
        </w:rPr>
        <w:t>...........................................................................................................</w:t>
      </w:r>
    </w:p>
    <w:p w14:paraId="6E83CEC0" w14:textId="77777777" w:rsidR="00423481" w:rsidRPr="00423481" w:rsidRDefault="00423481" w:rsidP="00423481">
      <w:pPr>
        <w:pStyle w:val="Tekstpodstawowy"/>
        <w:jc w:val="center"/>
        <w:rPr>
          <w:rFonts w:ascii="Calibri" w:hAnsi="Calibri"/>
          <w:b w:val="0"/>
          <w:i/>
        </w:rPr>
      </w:pPr>
      <w:r w:rsidRPr="00423481">
        <w:rPr>
          <w:rFonts w:ascii="Calibri" w:hAnsi="Calibri"/>
          <w:b w:val="0"/>
          <w:i/>
        </w:rPr>
        <w:t>(imię i nazwisko studenta)</w:t>
      </w:r>
    </w:p>
    <w:p w14:paraId="519F8852" w14:textId="5C7F84D8" w:rsidR="00423481" w:rsidRPr="00451706" w:rsidRDefault="00423481" w:rsidP="00423481">
      <w:pPr>
        <w:pStyle w:val="Tekstpodstawowy"/>
        <w:spacing w:before="240"/>
        <w:rPr>
          <w:rFonts w:ascii="Calibri" w:hAnsi="Calibri"/>
          <w:b w:val="0"/>
        </w:rPr>
      </w:pPr>
      <w:r w:rsidRPr="00451706">
        <w:rPr>
          <w:rFonts w:ascii="Calibri" w:hAnsi="Calibri"/>
          <w:b w:val="0"/>
        </w:rPr>
        <w:t>……………………………………</w:t>
      </w:r>
      <w:r w:rsidR="00451706">
        <w:rPr>
          <w:rFonts w:ascii="Calibri" w:hAnsi="Calibri"/>
          <w:b w:val="0"/>
        </w:rPr>
        <w:t>………………………….</w:t>
      </w:r>
      <w:r w:rsidR="00451706" w:rsidRPr="00451706">
        <w:rPr>
          <w:rFonts w:ascii="Calibri" w:hAnsi="Calibri"/>
          <w:b w:val="0"/>
        </w:rPr>
        <w:t>……</w:t>
      </w:r>
      <w:r w:rsidRPr="00451706">
        <w:rPr>
          <w:rFonts w:ascii="Calibri" w:hAnsi="Calibri"/>
          <w:b w:val="0"/>
        </w:rPr>
        <w:t>………………………….………………………………………………………………….………</w:t>
      </w:r>
    </w:p>
    <w:p w14:paraId="703D9345" w14:textId="4D4A57B4" w:rsidR="00423481" w:rsidRPr="00423481" w:rsidRDefault="00423481" w:rsidP="00423481">
      <w:pPr>
        <w:pStyle w:val="Tekstpodstawowy"/>
        <w:jc w:val="center"/>
        <w:rPr>
          <w:rFonts w:ascii="Calibri" w:hAnsi="Calibri"/>
          <w:b w:val="0"/>
          <w:i/>
        </w:rPr>
      </w:pPr>
      <w:r w:rsidRPr="00423481">
        <w:rPr>
          <w:rFonts w:ascii="Calibri" w:hAnsi="Calibri"/>
          <w:b w:val="0"/>
          <w:i/>
        </w:rPr>
        <w:t>(</w:t>
      </w:r>
      <w:r w:rsidRPr="00423481">
        <w:rPr>
          <w:rFonts w:ascii="Calibri" w:hAnsi="Calibri"/>
          <w:b w:val="0"/>
          <w:i/>
        </w:rPr>
        <w:t>kierunek studiów</w:t>
      </w:r>
      <w:r w:rsidRPr="00423481">
        <w:rPr>
          <w:rFonts w:ascii="Calibri" w:hAnsi="Calibri"/>
          <w:b w:val="0"/>
          <w:i/>
        </w:rPr>
        <w:t xml:space="preserve"> podyplomowych</w:t>
      </w:r>
      <w:r w:rsidRPr="00423481">
        <w:rPr>
          <w:rFonts w:ascii="Calibri" w:hAnsi="Calibri"/>
          <w:b w:val="0"/>
          <w:i/>
        </w:rPr>
        <w:t>)</w:t>
      </w:r>
    </w:p>
    <w:p w14:paraId="0547A3F9" w14:textId="222AD810" w:rsidR="00423481" w:rsidRPr="00347493" w:rsidRDefault="00423481" w:rsidP="00423481">
      <w:pPr>
        <w:pStyle w:val="Tekstpodstawowy"/>
        <w:spacing w:before="240"/>
        <w:rPr>
          <w:rFonts w:ascii="Calibri" w:hAnsi="Calibri"/>
          <w:b w:val="0"/>
        </w:rPr>
      </w:pPr>
      <w:r>
        <w:rPr>
          <w:rFonts w:ascii="Calibri" w:hAnsi="Calibri"/>
          <w:sz w:val="24"/>
        </w:rPr>
        <w:t xml:space="preserve">Praktyka zawodowa odbędzie się w terminie  od dnia  </w:t>
      </w:r>
      <w:r w:rsidR="00347493">
        <w:rPr>
          <w:rFonts w:ascii="Calibri" w:hAnsi="Calibri"/>
          <w:b w:val="0"/>
        </w:rPr>
        <w:t>……………………..</w:t>
      </w:r>
      <w:r>
        <w:rPr>
          <w:rFonts w:ascii="Calibri" w:hAnsi="Calibri"/>
          <w:sz w:val="24"/>
        </w:rPr>
        <w:t xml:space="preserve">  do dnia </w:t>
      </w:r>
      <w:r w:rsidRPr="00347493">
        <w:rPr>
          <w:rFonts w:ascii="Calibri" w:hAnsi="Calibri"/>
          <w:b w:val="0"/>
        </w:rPr>
        <w:t>………………</w:t>
      </w:r>
      <w:r w:rsidR="00347493">
        <w:rPr>
          <w:rFonts w:ascii="Calibri" w:hAnsi="Calibri"/>
          <w:b w:val="0"/>
        </w:rPr>
        <w:t>..</w:t>
      </w:r>
      <w:r w:rsidRPr="00347493">
        <w:rPr>
          <w:rFonts w:ascii="Calibri" w:hAnsi="Calibri"/>
          <w:b w:val="0"/>
        </w:rPr>
        <w:t>………..</w:t>
      </w:r>
    </w:p>
    <w:p w14:paraId="286A3C22" w14:textId="77777777" w:rsidR="00423481" w:rsidRDefault="00423481" w:rsidP="00423481">
      <w:pPr>
        <w:pStyle w:val="Tekstpodstawowy"/>
        <w:rPr>
          <w:rFonts w:ascii="Calibri" w:hAnsi="Calibri"/>
          <w:sz w:val="24"/>
        </w:rPr>
      </w:pPr>
    </w:p>
    <w:p w14:paraId="0E91B26E" w14:textId="77777777" w:rsidR="00423481" w:rsidRPr="00451706" w:rsidRDefault="00423481" w:rsidP="00423481">
      <w:pPr>
        <w:pStyle w:val="Tekstpodstawowy"/>
        <w:numPr>
          <w:ilvl w:val="0"/>
          <w:numId w:val="21"/>
        </w:numPr>
        <w:spacing w:after="220" w:line="220" w:lineRule="atLeast"/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 xml:space="preserve">Organizator praktyki wyznacza na opiekuna praktyki z ramienia firmy Pana/Panią </w:t>
      </w:r>
    </w:p>
    <w:p w14:paraId="0676E3C8" w14:textId="77777777" w:rsidR="00423481" w:rsidRDefault="00423481" w:rsidP="00423481">
      <w:pPr>
        <w:pStyle w:val="Tekstpodstawowy"/>
        <w:ind w:left="360"/>
        <w:rPr>
          <w:rFonts w:ascii="Calibri" w:hAnsi="Calibri"/>
          <w:sz w:val="24"/>
        </w:rPr>
      </w:pPr>
    </w:p>
    <w:p w14:paraId="1A0D1D84" w14:textId="59FE1B18" w:rsidR="00423481" w:rsidRPr="00347493" w:rsidRDefault="00423481" w:rsidP="00423481">
      <w:pPr>
        <w:pStyle w:val="Tekstpodstawowy"/>
        <w:rPr>
          <w:rFonts w:ascii="Calibri" w:hAnsi="Calibri"/>
          <w:b w:val="0"/>
        </w:rPr>
      </w:pPr>
      <w:r w:rsidRPr="00347493">
        <w:rPr>
          <w:rFonts w:ascii="Calibri" w:hAnsi="Calibri"/>
          <w:b w:val="0"/>
        </w:rPr>
        <w:t>……………………</w:t>
      </w:r>
      <w:r w:rsidR="00347493">
        <w:rPr>
          <w:rFonts w:ascii="Calibri" w:hAnsi="Calibri"/>
          <w:b w:val="0"/>
        </w:rPr>
        <w:t>……………………………</w:t>
      </w:r>
      <w:r w:rsidRPr="00347493">
        <w:rPr>
          <w:rFonts w:ascii="Calibri" w:hAnsi="Calibri"/>
          <w:b w:val="0"/>
        </w:rPr>
        <w:t>…………………………</w:t>
      </w:r>
      <w:r w:rsidR="00451706" w:rsidRPr="00347493">
        <w:rPr>
          <w:rFonts w:ascii="Calibri" w:hAnsi="Calibri"/>
          <w:b w:val="0"/>
        </w:rPr>
        <w:t>……</w:t>
      </w:r>
      <w:r w:rsidRPr="00347493">
        <w:rPr>
          <w:rFonts w:ascii="Calibri" w:hAnsi="Calibri"/>
          <w:b w:val="0"/>
        </w:rPr>
        <w:t>…………………………………………………………………………………………</w:t>
      </w:r>
    </w:p>
    <w:p w14:paraId="04320ABA" w14:textId="77777777" w:rsidR="00423481" w:rsidRPr="00451706" w:rsidRDefault="00423481" w:rsidP="00423481">
      <w:pPr>
        <w:pStyle w:val="Tekstpodstawowy"/>
        <w:jc w:val="center"/>
        <w:rPr>
          <w:rFonts w:ascii="Calibri" w:hAnsi="Calibri"/>
          <w:b w:val="0"/>
          <w:i/>
        </w:rPr>
      </w:pPr>
      <w:r w:rsidRPr="00451706">
        <w:rPr>
          <w:rFonts w:ascii="Calibri" w:hAnsi="Calibri"/>
          <w:b w:val="0"/>
          <w:i/>
        </w:rPr>
        <w:t>(imię i nazwisko, stanowisko)</w:t>
      </w:r>
    </w:p>
    <w:p w14:paraId="0ED236C6" w14:textId="77777777" w:rsidR="00423481" w:rsidRDefault="00423481" w:rsidP="00451706">
      <w:pPr>
        <w:pStyle w:val="Tekstpodstawowy"/>
        <w:numPr>
          <w:ilvl w:val="0"/>
          <w:numId w:val="21"/>
        </w:numPr>
        <w:spacing w:before="240" w:after="220" w:line="2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Organizator praktyki zobowiązuje się do:</w:t>
      </w:r>
    </w:p>
    <w:p w14:paraId="318BFC0F" w14:textId="29AB9C80" w:rsidR="00423481" w:rsidRPr="00EF6CEA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t>zapewnienia odpowiednich pomieszczeń, narzędzi, materiałów, zgodnie z ramowym programem praktyk dla dane</w:t>
      </w:r>
      <w:r w:rsidR="00451706">
        <w:rPr>
          <w:rFonts w:ascii="Calibri" w:hAnsi="Calibri"/>
        </w:rPr>
        <w:t>go kierunku studiów podyplomowych</w:t>
      </w:r>
      <w:r w:rsidRPr="00EF6CEA">
        <w:rPr>
          <w:rFonts w:ascii="Calibri" w:hAnsi="Calibri"/>
        </w:rPr>
        <w:t>,</w:t>
      </w:r>
    </w:p>
    <w:p w14:paraId="625192C7" w14:textId="77777777" w:rsidR="00423481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t>zapoznani</w:t>
      </w:r>
      <w:r>
        <w:rPr>
          <w:rFonts w:ascii="Calibri" w:hAnsi="Calibri"/>
        </w:rPr>
        <w:t>a</w:t>
      </w:r>
      <w:r w:rsidRPr="00EF6CEA">
        <w:rPr>
          <w:rFonts w:ascii="Calibri" w:hAnsi="Calibri"/>
        </w:rPr>
        <w:t xml:space="preserve"> studenta z </w:t>
      </w:r>
      <w:r>
        <w:rPr>
          <w:rFonts w:ascii="Calibri" w:hAnsi="Calibri"/>
        </w:rPr>
        <w:t xml:space="preserve">zakładowym regulaminem pracy, </w:t>
      </w:r>
      <w:r w:rsidRPr="00EF6CEA">
        <w:rPr>
          <w:rFonts w:ascii="Calibri" w:hAnsi="Calibri"/>
        </w:rPr>
        <w:t xml:space="preserve">przepisami BHP oraz </w:t>
      </w:r>
      <w:r>
        <w:rPr>
          <w:rFonts w:ascii="Calibri" w:hAnsi="Calibri"/>
        </w:rPr>
        <w:t>o ochronie tajemnicy służbowej i państwowej, itp.,</w:t>
      </w:r>
    </w:p>
    <w:p w14:paraId="6E78D97F" w14:textId="379F9EB0" w:rsidR="00423481" w:rsidRPr="00901BE8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t>wyznaczeni</w:t>
      </w:r>
      <w:r>
        <w:rPr>
          <w:rFonts w:ascii="Calibri" w:hAnsi="Calibri"/>
        </w:rPr>
        <w:t>a</w:t>
      </w:r>
      <w:r w:rsidRPr="00EF6CEA">
        <w:rPr>
          <w:rFonts w:ascii="Calibri" w:hAnsi="Calibri"/>
        </w:rPr>
        <w:t xml:space="preserve"> </w:t>
      </w:r>
      <w:r>
        <w:rPr>
          <w:rFonts w:ascii="Calibri" w:hAnsi="Calibri"/>
        </w:rPr>
        <w:t>osoby</w:t>
      </w:r>
      <w:r w:rsidRPr="00EF6CEA">
        <w:rPr>
          <w:rFonts w:ascii="Calibri" w:hAnsi="Calibri"/>
        </w:rPr>
        <w:t xml:space="preserve"> z odpow</w:t>
      </w:r>
      <w:r>
        <w:rPr>
          <w:rFonts w:ascii="Calibri" w:hAnsi="Calibri"/>
        </w:rPr>
        <w:t>iednim doświadczeniem zawodowym, pełniącej w imieniu organizatora praktyki opiekę nad praktykantem</w:t>
      </w:r>
      <w:r w:rsidR="0045170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2D3CCAFC" w14:textId="77777777" w:rsidR="00423481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określenia zakresu czynności wykonywanych przez praktykanta w ramach zadań, wynikających z programu praktyki, </w:t>
      </w:r>
    </w:p>
    <w:p w14:paraId="1043E41E" w14:textId="77777777" w:rsidR="00423481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nadzoru nad wykonywaniem zadań przez praktykanta, wynikających z programu praktyki,</w:t>
      </w:r>
    </w:p>
    <w:p w14:paraId="1792F9B7" w14:textId="77777777" w:rsidR="00423481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wnioskowania do kierownictwa organizatora praktyk o żądanie od Uczelni odwołania studenta z praktyki, gdy naruszy on w sposób rażący dyscyplinę pracy,</w:t>
      </w:r>
    </w:p>
    <w:p w14:paraId="7C829866" w14:textId="77777777" w:rsidR="00423481" w:rsidRDefault="00423481" w:rsidP="00423481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poświadczenia przebiegu praktyki zawodowej w Karcie realizacji modułu aktywności praktycznych. </w:t>
      </w:r>
    </w:p>
    <w:p w14:paraId="391D86BA" w14:textId="77777777" w:rsidR="00423481" w:rsidRDefault="00423481" w:rsidP="00423481">
      <w:pPr>
        <w:rPr>
          <w:rFonts w:ascii="Calibri" w:hAnsi="Calibri"/>
        </w:rPr>
      </w:pPr>
    </w:p>
    <w:p w14:paraId="3CC66935" w14:textId="77777777" w:rsidR="00423481" w:rsidRDefault="00423481" w:rsidP="00423481">
      <w:pPr>
        <w:pStyle w:val="Tekstpodstawowy"/>
        <w:numPr>
          <w:ilvl w:val="0"/>
          <w:numId w:val="21"/>
        </w:numPr>
        <w:spacing w:after="220" w:line="22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Uczelnia zobowiązuje się do: </w:t>
      </w:r>
    </w:p>
    <w:p w14:paraId="22BEF5B7" w14:textId="77777777" w:rsidR="00423481" w:rsidRPr="003F5F73" w:rsidRDefault="00423481" w:rsidP="00423481">
      <w:pPr>
        <w:pStyle w:val="Akapitzlist1"/>
        <w:numPr>
          <w:ilvl w:val="0"/>
          <w:numId w:val="2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opracowywani</w:t>
      </w:r>
      <w:r>
        <w:rPr>
          <w:rFonts w:ascii="Calibri" w:hAnsi="Calibri" w:cs="Calibri"/>
          <w:sz w:val="24"/>
          <w:szCs w:val="24"/>
        </w:rPr>
        <w:t>a</w:t>
      </w:r>
      <w:r w:rsidRPr="003F5F73">
        <w:rPr>
          <w:rFonts w:ascii="Calibri" w:hAnsi="Calibri" w:cs="Calibri"/>
          <w:sz w:val="24"/>
          <w:szCs w:val="24"/>
        </w:rPr>
        <w:t xml:space="preserve"> założeń merytorycznych odnośnie praktyk dla poszczególnych specjalności, </w:t>
      </w:r>
    </w:p>
    <w:p w14:paraId="12E530B2" w14:textId="0868ADF9" w:rsidR="00423481" w:rsidRPr="003F5F73" w:rsidRDefault="00423481" w:rsidP="00423481">
      <w:pPr>
        <w:pStyle w:val="Akapitzlist1"/>
        <w:numPr>
          <w:ilvl w:val="0"/>
          <w:numId w:val="2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przygotowania</w:t>
      </w:r>
      <w:r w:rsidRPr="003F5F73">
        <w:rPr>
          <w:rFonts w:ascii="Calibri" w:hAnsi="Calibri" w:cs="Calibri"/>
          <w:sz w:val="24"/>
          <w:szCs w:val="24"/>
        </w:rPr>
        <w:t xml:space="preserve"> </w:t>
      </w:r>
      <w:r w:rsidR="00451706">
        <w:rPr>
          <w:rFonts w:ascii="Calibri" w:hAnsi="Calibri" w:cs="Calibri"/>
          <w:sz w:val="24"/>
          <w:szCs w:val="24"/>
        </w:rPr>
        <w:t>słuchaczy</w:t>
      </w:r>
      <w:r w:rsidRPr="003F5F73">
        <w:rPr>
          <w:rFonts w:ascii="Calibri" w:hAnsi="Calibri" w:cs="Calibri"/>
          <w:sz w:val="24"/>
          <w:szCs w:val="24"/>
        </w:rPr>
        <w:t xml:space="preserve"> do odbycia praktyk, m.in. poprzez zapoznanie ich z </w:t>
      </w:r>
      <w:r w:rsidR="00451706">
        <w:rPr>
          <w:rFonts w:ascii="Calibri" w:hAnsi="Calibri" w:cs="Calibri"/>
          <w:sz w:val="24"/>
          <w:szCs w:val="24"/>
        </w:rPr>
        <w:t xml:space="preserve">ramowym programem praktyki </w:t>
      </w:r>
      <w:r>
        <w:rPr>
          <w:rFonts w:ascii="Calibri" w:hAnsi="Calibri" w:cs="Calibri"/>
          <w:sz w:val="24"/>
          <w:szCs w:val="24"/>
        </w:rPr>
        <w:t>i z regulaminem praktyki,</w:t>
      </w:r>
    </w:p>
    <w:p w14:paraId="7D89CD84" w14:textId="2BC2C039" w:rsidR="00423481" w:rsidRPr="003F5F73" w:rsidRDefault="00423481" w:rsidP="00423481">
      <w:pPr>
        <w:pStyle w:val="Akapitzlist1"/>
        <w:numPr>
          <w:ilvl w:val="0"/>
          <w:numId w:val="2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współprac</w:t>
      </w:r>
      <w:r>
        <w:rPr>
          <w:rFonts w:ascii="Calibri" w:hAnsi="Calibri" w:cs="Calibri"/>
          <w:sz w:val="24"/>
          <w:szCs w:val="24"/>
        </w:rPr>
        <w:t>y</w:t>
      </w:r>
      <w:r w:rsidRPr="003F5F73">
        <w:rPr>
          <w:rFonts w:ascii="Calibri" w:hAnsi="Calibri" w:cs="Calibri"/>
          <w:sz w:val="24"/>
          <w:szCs w:val="24"/>
        </w:rPr>
        <w:t xml:space="preserve"> ze s</w:t>
      </w:r>
      <w:r w:rsidR="00451706">
        <w:rPr>
          <w:rFonts w:ascii="Calibri" w:hAnsi="Calibri" w:cs="Calibri"/>
          <w:sz w:val="24"/>
          <w:szCs w:val="24"/>
        </w:rPr>
        <w:t xml:space="preserve">łuchaczami </w:t>
      </w:r>
      <w:r w:rsidRPr="003F5F73">
        <w:rPr>
          <w:rFonts w:ascii="Calibri" w:hAnsi="Calibri" w:cs="Calibri"/>
          <w:sz w:val="24"/>
          <w:szCs w:val="24"/>
        </w:rPr>
        <w:t>i/lub placówkami przyjmującymi na praktykę w tworzeniu programu, sposobu i harmonogramu realizacji praktyki,</w:t>
      </w:r>
    </w:p>
    <w:p w14:paraId="2A9E2B47" w14:textId="77777777" w:rsidR="00423481" w:rsidRPr="003F5F73" w:rsidRDefault="00423481" w:rsidP="00423481">
      <w:pPr>
        <w:pStyle w:val="Akapitzlist1"/>
        <w:numPr>
          <w:ilvl w:val="0"/>
          <w:numId w:val="2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sprawowani</w:t>
      </w:r>
      <w:r>
        <w:rPr>
          <w:rFonts w:ascii="Calibri" w:hAnsi="Calibri" w:cs="Calibri"/>
          <w:sz w:val="24"/>
          <w:szCs w:val="24"/>
        </w:rPr>
        <w:t>a</w:t>
      </w:r>
      <w:r w:rsidRPr="003F5F73">
        <w:rPr>
          <w:rFonts w:ascii="Calibri" w:hAnsi="Calibri" w:cs="Calibri"/>
          <w:sz w:val="24"/>
          <w:szCs w:val="24"/>
        </w:rPr>
        <w:t xml:space="preserve"> merytorycznego nadzoru nad przebiegiem praktyk,</w:t>
      </w:r>
    </w:p>
    <w:p w14:paraId="3EBA5514" w14:textId="67D2C626" w:rsidR="00423481" w:rsidRPr="00451706" w:rsidRDefault="00423481" w:rsidP="00423481">
      <w:pPr>
        <w:pStyle w:val="Akapitzlist1"/>
        <w:numPr>
          <w:ilvl w:val="0"/>
          <w:numId w:val="2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wsparci</w:t>
      </w:r>
      <w:r>
        <w:rPr>
          <w:rFonts w:ascii="Calibri" w:hAnsi="Calibri" w:cs="Calibri"/>
          <w:sz w:val="24"/>
          <w:szCs w:val="24"/>
        </w:rPr>
        <w:t>a</w:t>
      </w:r>
      <w:r w:rsidRPr="003F5F73">
        <w:rPr>
          <w:rFonts w:ascii="Calibri" w:hAnsi="Calibri" w:cs="Calibri"/>
          <w:sz w:val="24"/>
          <w:szCs w:val="24"/>
        </w:rPr>
        <w:t xml:space="preserve"> s</w:t>
      </w:r>
      <w:r w:rsidR="00451706">
        <w:rPr>
          <w:rFonts w:ascii="Calibri" w:hAnsi="Calibri" w:cs="Calibri"/>
          <w:sz w:val="24"/>
          <w:szCs w:val="24"/>
        </w:rPr>
        <w:t>łuchaczy</w:t>
      </w:r>
      <w:r w:rsidRPr="003F5F73">
        <w:rPr>
          <w:rFonts w:ascii="Calibri" w:hAnsi="Calibri" w:cs="Calibri"/>
          <w:sz w:val="24"/>
          <w:szCs w:val="24"/>
        </w:rPr>
        <w:t xml:space="preserve"> we właściwym sporządzeniu dokumentacji  z przebiegu praktyki</w:t>
      </w:r>
      <w:r>
        <w:rPr>
          <w:rFonts w:ascii="Calibri" w:hAnsi="Calibri" w:cs="Calibri"/>
          <w:sz w:val="24"/>
          <w:szCs w:val="24"/>
        </w:rPr>
        <w:t>.</w:t>
      </w:r>
    </w:p>
    <w:p w14:paraId="0D5EB011" w14:textId="77777777" w:rsidR="00423481" w:rsidRDefault="00423481" w:rsidP="00423481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Praktykant jest zobowiązany do ubezpieczenia się od następstw nieszczęśliwych wypadków i odpowiedzialności cywilnej w czasie odbywania praktyki studenckiej.</w:t>
      </w:r>
    </w:p>
    <w:p w14:paraId="049540D0" w14:textId="77777777" w:rsidR="00423481" w:rsidRDefault="00423481" w:rsidP="00423481">
      <w:pPr>
        <w:rPr>
          <w:rFonts w:ascii="Calibri" w:hAnsi="Calibri"/>
        </w:rPr>
      </w:pPr>
    </w:p>
    <w:p w14:paraId="6CE42DB9" w14:textId="77777777" w:rsidR="00423481" w:rsidRPr="00451706" w:rsidRDefault="00423481" w:rsidP="00423481">
      <w:pPr>
        <w:pStyle w:val="Tekstpodstawowy"/>
        <w:numPr>
          <w:ilvl w:val="0"/>
          <w:numId w:val="21"/>
        </w:numPr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 xml:space="preserve">Wszelkie spory o charakterze nie majątkowym mogące wynikać z niniejszej umowy              rozstrzygają ze strony Uczelni – Dziekan, a ze strony organizatora praktyk Dyrektor (Kierownik) zakładu pracy bądź też osoby przez niego upoważnione, wymienione w umowie. </w:t>
      </w:r>
    </w:p>
    <w:p w14:paraId="08BAFAF6" w14:textId="77777777" w:rsidR="00423481" w:rsidRPr="00451706" w:rsidRDefault="00423481" w:rsidP="00423481">
      <w:pPr>
        <w:pStyle w:val="Tekstpodstawowy"/>
        <w:rPr>
          <w:rFonts w:ascii="Calibri" w:hAnsi="Calibri"/>
          <w:b w:val="0"/>
          <w:sz w:val="24"/>
        </w:rPr>
      </w:pPr>
    </w:p>
    <w:p w14:paraId="083A6073" w14:textId="04624742" w:rsidR="00423481" w:rsidRDefault="00423481" w:rsidP="00423481">
      <w:pPr>
        <w:pStyle w:val="Tekstpodstawowy"/>
        <w:numPr>
          <w:ilvl w:val="0"/>
          <w:numId w:val="21"/>
        </w:numPr>
        <w:rPr>
          <w:rFonts w:ascii="Calibri" w:hAnsi="Calibri"/>
          <w:b w:val="0"/>
          <w:sz w:val="24"/>
        </w:rPr>
      </w:pPr>
      <w:r w:rsidRPr="00451706">
        <w:rPr>
          <w:rFonts w:ascii="Calibri" w:hAnsi="Calibri"/>
          <w:b w:val="0"/>
          <w:sz w:val="24"/>
        </w:rPr>
        <w:t>Umowa niniejsza sporządzona została w dwóch jednobrzmiących egzemplarzach po          jednym dla każdej ze stron.</w:t>
      </w:r>
    </w:p>
    <w:p w14:paraId="42F908D7" w14:textId="77777777" w:rsidR="00347493" w:rsidRDefault="00347493" w:rsidP="00347493">
      <w:pPr>
        <w:pStyle w:val="Akapitzlist"/>
        <w:rPr>
          <w:rFonts w:ascii="Calibri" w:hAnsi="Calibri"/>
          <w:b/>
        </w:rPr>
      </w:pPr>
    </w:p>
    <w:p w14:paraId="495452CB" w14:textId="66D50ACD" w:rsidR="00347493" w:rsidRDefault="00347493" w:rsidP="00347493">
      <w:pPr>
        <w:pStyle w:val="Tekstpodstawowy"/>
        <w:rPr>
          <w:rFonts w:ascii="Calibri" w:hAnsi="Calibri"/>
          <w:b w:val="0"/>
          <w:sz w:val="24"/>
        </w:rPr>
      </w:pPr>
    </w:p>
    <w:p w14:paraId="160C4D7E" w14:textId="77777777" w:rsidR="00347493" w:rsidRPr="00451706" w:rsidRDefault="00347493" w:rsidP="00347493">
      <w:pPr>
        <w:pStyle w:val="Tekstpodstawowy"/>
        <w:rPr>
          <w:rFonts w:ascii="Calibri" w:hAnsi="Calibri"/>
          <w:b w:val="0"/>
          <w:sz w:val="24"/>
        </w:rPr>
      </w:pPr>
      <w:bookmarkStart w:id="0" w:name="_GoBack"/>
      <w:bookmarkEnd w:id="0"/>
    </w:p>
    <w:p w14:paraId="4292CE47" w14:textId="77777777" w:rsidR="00423481" w:rsidRDefault="00423481" w:rsidP="00423481">
      <w:pPr>
        <w:rPr>
          <w:rFonts w:ascii="Calibri" w:hAnsi="Calibri"/>
        </w:rPr>
      </w:pPr>
    </w:p>
    <w:p w14:paraId="150063F8" w14:textId="77777777" w:rsidR="00423481" w:rsidRDefault="00423481" w:rsidP="00423481">
      <w:pPr>
        <w:rPr>
          <w:rFonts w:ascii="Calibri" w:hAnsi="Calibri"/>
        </w:rPr>
      </w:pPr>
    </w:p>
    <w:p w14:paraId="4B07E354" w14:textId="1E225B78" w:rsidR="00423481" w:rsidRPr="00451706" w:rsidRDefault="00423481" w:rsidP="00423481">
      <w:pPr>
        <w:pStyle w:val="Tekstpodstawowy"/>
        <w:rPr>
          <w:rFonts w:ascii="Calibri" w:hAnsi="Calibri"/>
          <w:b w:val="0"/>
        </w:rPr>
      </w:pPr>
      <w:r w:rsidRPr="00451706">
        <w:rPr>
          <w:rFonts w:ascii="Calibri" w:hAnsi="Calibri"/>
          <w:b w:val="0"/>
        </w:rPr>
        <w:t xml:space="preserve">.......................................................                        </w:t>
      </w:r>
      <w:r w:rsidR="00451706">
        <w:rPr>
          <w:rFonts w:ascii="Calibri" w:hAnsi="Calibri"/>
          <w:b w:val="0"/>
        </w:rPr>
        <w:tab/>
      </w:r>
      <w:r w:rsidR="00451706">
        <w:rPr>
          <w:rFonts w:ascii="Calibri" w:hAnsi="Calibri"/>
          <w:b w:val="0"/>
        </w:rPr>
        <w:tab/>
        <w:t>…………….</w:t>
      </w:r>
      <w:r w:rsidRPr="00451706">
        <w:rPr>
          <w:rFonts w:ascii="Calibri" w:hAnsi="Calibri"/>
          <w:b w:val="0"/>
        </w:rPr>
        <w:t>.....................................................</w:t>
      </w:r>
    </w:p>
    <w:p w14:paraId="5607B9F7" w14:textId="528AFEAB" w:rsidR="00423481" w:rsidRDefault="00423481" w:rsidP="00451706">
      <w:pPr>
        <w:rPr>
          <w:rFonts w:ascii="Calibri" w:hAnsi="Calibri"/>
          <w:sz w:val="20"/>
          <w:szCs w:val="20"/>
        </w:rPr>
      </w:pPr>
      <w:r w:rsidRPr="00451706">
        <w:rPr>
          <w:rFonts w:ascii="Calibri" w:hAnsi="Calibri"/>
          <w:sz w:val="20"/>
        </w:rPr>
        <w:tab/>
        <w:t xml:space="preserve">podpis Dziekana                                   </w:t>
      </w:r>
      <w:r w:rsidRPr="00451706">
        <w:rPr>
          <w:rFonts w:ascii="Calibri" w:hAnsi="Calibri"/>
          <w:sz w:val="20"/>
        </w:rPr>
        <w:tab/>
        <w:t xml:space="preserve">    podpis Dyrektora zakładu pracy  lub</w:t>
      </w:r>
      <w:r w:rsidR="00451706">
        <w:rPr>
          <w:rFonts w:ascii="Calibri" w:hAnsi="Calibri"/>
          <w:sz w:val="20"/>
        </w:rPr>
        <w:t xml:space="preserve"> </w:t>
      </w:r>
      <w:r w:rsidRPr="00451706">
        <w:rPr>
          <w:rFonts w:ascii="Calibri" w:hAnsi="Calibri"/>
          <w:sz w:val="20"/>
        </w:rPr>
        <w:t>osoby</w:t>
      </w:r>
      <w:r w:rsidR="00451706">
        <w:rPr>
          <w:rFonts w:ascii="Calibri" w:hAnsi="Calibri"/>
          <w:sz w:val="20"/>
        </w:rPr>
        <w:t xml:space="preserve"> </w:t>
      </w:r>
      <w:r w:rsidRPr="00451706">
        <w:rPr>
          <w:rFonts w:ascii="Calibri" w:hAnsi="Calibri"/>
          <w:sz w:val="20"/>
        </w:rPr>
        <w:t>upoważnionej</w:t>
      </w:r>
    </w:p>
    <w:p w14:paraId="01762A67" w14:textId="77777777" w:rsidR="00423481" w:rsidRDefault="00423481" w:rsidP="00423481">
      <w:pPr>
        <w:rPr>
          <w:rFonts w:ascii="Calibri" w:hAnsi="Calibri"/>
        </w:rPr>
      </w:pPr>
    </w:p>
    <w:p w14:paraId="2D455396" w14:textId="77777777" w:rsidR="00423481" w:rsidRDefault="00423481" w:rsidP="00423481">
      <w:pPr>
        <w:rPr>
          <w:rFonts w:ascii="Calibri" w:hAnsi="Calibri"/>
        </w:rPr>
      </w:pPr>
    </w:p>
    <w:sectPr w:rsidR="00423481" w:rsidSect="00EA1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333"/>
    <w:multiLevelType w:val="hybridMultilevel"/>
    <w:tmpl w:val="84BEDA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31A34"/>
    <w:multiLevelType w:val="hybridMultilevel"/>
    <w:tmpl w:val="C11862B4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" w15:restartNumberingAfterBreak="0">
    <w:nsid w:val="085311BF"/>
    <w:multiLevelType w:val="hybridMultilevel"/>
    <w:tmpl w:val="70D0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1618"/>
    <w:multiLevelType w:val="hybridMultilevel"/>
    <w:tmpl w:val="8CE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157"/>
    <w:multiLevelType w:val="hybridMultilevel"/>
    <w:tmpl w:val="7C3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04E60"/>
    <w:multiLevelType w:val="hybridMultilevel"/>
    <w:tmpl w:val="EB5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874"/>
    <w:multiLevelType w:val="hybridMultilevel"/>
    <w:tmpl w:val="0DD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763F"/>
    <w:multiLevelType w:val="hybridMultilevel"/>
    <w:tmpl w:val="406C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160D3"/>
    <w:multiLevelType w:val="hybridMultilevel"/>
    <w:tmpl w:val="746A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5495B"/>
    <w:multiLevelType w:val="hybridMultilevel"/>
    <w:tmpl w:val="F0C670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5D0EE3"/>
    <w:multiLevelType w:val="hybridMultilevel"/>
    <w:tmpl w:val="6AD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7601"/>
    <w:multiLevelType w:val="hybridMultilevel"/>
    <w:tmpl w:val="99584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53570"/>
    <w:multiLevelType w:val="hybridMultilevel"/>
    <w:tmpl w:val="73F4D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26789"/>
    <w:multiLevelType w:val="hybridMultilevel"/>
    <w:tmpl w:val="31DE91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A3914"/>
    <w:multiLevelType w:val="hybridMultilevel"/>
    <w:tmpl w:val="CC64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57E5"/>
    <w:multiLevelType w:val="hybridMultilevel"/>
    <w:tmpl w:val="864C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182B"/>
    <w:multiLevelType w:val="hybridMultilevel"/>
    <w:tmpl w:val="A346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E0F69"/>
    <w:multiLevelType w:val="hybridMultilevel"/>
    <w:tmpl w:val="C57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22B2D"/>
    <w:multiLevelType w:val="hybridMultilevel"/>
    <w:tmpl w:val="26C4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13A46"/>
    <w:multiLevelType w:val="hybridMultilevel"/>
    <w:tmpl w:val="8158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A53A0"/>
    <w:multiLevelType w:val="hybridMultilevel"/>
    <w:tmpl w:val="E10E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83687"/>
    <w:multiLevelType w:val="hybridMultilevel"/>
    <w:tmpl w:val="12D4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5E430E"/>
    <w:multiLevelType w:val="hybridMultilevel"/>
    <w:tmpl w:val="AC002F9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6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22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270BD4"/>
    <w:rsid w:val="002C4A07"/>
    <w:rsid w:val="003005BE"/>
    <w:rsid w:val="00347493"/>
    <w:rsid w:val="003A71E3"/>
    <w:rsid w:val="00423481"/>
    <w:rsid w:val="00425D5C"/>
    <w:rsid w:val="00451706"/>
    <w:rsid w:val="004B1AC0"/>
    <w:rsid w:val="004B5E3F"/>
    <w:rsid w:val="0056374B"/>
    <w:rsid w:val="00594066"/>
    <w:rsid w:val="00634A4D"/>
    <w:rsid w:val="00783B00"/>
    <w:rsid w:val="007B1438"/>
    <w:rsid w:val="007F0B5C"/>
    <w:rsid w:val="00951DC3"/>
    <w:rsid w:val="0098135A"/>
    <w:rsid w:val="00A9429F"/>
    <w:rsid w:val="00B0680A"/>
    <w:rsid w:val="00C5574B"/>
    <w:rsid w:val="00D61D23"/>
    <w:rsid w:val="00E942D0"/>
    <w:rsid w:val="00EA10F1"/>
    <w:rsid w:val="00EF68C8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7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98135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98135A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135A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8135A"/>
  </w:style>
  <w:style w:type="paragraph" w:styleId="Tytu">
    <w:name w:val="Title"/>
    <w:basedOn w:val="Normalny"/>
    <w:link w:val="TytuZnak"/>
    <w:qFormat/>
    <w:rsid w:val="00423481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3481"/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3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3481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8BE73-D188-4D66-9D3D-FF7D06E2B2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750e74c-419f-49d7-9bb1-c46283c76001"/>
    <ds:schemaRef ds:uri="http://schemas.openxmlformats.org/package/2006/metadata/core-properties"/>
    <ds:schemaRef ds:uri="http://purl.org/dc/terms/"/>
    <ds:schemaRef ds:uri="35287338-ff91-4b50-b2d3-b89268c6095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7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3</cp:revision>
  <cp:lastPrinted>2019-09-24T05:11:00Z</cp:lastPrinted>
  <dcterms:created xsi:type="dcterms:W3CDTF">2019-12-03T11:27:00Z</dcterms:created>
  <dcterms:modified xsi:type="dcterms:W3CDTF">2019-12-03T11:34:00Z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