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42C5" w14:textId="77777777" w:rsidR="00A509EC" w:rsidRDefault="00A509EC" w:rsidP="00A509EC">
      <w:pPr>
        <w:pStyle w:val="Data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ZWOLNIENIE  SŁUCHACZA STUDIÓW PODYPLOMOWYCH</w:t>
      </w:r>
    </w:p>
    <w:p w14:paraId="3C23353C" w14:textId="77777777" w:rsidR="00A509EC" w:rsidRDefault="00A509EC" w:rsidP="00A509EC">
      <w:pPr>
        <w:pStyle w:val="Data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Z  OBOWIĄZKU  ODBYCIA  PRAKTYKI ZAWODOWEJ </w:t>
      </w:r>
    </w:p>
    <w:p w14:paraId="211A0A97" w14:textId="1574C7D7" w:rsidR="00A509EC" w:rsidRPr="00A509EC" w:rsidRDefault="00A509EC" w:rsidP="00A509EC">
      <w:pPr>
        <w:pStyle w:val="Data"/>
        <w:jc w:val="center"/>
        <w:rPr>
          <w:rFonts w:ascii="Calibri" w:hAnsi="Calibri"/>
          <w:b/>
          <w:sz w:val="24"/>
          <w:szCs w:val="28"/>
        </w:rPr>
      </w:pPr>
      <w:r w:rsidRPr="00A509EC">
        <w:rPr>
          <w:rFonts w:ascii="Calibri" w:hAnsi="Calibri"/>
          <w:b/>
          <w:sz w:val="24"/>
          <w:szCs w:val="28"/>
        </w:rPr>
        <w:t>(Potwierdzenie efektów uczenia się)</w:t>
      </w:r>
    </w:p>
    <w:p w14:paraId="7F15157F" w14:textId="22A27541" w:rsidR="00A509EC" w:rsidRDefault="00A509EC" w:rsidP="00A509E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słuchacza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A509EC" w14:paraId="121F875B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B6C0" w14:textId="666DA64E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Imię i nazwisko </w:t>
            </w:r>
            <w:r>
              <w:rPr>
                <w:rFonts w:ascii="Calibri" w:hAnsi="Calibri"/>
                <w:b/>
                <w:sz w:val="20"/>
                <w:szCs w:val="20"/>
              </w:rPr>
              <w:t>słuchacza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947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A509EC" w14:paraId="62271589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6A60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albumu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72F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A509EC" w14:paraId="4B4FB3CC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2335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417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A509EC" w14:paraId="389E9FBB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0DA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zamieszkania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991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A509EC" w14:paraId="184EEC7C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8CBF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DA0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A509EC" w14:paraId="435937D1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FDDB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5DE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14:paraId="50BF202C" w14:textId="77777777" w:rsidR="00A509EC" w:rsidRDefault="00A509EC" w:rsidP="00A509EC">
      <w:pPr>
        <w:rPr>
          <w:rFonts w:ascii="Calibri" w:hAnsi="Calibri"/>
          <w:b/>
          <w:spacing w:val="-5"/>
          <w:sz w:val="20"/>
          <w:szCs w:val="20"/>
        </w:rPr>
      </w:pPr>
    </w:p>
    <w:p w14:paraId="4F420A41" w14:textId="77777777" w:rsidR="00A509EC" w:rsidRDefault="00A509EC" w:rsidP="00A509E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Uczelni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A509EC" w14:paraId="4831C83E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4A63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Uczelnia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6403" w14:textId="77777777" w:rsidR="00A509EC" w:rsidRDefault="00A509EC" w:rsidP="00A509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Zachodniopomorska Szkoła Biznesu w Szczecinie</w:t>
            </w:r>
          </w:p>
          <w:p w14:paraId="41828B96" w14:textId="0056D015" w:rsidR="00A509EC" w:rsidRDefault="00A509EC" w:rsidP="00A509EC">
            <w:pPr>
              <w:jc w:val="center"/>
              <w:rPr>
                <w:rFonts w:ascii="Calibri" w:hAnsi="Calibri"/>
                <w:b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Wydz. Ekonomii i Pedagogiki w Gryficach</w:t>
            </w:r>
          </w:p>
        </w:tc>
      </w:tr>
      <w:tr w:rsidR="00A509EC" w14:paraId="6F316640" w14:textId="77777777" w:rsidTr="009B3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8B1" w14:textId="03EED041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Kierunek studiów podyplomowych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3CB" w14:textId="77777777" w:rsidR="00A509EC" w:rsidRDefault="00A509EC" w:rsidP="009B37FC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14:paraId="20DB75B3" w14:textId="77777777" w:rsidR="00A509EC" w:rsidRDefault="00A509EC" w:rsidP="00A509EC">
      <w:pPr>
        <w:rPr>
          <w:rFonts w:ascii="Calibri" w:hAnsi="Calibri"/>
          <w:b/>
          <w:spacing w:val="-5"/>
          <w:sz w:val="20"/>
          <w:szCs w:val="20"/>
        </w:rPr>
      </w:pPr>
    </w:p>
    <w:p w14:paraId="1E3F1AD6" w14:textId="43479C8C" w:rsidR="00A509EC" w:rsidRDefault="00A509EC" w:rsidP="00A509E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Wniosek słuchacza o uznanie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A509EC" w14:paraId="5E59B784" w14:textId="77777777" w:rsidTr="009B37FC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502B" w14:textId="3A6D27DB" w:rsidR="00A509EC" w:rsidRPr="008C2C99" w:rsidRDefault="00A509EC" w:rsidP="009B37FC">
            <w:pPr>
              <w:rPr>
                <w:rFonts w:ascii="Calibri" w:hAnsi="Calibri"/>
                <w:b/>
                <w:spacing w:val="-5"/>
              </w:rPr>
            </w:pPr>
            <w:r w:rsidRPr="008C2C99">
              <w:rPr>
                <w:rFonts w:ascii="Calibri" w:hAnsi="Calibri"/>
                <w:b/>
                <w:sz w:val="22"/>
                <w:szCs w:val="22"/>
              </w:rPr>
              <w:t xml:space="preserve">Wnioskuję o uznanie mi praktyki zawodowej, na podstawie Regulaminu praktyk </w:t>
            </w:r>
            <w:r w:rsidR="00CC435D">
              <w:rPr>
                <w:rFonts w:ascii="Calibri" w:hAnsi="Calibri"/>
                <w:b/>
                <w:sz w:val="22"/>
                <w:szCs w:val="22"/>
              </w:rPr>
              <w:t xml:space="preserve">pedagogicznych na studiach podyplomowych w Wydz. Ekonomii i Pedagogiki </w:t>
            </w:r>
            <w:r w:rsidRPr="008C2C99">
              <w:rPr>
                <w:rFonts w:ascii="Calibri" w:hAnsi="Calibri"/>
                <w:b/>
                <w:sz w:val="22"/>
                <w:szCs w:val="22"/>
              </w:rPr>
              <w:t>Zachodniopomorskiej Szkoły Biznesu.</w:t>
            </w:r>
          </w:p>
          <w:p w14:paraId="42CDD892" w14:textId="2815669F" w:rsidR="00CC435D" w:rsidRDefault="00A509EC" w:rsidP="009B37FC">
            <w:pPr>
              <w:rPr>
                <w:rFonts w:ascii="Calibri" w:hAnsi="Calibri"/>
              </w:rPr>
            </w:pPr>
            <w:r w:rsidRPr="008C2C99">
              <w:rPr>
                <w:rFonts w:ascii="Calibri" w:hAnsi="Calibri"/>
                <w:sz w:val="22"/>
                <w:szCs w:val="22"/>
              </w:rPr>
              <w:t>Prośbę swą motywuję tym, że studiując jestem</w:t>
            </w:r>
            <w:r w:rsidR="00CC435D">
              <w:rPr>
                <w:rFonts w:ascii="Calibri" w:hAnsi="Calibri"/>
                <w:sz w:val="22"/>
                <w:szCs w:val="22"/>
              </w:rPr>
              <w:t>/byłem</w:t>
            </w:r>
            <w:r w:rsidRPr="008C2C99">
              <w:rPr>
                <w:rFonts w:ascii="Calibri" w:hAnsi="Calibri"/>
                <w:sz w:val="22"/>
                <w:szCs w:val="22"/>
              </w:rPr>
              <w:t xml:space="preserve"> zatrudniony/samozatrudniony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8C2C99">
              <w:rPr>
                <w:rFonts w:ascii="Calibri" w:hAnsi="Calibri"/>
                <w:sz w:val="22"/>
                <w:szCs w:val="22"/>
              </w:rPr>
              <w:t xml:space="preserve"> w instytucji </w:t>
            </w:r>
            <w:r w:rsidRPr="00CC435D">
              <w:rPr>
                <w:rFonts w:ascii="Calibri" w:hAnsi="Calibri"/>
                <w:sz w:val="20"/>
                <w:szCs w:val="22"/>
              </w:rPr>
              <w:t>………………………………………..…</w:t>
            </w:r>
            <w:r w:rsidR="00CC435D">
              <w:rPr>
                <w:rFonts w:ascii="Calibri" w:hAnsi="Calibri"/>
                <w:sz w:val="20"/>
                <w:szCs w:val="22"/>
              </w:rPr>
              <w:t>…………………………………</w:t>
            </w:r>
            <w:r w:rsidRPr="00CC435D">
              <w:rPr>
                <w:rFonts w:ascii="Calibri" w:hAnsi="Calibri"/>
                <w:sz w:val="20"/>
                <w:szCs w:val="22"/>
              </w:rPr>
              <w:t>………</w:t>
            </w:r>
            <w:r w:rsidR="00CC435D">
              <w:rPr>
                <w:rFonts w:ascii="Calibri" w:hAnsi="Calibri"/>
                <w:sz w:val="20"/>
                <w:szCs w:val="22"/>
              </w:rPr>
              <w:t>…………………………….…………………………………………..</w:t>
            </w:r>
            <w:r w:rsidRPr="00CC435D">
              <w:rPr>
                <w:rFonts w:ascii="Calibri" w:hAnsi="Calibri"/>
                <w:sz w:val="20"/>
                <w:szCs w:val="22"/>
              </w:rPr>
              <w:t xml:space="preserve">…….. </w:t>
            </w:r>
          </w:p>
          <w:p w14:paraId="525E0768" w14:textId="3BCF4913" w:rsidR="00CC435D" w:rsidRDefault="00A509EC" w:rsidP="009B37FC">
            <w:pPr>
              <w:rPr>
                <w:rFonts w:ascii="Calibri" w:hAnsi="Calibri"/>
                <w:sz w:val="20"/>
              </w:rPr>
            </w:pPr>
            <w:r w:rsidRPr="008C2C99">
              <w:rPr>
                <w:rFonts w:ascii="Calibri" w:hAnsi="Calibri"/>
                <w:sz w:val="22"/>
                <w:szCs w:val="22"/>
              </w:rPr>
              <w:t xml:space="preserve">na stanowisku </w:t>
            </w:r>
            <w:r w:rsidRPr="00CC435D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</w:t>
            </w:r>
            <w:r w:rsidR="00CC435D">
              <w:rPr>
                <w:rFonts w:ascii="Calibri" w:hAnsi="Calibri"/>
                <w:sz w:val="20"/>
                <w:szCs w:val="22"/>
              </w:rPr>
              <w:t>……………..……………..</w:t>
            </w:r>
            <w:r w:rsidRPr="00CC435D">
              <w:rPr>
                <w:rFonts w:ascii="Calibri" w:hAnsi="Calibri"/>
                <w:sz w:val="20"/>
                <w:szCs w:val="22"/>
              </w:rPr>
              <w:t>……………………………………</w:t>
            </w:r>
          </w:p>
          <w:p w14:paraId="3980FD82" w14:textId="7C7816E0" w:rsidR="00A509EC" w:rsidRPr="008C2C99" w:rsidRDefault="00CC435D" w:rsidP="009B37F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zatrudnienia (od-do): </w:t>
            </w:r>
            <w:r w:rsidRPr="00CC435D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……………………………………………………………………………………………………………………</w:t>
            </w:r>
            <w:r w:rsidR="00A509EC" w:rsidRPr="00CC435D">
              <w:rPr>
                <w:rFonts w:ascii="Calibri" w:hAnsi="Calibri"/>
                <w:sz w:val="20"/>
                <w:szCs w:val="22"/>
              </w:rPr>
              <w:t>.</w:t>
            </w:r>
          </w:p>
          <w:p w14:paraId="248A4316" w14:textId="77777777" w:rsidR="00A509EC" w:rsidRPr="008C2C99" w:rsidRDefault="00A509EC" w:rsidP="009B37FC">
            <w:pPr>
              <w:pStyle w:val="NormalnyWeb"/>
              <w:tabs>
                <w:tab w:val="left" w:pos="2805"/>
                <w:tab w:val="center" w:pos="4536"/>
              </w:tabs>
              <w:spacing w:before="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8C2C99">
              <w:rPr>
                <w:rFonts w:ascii="Calibri" w:hAnsi="Calibri"/>
                <w:sz w:val="22"/>
                <w:szCs w:val="22"/>
              </w:rPr>
              <w:t>W załączeniu przedkładam zaświadczenie o zatrudnieniu/potwierdzenie prowadzenia działalności gospodarczej* oraz opis zakresu czynności na ww. stanowisku.</w:t>
            </w:r>
          </w:p>
          <w:p w14:paraId="673C7B2E" w14:textId="77777777" w:rsidR="00A509EC" w:rsidRDefault="00A509EC" w:rsidP="009B37F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…………………………………………………………..…………….</w:t>
            </w:r>
          </w:p>
          <w:p w14:paraId="164E8BE6" w14:textId="235416FA" w:rsidR="00A509EC" w:rsidRDefault="00A509EC" w:rsidP="009B37FC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data i podpis S</w:t>
            </w:r>
            <w:r w:rsidR="00CC435D">
              <w:rPr>
                <w:rFonts w:ascii="Calibri" w:hAnsi="Calibri"/>
                <w:sz w:val="20"/>
                <w:szCs w:val="20"/>
              </w:rPr>
              <w:t>łuchacza</w:t>
            </w:r>
          </w:p>
        </w:tc>
      </w:tr>
      <w:tr w:rsidR="00A509EC" w14:paraId="2A3D697A" w14:textId="77777777" w:rsidTr="009B37FC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F4D" w14:textId="77777777" w:rsidR="00A509EC" w:rsidRDefault="00A509EC" w:rsidP="009B37FC">
            <w:pPr>
              <w:rPr>
                <w:rFonts w:ascii="Calibri" w:hAnsi="Calibri"/>
                <w:b/>
              </w:rPr>
            </w:pPr>
          </w:p>
        </w:tc>
      </w:tr>
    </w:tbl>
    <w:p w14:paraId="11043242" w14:textId="77777777" w:rsidR="00A509EC" w:rsidRDefault="00A509EC" w:rsidP="00A509EC">
      <w:pPr>
        <w:rPr>
          <w:rFonts w:ascii="Calibri" w:hAnsi="Calibri"/>
          <w:b/>
          <w:spacing w:val="-5"/>
          <w:sz w:val="20"/>
          <w:szCs w:val="20"/>
        </w:rPr>
      </w:pPr>
    </w:p>
    <w:p w14:paraId="6908C5A5" w14:textId="2A1E3468" w:rsidR="00A509EC" w:rsidRDefault="00A509EC" w:rsidP="00A509EC">
      <w:pPr>
        <w:spacing w:line="48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Decyzja Dziekana/</w:t>
      </w:r>
      <w:r w:rsidR="00F5740D">
        <w:rPr>
          <w:rFonts w:ascii="Calibri" w:hAnsi="Calibri"/>
          <w:b/>
          <w:sz w:val="20"/>
          <w:szCs w:val="20"/>
        </w:rPr>
        <w:t>Lidera kierunku (o</w:t>
      </w:r>
      <w:r>
        <w:rPr>
          <w:rFonts w:ascii="Calibri" w:hAnsi="Calibri"/>
          <w:b/>
          <w:sz w:val="20"/>
          <w:szCs w:val="20"/>
        </w:rPr>
        <w:t>piekuna praktyk zawodowych</w:t>
      </w:r>
      <w:r w:rsidR="00CC435D">
        <w:rPr>
          <w:rFonts w:ascii="Calibri" w:hAnsi="Calibri"/>
          <w:b/>
          <w:sz w:val="20"/>
          <w:szCs w:val="20"/>
        </w:rPr>
        <w:t xml:space="preserve"> z ramienia Uczelni</w:t>
      </w:r>
      <w:r w:rsidR="00F5740D">
        <w:rPr>
          <w:rFonts w:ascii="Calibri" w:hAnsi="Calibri"/>
          <w:b/>
          <w:sz w:val="20"/>
          <w:szCs w:val="20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8273"/>
      </w:tblGrid>
      <w:tr w:rsidR="00A509EC" w14:paraId="55C92E38" w14:textId="77777777" w:rsidTr="009B37F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993" w14:textId="77777777" w:rsidR="00A509EC" w:rsidRDefault="00A509EC" w:rsidP="009B37FC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3ED3" w14:textId="77777777" w:rsidR="00A509EC" w:rsidRDefault="00A509EC" w:rsidP="009B37FC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Uznaję za zaliczoną praktykę zawodową na podstawie przedstawionego zaświadczenia dokumentującego przebieg pracy zawodowej.</w:t>
            </w:r>
          </w:p>
        </w:tc>
      </w:tr>
      <w:tr w:rsidR="00A509EC" w14:paraId="68AA3539" w14:textId="77777777" w:rsidTr="009B37F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711" w14:textId="77777777" w:rsidR="00A509EC" w:rsidRDefault="00A509EC" w:rsidP="009B37FC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84A6" w14:textId="16645027" w:rsidR="00A509EC" w:rsidRDefault="00A509EC" w:rsidP="009B37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uznaję za zaliczoną praktykę zawodową na podstawie przedstawionego zaświadczenia.</w:t>
            </w:r>
          </w:p>
          <w:p w14:paraId="2163AC94" w14:textId="77777777" w:rsidR="003D2827" w:rsidRDefault="003D2827" w:rsidP="009B37F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BEE028" w14:textId="4C3E2EC1" w:rsidR="00CC435D" w:rsidRDefault="00CC435D" w:rsidP="009B37FC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14:paraId="64C8AB9D" w14:textId="44B18250" w:rsidR="00A509EC" w:rsidRDefault="00A509EC" w:rsidP="00A509EC">
      <w:pPr>
        <w:rPr>
          <w:rFonts w:ascii="Calibri" w:hAnsi="Calibri"/>
          <w:sz w:val="20"/>
          <w:szCs w:val="20"/>
        </w:rPr>
      </w:pPr>
    </w:p>
    <w:p w14:paraId="68E0FEC4" w14:textId="77777777" w:rsidR="00CC435D" w:rsidRDefault="00CC435D" w:rsidP="00A509EC">
      <w:pPr>
        <w:rPr>
          <w:rFonts w:ascii="Calibri" w:hAnsi="Calibri"/>
          <w:sz w:val="20"/>
          <w:szCs w:val="20"/>
        </w:rPr>
      </w:pPr>
    </w:p>
    <w:p w14:paraId="3D5264F1" w14:textId="77777777" w:rsidR="00A509EC" w:rsidRDefault="00A509EC" w:rsidP="00A509E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…..……………………………………………………………………………..</w:t>
      </w:r>
    </w:p>
    <w:p w14:paraId="5322FA59" w14:textId="1A8BDAAA" w:rsidR="00A509EC" w:rsidRDefault="00A509EC" w:rsidP="00A509EC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Data i podpis Dziekana/</w:t>
      </w:r>
      <w:r w:rsidR="00F5740D">
        <w:rPr>
          <w:rFonts w:ascii="Calibri" w:hAnsi="Calibri"/>
          <w:sz w:val="20"/>
          <w:szCs w:val="20"/>
        </w:rPr>
        <w:t>Lidera kierunku</w:t>
      </w:r>
      <w:r>
        <w:rPr>
          <w:rFonts w:ascii="Calibri" w:hAnsi="Calibri"/>
          <w:sz w:val="20"/>
          <w:szCs w:val="20"/>
        </w:rPr>
        <w:t xml:space="preserve">* </w:t>
      </w:r>
    </w:p>
    <w:p w14:paraId="7FEAFF3F" w14:textId="77777777" w:rsidR="00A509EC" w:rsidRDefault="00A509EC" w:rsidP="00A509EC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14:paraId="1B36E8D3" w14:textId="064D499E" w:rsidR="00EF68C8" w:rsidRPr="00150F63" w:rsidRDefault="00A509EC" w:rsidP="00270B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*niepotrzebne skreślić </w:t>
      </w:r>
    </w:p>
    <w:sectPr w:rsidR="00EF68C8" w:rsidRPr="00150F63" w:rsidSect="00EA1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3ECC" w14:textId="77777777" w:rsidR="00050402" w:rsidRDefault="00050402" w:rsidP="00EA10F1">
      <w:r>
        <w:separator/>
      </w:r>
    </w:p>
  </w:endnote>
  <w:endnote w:type="continuationSeparator" w:id="0">
    <w:p w14:paraId="495020A1" w14:textId="77777777" w:rsidR="00050402" w:rsidRDefault="0005040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35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30B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0444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1E0" w14:textId="77777777" w:rsidR="00050402" w:rsidRDefault="00050402" w:rsidP="00EA10F1">
      <w:r>
        <w:separator/>
      </w:r>
    </w:p>
  </w:footnote>
  <w:footnote w:type="continuationSeparator" w:id="0">
    <w:p w14:paraId="54630ACD" w14:textId="77777777" w:rsidR="00050402" w:rsidRDefault="0005040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5EE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86F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5E86B" wp14:editId="38C23F04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604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333"/>
    <w:multiLevelType w:val="hybridMultilevel"/>
    <w:tmpl w:val="84BEDA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1BF"/>
    <w:multiLevelType w:val="hybridMultilevel"/>
    <w:tmpl w:val="70D0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618"/>
    <w:multiLevelType w:val="hybridMultilevel"/>
    <w:tmpl w:val="8CE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157"/>
    <w:multiLevelType w:val="hybridMultilevel"/>
    <w:tmpl w:val="7C3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04E60"/>
    <w:multiLevelType w:val="hybridMultilevel"/>
    <w:tmpl w:val="EB549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63F"/>
    <w:multiLevelType w:val="hybridMultilevel"/>
    <w:tmpl w:val="406CE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160D3"/>
    <w:multiLevelType w:val="hybridMultilevel"/>
    <w:tmpl w:val="746A6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95B"/>
    <w:multiLevelType w:val="hybridMultilevel"/>
    <w:tmpl w:val="F0C670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D0EE3"/>
    <w:multiLevelType w:val="hybridMultilevel"/>
    <w:tmpl w:val="6AD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601"/>
    <w:multiLevelType w:val="hybridMultilevel"/>
    <w:tmpl w:val="99584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53570"/>
    <w:multiLevelType w:val="hybridMultilevel"/>
    <w:tmpl w:val="73F4D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914"/>
    <w:multiLevelType w:val="hybridMultilevel"/>
    <w:tmpl w:val="CC64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57E5"/>
    <w:multiLevelType w:val="hybridMultilevel"/>
    <w:tmpl w:val="864C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82B"/>
    <w:multiLevelType w:val="hybridMultilevel"/>
    <w:tmpl w:val="A3462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F69"/>
    <w:multiLevelType w:val="hybridMultilevel"/>
    <w:tmpl w:val="C57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2B2D"/>
    <w:multiLevelType w:val="hybridMultilevel"/>
    <w:tmpl w:val="26C49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13A46"/>
    <w:multiLevelType w:val="hybridMultilevel"/>
    <w:tmpl w:val="8158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A53A0"/>
    <w:multiLevelType w:val="hybridMultilevel"/>
    <w:tmpl w:val="E10E5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3687"/>
    <w:multiLevelType w:val="hybridMultilevel"/>
    <w:tmpl w:val="12D4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E430E"/>
    <w:multiLevelType w:val="hybridMultilevel"/>
    <w:tmpl w:val="AC002F9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02"/>
    <w:rsid w:val="00000BE8"/>
    <w:rsid w:val="00050402"/>
    <w:rsid w:val="000B5CA4"/>
    <w:rsid w:val="00150F63"/>
    <w:rsid w:val="00270BD4"/>
    <w:rsid w:val="002C4A07"/>
    <w:rsid w:val="003005BE"/>
    <w:rsid w:val="003A71E3"/>
    <w:rsid w:val="003D2827"/>
    <w:rsid w:val="00425D5C"/>
    <w:rsid w:val="004B1AC0"/>
    <w:rsid w:val="004B5E3F"/>
    <w:rsid w:val="0056374B"/>
    <w:rsid w:val="00594066"/>
    <w:rsid w:val="00634A4D"/>
    <w:rsid w:val="00783B00"/>
    <w:rsid w:val="007B1438"/>
    <w:rsid w:val="007F0B5C"/>
    <w:rsid w:val="009404BF"/>
    <w:rsid w:val="00951DC3"/>
    <w:rsid w:val="0098135A"/>
    <w:rsid w:val="00A509EC"/>
    <w:rsid w:val="00A9429F"/>
    <w:rsid w:val="00B0680A"/>
    <w:rsid w:val="00C5574B"/>
    <w:rsid w:val="00CC435D"/>
    <w:rsid w:val="00D61D23"/>
    <w:rsid w:val="00E942D0"/>
    <w:rsid w:val="00EA10F1"/>
    <w:rsid w:val="00EF68C8"/>
    <w:rsid w:val="00F15054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A5D81FF"/>
  <w15:docId w15:val="{00B2499A-2BB6-44DB-9866-99AA213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39"/>
    <w:rsid w:val="007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98135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98135A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135A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8135A"/>
  </w:style>
  <w:style w:type="paragraph" w:styleId="Data">
    <w:name w:val="Date"/>
    <w:basedOn w:val="Normalny"/>
    <w:next w:val="Normalny"/>
    <w:link w:val="DataZnak"/>
    <w:semiHidden/>
    <w:unhideWhenUsed/>
    <w:rsid w:val="00A509E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semiHidden/>
    <w:rsid w:val="00A509EC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C060D-6B5D-473E-A625-3611B13B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BE73-D188-4D66-9D3D-FF7D06E2B2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87338-ff91-4b50-b2d3-b89268c60951"/>
    <ds:schemaRef ds:uri="http://purl.org/dc/elements/1.1/"/>
    <ds:schemaRef ds:uri="http://schemas.microsoft.com/office/2006/metadata/properties"/>
    <ds:schemaRef ds:uri="5750e74c-419f-49d7-9bb1-c46283c760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2D79F-4EAB-403D-A4A2-E0E810B8E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azelek</dc:creator>
  <cp:lastModifiedBy>Grażyna Maniak</cp:lastModifiedBy>
  <cp:revision>2</cp:revision>
  <cp:lastPrinted>2019-09-24T05:11:00Z</cp:lastPrinted>
  <dcterms:created xsi:type="dcterms:W3CDTF">2019-12-03T13:26:00Z</dcterms:created>
  <dcterms:modified xsi:type="dcterms:W3CDTF">2019-12-03T13:26:00Z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142400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