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2EA7" w14:textId="77777777" w:rsidR="00055ACD" w:rsidRPr="001E7F79" w:rsidRDefault="00055ACD" w:rsidP="001E7F79">
      <w:pPr>
        <w:pStyle w:val="Nagwek2"/>
        <w:jc w:val="right"/>
      </w:pPr>
      <w:r w:rsidRPr="001E7F79">
        <w:t xml:space="preserve">Zestawy zagadnień na egzamin dyplomowy (licencjacki) </w:t>
      </w:r>
    </w:p>
    <w:p w14:paraId="1B044F41" w14:textId="77777777" w:rsidR="005551D7" w:rsidRPr="005551D7" w:rsidRDefault="00055ACD" w:rsidP="001E7F79">
      <w:pPr>
        <w:pStyle w:val="Nagwek2"/>
        <w:jc w:val="right"/>
        <w:rPr>
          <w:b/>
        </w:rPr>
      </w:pPr>
      <w:r w:rsidRPr="001E7F79">
        <w:t xml:space="preserve">dla kierunku </w:t>
      </w:r>
      <w:r w:rsidRPr="00735070">
        <w:rPr>
          <w:b/>
          <w:bCs/>
          <w:sz w:val="40"/>
          <w:szCs w:val="40"/>
        </w:rPr>
        <w:t xml:space="preserve">EKONOMIA  </w:t>
      </w:r>
    </w:p>
    <w:p w14:paraId="42198BF1" w14:textId="5E0C5ACD" w:rsidR="00055ACD" w:rsidRPr="005551D7" w:rsidRDefault="00055ACD" w:rsidP="001E7F79">
      <w:pPr>
        <w:pStyle w:val="Nagwek2"/>
        <w:jc w:val="right"/>
        <w:rPr>
          <w:b/>
        </w:rPr>
      </w:pPr>
      <w:r w:rsidRPr="005551D7">
        <w:rPr>
          <w:b/>
        </w:rPr>
        <w:t xml:space="preserve">                               </w:t>
      </w:r>
      <w:r w:rsidRPr="00CE12FB">
        <w:rPr>
          <w:b/>
          <w:bCs/>
        </w:rPr>
        <w:t xml:space="preserve">(studia </w:t>
      </w:r>
      <w:r w:rsidR="007628AD" w:rsidRPr="00CE12FB">
        <w:rPr>
          <w:b/>
          <w:bCs/>
        </w:rPr>
        <w:t>pierwszego</w:t>
      </w:r>
      <w:r w:rsidRPr="00CE12FB">
        <w:rPr>
          <w:b/>
          <w:bCs/>
        </w:rPr>
        <w:t xml:space="preserve"> stopnia)</w:t>
      </w:r>
    </w:p>
    <w:p w14:paraId="691A7D22" w14:textId="3F5BAC6B" w:rsidR="00055ACD" w:rsidRPr="00B73417" w:rsidRDefault="00055ACD" w:rsidP="00B73417">
      <w:pPr>
        <w:pStyle w:val="Nagwek1"/>
        <w:rPr>
          <w:b/>
          <w:bCs/>
        </w:rPr>
      </w:pPr>
      <w:r w:rsidRPr="00B73417">
        <w:rPr>
          <w:b/>
          <w:bCs/>
        </w:rPr>
        <w:t>obowiązuje od 01.10.20</w:t>
      </w:r>
      <w:r w:rsidR="00A435B1" w:rsidRPr="00B73417">
        <w:rPr>
          <w:b/>
          <w:bCs/>
        </w:rPr>
        <w:t>20</w:t>
      </w:r>
      <w:r w:rsidRPr="00B73417">
        <w:rPr>
          <w:b/>
          <w:bCs/>
        </w:rPr>
        <w:t>r.</w:t>
      </w:r>
    </w:p>
    <w:p w14:paraId="7758217C" w14:textId="77777777" w:rsidR="00F85505" w:rsidRDefault="00F85505" w:rsidP="00A64DC3">
      <w:pPr>
        <w:rPr>
          <w:rFonts w:asciiTheme="minorHAnsi" w:hAnsiTheme="minorHAnsi" w:cstheme="minorHAnsi"/>
        </w:rPr>
      </w:pPr>
    </w:p>
    <w:p w14:paraId="0B098BF5" w14:textId="77777777" w:rsidR="00F85505" w:rsidRPr="00141568" w:rsidRDefault="00F85505" w:rsidP="00A64DC3">
      <w:pPr>
        <w:rPr>
          <w:rFonts w:asciiTheme="minorHAnsi" w:hAnsiTheme="minorHAnsi" w:cstheme="minorHAnsi"/>
        </w:rPr>
      </w:pPr>
    </w:p>
    <w:p w14:paraId="084AFDDD" w14:textId="77777777" w:rsidR="00A64DC3" w:rsidRPr="00141568" w:rsidRDefault="00A64DC3" w:rsidP="00A64DC3">
      <w:pPr>
        <w:rPr>
          <w:rFonts w:asciiTheme="minorHAnsi" w:hAnsiTheme="minorHAnsi" w:cstheme="minorHAnsi"/>
        </w:rPr>
      </w:pPr>
    </w:p>
    <w:p w14:paraId="3FF9C22E" w14:textId="2F7B8C0B" w:rsidR="00A64DC3" w:rsidRPr="00B765C4" w:rsidRDefault="00A64DC3" w:rsidP="00B765C4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Cs w:val="22"/>
        </w:rPr>
      </w:pPr>
      <w:bookmarkStart w:id="0" w:name="_Hlk25065722"/>
      <w:r w:rsidRPr="00B765C4">
        <w:rPr>
          <w:rFonts w:asciiTheme="minorHAnsi" w:hAnsiTheme="minorHAnsi" w:cstheme="minorHAnsi"/>
          <w:szCs w:val="22"/>
        </w:rPr>
        <w:t>Zgodnie z Zarządzeniem Rektora ZPSB</w:t>
      </w:r>
      <w:r w:rsidR="001357EF" w:rsidRPr="00B765C4">
        <w:rPr>
          <w:rFonts w:asciiTheme="minorHAnsi" w:hAnsiTheme="minorHAnsi" w:cstheme="minorHAnsi"/>
          <w:szCs w:val="22"/>
        </w:rPr>
        <w:t xml:space="preserve"> </w:t>
      </w:r>
      <w:r w:rsidRPr="00B765C4">
        <w:rPr>
          <w:rFonts w:asciiTheme="minorHAnsi" w:hAnsiTheme="minorHAnsi" w:cstheme="minorHAnsi"/>
          <w:szCs w:val="22"/>
        </w:rPr>
        <w:t xml:space="preserve">w sprawie </w:t>
      </w:r>
      <w:r w:rsidR="00CB6C66">
        <w:rPr>
          <w:rFonts w:asciiTheme="minorHAnsi" w:hAnsiTheme="minorHAnsi" w:cstheme="minorHAnsi"/>
          <w:szCs w:val="22"/>
        </w:rPr>
        <w:t>korekty p</w:t>
      </w:r>
      <w:r w:rsidRPr="00B765C4">
        <w:rPr>
          <w:rFonts w:asciiTheme="minorHAnsi" w:hAnsiTheme="minorHAnsi" w:cstheme="minorHAnsi"/>
          <w:szCs w:val="22"/>
        </w:rPr>
        <w:t>rocedur</w:t>
      </w:r>
      <w:r w:rsidR="00CB6C66">
        <w:rPr>
          <w:rFonts w:asciiTheme="minorHAnsi" w:hAnsiTheme="minorHAnsi" w:cstheme="minorHAnsi"/>
          <w:szCs w:val="22"/>
        </w:rPr>
        <w:t>y</w:t>
      </w:r>
      <w:r w:rsidRPr="00B765C4">
        <w:rPr>
          <w:rFonts w:asciiTheme="minorHAnsi" w:hAnsiTheme="minorHAnsi" w:cstheme="minorHAnsi"/>
          <w:szCs w:val="22"/>
        </w:rPr>
        <w:t xml:space="preserve"> </w:t>
      </w:r>
      <w:r w:rsidR="00CB6C66">
        <w:rPr>
          <w:rFonts w:asciiTheme="minorHAnsi" w:hAnsiTheme="minorHAnsi" w:cstheme="minorHAnsi"/>
          <w:szCs w:val="22"/>
        </w:rPr>
        <w:t>d</w:t>
      </w:r>
      <w:r w:rsidRPr="00B765C4">
        <w:rPr>
          <w:rFonts w:asciiTheme="minorHAnsi" w:hAnsiTheme="minorHAnsi" w:cstheme="minorHAnsi"/>
          <w:szCs w:val="22"/>
        </w:rPr>
        <w:t>yplomow</w:t>
      </w:r>
      <w:r w:rsidR="00CB6C66">
        <w:rPr>
          <w:rFonts w:asciiTheme="minorHAnsi" w:hAnsiTheme="minorHAnsi" w:cstheme="minorHAnsi"/>
          <w:szCs w:val="22"/>
        </w:rPr>
        <w:t>ej</w:t>
      </w:r>
      <w:r w:rsidRPr="00B765C4">
        <w:rPr>
          <w:rFonts w:asciiTheme="minorHAnsi" w:hAnsiTheme="minorHAnsi" w:cstheme="minorHAnsi"/>
          <w:szCs w:val="22"/>
        </w:rPr>
        <w:t>, na egzaminie dyplomowym (licencjackim) Student odpowiada na pytania według następującej struktury:</w:t>
      </w:r>
    </w:p>
    <w:p w14:paraId="6B9B2FB5" w14:textId="77777777" w:rsidR="00B765C4" w:rsidRPr="00B765C4" w:rsidRDefault="00B765C4" w:rsidP="00B765C4">
      <w:pPr>
        <w:numPr>
          <w:ilvl w:val="1"/>
          <w:numId w:val="20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B765C4">
        <w:rPr>
          <w:rFonts w:asciiTheme="minorHAnsi" w:hAnsiTheme="minorHAnsi" w:cstheme="minorHAnsi"/>
          <w:sz w:val="20"/>
          <w:szCs w:val="22"/>
        </w:rPr>
        <w:t>pytanie 1 – nauki ogólne i kierunkowe</w:t>
      </w:r>
    </w:p>
    <w:p w14:paraId="3B821A28" w14:textId="77777777" w:rsidR="00B765C4" w:rsidRPr="00B765C4" w:rsidRDefault="00B765C4" w:rsidP="00B765C4">
      <w:pPr>
        <w:numPr>
          <w:ilvl w:val="1"/>
          <w:numId w:val="20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B765C4">
        <w:rPr>
          <w:rFonts w:asciiTheme="minorHAnsi" w:hAnsiTheme="minorHAnsi" w:cstheme="minorHAnsi"/>
          <w:sz w:val="20"/>
          <w:szCs w:val="22"/>
        </w:rPr>
        <w:t>pytanie 2 – zagadnienia specjalnościowe</w:t>
      </w:r>
    </w:p>
    <w:p w14:paraId="09323D7C" w14:textId="1C11561D" w:rsidR="00B765C4" w:rsidRPr="00B765C4" w:rsidRDefault="00B765C4" w:rsidP="00B765C4">
      <w:pPr>
        <w:pStyle w:val="Akapitzlist"/>
        <w:numPr>
          <w:ilvl w:val="1"/>
          <w:numId w:val="20"/>
        </w:numPr>
        <w:spacing w:line="276" w:lineRule="auto"/>
        <w:rPr>
          <w:rFonts w:asciiTheme="minorHAnsi" w:hAnsiTheme="minorHAnsi" w:cstheme="minorHAnsi"/>
          <w:szCs w:val="22"/>
        </w:rPr>
      </w:pPr>
      <w:r w:rsidRPr="00B765C4">
        <w:rPr>
          <w:rFonts w:asciiTheme="minorHAnsi" w:hAnsiTheme="minorHAnsi" w:cstheme="minorHAnsi"/>
          <w:szCs w:val="22"/>
        </w:rPr>
        <w:t xml:space="preserve">pytanie 3 – prezentacja projektu </w:t>
      </w:r>
      <w:r w:rsidR="00C463B4">
        <w:rPr>
          <w:rFonts w:asciiTheme="minorHAnsi" w:hAnsiTheme="minorHAnsi" w:cstheme="minorHAnsi"/>
          <w:szCs w:val="22"/>
        </w:rPr>
        <w:t xml:space="preserve">dyplomowego </w:t>
      </w:r>
      <w:r w:rsidRPr="00B765C4">
        <w:rPr>
          <w:rFonts w:asciiTheme="minorHAnsi" w:hAnsiTheme="minorHAnsi" w:cstheme="minorHAnsi"/>
          <w:szCs w:val="22"/>
        </w:rPr>
        <w:t xml:space="preserve">(np. w Power Point) i dodatkowo pytanie </w:t>
      </w:r>
      <w:r w:rsidR="00055ACD">
        <w:rPr>
          <w:rFonts w:asciiTheme="minorHAnsi" w:hAnsiTheme="minorHAnsi" w:cstheme="minorHAnsi"/>
          <w:szCs w:val="22"/>
        </w:rPr>
        <w:t xml:space="preserve">od recenzenta </w:t>
      </w:r>
      <w:r w:rsidRPr="00B765C4">
        <w:rPr>
          <w:rFonts w:asciiTheme="minorHAnsi" w:hAnsiTheme="minorHAnsi" w:cstheme="minorHAnsi"/>
          <w:szCs w:val="22"/>
        </w:rPr>
        <w:t xml:space="preserve">dotyczące problematyki podjętej w projekcie </w:t>
      </w:r>
      <w:r w:rsidR="00C463B4">
        <w:rPr>
          <w:rFonts w:asciiTheme="minorHAnsi" w:hAnsiTheme="minorHAnsi" w:cstheme="minorHAnsi"/>
          <w:szCs w:val="22"/>
        </w:rPr>
        <w:t>dyplomow</w:t>
      </w:r>
      <w:r w:rsidRPr="00B765C4">
        <w:rPr>
          <w:rFonts w:asciiTheme="minorHAnsi" w:hAnsiTheme="minorHAnsi" w:cstheme="minorHAnsi"/>
          <w:szCs w:val="22"/>
        </w:rPr>
        <w:t>ym.</w:t>
      </w:r>
    </w:p>
    <w:p w14:paraId="574A0494" w14:textId="3A3C3BAC" w:rsidR="00C23FA6" w:rsidRDefault="00055ACD" w:rsidP="001E76C1">
      <w:pPr>
        <w:pStyle w:val="Akapitzlist"/>
        <w:numPr>
          <w:ilvl w:val="0"/>
          <w:numId w:val="20"/>
        </w:numPr>
        <w:tabs>
          <w:tab w:val="clear" w:pos="1080"/>
        </w:tabs>
        <w:spacing w:before="240"/>
        <w:ind w:left="709" w:hanging="425"/>
        <w:rPr>
          <w:rFonts w:asciiTheme="minorHAnsi" w:hAnsiTheme="minorHAnsi" w:cstheme="minorHAnsi"/>
          <w:b/>
        </w:rPr>
      </w:pPr>
      <w:r w:rsidRPr="00055ACD">
        <w:rPr>
          <w:rFonts w:asciiTheme="minorHAnsi" w:hAnsiTheme="minorHAnsi" w:cstheme="minorHAnsi"/>
        </w:rPr>
        <w:t>Zestawy zagadnień</w:t>
      </w:r>
      <w:r w:rsidR="00B765C4" w:rsidRPr="00055ACD">
        <w:rPr>
          <w:rFonts w:asciiTheme="minorHAnsi" w:hAnsiTheme="minorHAnsi" w:cstheme="minorHAnsi"/>
        </w:rPr>
        <w:t xml:space="preserve"> są udostępniane studentom przestępującym do egzaminu dyplomowego za pośrednictwem strony internetowej </w:t>
      </w:r>
      <w:r w:rsidRPr="00055ACD">
        <w:rPr>
          <w:rFonts w:asciiTheme="minorHAnsi" w:hAnsiTheme="minorHAnsi" w:cstheme="minorHAnsi"/>
        </w:rPr>
        <w:t>ZPSB</w:t>
      </w:r>
      <w:r w:rsidR="00B765C4" w:rsidRPr="00055ACD">
        <w:rPr>
          <w:rFonts w:asciiTheme="minorHAnsi" w:hAnsiTheme="minorHAnsi" w:cstheme="minorHAnsi"/>
        </w:rPr>
        <w:t xml:space="preserve">. </w:t>
      </w:r>
    </w:p>
    <w:p w14:paraId="4D9E8BCA" w14:textId="77777777"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bookmarkEnd w:id="0"/>
    <w:p w14:paraId="56659F0C" w14:textId="77777777" w:rsidR="00C23FA6" w:rsidRDefault="00C23FA6" w:rsidP="00C23FA6">
      <w:pPr>
        <w:spacing w:before="240"/>
        <w:rPr>
          <w:rFonts w:asciiTheme="minorHAnsi" w:hAnsiTheme="minorHAnsi" w:cstheme="minorHAnsi"/>
          <w:b/>
        </w:rPr>
        <w:sectPr w:rsidR="00C23FA6" w:rsidSect="00E64FD4">
          <w:headerReference w:type="default" r:id="rId11"/>
          <w:headerReference w:type="first" r:id="rId12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EC3485" w14:paraId="17FB696E" w14:textId="77777777" w:rsidTr="7CFC4232">
        <w:tc>
          <w:tcPr>
            <w:tcW w:w="10916" w:type="dxa"/>
            <w:gridSpan w:val="2"/>
          </w:tcPr>
          <w:p w14:paraId="139360F6" w14:textId="77777777" w:rsidR="00EC3485" w:rsidRPr="00EC3485" w:rsidRDefault="00EC3485" w:rsidP="00EC3485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lastRenderedPageBreak/>
              <w:t>Specjalność: Zarządzanie biznesem</w:t>
            </w:r>
          </w:p>
        </w:tc>
      </w:tr>
      <w:tr w:rsidR="00EC3485" w14:paraId="43462D3C" w14:textId="77777777" w:rsidTr="7CFC4232">
        <w:tc>
          <w:tcPr>
            <w:tcW w:w="5458" w:type="dxa"/>
          </w:tcPr>
          <w:p w14:paraId="23084CF2" w14:textId="77777777" w:rsidR="00EC3485" w:rsidRPr="00EC3485" w:rsidRDefault="00EC3485" w:rsidP="00EC34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14:paraId="107CAB4C" w14:textId="77777777" w:rsidR="00EC3485" w:rsidRPr="00EC3485" w:rsidRDefault="00EC3485" w:rsidP="00EC3485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458" w:type="dxa"/>
          </w:tcPr>
          <w:p w14:paraId="19C42BBF" w14:textId="77777777" w:rsidR="00EC3485" w:rsidRDefault="00EC3485" w:rsidP="00EC3485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 xml:space="preserve">Pytania </w:t>
            </w:r>
            <w:r w:rsidR="000E7A58">
              <w:rPr>
                <w:rFonts w:asciiTheme="minorHAnsi" w:hAnsiTheme="minorHAnsi" w:cstheme="minorHAnsi"/>
                <w:b/>
                <w:szCs w:val="28"/>
              </w:rPr>
              <w:t>– grupa 2</w:t>
            </w:r>
          </w:p>
          <w:p w14:paraId="15CF0D84" w14:textId="77777777" w:rsidR="000E7A58" w:rsidRPr="00EC3485" w:rsidRDefault="000E7A58" w:rsidP="00EC3485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EC3485" w14:paraId="5AC4FDA2" w14:textId="77777777" w:rsidTr="7CFC4232">
        <w:tc>
          <w:tcPr>
            <w:tcW w:w="5458" w:type="dxa"/>
          </w:tcPr>
          <w:p w14:paraId="665337BC" w14:textId="67877DC6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Istota</w:t>
            </w:r>
            <w:r w:rsidR="00CF3368">
              <w:rPr>
                <w:rFonts w:asciiTheme="minorHAnsi" w:hAnsiTheme="minorHAnsi" w:cstheme="minorBidi"/>
              </w:rPr>
              <w:t>, znaczenie</w:t>
            </w:r>
            <w:r w:rsidR="003530E1">
              <w:rPr>
                <w:rFonts w:asciiTheme="minorHAnsi" w:hAnsiTheme="minorHAnsi" w:cstheme="minorBidi"/>
              </w:rPr>
              <w:t xml:space="preserve"> i</w:t>
            </w:r>
            <w:r w:rsidRPr="5A13D82D">
              <w:rPr>
                <w:rFonts w:asciiTheme="minorHAnsi" w:hAnsiTheme="minorHAnsi" w:cstheme="minorBidi"/>
              </w:rPr>
              <w:t xml:space="preserve"> modele konkurencji w gospodarce.</w:t>
            </w:r>
          </w:p>
          <w:p w14:paraId="642F7AF3" w14:textId="334C3207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Mechanizm rynkowy, jego determinanty i rola w gospodarce. </w:t>
            </w:r>
          </w:p>
          <w:p w14:paraId="0C8C99B7" w14:textId="77777777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Elastyczność popytu i jej wykorzystanie w decyzjach menedżerskich.</w:t>
            </w:r>
          </w:p>
          <w:p w14:paraId="08F1C85E" w14:textId="689B1A4B" w:rsidR="00EC3485" w:rsidRPr="00B27F49" w:rsidRDefault="53CEA309" w:rsidP="53CEA309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3CEA309">
              <w:rPr>
                <w:rFonts w:asciiTheme="minorHAnsi" w:hAnsiTheme="minorHAnsi" w:cstheme="minorBidi"/>
              </w:rPr>
              <w:t>Przedsiębiorca, przedsiębiorczość, przedsiębiorstwo – istota,</w:t>
            </w:r>
            <w:r w:rsidR="00781BEB">
              <w:rPr>
                <w:rFonts w:asciiTheme="minorHAnsi" w:hAnsiTheme="minorHAnsi" w:cstheme="minorBidi"/>
              </w:rPr>
              <w:t xml:space="preserve"> znaczenie,</w:t>
            </w:r>
            <w:r w:rsidRPr="53CEA309">
              <w:rPr>
                <w:rFonts w:asciiTheme="minorHAnsi" w:hAnsiTheme="minorHAnsi" w:cstheme="minorBidi"/>
              </w:rPr>
              <w:t xml:space="preserve"> relacje.</w:t>
            </w:r>
          </w:p>
          <w:p w14:paraId="3EA06B2E" w14:textId="77777777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Efektywność ekonomiczna – pojęcie, pomiar.</w:t>
            </w:r>
          </w:p>
          <w:p w14:paraId="2B3CA3EC" w14:textId="62C02386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Rodzaje i znaczenie kapitału</w:t>
            </w:r>
            <w:r w:rsidR="001E76C1" w:rsidRPr="00B27F49">
              <w:rPr>
                <w:rFonts w:asciiTheme="minorHAnsi" w:hAnsiTheme="minorHAnsi" w:cstheme="minorHAnsi"/>
              </w:rPr>
              <w:t xml:space="preserve"> i majątku</w:t>
            </w:r>
            <w:r w:rsidRPr="00B27F49">
              <w:rPr>
                <w:rFonts w:asciiTheme="minorHAnsi" w:hAnsiTheme="minorHAnsi" w:cstheme="minorHAnsi"/>
              </w:rPr>
              <w:t xml:space="preserve"> przedsiębiorstw</w:t>
            </w:r>
            <w:r w:rsidR="001E76C1" w:rsidRPr="00B27F49">
              <w:rPr>
                <w:rFonts w:asciiTheme="minorHAnsi" w:hAnsiTheme="minorHAnsi" w:cstheme="minorHAnsi"/>
              </w:rPr>
              <w:t xml:space="preserve"> oraz rachunku zysków i  strat.</w:t>
            </w:r>
          </w:p>
          <w:p w14:paraId="506950E7" w14:textId="19A4CA9E" w:rsidR="00EC3485" w:rsidRPr="00B27F49" w:rsidRDefault="0091288A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Znaczenie i i</w:t>
            </w:r>
            <w:r w:rsidR="5A13D82D" w:rsidRPr="5A13D82D">
              <w:rPr>
                <w:rFonts w:asciiTheme="minorHAnsi" w:hAnsiTheme="minorHAnsi" w:cstheme="minorBidi"/>
              </w:rPr>
              <w:t>stota kosztu alternatywnego</w:t>
            </w:r>
            <w:r>
              <w:rPr>
                <w:rFonts w:asciiTheme="minorHAnsi" w:hAnsiTheme="minorHAnsi" w:cstheme="minorBidi"/>
              </w:rPr>
              <w:t xml:space="preserve"> z perspektywy</w:t>
            </w:r>
            <w:r w:rsidR="5A13D82D" w:rsidRPr="5A13D82D">
              <w:rPr>
                <w:rFonts w:asciiTheme="minorHAnsi" w:hAnsiTheme="minorHAnsi" w:cstheme="minorBidi"/>
              </w:rPr>
              <w:t xml:space="preserve"> konsumenta i producenta .</w:t>
            </w:r>
          </w:p>
          <w:p w14:paraId="73518249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Produkt Krajowy Brutto – mechanizm tworzenia i funkcjonowania (+podstawowe statystyki odnoszące się Polski i in. państw).</w:t>
            </w:r>
          </w:p>
          <w:p w14:paraId="19001898" w14:textId="37454749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Inflacja – przyczyny, sposoby zwalczania, skutki</w:t>
            </w:r>
            <w:r w:rsidR="00AD2B7B">
              <w:rPr>
                <w:rFonts w:asciiTheme="minorHAnsi" w:hAnsiTheme="minorHAnsi" w:cstheme="minorBidi"/>
              </w:rPr>
              <w:t>, rodzaje</w:t>
            </w:r>
            <w:r w:rsidRPr="5A13D82D">
              <w:rPr>
                <w:rFonts w:asciiTheme="minorHAnsi" w:hAnsiTheme="minorHAnsi" w:cstheme="minorBidi"/>
              </w:rPr>
              <w:t xml:space="preserve"> (+podstawowe statystyki odnoszące się Polski i in. państw).</w:t>
            </w:r>
          </w:p>
          <w:p w14:paraId="33BC2C40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Budżet państwa, jego struktura i równowaga (+podstawowe statystyki odnoszące się Polski).</w:t>
            </w:r>
          </w:p>
          <w:p w14:paraId="272C3209" w14:textId="5AE8D153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elementy polityki monetarnej</w:t>
            </w:r>
            <w:r w:rsidR="001E76C1" w:rsidRPr="00B27F49">
              <w:rPr>
                <w:rFonts w:asciiTheme="minorHAnsi" w:hAnsiTheme="minorHAnsi" w:cstheme="minorHAnsi"/>
              </w:rPr>
              <w:t xml:space="preserve"> i </w:t>
            </w:r>
            <w:r w:rsidRPr="00B27F49">
              <w:rPr>
                <w:rFonts w:asciiTheme="minorHAnsi" w:hAnsiTheme="minorHAnsi" w:cstheme="minorHAnsi"/>
              </w:rPr>
              <w:t>fiskalnej (na przykładzie Polski i in. krajów).</w:t>
            </w:r>
          </w:p>
          <w:p w14:paraId="658857A3" w14:textId="7A16452F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Rola </w:t>
            </w:r>
            <w:r w:rsidR="00A04D7B">
              <w:rPr>
                <w:rFonts w:asciiTheme="minorHAnsi" w:hAnsiTheme="minorHAnsi" w:cstheme="minorBidi"/>
              </w:rPr>
              <w:t xml:space="preserve">i funkcje </w:t>
            </w:r>
            <w:r w:rsidRPr="5A13D82D">
              <w:rPr>
                <w:rFonts w:asciiTheme="minorHAnsi" w:hAnsiTheme="minorHAnsi" w:cstheme="minorBidi"/>
              </w:rPr>
              <w:t>banku centralnego w gospodarce rynkowej (na przykładzie Polski i in. krajów).</w:t>
            </w:r>
          </w:p>
          <w:p w14:paraId="4C7321D7" w14:textId="256E6A9F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24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Rynek pracy – podmioty, mechanizm funkcjonowania, </w:t>
            </w:r>
            <w:r w:rsidR="001E76C1" w:rsidRPr="00B27F49">
              <w:rPr>
                <w:rFonts w:asciiTheme="minorHAnsi" w:hAnsiTheme="minorHAnsi" w:cstheme="minorHAnsi"/>
              </w:rPr>
              <w:t xml:space="preserve">nierównowaga, </w:t>
            </w:r>
            <w:r w:rsidRPr="00B27F49">
              <w:rPr>
                <w:rFonts w:asciiTheme="minorHAnsi" w:hAnsiTheme="minorHAnsi" w:cstheme="minorHAnsi"/>
              </w:rPr>
              <w:t>współczesne wyzwania (na przykładzie Polski i in. krajów).</w:t>
            </w:r>
          </w:p>
          <w:p w14:paraId="77E60E58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Funkcje handlu zagranicznego we wzroście gospodarczym państw (na przykładzie Polski i in. krajów).</w:t>
            </w:r>
          </w:p>
          <w:p w14:paraId="4FC12C9F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Unia Europejska – podstawowe informacje, instytucje unijne, podstawowe założenia powstania UE, polityka spójności.</w:t>
            </w:r>
          </w:p>
          <w:p w14:paraId="40D9A3E8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Inwestycje zagraniczne – znaczenie dla kraju goszczącego i kraju macierzystego (+podstawowe statystyki odnoszące się Polski).</w:t>
            </w:r>
          </w:p>
          <w:p w14:paraId="7871D471" w14:textId="77777777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Pojęcie, obszary, cechy globalizacji; korzyści i ryzyka towarzyszące globalizacji procesów gospodarczych. </w:t>
            </w:r>
          </w:p>
          <w:p w14:paraId="41EFF919" w14:textId="1BB8A9C5" w:rsidR="00EC3485" w:rsidRPr="00B27F49" w:rsidRDefault="009F1EC4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Cykl życia produktu,</w:t>
            </w:r>
            <w:r w:rsidR="002B25B3">
              <w:rPr>
                <w:rFonts w:asciiTheme="minorHAnsi" w:hAnsiTheme="minorHAnsi" w:cstheme="minorBidi"/>
              </w:rPr>
              <w:t xml:space="preserve"> podział na fazy i ich znaczenie.</w:t>
            </w:r>
          </w:p>
          <w:p w14:paraId="1DC7AB41" w14:textId="20553EE8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Istota, funkcje i proces zarządzania w organizacji</w:t>
            </w:r>
            <w:r w:rsidR="001E76C1" w:rsidRPr="00B27F49">
              <w:rPr>
                <w:rFonts w:asciiTheme="minorHAnsi" w:hAnsiTheme="minorHAnsi" w:cstheme="minorHAnsi"/>
              </w:rPr>
              <w:t xml:space="preserve"> oraz p</w:t>
            </w:r>
            <w:r w:rsidRPr="00B27F49">
              <w:rPr>
                <w:rFonts w:asciiTheme="minorHAnsi" w:hAnsiTheme="minorHAnsi" w:cstheme="minorHAnsi"/>
              </w:rPr>
              <w:t>oziomy zarządzania w organizacji</w:t>
            </w:r>
            <w:r w:rsidR="001E76C1" w:rsidRPr="00B27F49">
              <w:rPr>
                <w:rFonts w:asciiTheme="minorHAnsi" w:hAnsiTheme="minorHAnsi" w:cstheme="minorHAnsi"/>
              </w:rPr>
              <w:t>.</w:t>
            </w:r>
          </w:p>
          <w:p w14:paraId="10019D94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Klasyczne i współczesne koncepcje zarządzania organizacjami.</w:t>
            </w:r>
          </w:p>
          <w:p w14:paraId="2906FCC0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lastRenderedPageBreak/>
              <w:t>Istota i cele zarządzania strategicznego.</w:t>
            </w:r>
          </w:p>
          <w:p w14:paraId="0C1B1E41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Główne relacje: organizacja – otoczenie. Typy i cechy otoczenia organizacji.</w:t>
            </w:r>
          </w:p>
          <w:p w14:paraId="0764688D" w14:textId="77777777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Odpowiedzialność społeczna w systemie celów działalności organizacji gospodarczych. </w:t>
            </w:r>
          </w:p>
          <w:p w14:paraId="320BA0E5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Planowanie i jego rola w realizacji celów działalności organizacji gospodarczych. </w:t>
            </w:r>
          </w:p>
          <w:p w14:paraId="03284976" w14:textId="792E623A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Role</w:t>
            </w:r>
            <w:r w:rsidR="00121CF2">
              <w:rPr>
                <w:rFonts w:asciiTheme="minorHAnsi" w:hAnsiTheme="minorHAnsi" w:cstheme="minorBidi"/>
              </w:rPr>
              <w:t>, funkcje</w:t>
            </w:r>
            <w:r w:rsidRPr="5A13D82D">
              <w:rPr>
                <w:rFonts w:asciiTheme="minorHAnsi" w:hAnsiTheme="minorHAnsi" w:cstheme="minorBidi"/>
              </w:rPr>
              <w:t xml:space="preserve"> i kompetencje współczesnego menedżera.</w:t>
            </w:r>
          </w:p>
          <w:p w14:paraId="3B96E64B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Procesy podejmowania decyzji w organizacji. Istota, warunki i etapy racjonalnych decyzji kierowniczych. </w:t>
            </w:r>
          </w:p>
          <w:p w14:paraId="52EA7580" w14:textId="4064F034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Struktury organizacyjne – pojęcie, elementy, klasyfikacja oraz cechy nowoczesnych struktur organizacji.</w:t>
            </w:r>
          </w:p>
          <w:p w14:paraId="07AA95C8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Istota, zakres i znaczenie zarządzania marketingowego w organizacji.</w:t>
            </w:r>
          </w:p>
          <w:p w14:paraId="3640CACF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Koncepcja marketingu -mix. Istota, zastosowanie, przykład.</w:t>
            </w:r>
          </w:p>
          <w:p w14:paraId="6EB14708" w14:textId="2889528A" w:rsidR="00EC3485" w:rsidRPr="00B27F49" w:rsidRDefault="53CEA309" w:rsidP="53CEA309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3CEA309">
              <w:rPr>
                <w:rFonts w:asciiTheme="minorHAnsi" w:hAnsiTheme="minorHAnsi" w:cstheme="minorBidi"/>
              </w:rPr>
              <w:t>Pojęcie</w:t>
            </w:r>
            <w:r w:rsidR="00D45B9E">
              <w:rPr>
                <w:rFonts w:asciiTheme="minorHAnsi" w:hAnsiTheme="minorHAnsi" w:cstheme="minorBidi"/>
              </w:rPr>
              <w:t>, rodzaje</w:t>
            </w:r>
            <w:r w:rsidRPr="53CEA309">
              <w:rPr>
                <w:rFonts w:asciiTheme="minorHAnsi" w:hAnsiTheme="minorHAnsi" w:cstheme="minorBidi"/>
              </w:rPr>
              <w:t xml:space="preserve"> i klasyfikacja kosztów w przedsiębiorstwie.</w:t>
            </w:r>
          </w:p>
          <w:p w14:paraId="4A7C1721" w14:textId="344423C9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Znaczenie rachunkowości w jednostkach gospodarczych.</w:t>
            </w:r>
          </w:p>
          <w:p w14:paraId="159020C3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cechy współczesnego podejścia do zarządzania zasobami ludzkimi w organizacji.</w:t>
            </w:r>
          </w:p>
          <w:p w14:paraId="55458F29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Główne obszary zmian w organizacji. Zasady zarządzania zmianą organizacyjną. </w:t>
            </w:r>
          </w:p>
          <w:p w14:paraId="68920C2E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Istota, systemy i instrumenty zarządzania jakością w organizacji. </w:t>
            </w:r>
          </w:p>
          <w:p w14:paraId="45EA3D51" w14:textId="77777777" w:rsidR="00EC3485" w:rsidRPr="00B27F49" w:rsidRDefault="00EC3485" w:rsidP="00DC32C7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znaczenie innowacji w działalności organizacji.</w:t>
            </w:r>
          </w:p>
          <w:p w14:paraId="00106BDA" w14:textId="0047097A" w:rsidR="00EC3485" w:rsidRPr="00B27F49" w:rsidRDefault="00EC3485" w:rsidP="00DC32C7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organizacji uczącej się.</w:t>
            </w:r>
          </w:p>
          <w:p w14:paraId="11064671" w14:textId="17C2E1D7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Cykl życia organizacji</w:t>
            </w:r>
            <w:r w:rsidR="00EB5832">
              <w:rPr>
                <w:rFonts w:asciiTheme="minorHAnsi" w:hAnsiTheme="minorHAnsi" w:cstheme="minorBidi"/>
              </w:rPr>
              <w:t xml:space="preserve"> i charakterystyka współczesnej organizacji.</w:t>
            </w:r>
          </w:p>
          <w:p w14:paraId="38C91207" w14:textId="77777777" w:rsidR="00EC3485" w:rsidRPr="00B27F49" w:rsidRDefault="00EC3485" w:rsidP="00DC32C7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Pojęcie, rodzaje i znaczenie kultury organizacji. </w:t>
            </w:r>
          </w:p>
          <w:p w14:paraId="742B5818" w14:textId="51A00D55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Znaczenie i przebieg procesów informacyjnych w </w:t>
            </w:r>
            <w:r w:rsidR="00CA78C1">
              <w:rPr>
                <w:rFonts w:asciiTheme="minorHAnsi" w:hAnsiTheme="minorHAnsi" w:cstheme="minorBidi"/>
              </w:rPr>
              <w:t>przedsiębiorstwie</w:t>
            </w:r>
            <w:r w:rsidRPr="5A13D82D">
              <w:rPr>
                <w:rFonts w:asciiTheme="minorHAnsi" w:hAnsiTheme="minorHAnsi" w:cstheme="minorBidi"/>
              </w:rPr>
              <w:t>.</w:t>
            </w:r>
          </w:p>
          <w:p w14:paraId="40946FD9" w14:textId="25CB2DA2" w:rsidR="00EC3485" w:rsidRPr="00B27F49" w:rsidRDefault="00EC125F" w:rsidP="53CEA309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</w:t>
            </w:r>
            <w:r w:rsidR="00967CF0">
              <w:rPr>
                <w:rFonts w:asciiTheme="minorHAnsi" w:hAnsiTheme="minorHAnsi" w:cstheme="minorBidi"/>
              </w:rPr>
              <w:t xml:space="preserve">stota, rola, znaczenie </w:t>
            </w:r>
            <w:r w:rsidR="00B41D19">
              <w:rPr>
                <w:rFonts w:asciiTheme="minorHAnsi" w:hAnsiTheme="minorHAnsi" w:cstheme="minorBidi"/>
              </w:rPr>
              <w:t>baz danych, nowoczesnych systemów informacyjnych i informatycznych</w:t>
            </w:r>
            <w:r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5458" w:type="dxa"/>
          </w:tcPr>
          <w:p w14:paraId="1993BEF0" w14:textId="64BB964E" w:rsidR="00E173E2" w:rsidRPr="00DC32C7" w:rsidRDefault="228FCEA4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lastRenderedPageBreak/>
              <w:t>Pojęcie firm z sektora MMŚP. S</w:t>
            </w:r>
            <w:r w:rsidR="00E173E2" w:rsidRPr="7CFC4232">
              <w:rPr>
                <w:rFonts w:asciiTheme="minorHAnsi" w:hAnsiTheme="minorHAnsi" w:cstheme="minorBidi"/>
              </w:rPr>
              <w:t xml:space="preserve">pecyfika zarządzania mikro i małą firmą. </w:t>
            </w:r>
          </w:p>
          <w:p w14:paraId="1EFA3F92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3D5CE10A">
              <w:rPr>
                <w:rFonts w:asciiTheme="minorHAnsi" w:hAnsiTheme="minorHAnsi" w:cstheme="minorBidi"/>
              </w:rPr>
              <w:t>Proces i formy komunikowania się w organizacji.</w:t>
            </w:r>
          </w:p>
          <w:p w14:paraId="016587DA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3D5CE10A">
              <w:rPr>
                <w:rFonts w:asciiTheme="minorHAnsi" w:hAnsiTheme="minorHAnsi" w:cstheme="minorBidi"/>
              </w:rPr>
              <w:t>Konflikt w organizacji – źródła, metody rozwiązywania.</w:t>
            </w:r>
          </w:p>
          <w:p w14:paraId="2F19786F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3D5CE10A">
              <w:rPr>
                <w:rFonts w:asciiTheme="minorHAnsi" w:hAnsiTheme="minorHAnsi" w:cstheme="minorBidi"/>
              </w:rPr>
              <w:t>Motywacja i motywowanie pracowników. Istota i składowe systemów motywacyjnych.</w:t>
            </w:r>
          </w:p>
          <w:p w14:paraId="7F2E03AD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Zatrudnianie pracowników do organizacji – podstawowe uwarunkowania, możliwości, wyzwania.</w:t>
            </w:r>
          </w:p>
          <w:p w14:paraId="321771F7" w14:textId="5BE7ABC8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Modele biznesowe - istota i elementy składowe</w:t>
            </w:r>
            <w:r w:rsidR="48A7CD41" w:rsidRPr="7CFC4232">
              <w:rPr>
                <w:rFonts w:asciiTheme="minorHAnsi" w:hAnsiTheme="minorHAnsi" w:cstheme="minorBidi"/>
              </w:rPr>
              <w:t>.</w:t>
            </w:r>
          </w:p>
          <w:p w14:paraId="487BE1E1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Źródła finansowania działalności gospodarczej.</w:t>
            </w:r>
          </w:p>
          <w:p w14:paraId="20538831" w14:textId="6911AB1E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Biznes plan – pojęcie, cele, struktura</w:t>
            </w:r>
            <w:r w:rsidR="14E4E6B4" w:rsidRPr="7CFC4232">
              <w:rPr>
                <w:rFonts w:asciiTheme="minorHAnsi" w:hAnsiTheme="minorHAnsi" w:cstheme="minorBidi"/>
              </w:rPr>
              <w:t>.</w:t>
            </w:r>
          </w:p>
          <w:p w14:paraId="3F9C88EE" w14:textId="6ADEB292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Pojęcie i struktura zasobów organizacji</w:t>
            </w:r>
            <w:r w:rsidR="17ADF5F0" w:rsidRPr="7CFC4232">
              <w:rPr>
                <w:rFonts w:asciiTheme="minorHAnsi" w:hAnsiTheme="minorHAnsi" w:cstheme="minorBidi"/>
              </w:rPr>
              <w:t xml:space="preserve"> oraz rola zasobów niematerialnych w budowaniu przewagi konkurencyjnej przedsiębiorstwa</w:t>
            </w:r>
            <w:r w:rsidR="6BD949BB" w:rsidRPr="7CFC4232">
              <w:rPr>
                <w:rFonts w:asciiTheme="minorHAnsi" w:hAnsiTheme="minorHAnsi" w:cstheme="minorBidi"/>
              </w:rPr>
              <w:t>.</w:t>
            </w:r>
          </w:p>
          <w:p w14:paraId="5EF67EBC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Misja organizacji - definicja i cel sformułowania misji.</w:t>
            </w:r>
          </w:p>
          <w:p w14:paraId="3168DE0C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 xml:space="preserve">Wewnętrzne i zewnętrzne uwarunkowania rozwoju przedsiębiorstwa. </w:t>
            </w:r>
          </w:p>
          <w:p w14:paraId="43C9AD55" w14:textId="3991659E" w:rsidR="00E173E2" w:rsidRPr="00DC32C7" w:rsidRDefault="00E173E2" w:rsidP="7CFC4232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Mikro</w:t>
            </w:r>
            <w:r w:rsidR="23EA8DD0" w:rsidRPr="7CFC4232">
              <w:rPr>
                <w:rFonts w:asciiTheme="minorHAnsi" w:hAnsiTheme="minorHAnsi" w:cstheme="minorBidi"/>
              </w:rPr>
              <w:t xml:space="preserve">- i </w:t>
            </w:r>
            <w:proofErr w:type="spellStart"/>
            <w:r w:rsidR="23EA8DD0" w:rsidRPr="7CFC4232">
              <w:rPr>
                <w:rFonts w:asciiTheme="minorHAnsi" w:hAnsiTheme="minorHAnsi" w:cstheme="minorBidi"/>
              </w:rPr>
              <w:t>makrootoczenie</w:t>
            </w:r>
            <w:proofErr w:type="spellEnd"/>
            <w:r w:rsidR="23EA8DD0" w:rsidRPr="7CFC4232">
              <w:rPr>
                <w:rFonts w:asciiTheme="minorHAnsi" w:hAnsiTheme="minorHAnsi" w:cstheme="minorBidi"/>
              </w:rPr>
              <w:t xml:space="preserve"> przedsiębiorstwa- definicje, </w:t>
            </w:r>
            <w:r w:rsidR="460266FE" w:rsidRPr="7CFC4232">
              <w:rPr>
                <w:rFonts w:asciiTheme="minorHAnsi" w:hAnsiTheme="minorHAnsi" w:cstheme="minorBidi"/>
              </w:rPr>
              <w:t>oddziaływanie</w:t>
            </w:r>
            <w:r w:rsidR="23EA8DD0" w:rsidRPr="7CFC4232">
              <w:rPr>
                <w:rFonts w:asciiTheme="minorHAnsi" w:hAnsiTheme="minorHAnsi" w:cstheme="minorBidi"/>
              </w:rPr>
              <w:t>, metody oraz cele analizy.</w:t>
            </w:r>
          </w:p>
          <w:p w14:paraId="25CC70BF" w14:textId="2F3B4670" w:rsidR="00E173E2" w:rsidRPr="00DC32C7" w:rsidRDefault="00E173E2" w:rsidP="7CFC4232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</w:pPr>
            <w:r w:rsidRPr="7CFC4232">
              <w:rPr>
                <w:rFonts w:asciiTheme="minorHAnsi" w:hAnsiTheme="minorHAnsi" w:cstheme="minorBidi"/>
              </w:rPr>
              <w:t xml:space="preserve"> Strategiczna analiza potencjału organizacji - cele, zakres, metody.</w:t>
            </w:r>
          </w:p>
          <w:p w14:paraId="2F0E1D8A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Pojęcie i rodzaje strategii rozwoju przedsiębiorstw.</w:t>
            </w:r>
          </w:p>
          <w:p w14:paraId="6DC03678" w14:textId="3E4DD209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Konkurencyjność</w:t>
            </w:r>
            <w:r w:rsidR="65C9DFD8" w:rsidRPr="7CFC4232">
              <w:rPr>
                <w:rFonts w:asciiTheme="minorHAnsi" w:hAnsiTheme="minorHAnsi" w:cstheme="minorBidi"/>
              </w:rPr>
              <w:t xml:space="preserve"> (pojęcie, składowe, determinanty) oraz strategie konkurencyjności</w:t>
            </w:r>
            <w:r w:rsidRPr="7CFC4232">
              <w:rPr>
                <w:rFonts w:asciiTheme="minorHAnsi" w:hAnsiTheme="minorHAnsi" w:cstheme="minorBidi"/>
              </w:rPr>
              <w:t xml:space="preserve"> przedsiębiorstw</w:t>
            </w:r>
            <w:r w:rsidR="45D8023A" w:rsidRPr="7CFC4232">
              <w:rPr>
                <w:rFonts w:asciiTheme="minorHAnsi" w:hAnsiTheme="minorHAnsi" w:cstheme="minorBidi"/>
              </w:rPr>
              <w:t xml:space="preserve">. </w:t>
            </w:r>
            <w:r w:rsidRPr="7CFC4232">
              <w:rPr>
                <w:rFonts w:asciiTheme="minorHAnsi" w:hAnsiTheme="minorHAnsi" w:cstheme="minorBidi"/>
              </w:rPr>
              <w:t xml:space="preserve"> </w:t>
            </w:r>
          </w:p>
          <w:p w14:paraId="01F67A1B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Fazy cyklu życia organizacji.</w:t>
            </w:r>
          </w:p>
          <w:p w14:paraId="67B70F7C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Alianse strategiczne – istota, motywy, cechy.</w:t>
            </w:r>
          </w:p>
          <w:p w14:paraId="68312DD1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 xml:space="preserve">Zarządzanie procesami – pojęcie, podstawowe korzyści dla organizacji. </w:t>
            </w:r>
          </w:p>
          <w:p w14:paraId="39BA95E0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Czynniki kształtujące wynik finansowy przedsiębiorstwa.</w:t>
            </w:r>
          </w:p>
          <w:p w14:paraId="1A9C4AF4" w14:textId="40AA3223" w:rsidR="00E173E2" w:rsidRPr="00DC32C7" w:rsidRDefault="5A7E6ADF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Pojęcie oraz a</w:t>
            </w:r>
            <w:r w:rsidR="00E173E2" w:rsidRPr="7CFC4232">
              <w:rPr>
                <w:rFonts w:asciiTheme="minorHAnsi" w:hAnsiTheme="minorHAnsi" w:cstheme="minorBidi"/>
              </w:rPr>
              <w:t xml:space="preserve">naliza progu rentowności i analiza dźwigni operacyjnej jako źródła informacji zarządczych. </w:t>
            </w:r>
          </w:p>
          <w:p w14:paraId="78F42584" w14:textId="09380213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Metody oceny rentowności inwestycji</w:t>
            </w:r>
            <w:r w:rsidR="18D93816" w:rsidRPr="7CFC4232">
              <w:rPr>
                <w:rFonts w:asciiTheme="minorHAnsi" w:hAnsiTheme="minorHAnsi" w:cstheme="minorBidi"/>
              </w:rPr>
              <w:t xml:space="preserve">. </w:t>
            </w:r>
            <w:r w:rsidRPr="7CFC4232">
              <w:rPr>
                <w:rFonts w:asciiTheme="minorHAnsi" w:hAnsiTheme="minorHAnsi" w:cstheme="minorBidi"/>
              </w:rPr>
              <w:t xml:space="preserve"> </w:t>
            </w:r>
          </w:p>
          <w:p w14:paraId="2916A84F" w14:textId="0C1A9657" w:rsidR="00E173E2" w:rsidRPr="00DC32C7" w:rsidRDefault="00E173E2" w:rsidP="7CFC4232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Istota restrukturyzacji przedsiębiorstw – przyczyny, rodzaje</w:t>
            </w:r>
            <w:r w:rsidR="4F7834C7" w:rsidRPr="7CFC4232">
              <w:rPr>
                <w:rFonts w:asciiTheme="minorHAnsi" w:hAnsiTheme="minorHAnsi" w:cstheme="minorBidi"/>
              </w:rPr>
              <w:t>.</w:t>
            </w:r>
          </w:p>
          <w:p w14:paraId="44D4CEAD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Proces projektowania strategii marketingowej. Typy strategii.</w:t>
            </w:r>
          </w:p>
          <w:p w14:paraId="15733F17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Modele biznesu w Internecie.</w:t>
            </w:r>
          </w:p>
          <w:p w14:paraId="4730BAE4" w14:textId="2F8631AD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lastRenderedPageBreak/>
              <w:t>Modele komunikacji z rynkiem w e-biznesie</w:t>
            </w:r>
            <w:r w:rsidR="0DB4F415" w:rsidRPr="7CFC4232">
              <w:rPr>
                <w:rFonts w:asciiTheme="minorHAnsi" w:hAnsiTheme="minorHAnsi" w:cstheme="minorBidi"/>
              </w:rPr>
              <w:t xml:space="preserve"> ze szczególnym uwzględnieniem mediów społecznościowych</w:t>
            </w:r>
            <w:r w:rsidRPr="7CFC4232">
              <w:rPr>
                <w:rFonts w:asciiTheme="minorHAnsi" w:hAnsiTheme="minorHAnsi" w:cstheme="minorBidi"/>
              </w:rPr>
              <w:t xml:space="preserve"> – mocne i słabe strony zaproponowanych rozwiązań.</w:t>
            </w:r>
          </w:p>
          <w:p w14:paraId="337E9578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Trendy konsumenckie we współczesnej gospodarce rynkowej.</w:t>
            </w:r>
          </w:p>
          <w:p w14:paraId="175B461A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Badania rynkowe - cele, charakterystyka, metody.</w:t>
            </w:r>
          </w:p>
          <w:p w14:paraId="43298E44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Czym jest projekt i w jaki sposób zarządza się projektami w organizacji?</w:t>
            </w:r>
          </w:p>
          <w:p w14:paraId="2C43A929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Procedura rejestracyjna przedsiębiorstwa w różnych formach organizacyjno- prawnych.</w:t>
            </w:r>
          </w:p>
          <w:p w14:paraId="3ABD574C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Formy opodatkowania w mikroprzedsiębiorstwie (własnej działalności gospodarczej).</w:t>
            </w:r>
          </w:p>
          <w:p w14:paraId="0CCACA71" w14:textId="77777777" w:rsidR="00EC3485" w:rsidRPr="00DC32C7" w:rsidRDefault="00EC3485" w:rsidP="00E173E2">
            <w:pPr>
              <w:keepNext/>
              <w:spacing w:line="276" w:lineRule="auto"/>
              <w:jc w:val="both"/>
              <w:outlineLvl w:val="1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</w:tbl>
    <w:p w14:paraId="52430C9D" w14:textId="77777777" w:rsidR="001A14A3" w:rsidRDefault="001A14A3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  <w:sectPr w:rsidR="001A14A3" w:rsidSect="00E64FD4"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14:paraId="7147B7ED" w14:textId="7BCF5498" w:rsidR="001357EF" w:rsidRDefault="001357EF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</w:pPr>
    </w:p>
    <w:p w14:paraId="5BED554F" w14:textId="3AEEAEE9" w:rsidR="000C6316" w:rsidRDefault="000C6316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</w:pPr>
    </w:p>
    <w:p w14:paraId="71B8FA1B" w14:textId="605FD95D" w:rsidR="000C6316" w:rsidRDefault="000C6316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</w:pPr>
    </w:p>
    <w:p w14:paraId="5822B2DB" w14:textId="46344EE1" w:rsidR="000C6316" w:rsidRDefault="000C6316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</w:pPr>
    </w:p>
    <w:p w14:paraId="5FC2E6FA" w14:textId="5323EB79" w:rsidR="000C6316" w:rsidRDefault="000C6316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</w:pPr>
    </w:p>
    <w:p w14:paraId="21192F94" w14:textId="5E42F1C4" w:rsidR="000C6316" w:rsidRDefault="000C6316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</w:pPr>
    </w:p>
    <w:p w14:paraId="4941E476" w14:textId="77777777" w:rsidR="000C6316" w:rsidRDefault="000C6316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F835D6" w:rsidRPr="00B27F49" w14:paraId="1A91EBF8" w14:textId="77777777" w:rsidTr="001A14A3">
        <w:trPr>
          <w:trHeight w:val="73"/>
        </w:trPr>
        <w:tc>
          <w:tcPr>
            <w:tcW w:w="10065" w:type="dxa"/>
            <w:gridSpan w:val="2"/>
          </w:tcPr>
          <w:p w14:paraId="6767F795" w14:textId="77777777" w:rsidR="00F835D6" w:rsidRPr="00A570EC" w:rsidRDefault="00F835D6" w:rsidP="00F75491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A570EC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Specjalność: Rachunkowość i finanse</w:t>
            </w:r>
          </w:p>
        </w:tc>
      </w:tr>
      <w:tr w:rsidR="00F835D6" w:rsidRPr="00B27F49" w14:paraId="2C57A0C0" w14:textId="77777777" w:rsidTr="00F75491">
        <w:tc>
          <w:tcPr>
            <w:tcW w:w="5103" w:type="dxa"/>
          </w:tcPr>
          <w:p w14:paraId="6B163E97" w14:textId="77777777" w:rsidR="00F835D6" w:rsidRPr="00B27F49" w:rsidRDefault="00F835D6" w:rsidP="00F754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7F49">
              <w:rPr>
                <w:rFonts w:asciiTheme="minorHAnsi" w:hAnsiTheme="minorHAnsi" w:cstheme="minorHAnsi"/>
                <w:b/>
              </w:rPr>
              <w:t>Pytania – grupa 1</w:t>
            </w:r>
          </w:p>
          <w:p w14:paraId="4F6C1B38" w14:textId="77777777" w:rsidR="00F835D6" w:rsidRPr="00B27F49" w:rsidRDefault="00F835D6" w:rsidP="00F754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7F49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4962" w:type="dxa"/>
          </w:tcPr>
          <w:p w14:paraId="015D10A2" w14:textId="77777777" w:rsidR="00F835D6" w:rsidRPr="00B27F49" w:rsidRDefault="00F835D6" w:rsidP="00F75491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</w:rPr>
            </w:pPr>
            <w:r w:rsidRPr="00B27F49">
              <w:rPr>
                <w:rFonts w:asciiTheme="minorHAnsi" w:hAnsiTheme="minorHAnsi" w:cstheme="minorHAnsi"/>
                <w:b/>
              </w:rPr>
              <w:t>Pytania – grupa 2</w:t>
            </w:r>
          </w:p>
          <w:p w14:paraId="6A53CFCB" w14:textId="77777777" w:rsidR="00F835D6" w:rsidRPr="00B27F49" w:rsidRDefault="00F835D6" w:rsidP="00F75491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</w:rPr>
            </w:pPr>
            <w:r w:rsidRPr="00B27F49">
              <w:rPr>
                <w:rFonts w:asciiTheme="minorHAnsi" w:hAnsiTheme="minorHAnsi" w:cstheme="minorHAnsi"/>
                <w:b/>
              </w:rPr>
              <w:t>(specjalnościowe)</w:t>
            </w:r>
          </w:p>
        </w:tc>
      </w:tr>
      <w:tr w:rsidR="00C50D71" w:rsidRPr="00B27F49" w14:paraId="5E06CDCA" w14:textId="77777777" w:rsidTr="00F75491">
        <w:tc>
          <w:tcPr>
            <w:tcW w:w="5103" w:type="dxa"/>
          </w:tcPr>
          <w:p w14:paraId="7AE2D395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Istota</w:t>
            </w:r>
            <w:r>
              <w:rPr>
                <w:rFonts w:asciiTheme="minorHAnsi" w:hAnsiTheme="minorHAnsi" w:cstheme="minorBidi"/>
              </w:rPr>
              <w:t>, znaczenie i</w:t>
            </w:r>
            <w:r w:rsidRPr="5A13D82D">
              <w:rPr>
                <w:rFonts w:asciiTheme="minorHAnsi" w:hAnsiTheme="minorHAnsi" w:cstheme="minorBidi"/>
              </w:rPr>
              <w:t xml:space="preserve"> modele konkurencji w gospodarce.</w:t>
            </w:r>
          </w:p>
          <w:p w14:paraId="6ADBE201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Mechanizm rynkowy, jego determinanty i rola w gospodarce. </w:t>
            </w:r>
          </w:p>
          <w:p w14:paraId="107A2957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Elastyczność popytu i jej wykorzystanie w decyzjach menedżerskich.</w:t>
            </w:r>
          </w:p>
          <w:p w14:paraId="3990B484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3CEA309">
              <w:rPr>
                <w:rFonts w:asciiTheme="minorHAnsi" w:hAnsiTheme="minorHAnsi" w:cstheme="minorBidi"/>
              </w:rPr>
              <w:t>Przedsiębiorca, przedsiębiorczość, przedsiębiorstwo – istota,</w:t>
            </w:r>
            <w:r>
              <w:rPr>
                <w:rFonts w:asciiTheme="minorHAnsi" w:hAnsiTheme="minorHAnsi" w:cstheme="minorBidi"/>
              </w:rPr>
              <w:t xml:space="preserve"> znaczenie,</w:t>
            </w:r>
            <w:r w:rsidRPr="53CEA309">
              <w:rPr>
                <w:rFonts w:asciiTheme="minorHAnsi" w:hAnsiTheme="minorHAnsi" w:cstheme="minorBidi"/>
              </w:rPr>
              <w:t xml:space="preserve"> relacje.</w:t>
            </w:r>
          </w:p>
          <w:p w14:paraId="7F69F17C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Efektywność ekonomiczna – pojęcie, pomiar.</w:t>
            </w:r>
          </w:p>
          <w:p w14:paraId="1E621178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Rodzaje i znaczenie kapitału i majątku przedsiębiorstw oraz rachunku zysków i  strat.</w:t>
            </w:r>
          </w:p>
          <w:p w14:paraId="3344DFF8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Znaczenie i i</w:t>
            </w:r>
            <w:r w:rsidRPr="5A13D82D">
              <w:rPr>
                <w:rFonts w:asciiTheme="minorHAnsi" w:hAnsiTheme="minorHAnsi" w:cstheme="minorBidi"/>
              </w:rPr>
              <w:t>stota kosztu alternatywnego</w:t>
            </w:r>
            <w:r>
              <w:rPr>
                <w:rFonts w:asciiTheme="minorHAnsi" w:hAnsiTheme="minorHAnsi" w:cstheme="minorBidi"/>
              </w:rPr>
              <w:t xml:space="preserve"> z perspektywy</w:t>
            </w:r>
            <w:r w:rsidRPr="5A13D82D">
              <w:rPr>
                <w:rFonts w:asciiTheme="minorHAnsi" w:hAnsiTheme="minorHAnsi" w:cstheme="minorBidi"/>
              </w:rPr>
              <w:t xml:space="preserve"> konsumenta i producenta .</w:t>
            </w:r>
          </w:p>
          <w:p w14:paraId="7450E97C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Produkt Krajowy Brutto – mechanizm tworzenia i funkcjonowania (+podstawowe statystyki odnoszące się Polski i in. państw).</w:t>
            </w:r>
          </w:p>
          <w:p w14:paraId="5F1A2352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Inflacja – przyczyny, sposoby zwalczania, skutki</w:t>
            </w:r>
            <w:r>
              <w:rPr>
                <w:rFonts w:asciiTheme="minorHAnsi" w:hAnsiTheme="minorHAnsi" w:cstheme="minorBidi"/>
              </w:rPr>
              <w:t>, rodzaje</w:t>
            </w:r>
            <w:r w:rsidRPr="5A13D82D">
              <w:rPr>
                <w:rFonts w:asciiTheme="minorHAnsi" w:hAnsiTheme="minorHAnsi" w:cstheme="minorBidi"/>
              </w:rPr>
              <w:t xml:space="preserve"> (+podstawowe statystyki odnoszące się Polski i in. państw).</w:t>
            </w:r>
          </w:p>
          <w:p w14:paraId="08C9E293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Budżet państwa, jego struktura i równowaga (+podstawowe statystyki odnoszące się Polski).</w:t>
            </w:r>
          </w:p>
          <w:p w14:paraId="4405D674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elementy polityki monetarnej i fiskalnej (na przykładzie Polski i in. krajów).</w:t>
            </w:r>
          </w:p>
          <w:p w14:paraId="2F00EAB2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Rola </w:t>
            </w:r>
            <w:r>
              <w:rPr>
                <w:rFonts w:asciiTheme="minorHAnsi" w:hAnsiTheme="minorHAnsi" w:cstheme="minorBidi"/>
              </w:rPr>
              <w:t xml:space="preserve">i funkcje </w:t>
            </w:r>
            <w:r w:rsidRPr="5A13D82D">
              <w:rPr>
                <w:rFonts w:asciiTheme="minorHAnsi" w:hAnsiTheme="minorHAnsi" w:cstheme="minorBidi"/>
              </w:rPr>
              <w:t>banku centralnego w gospodarce rynkowej (na przykładzie Polski i in. krajów).</w:t>
            </w:r>
          </w:p>
          <w:p w14:paraId="51387E3D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24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Rynek pracy – podmioty, mechanizm funkcjonowania, nierównowaga, współczesne wyzwania (na przykładzie Polski i in. krajów).</w:t>
            </w:r>
          </w:p>
          <w:p w14:paraId="7F4FC040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Funkcje handlu zagranicznego we wzroście gospodarczym państw (na przykładzie Polski i in. krajów).</w:t>
            </w:r>
          </w:p>
          <w:p w14:paraId="318F4C24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lastRenderedPageBreak/>
              <w:t>Unia Europejska – podstawowe informacje, instytucje unijne, podstawowe założenia powstania UE, polityka spójności.</w:t>
            </w:r>
          </w:p>
          <w:p w14:paraId="6168C257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Inwestycje zagraniczne – znaczenie dla kraju goszczącego i kraju macierzystego (+podstawowe statystyki odnoszące się Polski).</w:t>
            </w:r>
          </w:p>
          <w:p w14:paraId="0AF46577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Pojęcie, obszary, cechy globalizacji; korzyści i ryzyka towarzyszące globalizacji procesów gospodarczych. </w:t>
            </w:r>
          </w:p>
          <w:p w14:paraId="5CE5423F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Cykl życia produktu, podział na fazy i ich znaczenie.</w:t>
            </w:r>
          </w:p>
          <w:p w14:paraId="622B57AE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Istota, funkcje i proces zarządzania w organizacji oraz poziomy zarządzania w organizacji.</w:t>
            </w:r>
          </w:p>
          <w:p w14:paraId="33CFA486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Klasyczne i współczesne koncepcje zarządzania organizacjami.</w:t>
            </w:r>
          </w:p>
          <w:p w14:paraId="3FE77B40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cele zarządzania strategicznego.</w:t>
            </w:r>
          </w:p>
          <w:p w14:paraId="2E702689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Główne relacje: organizacja – otoczenie. Typy i cechy otoczenia organizacji.</w:t>
            </w:r>
          </w:p>
          <w:p w14:paraId="1F8318E8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Odpowiedzialność społeczna w systemie celów działalności organizacji gospodarczych. </w:t>
            </w:r>
          </w:p>
          <w:p w14:paraId="035F4C89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Planowanie i jego rola w realizacji celów działalności organizacji gospodarczych. </w:t>
            </w:r>
          </w:p>
          <w:p w14:paraId="7A07C57C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Role</w:t>
            </w:r>
            <w:r>
              <w:rPr>
                <w:rFonts w:asciiTheme="minorHAnsi" w:hAnsiTheme="minorHAnsi" w:cstheme="minorBidi"/>
              </w:rPr>
              <w:t>, funkcje</w:t>
            </w:r>
            <w:r w:rsidRPr="5A13D82D">
              <w:rPr>
                <w:rFonts w:asciiTheme="minorHAnsi" w:hAnsiTheme="minorHAnsi" w:cstheme="minorBidi"/>
              </w:rPr>
              <w:t xml:space="preserve"> i kompetencje współczesnego menedżera.</w:t>
            </w:r>
          </w:p>
          <w:p w14:paraId="17301C36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Procesy podejmowania decyzji w organizacji. Istota, warunki i etapy racjonalnych decyzji kierowniczych. </w:t>
            </w:r>
          </w:p>
          <w:p w14:paraId="2BB70854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Struktury organizacyjne – pojęcie, elementy, klasyfikacja oraz cechy nowoczesnych struktur organizacji.</w:t>
            </w:r>
          </w:p>
          <w:p w14:paraId="27C747A6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Istota, zakres i znaczenie zarządzania marketingowego w organizacji.</w:t>
            </w:r>
          </w:p>
          <w:p w14:paraId="23146992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Koncepcja marketingu -mix. Istota, zastosowanie, przykład.</w:t>
            </w:r>
          </w:p>
          <w:p w14:paraId="6122DDB4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3CEA309">
              <w:rPr>
                <w:rFonts w:asciiTheme="minorHAnsi" w:hAnsiTheme="minorHAnsi" w:cstheme="minorBidi"/>
              </w:rPr>
              <w:t>Pojęcie</w:t>
            </w:r>
            <w:r>
              <w:rPr>
                <w:rFonts w:asciiTheme="minorHAnsi" w:hAnsiTheme="minorHAnsi" w:cstheme="minorBidi"/>
              </w:rPr>
              <w:t>, rodzaje</w:t>
            </w:r>
            <w:r w:rsidRPr="53CEA309">
              <w:rPr>
                <w:rFonts w:asciiTheme="minorHAnsi" w:hAnsiTheme="minorHAnsi" w:cstheme="minorBidi"/>
              </w:rPr>
              <w:t xml:space="preserve"> i klasyfikacja kosztów w przedsiębiorstwie.</w:t>
            </w:r>
          </w:p>
          <w:p w14:paraId="11A0302A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Znaczenie rachunkowości w jednostkach gospodarczych.</w:t>
            </w:r>
          </w:p>
          <w:p w14:paraId="496472B4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cechy współczesnego podejścia do zarządzania zasobami ludzkimi w organizacji.</w:t>
            </w:r>
          </w:p>
          <w:p w14:paraId="2D914D1E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Główne obszary zmian w organizacji. Zasady zarządzania zmianą organizacyjną. </w:t>
            </w:r>
          </w:p>
          <w:p w14:paraId="3A4836B0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Istota, systemy i instrumenty zarządzania jakością w organizacji. </w:t>
            </w:r>
          </w:p>
          <w:p w14:paraId="7F66E004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znaczenie innowacji w działalności organizacji.</w:t>
            </w:r>
          </w:p>
          <w:p w14:paraId="28ACF0BE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organizacji uczącej się.</w:t>
            </w:r>
          </w:p>
          <w:p w14:paraId="0D9C6319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Cykl życia organizacji</w:t>
            </w:r>
            <w:r>
              <w:rPr>
                <w:rFonts w:asciiTheme="minorHAnsi" w:hAnsiTheme="minorHAnsi" w:cstheme="minorBidi"/>
              </w:rPr>
              <w:t xml:space="preserve"> i charakterystyka współczesnej organizacji.</w:t>
            </w:r>
          </w:p>
          <w:p w14:paraId="439260CB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Pojęcie, rodzaje i znaczenie kultury organizacji. </w:t>
            </w:r>
          </w:p>
          <w:p w14:paraId="619813C0" w14:textId="4F8C6018" w:rsidR="00C50D71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lastRenderedPageBreak/>
              <w:t xml:space="preserve">Znaczenie i przebieg procesów informacyjnych w </w:t>
            </w:r>
            <w:r>
              <w:rPr>
                <w:rFonts w:asciiTheme="minorHAnsi" w:hAnsiTheme="minorHAnsi" w:cstheme="minorBidi"/>
              </w:rPr>
              <w:t>przedsiębiorstwie</w:t>
            </w:r>
            <w:r w:rsidRPr="5A13D82D">
              <w:rPr>
                <w:rFonts w:asciiTheme="minorHAnsi" w:hAnsiTheme="minorHAnsi" w:cstheme="minorBidi"/>
              </w:rPr>
              <w:t>.</w:t>
            </w:r>
          </w:p>
          <w:p w14:paraId="19C17E0A" w14:textId="088F1D20" w:rsidR="00C50D71" w:rsidRPr="00343BBC" w:rsidRDefault="00343BBC" w:rsidP="00343BBC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Istota, rola, znaczenie baz danych, nowoczesnych systemów informacyjnych i informatycznych.</w:t>
            </w:r>
          </w:p>
        </w:tc>
        <w:tc>
          <w:tcPr>
            <w:tcW w:w="4962" w:type="dxa"/>
          </w:tcPr>
          <w:p w14:paraId="2F0D0061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Elementy sprawozdania finansowego</w:t>
            </w:r>
          </w:p>
          <w:p w14:paraId="20D44C4D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Źródła finansowania majątku firmy</w:t>
            </w:r>
          </w:p>
          <w:p w14:paraId="0B7FEF42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Uproszczone formy rachunkowości</w:t>
            </w:r>
          </w:p>
          <w:p w14:paraId="460A5CD1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Podstawowe kategorie ekonomiczne kształtujące wynik finansowy</w:t>
            </w:r>
          </w:p>
          <w:p w14:paraId="16978D5A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Charakterystyka majątku jednostki gospodarczej</w:t>
            </w:r>
          </w:p>
          <w:p w14:paraId="4F167DDA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Pojęcie i rodzaj zobowiązań</w:t>
            </w:r>
          </w:p>
          <w:p w14:paraId="2CE6EAF7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Treść i znaczenie bilansu</w:t>
            </w:r>
          </w:p>
          <w:p w14:paraId="31D0C63F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Pojęcie i znaczenie płynności finansowej</w:t>
            </w:r>
          </w:p>
          <w:p w14:paraId="3152216D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Wskaźniki rentowności</w:t>
            </w:r>
          </w:p>
          <w:p w14:paraId="36D91177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Kredyt bankowy jako źródło finansowania</w:t>
            </w:r>
          </w:p>
          <w:p w14:paraId="407FC4EB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Pojęcie i klasyfikacja kosztów.</w:t>
            </w:r>
          </w:p>
          <w:p w14:paraId="00B2382D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Znaczenie zakładowego planu kont</w:t>
            </w:r>
          </w:p>
          <w:p w14:paraId="5021D0CB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Zadania biegłego rewidenta</w:t>
            </w:r>
          </w:p>
          <w:p w14:paraId="3C53C94C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Metody kalkulacji kosztów</w:t>
            </w:r>
          </w:p>
          <w:p w14:paraId="755E4DD6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Rola głównego księgowego</w:t>
            </w:r>
          </w:p>
          <w:p w14:paraId="3DDCF3CB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Zasady prawidłowej rachunkowości</w:t>
            </w:r>
          </w:p>
          <w:p w14:paraId="60817FB2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Charakterystyka dłużnych i udziałowych papierów wartościowych wraz z  reprezentatywnymi przykładami.</w:t>
            </w:r>
          </w:p>
          <w:p w14:paraId="630CBE68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Rynek finansowy oraz charakterystyka jego segmentów.</w:t>
            </w:r>
          </w:p>
          <w:p w14:paraId="7AF18773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Czynniki determinujące wartość przedsiębiorstwa</w:t>
            </w:r>
          </w:p>
          <w:p w14:paraId="1EE647A8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Pojęcie ryzyka oraz jego rodzaje </w:t>
            </w:r>
          </w:p>
          <w:p w14:paraId="0357BBB2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Charakterystyka najważniejszych wskaźników rynku kapitałowego (inwestorskie)</w:t>
            </w:r>
          </w:p>
          <w:p w14:paraId="57C84FF6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Obligacja – definicja i rodzaje</w:t>
            </w:r>
          </w:p>
          <w:p w14:paraId="3AB08854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Akcja, jej rodzaje oraz uprawnienia jakie daje posiadaczowi</w:t>
            </w:r>
          </w:p>
          <w:p w14:paraId="216AD0F0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Charakterystyka leasingu finansowego</w:t>
            </w:r>
          </w:p>
          <w:p w14:paraId="19DE5989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Charakterystyka leasingu operacyjnego</w:t>
            </w:r>
          </w:p>
          <w:p w14:paraId="021DA827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Pojęcie dywersyfikacji na rynku finansowym</w:t>
            </w:r>
          </w:p>
          <w:p w14:paraId="46C8894E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Charakterystyka instrumentów pochodnych</w:t>
            </w:r>
          </w:p>
          <w:p w14:paraId="16484477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Rynek FOREX</w:t>
            </w:r>
          </w:p>
          <w:p w14:paraId="6D774C83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Definicja certyfikatu depozytowego</w:t>
            </w:r>
          </w:p>
          <w:p w14:paraId="14BF4224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Oszczędzanie i inwestowanie – definicje i różnice</w:t>
            </w:r>
          </w:p>
          <w:p w14:paraId="08591EFF" w14:textId="77777777" w:rsidR="00C50D71" w:rsidRPr="00B27F49" w:rsidRDefault="00C50D71" w:rsidP="00C50D71">
            <w:pPr>
              <w:keepNext/>
              <w:spacing w:line="276" w:lineRule="auto"/>
              <w:outlineLvl w:val="1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</w:tbl>
    <w:p w14:paraId="46119E37" w14:textId="77777777" w:rsidR="00F835D6" w:rsidRDefault="00F835D6" w:rsidP="004B4CA4">
      <w:pPr>
        <w:rPr>
          <w:rFonts w:asciiTheme="minorHAnsi" w:hAnsiTheme="minorHAnsi" w:cstheme="minorHAnsi"/>
          <w:b/>
          <w:sz w:val="22"/>
          <w:szCs w:val="22"/>
        </w:rPr>
      </w:pPr>
    </w:p>
    <w:p w14:paraId="2CEF8A09" w14:textId="77777777" w:rsidR="00F835D6" w:rsidRDefault="00F835D6" w:rsidP="004B4CA4">
      <w:pPr>
        <w:rPr>
          <w:rFonts w:asciiTheme="minorHAnsi" w:hAnsiTheme="minorHAnsi" w:cstheme="minorHAnsi"/>
          <w:b/>
          <w:sz w:val="22"/>
          <w:szCs w:val="22"/>
        </w:rPr>
      </w:pPr>
    </w:p>
    <w:p w14:paraId="7C8F3DE1" w14:textId="77777777" w:rsidR="00F835D6" w:rsidRDefault="00F835D6" w:rsidP="004B4CA4">
      <w:pPr>
        <w:rPr>
          <w:rFonts w:asciiTheme="minorHAnsi" w:hAnsiTheme="minorHAnsi" w:cstheme="minorHAnsi"/>
          <w:b/>
          <w:sz w:val="22"/>
          <w:szCs w:val="22"/>
        </w:rPr>
      </w:pPr>
    </w:p>
    <w:p w14:paraId="1E45CCF0" w14:textId="77777777" w:rsidR="00F835D6" w:rsidRDefault="00F835D6" w:rsidP="004B4CA4">
      <w:pPr>
        <w:rPr>
          <w:rFonts w:asciiTheme="minorHAnsi" w:hAnsiTheme="minorHAnsi" w:cstheme="minorHAnsi"/>
          <w:b/>
          <w:sz w:val="22"/>
          <w:szCs w:val="22"/>
        </w:rPr>
      </w:pPr>
    </w:p>
    <w:p w14:paraId="76D3D1C0" w14:textId="77777777" w:rsidR="003A6254" w:rsidRDefault="003A6254" w:rsidP="004B4CA4">
      <w:pPr>
        <w:rPr>
          <w:rFonts w:asciiTheme="minorHAnsi" w:hAnsiTheme="minorHAnsi" w:cstheme="minorHAnsi"/>
          <w:b/>
          <w:sz w:val="22"/>
          <w:szCs w:val="22"/>
        </w:rPr>
        <w:sectPr w:rsidR="003A6254" w:rsidSect="001A14A3">
          <w:type w:val="continuous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14:paraId="3722A64A" w14:textId="77777777" w:rsidR="001A14A3" w:rsidRDefault="001A14A3" w:rsidP="004B4CA4">
      <w:pPr>
        <w:rPr>
          <w:rFonts w:asciiTheme="minorHAnsi" w:hAnsiTheme="minorHAnsi" w:cstheme="minorHAnsi"/>
          <w:b/>
          <w:sz w:val="22"/>
          <w:szCs w:val="22"/>
        </w:rPr>
      </w:pPr>
    </w:p>
    <w:p w14:paraId="20AE74CD" w14:textId="77777777" w:rsidR="00AA1F28" w:rsidRDefault="00AA1F28" w:rsidP="004B4CA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603" w:type="dxa"/>
        <w:tblInd w:w="-572" w:type="dxa"/>
        <w:tblLook w:val="04A0" w:firstRow="1" w:lastRow="0" w:firstColumn="1" w:lastColumn="0" w:noHBand="0" w:noVBand="1"/>
      </w:tblPr>
      <w:tblGrid>
        <w:gridCol w:w="5301"/>
        <w:gridCol w:w="5302"/>
      </w:tblGrid>
      <w:tr w:rsidR="00F835D6" w14:paraId="6C6AAF77" w14:textId="77777777" w:rsidTr="015A6CF9">
        <w:tc>
          <w:tcPr>
            <w:tcW w:w="10603" w:type="dxa"/>
            <w:gridSpan w:val="2"/>
          </w:tcPr>
          <w:p w14:paraId="5FC38FA6" w14:textId="77777777" w:rsidR="00F835D6" w:rsidRPr="00EC3485" w:rsidRDefault="00F835D6" w:rsidP="00A118F3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Specjalność: </w:t>
            </w:r>
            <w:r w:rsidR="00AA1F28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Logistyka-spedycja-transport</w:t>
            </w:r>
          </w:p>
        </w:tc>
      </w:tr>
      <w:tr w:rsidR="00F835D6" w14:paraId="6F19D68F" w14:textId="77777777" w:rsidTr="015A6CF9">
        <w:tc>
          <w:tcPr>
            <w:tcW w:w="5301" w:type="dxa"/>
          </w:tcPr>
          <w:p w14:paraId="53DA521A" w14:textId="77777777" w:rsidR="00F835D6" w:rsidRPr="00EC3485" w:rsidRDefault="00F835D6" w:rsidP="00A118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14:paraId="798CA29B" w14:textId="77777777" w:rsidR="00F835D6" w:rsidRPr="00EC3485" w:rsidRDefault="00F835D6" w:rsidP="00A118F3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302" w:type="dxa"/>
          </w:tcPr>
          <w:p w14:paraId="23471B7B" w14:textId="77777777" w:rsidR="00F835D6" w:rsidRDefault="00F835D6" w:rsidP="00A118F3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Pytania – grupa 2</w:t>
            </w:r>
          </w:p>
          <w:p w14:paraId="79F60B3B" w14:textId="77777777" w:rsidR="00F835D6" w:rsidRPr="00EC3485" w:rsidRDefault="00F835D6" w:rsidP="00A118F3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343BBC" w14:paraId="36E379B1" w14:textId="77777777" w:rsidTr="015A6CF9">
        <w:tc>
          <w:tcPr>
            <w:tcW w:w="5301" w:type="dxa"/>
          </w:tcPr>
          <w:p w14:paraId="54D0E360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Istota</w:t>
            </w:r>
            <w:r>
              <w:rPr>
                <w:rFonts w:asciiTheme="minorHAnsi" w:hAnsiTheme="minorHAnsi" w:cstheme="minorBidi"/>
              </w:rPr>
              <w:t>, znaczenie i</w:t>
            </w:r>
            <w:r w:rsidRPr="5A13D82D">
              <w:rPr>
                <w:rFonts w:asciiTheme="minorHAnsi" w:hAnsiTheme="minorHAnsi" w:cstheme="minorBidi"/>
              </w:rPr>
              <w:t xml:space="preserve"> modele konkurencji w gospodarce.</w:t>
            </w:r>
          </w:p>
          <w:p w14:paraId="6CAFC971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Mechanizm rynkowy, jego determinanty i rola w gospodarce. </w:t>
            </w:r>
          </w:p>
          <w:p w14:paraId="2ECFDFA6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Elastyczność popytu i jej wykorzystanie w decyzjach menedżerskich.</w:t>
            </w:r>
          </w:p>
          <w:p w14:paraId="77C3B6D9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3CEA309">
              <w:rPr>
                <w:rFonts w:asciiTheme="minorHAnsi" w:hAnsiTheme="minorHAnsi" w:cstheme="minorBidi"/>
              </w:rPr>
              <w:t>Przedsiębiorca, przedsiębiorczość, przedsiębiorstwo – istota,</w:t>
            </w:r>
            <w:r>
              <w:rPr>
                <w:rFonts w:asciiTheme="minorHAnsi" w:hAnsiTheme="minorHAnsi" w:cstheme="minorBidi"/>
              </w:rPr>
              <w:t xml:space="preserve"> znaczenie,</w:t>
            </w:r>
            <w:r w:rsidRPr="53CEA309">
              <w:rPr>
                <w:rFonts w:asciiTheme="minorHAnsi" w:hAnsiTheme="minorHAnsi" w:cstheme="minorBidi"/>
              </w:rPr>
              <w:t xml:space="preserve"> relacje.</w:t>
            </w:r>
          </w:p>
          <w:p w14:paraId="2A4A90FA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Efektywność ekonomiczna – pojęcie, pomiar.</w:t>
            </w:r>
          </w:p>
          <w:p w14:paraId="09A8A143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Rodzaje i znaczenie kapitału i majątku przedsiębiorstw oraz rachunku zysków i  strat.</w:t>
            </w:r>
          </w:p>
          <w:p w14:paraId="253F4409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Znaczenie i i</w:t>
            </w:r>
            <w:r w:rsidRPr="5A13D82D">
              <w:rPr>
                <w:rFonts w:asciiTheme="minorHAnsi" w:hAnsiTheme="minorHAnsi" w:cstheme="minorBidi"/>
              </w:rPr>
              <w:t>stota kosztu alternatywnego</w:t>
            </w:r>
            <w:r>
              <w:rPr>
                <w:rFonts w:asciiTheme="minorHAnsi" w:hAnsiTheme="minorHAnsi" w:cstheme="minorBidi"/>
              </w:rPr>
              <w:t xml:space="preserve"> z perspektywy</w:t>
            </w:r>
            <w:r w:rsidRPr="5A13D82D">
              <w:rPr>
                <w:rFonts w:asciiTheme="minorHAnsi" w:hAnsiTheme="minorHAnsi" w:cstheme="minorBidi"/>
              </w:rPr>
              <w:t xml:space="preserve"> konsumenta i producenta .</w:t>
            </w:r>
          </w:p>
          <w:p w14:paraId="0721C5B2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Produkt Krajowy Brutto – mechanizm tworzenia i funkcjonowania (+podstawowe statystyki odnoszące się Polski i in. państw).</w:t>
            </w:r>
          </w:p>
          <w:p w14:paraId="35A9E886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Inflacja – przyczyny, sposoby zwalczania, skutki</w:t>
            </w:r>
            <w:r>
              <w:rPr>
                <w:rFonts w:asciiTheme="minorHAnsi" w:hAnsiTheme="minorHAnsi" w:cstheme="minorBidi"/>
              </w:rPr>
              <w:t>, rodzaje</w:t>
            </w:r>
            <w:r w:rsidRPr="5A13D82D">
              <w:rPr>
                <w:rFonts w:asciiTheme="minorHAnsi" w:hAnsiTheme="minorHAnsi" w:cstheme="minorBidi"/>
              </w:rPr>
              <w:t xml:space="preserve"> (+podstawowe statystyki odnoszące się Polski i in. państw).</w:t>
            </w:r>
          </w:p>
          <w:p w14:paraId="524A329F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Budżet państwa, jego struktura i równowaga (+podstawowe statystyki odnoszące się Polski).</w:t>
            </w:r>
          </w:p>
          <w:p w14:paraId="0384E4B8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elementy polityki monetarnej i fiskalnej (na przykładzie Polski i in. krajów).</w:t>
            </w:r>
          </w:p>
          <w:p w14:paraId="1C4709FD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Rola </w:t>
            </w:r>
            <w:r>
              <w:rPr>
                <w:rFonts w:asciiTheme="minorHAnsi" w:hAnsiTheme="minorHAnsi" w:cstheme="minorBidi"/>
              </w:rPr>
              <w:t xml:space="preserve">i funkcje </w:t>
            </w:r>
            <w:r w:rsidRPr="5A13D82D">
              <w:rPr>
                <w:rFonts w:asciiTheme="minorHAnsi" w:hAnsiTheme="minorHAnsi" w:cstheme="minorBidi"/>
              </w:rPr>
              <w:t>banku centralnego w gospodarce rynkowej (na przykładzie Polski i in. krajów).</w:t>
            </w:r>
          </w:p>
          <w:p w14:paraId="6C56E9A7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24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Rynek pracy – podmioty, mechanizm funkcjonowania, nierównowaga, współczesne wyzwania (na przykładzie Polski i in. krajów).</w:t>
            </w:r>
          </w:p>
          <w:p w14:paraId="5D4E9517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Funkcje handlu zagranicznego we wzroście gospodarczym państw (na przykładzie Polski i in. krajów).</w:t>
            </w:r>
          </w:p>
          <w:p w14:paraId="2ABA8313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Unia Europejska – podstawowe informacje, instytucje unijne, podstawowe założenia powstania UE, polityka spójności.</w:t>
            </w:r>
          </w:p>
          <w:p w14:paraId="50434312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Inwestycje zagraniczne – znaczenie dla kraju goszczącego i kraju macierzystego (+podstawowe statystyki odnoszące się Polski).</w:t>
            </w:r>
          </w:p>
          <w:p w14:paraId="3F70FB35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Pojęcie, obszary, cechy globalizacji; korzyści i ryzyka towarzyszące globalizacji procesów gospodarczych. </w:t>
            </w:r>
          </w:p>
          <w:p w14:paraId="6C61E8C8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Cykl życia produktu, podział na fazy i ich znaczenie.</w:t>
            </w:r>
          </w:p>
          <w:p w14:paraId="032C3A45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lastRenderedPageBreak/>
              <w:t>Istota, funkcje i proces zarządzania w organizacji oraz poziomy zarządzania w organizacji.</w:t>
            </w:r>
          </w:p>
          <w:p w14:paraId="52C4150C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Klasyczne i współczesne koncepcje zarządzania organizacjami.</w:t>
            </w:r>
          </w:p>
          <w:p w14:paraId="47685F1A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cele zarządzania strategicznego.</w:t>
            </w:r>
          </w:p>
          <w:p w14:paraId="0A154EF3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Główne relacje: organizacja – otoczenie. Typy i cechy otoczenia organizacji.</w:t>
            </w:r>
          </w:p>
          <w:p w14:paraId="6E828655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Odpowiedzialność społeczna w systemie celów działalności organizacji gospodarczych. </w:t>
            </w:r>
          </w:p>
          <w:p w14:paraId="206864B7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Planowanie i jego rola w realizacji celów działalności organizacji gospodarczych. </w:t>
            </w:r>
          </w:p>
          <w:p w14:paraId="5FEC8171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Role</w:t>
            </w:r>
            <w:r>
              <w:rPr>
                <w:rFonts w:asciiTheme="minorHAnsi" w:hAnsiTheme="minorHAnsi" w:cstheme="minorBidi"/>
              </w:rPr>
              <w:t>, funkcje</w:t>
            </w:r>
            <w:r w:rsidRPr="5A13D82D">
              <w:rPr>
                <w:rFonts w:asciiTheme="minorHAnsi" w:hAnsiTheme="minorHAnsi" w:cstheme="minorBidi"/>
              </w:rPr>
              <w:t xml:space="preserve"> i kompetencje współczesnego menedżera.</w:t>
            </w:r>
          </w:p>
          <w:p w14:paraId="0F2EB867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Procesy podejmowania decyzji w organizacji. Istota, warunki i etapy racjonalnych decyzji kierowniczych. </w:t>
            </w:r>
          </w:p>
          <w:p w14:paraId="0E64ED8F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Struktury organizacyjne – pojęcie, elementy, klasyfikacja oraz cechy nowoczesnych struktur organizacji.</w:t>
            </w:r>
          </w:p>
          <w:p w14:paraId="50FA4BE2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Istota, zakres i znaczenie zarządzania marketingowego w organizacji.</w:t>
            </w:r>
          </w:p>
          <w:p w14:paraId="2D3DFB23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Koncepcja marketingu -mix. Istota, zastosowanie, przykład.</w:t>
            </w:r>
          </w:p>
          <w:p w14:paraId="3DD845FB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3CEA309">
              <w:rPr>
                <w:rFonts w:asciiTheme="minorHAnsi" w:hAnsiTheme="minorHAnsi" w:cstheme="minorBidi"/>
              </w:rPr>
              <w:t>Pojęcie</w:t>
            </w:r>
            <w:r>
              <w:rPr>
                <w:rFonts w:asciiTheme="minorHAnsi" w:hAnsiTheme="minorHAnsi" w:cstheme="minorBidi"/>
              </w:rPr>
              <w:t>, rodzaje</w:t>
            </w:r>
            <w:r w:rsidRPr="53CEA309">
              <w:rPr>
                <w:rFonts w:asciiTheme="minorHAnsi" w:hAnsiTheme="minorHAnsi" w:cstheme="minorBidi"/>
              </w:rPr>
              <w:t xml:space="preserve"> i klasyfikacja kosztów w przedsiębiorstwie.</w:t>
            </w:r>
          </w:p>
          <w:p w14:paraId="2D0186FA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Znaczenie rachunkowości w jednostkach gospodarczych.</w:t>
            </w:r>
          </w:p>
          <w:p w14:paraId="2EA3E1AA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cechy współczesnego podejścia do zarządzania zasobami ludzkimi w organizacji.</w:t>
            </w:r>
          </w:p>
          <w:p w14:paraId="6014FD1D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Główne obszary zmian w organizacji. Zasady zarządzania zmianą organizacyjną. </w:t>
            </w:r>
          </w:p>
          <w:p w14:paraId="203F30E2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Istota, systemy i instrumenty zarządzania jakością w organizacji. </w:t>
            </w:r>
          </w:p>
          <w:p w14:paraId="3342FE6E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znaczenie innowacji w działalności organizacji.</w:t>
            </w:r>
          </w:p>
          <w:p w14:paraId="2C27A1DF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organizacji uczącej się.</w:t>
            </w:r>
          </w:p>
          <w:p w14:paraId="0779AEAC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Cykl życia organizacji</w:t>
            </w:r>
            <w:r>
              <w:rPr>
                <w:rFonts w:asciiTheme="minorHAnsi" w:hAnsiTheme="minorHAnsi" w:cstheme="minorBidi"/>
              </w:rPr>
              <w:t xml:space="preserve"> i charakterystyka współczesnej organizacji.</w:t>
            </w:r>
          </w:p>
          <w:p w14:paraId="622EBAF9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Pojęcie, rodzaje i znaczenie kultury organizacji. </w:t>
            </w:r>
          </w:p>
          <w:p w14:paraId="35C7CF07" w14:textId="0336CFC6" w:rsidR="00343BBC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Znaczenie i przebieg procesów informacyjnych w </w:t>
            </w:r>
            <w:r>
              <w:rPr>
                <w:rFonts w:asciiTheme="minorHAnsi" w:hAnsiTheme="minorHAnsi" w:cstheme="minorBidi"/>
              </w:rPr>
              <w:t>przedsiębiorstwie</w:t>
            </w:r>
            <w:r w:rsidRPr="5A13D82D">
              <w:rPr>
                <w:rFonts w:asciiTheme="minorHAnsi" w:hAnsiTheme="minorHAnsi" w:cstheme="minorBidi"/>
              </w:rPr>
              <w:t>.</w:t>
            </w:r>
          </w:p>
          <w:p w14:paraId="77688C9E" w14:textId="03BA2E62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Istota, rola, znaczenie baz danych, nowoczesnych systemów informacyjnych i informatycznych.</w:t>
            </w:r>
          </w:p>
        </w:tc>
        <w:tc>
          <w:tcPr>
            <w:tcW w:w="5302" w:type="dxa"/>
          </w:tcPr>
          <w:p w14:paraId="6B082FC2" w14:textId="46901A1F" w:rsidR="00343BBC" w:rsidRPr="006E450C" w:rsidRDefault="00A45550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lastRenderedPageBreak/>
              <w:t>Znaczen</w:t>
            </w:r>
            <w:r w:rsidR="00B020F1" w:rsidRPr="006E450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</w:t>
            </w:r>
            <w:r w:rsidRPr="006E450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e</w:t>
            </w:r>
            <w:r w:rsidR="00B020F1" w:rsidRPr="006E450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zadania </w:t>
            </w:r>
            <w:r w:rsidR="000957E1" w:rsidRPr="006E450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logist</w:t>
            </w:r>
            <w:r w:rsidR="00343BBC" w:rsidRPr="006E450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y</w:t>
            </w:r>
            <w:r w:rsidR="000957E1" w:rsidRPr="006E450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ki </w:t>
            </w:r>
            <w:r w:rsidR="00343BBC" w:rsidRPr="006E450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w zarządzaniu procesami logistycznymi </w:t>
            </w:r>
          </w:p>
          <w:p w14:paraId="46B2B743" w14:textId="77777777" w:rsidR="000C6316" w:rsidRPr="006E450C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Kryteria wyboru dostawcy </w:t>
            </w:r>
          </w:p>
          <w:p w14:paraId="5C8D6DD1" w14:textId="1192D193" w:rsidR="00343BBC" w:rsidRPr="006E450C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Wymienić i omówić najważniejsze determinanty funkcjonowania </w:t>
            </w:r>
            <w:r w:rsidR="000C6316"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ł</w:t>
            </w: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ańcuchów dostaw </w:t>
            </w:r>
          </w:p>
          <w:p w14:paraId="38BAE1EA" w14:textId="3FA7FD0F" w:rsidR="00343BBC" w:rsidRPr="006E450C" w:rsidRDefault="00A15E93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Operator logistyczny w łańcuchu dostaw – istota, rodzaje, zadania</w:t>
            </w:r>
            <w:r w:rsidR="00343BBC"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74799290" w14:textId="2AA402BD" w:rsidR="00343BBC" w:rsidRPr="006E450C" w:rsidRDefault="00A45550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Klasyfikacja i zadania infrastruktury transportowej w oparciu o przykłady</w:t>
            </w:r>
          </w:p>
          <w:p w14:paraId="76F8A63B" w14:textId="18429066" w:rsidR="00343BBC" w:rsidRPr="006E450C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Scharakteryzować rynek</w:t>
            </w:r>
            <w:r w:rsidR="000C6316"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powi</w:t>
            </w: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erzchni magazynowych w Polsce </w:t>
            </w:r>
            <w:r w:rsidR="00A45550"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tendencje rozwoju</w:t>
            </w:r>
          </w:p>
          <w:p w14:paraId="3C0E1274" w14:textId="77777777" w:rsidR="00343BBC" w:rsidRPr="006E450C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Popyt na usługi logistyczne i czynniki go determinujące </w:t>
            </w:r>
          </w:p>
          <w:p w14:paraId="6BEF6CB6" w14:textId="4142A7B7" w:rsidR="00343BBC" w:rsidRPr="006E450C" w:rsidRDefault="00535872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Metody i narzędzia zarządzania procesami</w:t>
            </w:r>
          </w:p>
          <w:p w14:paraId="5B2A85C4" w14:textId="10950DE4" w:rsidR="00343BBC" w:rsidRPr="006E450C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Koncepcja ECR </w:t>
            </w:r>
            <w:r w:rsidR="00535872"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doskonaleniu logistycznej obsługi klienta</w:t>
            </w:r>
          </w:p>
          <w:p w14:paraId="095AA685" w14:textId="27EA91AE" w:rsidR="00343BBC" w:rsidRPr="006E450C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Wpływ logistyki na konkurencyjność przedsiębiorstwa </w:t>
            </w:r>
          </w:p>
          <w:p w14:paraId="75B2E885" w14:textId="3528E0B0" w:rsidR="00343BBC" w:rsidRPr="006E450C" w:rsidRDefault="00214B19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Zalety i wady partnerstwa w łańcuchu dostaw</w:t>
            </w:r>
          </w:p>
          <w:p w14:paraId="712292F0" w14:textId="7C40852B" w:rsidR="00343BBC" w:rsidRPr="006E450C" w:rsidRDefault="00214B19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Koncepcja Just in Time w logistyce przedsiębiorstw</w:t>
            </w:r>
          </w:p>
          <w:p w14:paraId="35694198" w14:textId="77777777" w:rsidR="000C6316" w:rsidRPr="006E450C" w:rsidRDefault="00343BBC" w:rsidP="000C6316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Rodzaje kanałów dystrybucji i ich organizacja </w:t>
            </w:r>
          </w:p>
          <w:p w14:paraId="081C6F7A" w14:textId="0A3BDBBB" w:rsidR="00343BBC" w:rsidRPr="006E450C" w:rsidRDefault="00214B19" w:rsidP="000C6316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Cechy charakterystyczne</w:t>
            </w:r>
            <w:r w:rsidR="00343BBC"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gałęzi transportu </w:t>
            </w:r>
          </w:p>
          <w:p w14:paraId="3AEF258D" w14:textId="77777777" w:rsidR="00343BBC" w:rsidRPr="006E450C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Transport jako element systemu logistycznego. Planowanie i organizacja transportu w przedsiębiorstwie. </w:t>
            </w:r>
          </w:p>
          <w:p w14:paraId="03806300" w14:textId="60434843" w:rsidR="00343BBC" w:rsidRPr="006E450C" w:rsidRDefault="00214B19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Zapasy magazynowe – istota, rodzaje i powody utrzymania</w:t>
            </w:r>
          </w:p>
          <w:p w14:paraId="6F62A321" w14:textId="10382B34" w:rsidR="00343BBC" w:rsidRPr="006E450C" w:rsidRDefault="00891955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Istota podejścia procesowego i systemowego w logistyce</w:t>
            </w:r>
          </w:p>
          <w:p w14:paraId="361928AB" w14:textId="55DE1CD7" w:rsidR="00343BBC" w:rsidRPr="006E450C" w:rsidRDefault="00891955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Mechanizm ustępstw kosztowych w logistyce oparty na przykładach</w:t>
            </w:r>
          </w:p>
          <w:p w14:paraId="23286EAF" w14:textId="77777777" w:rsidR="006E450C" w:rsidRPr="006E450C" w:rsidRDefault="00343BBC" w:rsidP="006E450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Rola informacji i automatycznej identyfikacji w realizacji procesów logistycznych. </w:t>
            </w:r>
          </w:p>
          <w:p w14:paraId="3526204A" w14:textId="406FFC22" w:rsidR="00343BBC" w:rsidRPr="006E450C" w:rsidRDefault="00891955" w:rsidP="006E450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Kryteria klasyfikacji transportu w układzie pionowym i poziomym</w:t>
            </w:r>
          </w:p>
          <w:p w14:paraId="5EF1B431" w14:textId="77777777" w:rsidR="006E450C" w:rsidRPr="006E450C" w:rsidRDefault="00343BBC" w:rsidP="006E450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Modele dystrybucji. Problemy decyzyjne w sferze dystrybucji. </w:t>
            </w:r>
          </w:p>
          <w:p w14:paraId="013C3D5C" w14:textId="4FE6A917" w:rsidR="00343BBC" w:rsidRPr="006E450C" w:rsidRDefault="00891955" w:rsidP="006E450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Opakowania w systemach logistycznych – znaczenie, rodzaje, funkcje.</w:t>
            </w:r>
          </w:p>
          <w:p w14:paraId="7F0AA1B3" w14:textId="77777777" w:rsidR="00343BBC" w:rsidRPr="006E450C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Polityka transportowa państwa – założenia, cele, obszary. </w:t>
            </w:r>
          </w:p>
          <w:p w14:paraId="55EA4178" w14:textId="799A97A9" w:rsidR="00343BBC" w:rsidRPr="006E450C" w:rsidRDefault="00891955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Metody </w:t>
            </w:r>
            <w:r w:rsidR="00343BBC"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zagospodarowania przestrzeni magazynu. </w:t>
            </w:r>
          </w:p>
          <w:p w14:paraId="16DE7E20" w14:textId="3AB922C2" w:rsidR="00343BBC" w:rsidRPr="006E450C" w:rsidRDefault="00335C91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Integracja i koordynacja procesów w łańcuchu dostaw</w:t>
            </w:r>
          </w:p>
          <w:p w14:paraId="709949D2" w14:textId="6B7749C3" w:rsidR="00343BBC" w:rsidRPr="006E450C" w:rsidRDefault="00335C91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Koncepcja </w:t>
            </w:r>
            <w:proofErr w:type="spellStart"/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make</w:t>
            </w:r>
            <w:proofErr w:type="spellEnd"/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or</w:t>
            </w:r>
            <w:proofErr w:type="spellEnd"/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buy</w:t>
            </w:r>
            <w:proofErr w:type="spellEnd"/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oraz outsourcingu w logistyce</w:t>
            </w:r>
          </w:p>
          <w:p w14:paraId="3C765777" w14:textId="77777777" w:rsidR="006E450C" w:rsidRPr="006E450C" w:rsidRDefault="00343BBC" w:rsidP="006E450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Pojęcie magazynowania. Funkcje, rodzaje i zadania magazynów. </w:t>
            </w:r>
          </w:p>
          <w:p w14:paraId="19EA0F7A" w14:textId="4C88F045" w:rsidR="00343BBC" w:rsidRPr="006E450C" w:rsidRDefault="00335C91" w:rsidP="006E450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Istota transportu kombinowanego, intermodalnego i multimodalnego</w:t>
            </w:r>
          </w:p>
          <w:p w14:paraId="436081C1" w14:textId="77777777" w:rsidR="00343BBC" w:rsidRPr="006E450C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Centrum logistyczne – pojęcie i rodzaje. Kryteria wyboru lokalizacji obiektu. </w:t>
            </w:r>
          </w:p>
          <w:p w14:paraId="20A5E8E8" w14:textId="1FDAE696" w:rsidR="00343BBC" w:rsidRPr="006E450C" w:rsidRDefault="00335C91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color w:val="auto"/>
                <w:sz w:val="20"/>
                <w:szCs w:val="20"/>
              </w:rPr>
            </w:pPr>
            <w:r w:rsidRPr="006E450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Rozwój systemu transportu miejskiego</w:t>
            </w:r>
          </w:p>
          <w:p w14:paraId="1D112C76" w14:textId="77777777" w:rsidR="00343BBC" w:rsidRPr="00B27F49" w:rsidRDefault="00343BBC" w:rsidP="00335C91">
            <w:pPr>
              <w:pStyle w:val="Default"/>
              <w:spacing w:before="12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</w:tbl>
    <w:p w14:paraId="4FC05870" w14:textId="77777777"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14:paraId="210D9210" w14:textId="77777777"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14:paraId="7B5C1F88" w14:textId="18A6DE87" w:rsidR="00B1136B" w:rsidRDefault="00B1136B" w:rsidP="00582313">
      <w:pPr>
        <w:pStyle w:val="Adresodbiorcy"/>
        <w:rPr>
          <w:rFonts w:asciiTheme="minorHAnsi" w:hAnsiTheme="minorHAnsi" w:cstheme="minorHAnsi"/>
        </w:rPr>
      </w:pPr>
    </w:p>
    <w:p w14:paraId="54B38CF3" w14:textId="0733310E" w:rsidR="00B27F49" w:rsidRDefault="00B27F49" w:rsidP="00582313">
      <w:pPr>
        <w:pStyle w:val="Adresodbiorcy"/>
        <w:rPr>
          <w:rFonts w:asciiTheme="minorHAnsi" w:hAnsiTheme="minorHAnsi" w:cstheme="minorHAnsi"/>
        </w:rPr>
      </w:pPr>
    </w:p>
    <w:p w14:paraId="51ED9358" w14:textId="4FBBBA95" w:rsidR="00B27F49" w:rsidRDefault="00B27F49" w:rsidP="00582313">
      <w:pPr>
        <w:pStyle w:val="Adresodbiorcy"/>
        <w:rPr>
          <w:rFonts w:asciiTheme="minorHAnsi" w:hAnsiTheme="minorHAnsi" w:cstheme="minorHAnsi"/>
        </w:rPr>
      </w:pPr>
    </w:p>
    <w:p w14:paraId="6FF1C9A2" w14:textId="77777777" w:rsidR="00B27F49" w:rsidRDefault="00B27F49" w:rsidP="00582313">
      <w:pPr>
        <w:pStyle w:val="Adresodbiorcy"/>
        <w:rPr>
          <w:rFonts w:asciiTheme="minorHAnsi" w:hAnsiTheme="minorHAnsi" w:cstheme="minorHAnsi"/>
        </w:rPr>
      </w:pPr>
    </w:p>
    <w:tbl>
      <w:tblPr>
        <w:tblStyle w:val="Tabela-Siatka"/>
        <w:tblW w:w="10461" w:type="dxa"/>
        <w:tblInd w:w="-572" w:type="dxa"/>
        <w:tblLook w:val="04A0" w:firstRow="1" w:lastRow="0" w:firstColumn="1" w:lastColumn="0" w:noHBand="0" w:noVBand="1"/>
      </w:tblPr>
      <w:tblGrid>
        <w:gridCol w:w="5230"/>
        <w:gridCol w:w="5231"/>
      </w:tblGrid>
      <w:tr w:rsidR="00B1136B" w14:paraId="6843D90A" w14:textId="77777777" w:rsidTr="00A9697F">
        <w:tc>
          <w:tcPr>
            <w:tcW w:w="10461" w:type="dxa"/>
            <w:gridSpan w:val="2"/>
          </w:tcPr>
          <w:p w14:paraId="183299D2" w14:textId="77777777" w:rsidR="00B1136B" w:rsidRPr="00EC3485" w:rsidRDefault="00B1136B" w:rsidP="00A118F3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bookmarkStart w:id="1" w:name="_Hlk527121502"/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lastRenderedPageBreak/>
              <w:t>S</w:t>
            </w: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pecjalność: 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Psychologia biznesu</w:t>
            </w:r>
          </w:p>
        </w:tc>
      </w:tr>
      <w:tr w:rsidR="00B1136B" w14:paraId="104A0826" w14:textId="77777777" w:rsidTr="00A9697F">
        <w:tc>
          <w:tcPr>
            <w:tcW w:w="5230" w:type="dxa"/>
          </w:tcPr>
          <w:p w14:paraId="0DEA46FA" w14:textId="77777777" w:rsidR="00B1136B" w:rsidRPr="00EC3485" w:rsidRDefault="00B1136B" w:rsidP="00A118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14:paraId="6FB19F56" w14:textId="77777777" w:rsidR="00B1136B" w:rsidRPr="00EC3485" w:rsidRDefault="00B1136B" w:rsidP="00A118F3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231" w:type="dxa"/>
          </w:tcPr>
          <w:p w14:paraId="0C3AA121" w14:textId="77777777" w:rsidR="00B1136B" w:rsidRDefault="00B1136B" w:rsidP="00A118F3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Pytania – grupa 2</w:t>
            </w:r>
          </w:p>
          <w:p w14:paraId="40441E45" w14:textId="77777777" w:rsidR="00B1136B" w:rsidRPr="00EC3485" w:rsidRDefault="00B1136B" w:rsidP="00A118F3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343BBC" w14:paraId="1F0BD77F" w14:textId="77777777" w:rsidTr="00A9697F">
        <w:tc>
          <w:tcPr>
            <w:tcW w:w="5230" w:type="dxa"/>
          </w:tcPr>
          <w:p w14:paraId="3D50364A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Istota</w:t>
            </w:r>
            <w:r>
              <w:rPr>
                <w:rFonts w:asciiTheme="minorHAnsi" w:hAnsiTheme="minorHAnsi" w:cstheme="minorBidi"/>
              </w:rPr>
              <w:t>, znaczenie i</w:t>
            </w:r>
            <w:r w:rsidRPr="5A13D82D">
              <w:rPr>
                <w:rFonts w:asciiTheme="minorHAnsi" w:hAnsiTheme="minorHAnsi" w:cstheme="minorBidi"/>
              </w:rPr>
              <w:t xml:space="preserve"> modele konkurencji w gospodarce.</w:t>
            </w:r>
          </w:p>
          <w:p w14:paraId="493F9B62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Mechanizm rynkowy, jego determinanty i rola w gospodarce. </w:t>
            </w:r>
          </w:p>
          <w:p w14:paraId="2838EB06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Elastyczność popytu i jej wykorzystanie w decyzjach menedżerskich.</w:t>
            </w:r>
          </w:p>
          <w:p w14:paraId="2A9D18A7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3CEA309">
              <w:rPr>
                <w:rFonts w:asciiTheme="minorHAnsi" w:hAnsiTheme="minorHAnsi" w:cstheme="minorBidi"/>
              </w:rPr>
              <w:t>Przedsiębiorca, przedsiębiorczość, przedsiębiorstwo – istota,</w:t>
            </w:r>
            <w:r>
              <w:rPr>
                <w:rFonts w:asciiTheme="minorHAnsi" w:hAnsiTheme="minorHAnsi" w:cstheme="minorBidi"/>
              </w:rPr>
              <w:t xml:space="preserve"> znaczenie,</w:t>
            </w:r>
            <w:r w:rsidRPr="53CEA309">
              <w:rPr>
                <w:rFonts w:asciiTheme="minorHAnsi" w:hAnsiTheme="minorHAnsi" w:cstheme="minorBidi"/>
              </w:rPr>
              <w:t xml:space="preserve"> relacje.</w:t>
            </w:r>
          </w:p>
          <w:p w14:paraId="67C77F7B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Efektywność ekonomiczna – pojęcie, pomiar.</w:t>
            </w:r>
          </w:p>
          <w:p w14:paraId="6B727017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Rodzaje i znaczenie kapitału i majątku przedsiębiorstw oraz rachunku zysków i  strat.</w:t>
            </w:r>
          </w:p>
          <w:p w14:paraId="20431D77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Znaczenie i i</w:t>
            </w:r>
            <w:r w:rsidRPr="5A13D82D">
              <w:rPr>
                <w:rFonts w:asciiTheme="minorHAnsi" w:hAnsiTheme="minorHAnsi" w:cstheme="minorBidi"/>
              </w:rPr>
              <w:t>stota kosztu alternatywnego</w:t>
            </w:r>
            <w:r>
              <w:rPr>
                <w:rFonts w:asciiTheme="minorHAnsi" w:hAnsiTheme="minorHAnsi" w:cstheme="minorBidi"/>
              </w:rPr>
              <w:t xml:space="preserve"> z perspektywy</w:t>
            </w:r>
            <w:r w:rsidRPr="5A13D82D">
              <w:rPr>
                <w:rFonts w:asciiTheme="minorHAnsi" w:hAnsiTheme="minorHAnsi" w:cstheme="minorBidi"/>
              </w:rPr>
              <w:t xml:space="preserve"> konsumenta i producenta .</w:t>
            </w:r>
          </w:p>
          <w:p w14:paraId="49CE227D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Produkt Krajowy Brutto – mechanizm tworzenia i funkcjonowania (+podstawowe statystyki odnoszące się Polski i in. państw).</w:t>
            </w:r>
          </w:p>
          <w:p w14:paraId="040E0176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Inflacja – przyczyny, sposoby zwalczania, skutki</w:t>
            </w:r>
            <w:r>
              <w:rPr>
                <w:rFonts w:asciiTheme="minorHAnsi" w:hAnsiTheme="minorHAnsi" w:cstheme="minorBidi"/>
              </w:rPr>
              <w:t>, rodzaje</w:t>
            </w:r>
            <w:r w:rsidRPr="5A13D82D">
              <w:rPr>
                <w:rFonts w:asciiTheme="minorHAnsi" w:hAnsiTheme="minorHAnsi" w:cstheme="minorBidi"/>
              </w:rPr>
              <w:t xml:space="preserve"> (+podstawowe statystyki odnoszące się Polski i in. państw).</w:t>
            </w:r>
          </w:p>
          <w:p w14:paraId="285ABC7F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Budżet państwa, jego struktura i równowaga (+podstawowe statystyki odnoszące się Polski).</w:t>
            </w:r>
          </w:p>
          <w:p w14:paraId="3BFE298E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elementy polityki monetarnej i fiskalnej (na przykładzie Polski i in. krajów).</w:t>
            </w:r>
          </w:p>
          <w:p w14:paraId="208D0920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Rola </w:t>
            </w:r>
            <w:r>
              <w:rPr>
                <w:rFonts w:asciiTheme="minorHAnsi" w:hAnsiTheme="minorHAnsi" w:cstheme="minorBidi"/>
              </w:rPr>
              <w:t xml:space="preserve">i funkcje </w:t>
            </w:r>
            <w:r w:rsidRPr="5A13D82D">
              <w:rPr>
                <w:rFonts w:asciiTheme="minorHAnsi" w:hAnsiTheme="minorHAnsi" w:cstheme="minorBidi"/>
              </w:rPr>
              <w:t>banku centralnego w gospodarce rynkowej (na przykładzie Polski i in. krajów).</w:t>
            </w:r>
          </w:p>
          <w:p w14:paraId="5DA3D09D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24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Rynek pracy – podmioty, mechanizm funkcjonowania, nierównowaga, współczesne wyzwania (na przykładzie Polski i in. krajów).</w:t>
            </w:r>
          </w:p>
          <w:p w14:paraId="7086F584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Funkcje handlu zagranicznego we wzroście gospodarczym państw (na przykładzie Polski i in. krajów).</w:t>
            </w:r>
          </w:p>
          <w:p w14:paraId="0485CB08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Unia Europejska – podstawowe informacje, instytucje unijne, podstawowe założenia powstania UE, polityka spójności.</w:t>
            </w:r>
          </w:p>
          <w:p w14:paraId="1BCAB1F9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Inwestycje zagraniczne – znaczenie dla kraju goszczącego i kraju macierzystego (+podstawowe statystyki odnoszące się Polski).</w:t>
            </w:r>
          </w:p>
          <w:p w14:paraId="4A1A5C8C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Pojęcie, obszary, cechy globalizacji; korzyści i ryzyka towarzyszące globalizacji procesów gospodarczych. </w:t>
            </w:r>
          </w:p>
          <w:p w14:paraId="705D3E73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Cykl życia produktu, podział na fazy i ich znaczenie.</w:t>
            </w:r>
          </w:p>
          <w:p w14:paraId="4431A894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Istota, funkcje i proces zarządzania w organizacji oraz poziomy zarządzania w organizacji.</w:t>
            </w:r>
          </w:p>
          <w:p w14:paraId="401D17B2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lastRenderedPageBreak/>
              <w:t>Klasyczne i współczesne koncepcje zarządzania organizacjami.</w:t>
            </w:r>
          </w:p>
          <w:p w14:paraId="3722F104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cele zarządzania strategicznego.</w:t>
            </w:r>
          </w:p>
          <w:p w14:paraId="5284E8C4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Główne relacje: organizacja – otoczenie. Typy i cechy otoczenia organizacji.</w:t>
            </w:r>
          </w:p>
          <w:p w14:paraId="4FE27787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Odpowiedzialność społeczna w systemie celów działalności organizacji gospodarczych. </w:t>
            </w:r>
          </w:p>
          <w:p w14:paraId="3E104518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Planowanie i jego rola w realizacji celów działalności organizacji gospodarczych. </w:t>
            </w:r>
          </w:p>
          <w:p w14:paraId="11377566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Role</w:t>
            </w:r>
            <w:r>
              <w:rPr>
                <w:rFonts w:asciiTheme="minorHAnsi" w:hAnsiTheme="minorHAnsi" w:cstheme="minorBidi"/>
              </w:rPr>
              <w:t>, funkcje</w:t>
            </w:r>
            <w:r w:rsidRPr="5A13D82D">
              <w:rPr>
                <w:rFonts w:asciiTheme="minorHAnsi" w:hAnsiTheme="minorHAnsi" w:cstheme="minorBidi"/>
              </w:rPr>
              <w:t xml:space="preserve"> i kompetencje współczesnego menedżera.</w:t>
            </w:r>
          </w:p>
          <w:p w14:paraId="179F8F11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Procesy podejmowania decyzji w organizacji. Istota, warunki i etapy racjonalnych decyzji kierowniczych. </w:t>
            </w:r>
          </w:p>
          <w:p w14:paraId="5F403DD0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Struktury organizacyjne – pojęcie, elementy, klasyfikacja oraz cechy nowoczesnych struktur organizacji.</w:t>
            </w:r>
          </w:p>
          <w:p w14:paraId="3E904F12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Istota, zakres i znaczenie zarządzania marketingowego w organizacji.</w:t>
            </w:r>
          </w:p>
          <w:p w14:paraId="41363EB4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Koncepcja marketingu -mix. Istota, zastosowanie, przykład.</w:t>
            </w:r>
          </w:p>
          <w:p w14:paraId="59105F13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3CEA309">
              <w:rPr>
                <w:rFonts w:asciiTheme="minorHAnsi" w:hAnsiTheme="minorHAnsi" w:cstheme="minorBidi"/>
              </w:rPr>
              <w:t>Pojęcie</w:t>
            </w:r>
            <w:r>
              <w:rPr>
                <w:rFonts w:asciiTheme="minorHAnsi" w:hAnsiTheme="minorHAnsi" w:cstheme="minorBidi"/>
              </w:rPr>
              <w:t>, rodzaje</w:t>
            </w:r>
            <w:r w:rsidRPr="53CEA309">
              <w:rPr>
                <w:rFonts w:asciiTheme="minorHAnsi" w:hAnsiTheme="minorHAnsi" w:cstheme="minorBidi"/>
              </w:rPr>
              <w:t xml:space="preserve"> i klasyfikacja kosztów w przedsiębiorstwie.</w:t>
            </w:r>
          </w:p>
          <w:p w14:paraId="641C3404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Znaczenie rachunkowości w jednostkach gospodarczych.</w:t>
            </w:r>
          </w:p>
          <w:p w14:paraId="29046EAC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cechy współczesnego podejścia do zarządzania zasobami ludzkimi w organizacji.</w:t>
            </w:r>
          </w:p>
          <w:p w14:paraId="2A168192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Główne obszary zmian w organizacji. Zasady zarządzania zmianą organizacyjną. </w:t>
            </w:r>
          </w:p>
          <w:p w14:paraId="3C7583A6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Istota, systemy i instrumenty zarządzania jakością w organizacji. </w:t>
            </w:r>
          </w:p>
          <w:p w14:paraId="03484755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znaczenie innowacji w działalności organizacji.</w:t>
            </w:r>
          </w:p>
          <w:p w14:paraId="06E53B0F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organizacji uczącej się.</w:t>
            </w:r>
          </w:p>
          <w:p w14:paraId="23176441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Cykl życia organizacji</w:t>
            </w:r>
            <w:r>
              <w:rPr>
                <w:rFonts w:asciiTheme="minorHAnsi" w:hAnsiTheme="minorHAnsi" w:cstheme="minorBidi"/>
              </w:rPr>
              <w:t xml:space="preserve"> i charakterystyka współczesnej organizacji.</w:t>
            </w:r>
          </w:p>
          <w:p w14:paraId="536DC5C1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Pojęcie, rodzaje i znaczenie kultury organizacji. </w:t>
            </w:r>
          </w:p>
          <w:p w14:paraId="354857E4" w14:textId="2ECB7753" w:rsidR="00343BBC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Znaczenie i przebieg procesów informacyjnych w </w:t>
            </w:r>
            <w:r>
              <w:rPr>
                <w:rFonts w:asciiTheme="minorHAnsi" w:hAnsiTheme="minorHAnsi" w:cstheme="minorBidi"/>
              </w:rPr>
              <w:t>przedsiębiorstwie</w:t>
            </w:r>
            <w:r w:rsidRPr="5A13D82D">
              <w:rPr>
                <w:rFonts w:asciiTheme="minorHAnsi" w:hAnsiTheme="minorHAnsi" w:cstheme="minorBidi"/>
              </w:rPr>
              <w:t>.</w:t>
            </w:r>
          </w:p>
          <w:p w14:paraId="5FEA007F" w14:textId="622BDAFA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Istota, rola, znaczenie baz danych, nowoczesnych systemów informacyjnych i informatycznych.</w:t>
            </w:r>
          </w:p>
        </w:tc>
        <w:tc>
          <w:tcPr>
            <w:tcW w:w="52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15"/>
            </w:tblGrid>
            <w:tr w:rsidR="00343BBC" w:rsidRPr="00B27F49" w14:paraId="005B5EC6" w14:textId="77777777" w:rsidTr="00F75491">
              <w:trPr>
                <w:trHeight w:val="4617"/>
              </w:trPr>
              <w:tc>
                <w:tcPr>
                  <w:tcW w:w="0" w:type="auto"/>
                </w:tcPr>
                <w:p w14:paraId="2F21EDF7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lastRenderedPageBreak/>
                    <w:t xml:space="preserve">Poziomy analizy zachowań człowieka w organizacji </w:t>
                  </w:r>
                </w:p>
                <w:p w14:paraId="43B2F0CD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Psychologiczne determinanty funkcjonowania człowieka w sytuacji pracy: postawy, osobowość, procesy emocjonalne i motywacyjne </w:t>
                  </w:r>
                </w:p>
                <w:p w14:paraId="42CCBAAB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Typy osobowości według </w:t>
                  </w:r>
                  <w:proofErr w:type="spellStart"/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>Eysencka</w:t>
                  </w:r>
                  <w:proofErr w:type="spellEnd"/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 a funkcjonowanie w sytuacji pracy </w:t>
                  </w:r>
                </w:p>
                <w:p w14:paraId="432215ED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Dojrzała osobowość wg </w:t>
                  </w:r>
                  <w:proofErr w:type="spellStart"/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>Alporta</w:t>
                  </w:r>
                  <w:proofErr w:type="spellEnd"/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 – kryteria </w:t>
                  </w:r>
                </w:p>
                <w:p w14:paraId="0DAFFCD8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Główne obszary badania dyspozycji osobowych (osobowościowych) kandydatów do pracy </w:t>
                  </w:r>
                </w:p>
                <w:p w14:paraId="3383927B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Inteligencja emocjonalna w zarządzaniu </w:t>
                  </w:r>
                </w:p>
                <w:p w14:paraId="5997525F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proofErr w:type="spellStart"/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>Aleksytymia</w:t>
                  </w:r>
                  <w:proofErr w:type="spellEnd"/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 i jej konsekwencje dla pełnienia ról kierowniczych </w:t>
                  </w:r>
                </w:p>
                <w:p w14:paraId="1D3FF09D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Profil osobowościowy współczesnego menedżera </w:t>
                  </w:r>
                </w:p>
                <w:p w14:paraId="38FE724E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Najważniejsze kompetencje menedżerskie i analiza ich wskaźników w zachowaniach </w:t>
                  </w:r>
                </w:p>
                <w:p w14:paraId="1473E7D1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Uwarunkowania psychologiczne stylów kierowania </w:t>
                  </w:r>
                </w:p>
                <w:p w14:paraId="3D90E95C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Styl kierowania a rozwój (dojrzałość) pracownika na podstawie koncepcji Blancharda </w:t>
                  </w:r>
                </w:p>
                <w:p w14:paraId="7B553D3E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Dojrzałość zadaniowa i psychologiczna pracownika – charakterystyka </w:t>
                  </w:r>
                </w:p>
                <w:p w14:paraId="101B7707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Uwarunkowania efektywnej pracy zespołowej </w:t>
                  </w:r>
                </w:p>
                <w:p w14:paraId="08B1F2A1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Zakłócenia w pracy zespołowej </w:t>
                  </w:r>
                </w:p>
                <w:p w14:paraId="2DB5CEF9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Role grupowe wg </w:t>
                  </w:r>
                  <w:proofErr w:type="spellStart"/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>Belbina</w:t>
                  </w:r>
                  <w:proofErr w:type="spellEnd"/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 </w:t>
                  </w:r>
                </w:p>
                <w:p w14:paraId="32D2010C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Syndrom grupowego myślenia a funkcjonowanie zespołu </w:t>
                  </w:r>
                </w:p>
                <w:p w14:paraId="3D7EF3FD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Źródła stresu w miejscu pracy </w:t>
                  </w:r>
                </w:p>
                <w:p w14:paraId="4A630774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Syndrom wypalenia zawodowego; Stadia wypalenia zawodowego </w:t>
                  </w:r>
                </w:p>
                <w:p w14:paraId="5421BF1C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Źródła motywacji do pracy </w:t>
                  </w:r>
                </w:p>
                <w:p w14:paraId="2DAD8A70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Psychologia ekonomiczna- zakres zainteresowań </w:t>
                  </w:r>
                </w:p>
                <w:p w14:paraId="75A4A86D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Uwarunkowania psychologiczne oddziaływania reklamy </w:t>
                  </w:r>
                </w:p>
                <w:p w14:paraId="48DE5136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Osobowość przedsiębiorcza. </w:t>
                  </w:r>
                </w:p>
                <w:p w14:paraId="13DE68F3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Osobowość zawodowa. </w:t>
                  </w:r>
                </w:p>
                <w:p w14:paraId="566CEE12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Socjalizacja do pracy. </w:t>
                  </w:r>
                </w:p>
                <w:p w14:paraId="2BF6006E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Bezrobocie i jego uwarunkowania psychologiczne </w:t>
                  </w:r>
                </w:p>
                <w:p w14:paraId="177B5847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lastRenderedPageBreak/>
                    <w:t xml:space="preserve">Coaching – definicja, typy </w:t>
                  </w:r>
                </w:p>
                <w:p w14:paraId="71F646E0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Główne obszary decyzji personalnych. </w:t>
                  </w:r>
                </w:p>
                <w:p w14:paraId="1009EA3A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Style rozwiązywania konfliktów. </w:t>
                  </w:r>
                </w:p>
                <w:p w14:paraId="676B6771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Źródła konfliktów w miejscu pracy </w:t>
                  </w:r>
                </w:p>
                <w:p w14:paraId="1E6C58FB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Asertywna komunikacja w procesie rozwiązywania konfliktów. </w:t>
                  </w:r>
                </w:p>
                <w:p w14:paraId="3D9E637C" w14:textId="77777777" w:rsidR="00343BBC" w:rsidRPr="00B27F49" w:rsidRDefault="00343BBC" w:rsidP="00343BBC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C4F736C" w14:textId="77777777" w:rsidR="00343BBC" w:rsidRPr="00C9397A" w:rsidRDefault="00343BBC" w:rsidP="00343BBC">
            <w:pPr>
              <w:pStyle w:val="Default"/>
              <w:spacing w:before="120"/>
              <w:rPr>
                <w:sz w:val="22"/>
              </w:rPr>
            </w:pPr>
          </w:p>
        </w:tc>
      </w:tr>
    </w:tbl>
    <w:p w14:paraId="2456DC29" w14:textId="77777777" w:rsidR="00B1136B" w:rsidRDefault="00B1136B" w:rsidP="00582313">
      <w:pPr>
        <w:pStyle w:val="Adresodbiorcy"/>
        <w:rPr>
          <w:rFonts w:asciiTheme="minorHAnsi" w:hAnsiTheme="minorHAnsi" w:cstheme="minorHAnsi"/>
        </w:rPr>
      </w:pPr>
    </w:p>
    <w:bookmarkEnd w:id="1"/>
    <w:p w14:paraId="3348CD23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7B2F8A48" w14:textId="77777777" w:rsidR="004F276E" w:rsidRDefault="004F276E" w:rsidP="00582313">
      <w:pPr>
        <w:pStyle w:val="Adresodbiorcy"/>
        <w:rPr>
          <w:rFonts w:asciiTheme="minorHAnsi" w:hAnsiTheme="minorHAnsi" w:cstheme="minorHAnsi"/>
        </w:rPr>
      </w:pPr>
    </w:p>
    <w:p w14:paraId="0AF2930E" w14:textId="4CD33DE1" w:rsidR="006E450C" w:rsidRDefault="006E450C" w:rsidP="00582313">
      <w:pPr>
        <w:pStyle w:val="Adresodbiorcy"/>
        <w:rPr>
          <w:rFonts w:asciiTheme="minorHAnsi" w:hAnsiTheme="minorHAnsi" w:cstheme="minorHAnsi"/>
        </w:rPr>
        <w:sectPr w:rsidR="006E450C" w:rsidSect="001A14A3"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0745" w:type="dxa"/>
        <w:tblInd w:w="-572" w:type="dxa"/>
        <w:tblLook w:val="04A0" w:firstRow="1" w:lastRow="0" w:firstColumn="1" w:lastColumn="0" w:noHBand="0" w:noVBand="1"/>
      </w:tblPr>
      <w:tblGrid>
        <w:gridCol w:w="5103"/>
        <w:gridCol w:w="5642"/>
      </w:tblGrid>
      <w:tr w:rsidR="004F276E" w14:paraId="0030F12F" w14:textId="77777777" w:rsidTr="04891428">
        <w:tc>
          <w:tcPr>
            <w:tcW w:w="10745" w:type="dxa"/>
            <w:gridSpan w:val="2"/>
          </w:tcPr>
          <w:p w14:paraId="170043AD" w14:textId="77777777" w:rsidR="004F276E" w:rsidRPr="00EC3485" w:rsidRDefault="004F276E" w:rsidP="00F75491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Specjalność: 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Zasoby ludzkie w organizacji</w:t>
            </w:r>
          </w:p>
        </w:tc>
      </w:tr>
      <w:tr w:rsidR="004F276E" w14:paraId="2013274A" w14:textId="77777777" w:rsidTr="04891428">
        <w:tc>
          <w:tcPr>
            <w:tcW w:w="5103" w:type="dxa"/>
          </w:tcPr>
          <w:p w14:paraId="70A1476D" w14:textId="77777777" w:rsidR="004F276E" w:rsidRPr="00EC3485" w:rsidRDefault="004F276E" w:rsidP="00F754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14:paraId="763E1902" w14:textId="77777777" w:rsidR="004F276E" w:rsidRPr="00EC3485" w:rsidRDefault="004F276E" w:rsidP="00F75491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642" w:type="dxa"/>
          </w:tcPr>
          <w:p w14:paraId="4752460E" w14:textId="77777777" w:rsidR="004F276E" w:rsidRDefault="004F276E" w:rsidP="00F75491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Pytania – grupa 2</w:t>
            </w:r>
          </w:p>
          <w:p w14:paraId="3A566951" w14:textId="77777777" w:rsidR="004F276E" w:rsidRPr="00EC3485" w:rsidRDefault="004F276E" w:rsidP="00F75491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343BBC" w14:paraId="463586BB" w14:textId="77777777" w:rsidTr="04891428">
        <w:tc>
          <w:tcPr>
            <w:tcW w:w="5103" w:type="dxa"/>
          </w:tcPr>
          <w:p w14:paraId="0377C126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lastRenderedPageBreak/>
              <w:t>Istota</w:t>
            </w:r>
            <w:r>
              <w:rPr>
                <w:rFonts w:asciiTheme="minorHAnsi" w:hAnsiTheme="minorHAnsi" w:cstheme="minorBidi"/>
              </w:rPr>
              <w:t>, znaczenie i</w:t>
            </w:r>
            <w:r w:rsidRPr="5A13D82D">
              <w:rPr>
                <w:rFonts w:asciiTheme="minorHAnsi" w:hAnsiTheme="minorHAnsi" w:cstheme="minorBidi"/>
              </w:rPr>
              <w:t xml:space="preserve"> modele konkurencji w gospodarce.</w:t>
            </w:r>
          </w:p>
          <w:p w14:paraId="2439880D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Mechanizm rynkowy, jego determinanty i rola w gospodarce. </w:t>
            </w:r>
          </w:p>
          <w:p w14:paraId="4E252BDF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Elastyczność popytu i jej wykorzystanie w decyzjach menedżerskich.</w:t>
            </w:r>
          </w:p>
          <w:p w14:paraId="0310D8FD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3CEA309">
              <w:rPr>
                <w:rFonts w:asciiTheme="minorHAnsi" w:hAnsiTheme="minorHAnsi" w:cstheme="minorBidi"/>
              </w:rPr>
              <w:t>Przedsiębiorca, przedsiębiorczość, przedsiębiorstwo – istota,</w:t>
            </w:r>
            <w:r>
              <w:rPr>
                <w:rFonts w:asciiTheme="minorHAnsi" w:hAnsiTheme="minorHAnsi" w:cstheme="minorBidi"/>
              </w:rPr>
              <w:t xml:space="preserve"> znaczenie,</w:t>
            </w:r>
            <w:r w:rsidRPr="53CEA309">
              <w:rPr>
                <w:rFonts w:asciiTheme="minorHAnsi" w:hAnsiTheme="minorHAnsi" w:cstheme="minorBidi"/>
              </w:rPr>
              <w:t xml:space="preserve"> relacje.</w:t>
            </w:r>
          </w:p>
          <w:p w14:paraId="3861269F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Efektywność ekonomiczna – pojęcie, pomiar.</w:t>
            </w:r>
          </w:p>
          <w:p w14:paraId="02136AE6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Rodzaje i znaczenie kapitału i majątku przedsiębiorstw oraz rachunku zysków i  strat.</w:t>
            </w:r>
          </w:p>
          <w:p w14:paraId="3DF8A876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Znaczenie i i</w:t>
            </w:r>
            <w:r w:rsidRPr="5A13D82D">
              <w:rPr>
                <w:rFonts w:asciiTheme="minorHAnsi" w:hAnsiTheme="minorHAnsi" w:cstheme="minorBidi"/>
              </w:rPr>
              <w:t>stota kosztu alternatywnego</w:t>
            </w:r>
            <w:r>
              <w:rPr>
                <w:rFonts w:asciiTheme="minorHAnsi" w:hAnsiTheme="minorHAnsi" w:cstheme="minorBidi"/>
              </w:rPr>
              <w:t xml:space="preserve"> z perspektywy</w:t>
            </w:r>
            <w:r w:rsidRPr="5A13D82D">
              <w:rPr>
                <w:rFonts w:asciiTheme="minorHAnsi" w:hAnsiTheme="minorHAnsi" w:cstheme="minorBidi"/>
              </w:rPr>
              <w:t xml:space="preserve"> konsumenta i producenta .</w:t>
            </w:r>
          </w:p>
          <w:p w14:paraId="07638579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Produkt Krajowy Brutto – mechanizm tworzenia i funkcjonowania (+podstawowe statystyki odnoszące się Polski i in. państw).</w:t>
            </w:r>
          </w:p>
          <w:p w14:paraId="10042BD5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Inflacja – przyczyny, sposoby zwalczania, skutki</w:t>
            </w:r>
            <w:r>
              <w:rPr>
                <w:rFonts w:asciiTheme="minorHAnsi" w:hAnsiTheme="minorHAnsi" w:cstheme="minorBidi"/>
              </w:rPr>
              <w:t>, rodzaje</w:t>
            </w:r>
            <w:r w:rsidRPr="5A13D82D">
              <w:rPr>
                <w:rFonts w:asciiTheme="minorHAnsi" w:hAnsiTheme="minorHAnsi" w:cstheme="minorBidi"/>
              </w:rPr>
              <w:t xml:space="preserve"> (+podstawowe statystyki odnoszące się Polski i in. państw).</w:t>
            </w:r>
          </w:p>
          <w:p w14:paraId="0B1238B0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Budżet państwa, jego struktura i równowaga (+podstawowe statystyki odnoszące się Polski).</w:t>
            </w:r>
          </w:p>
          <w:p w14:paraId="55157527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elementy polityki monetarnej i fiskalnej (na przykładzie Polski i in. krajów).</w:t>
            </w:r>
          </w:p>
          <w:p w14:paraId="333C425E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Rola </w:t>
            </w:r>
            <w:r>
              <w:rPr>
                <w:rFonts w:asciiTheme="minorHAnsi" w:hAnsiTheme="minorHAnsi" w:cstheme="minorBidi"/>
              </w:rPr>
              <w:t xml:space="preserve">i funkcje </w:t>
            </w:r>
            <w:r w:rsidRPr="5A13D82D">
              <w:rPr>
                <w:rFonts w:asciiTheme="minorHAnsi" w:hAnsiTheme="minorHAnsi" w:cstheme="minorBidi"/>
              </w:rPr>
              <w:t>banku centralnego w gospodarce rynkowej (na przykładzie Polski i in. krajów).</w:t>
            </w:r>
          </w:p>
          <w:p w14:paraId="29CAEAE3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24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Rynek pracy – podmioty, mechanizm funkcjonowania, nierównowaga, współczesne wyzwania (na przykładzie Polski i in. krajów).</w:t>
            </w:r>
          </w:p>
          <w:p w14:paraId="68A1DF07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Funkcje handlu zagranicznego we wzroście gospodarczym państw (na przykładzie Polski i in. krajów).</w:t>
            </w:r>
          </w:p>
          <w:p w14:paraId="24F60435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Unia Europejska – podstawowe informacje, instytucje unijne, podstawowe założenia powstania UE, polityka spójności.</w:t>
            </w:r>
          </w:p>
          <w:p w14:paraId="0D0C37FA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Inwestycje zagraniczne – znaczenie dla kraju goszczącego i kraju macierzystego (+podstawowe statystyki odnoszące się Polski).</w:t>
            </w:r>
          </w:p>
          <w:p w14:paraId="28CC39AE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Pojęcie, obszary, cechy globalizacji; korzyści i ryzyka towarzyszące globalizacji procesów gospodarczych. </w:t>
            </w:r>
          </w:p>
          <w:p w14:paraId="3DCD831B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Cykl życia produktu, podział na fazy i ich znaczenie.</w:t>
            </w:r>
          </w:p>
          <w:p w14:paraId="102B73CF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Istota, funkcje i proces zarządzania w organizacji oraz poziomy zarządzania w organizacji.</w:t>
            </w:r>
          </w:p>
          <w:p w14:paraId="6E068D3C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Klasyczne i współczesne koncepcje zarządzania organizacjami.</w:t>
            </w:r>
          </w:p>
          <w:p w14:paraId="0C652A1D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lastRenderedPageBreak/>
              <w:t>Istota i cele zarządzania strategicznego.</w:t>
            </w:r>
          </w:p>
          <w:p w14:paraId="200D62FE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Główne relacje: organizacja – otoczenie. Typy i cechy otoczenia organizacji.</w:t>
            </w:r>
          </w:p>
          <w:p w14:paraId="3C9B768D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Odpowiedzialność społeczna w systemie celów działalności organizacji gospodarczych. </w:t>
            </w:r>
          </w:p>
          <w:p w14:paraId="331FD59E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Planowanie i jego rola w realizacji celów działalności organizacji gospodarczych. </w:t>
            </w:r>
          </w:p>
          <w:p w14:paraId="6752D26E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Role</w:t>
            </w:r>
            <w:r>
              <w:rPr>
                <w:rFonts w:asciiTheme="minorHAnsi" w:hAnsiTheme="minorHAnsi" w:cstheme="minorBidi"/>
              </w:rPr>
              <w:t>, funkcje</w:t>
            </w:r>
            <w:r w:rsidRPr="5A13D82D">
              <w:rPr>
                <w:rFonts w:asciiTheme="minorHAnsi" w:hAnsiTheme="minorHAnsi" w:cstheme="minorBidi"/>
              </w:rPr>
              <w:t xml:space="preserve"> i kompetencje współczesnego menedżera.</w:t>
            </w:r>
          </w:p>
          <w:p w14:paraId="6F5FC377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Procesy podejmowania decyzji w organizacji. Istota, warunki i etapy racjonalnych decyzji kierowniczych. </w:t>
            </w:r>
          </w:p>
          <w:p w14:paraId="47DA8F96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Struktury organizacyjne – pojęcie, elementy, klasyfikacja oraz cechy nowoczesnych struktur organizacji.</w:t>
            </w:r>
          </w:p>
          <w:p w14:paraId="26C341F0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Istota, zakres i znaczenie zarządzania marketingowego w organizacji.</w:t>
            </w:r>
          </w:p>
          <w:p w14:paraId="2BC562DD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Koncepcja marketingu -mix. Istota, zastosowanie, przykład.</w:t>
            </w:r>
          </w:p>
          <w:p w14:paraId="4E6E877C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3CEA309">
              <w:rPr>
                <w:rFonts w:asciiTheme="minorHAnsi" w:hAnsiTheme="minorHAnsi" w:cstheme="minorBidi"/>
              </w:rPr>
              <w:t>Pojęcie</w:t>
            </w:r>
            <w:r>
              <w:rPr>
                <w:rFonts w:asciiTheme="minorHAnsi" w:hAnsiTheme="minorHAnsi" w:cstheme="minorBidi"/>
              </w:rPr>
              <w:t>, rodzaje</w:t>
            </w:r>
            <w:r w:rsidRPr="53CEA309">
              <w:rPr>
                <w:rFonts w:asciiTheme="minorHAnsi" w:hAnsiTheme="minorHAnsi" w:cstheme="minorBidi"/>
              </w:rPr>
              <w:t xml:space="preserve"> i klasyfikacja kosztów w przedsiębiorstwie.</w:t>
            </w:r>
          </w:p>
          <w:p w14:paraId="015079AA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Znaczenie rachunkowości w jednostkach gospodarczych.</w:t>
            </w:r>
          </w:p>
          <w:p w14:paraId="07582B87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cechy współczesnego podejścia do zarządzania zasobami ludzkimi w organizacji.</w:t>
            </w:r>
          </w:p>
          <w:p w14:paraId="5C8A996F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Główne obszary zmian w organizacji. Zasady zarządzania zmianą organizacyjną. </w:t>
            </w:r>
          </w:p>
          <w:p w14:paraId="4C2D0FED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Istota, systemy i instrumenty zarządzania jakością w organizacji. </w:t>
            </w:r>
          </w:p>
          <w:p w14:paraId="77C8DC19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znaczenie innowacji w działalności organizacji.</w:t>
            </w:r>
          </w:p>
          <w:p w14:paraId="6FB0A596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organizacji uczącej się.</w:t>
            </w:r>
          </w:p>
          <w:p w14:paraId="66CD6B18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Cykl życia organizacji</w:t>
            </w:r>
            <w:r>
              <w:rPr>
                <w:rFonts w:asciiTheme="minorHAnsi" w:hAnsiTheme="minorHAnsi" w:cstheme="minorBidi"/>
              </w:rPr>
              <w:t xml:space="preserve"> i charakterystyka współczesnej organizacji.</w:t>
            </w:r>
          </w:p>
          <w:p w14:paraId="71925E71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Pojęcie, rodzaje i znaczenie kultury organizacji. </w:t>
            </w:r>
          </w:p>
          <w:p w14:paraId="173E1661" w14:textId="50B6B567" w:rsidR="00343BBC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Znaczenie i przebieg procesów informacyjnych w </w:t>
            </w:r>
            <w:r>
              <w:rPr>
                <w:rFonts w:asciiTheme="minorHAnsi" w:hAnsiTheme="minorHAnsi" w:cstheme="minorBidi"/>
              </w:rPr>
              <w:t>przedsiębiorstwie</w:t>
            </w:r>
            <w:r w:rsidRPr="5A13D82D">
              <w:rPr>
                <w:rFonts w:asciiTheme="minorHAnsi" w:hAnsiTheme="minorHAnsi" w:cstheme="minorBidi"/>
              </w:rPr>
              <w:t>.</w:t>
            </w:r>
          </w:p>
          <w:p w14:paraId="4071DDD6" w14:textId="778D2663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Istota, rola, znaczenie baz danych, nowoczesnych systemów informacyjnych i informatycznych.</w:t>
            </w:r>
          </w:p>
        </w:tc>
        <w:tc>
          <w:tcPr>
            <w:tcW w:w="5642" w:type="dxa"/>
          </w:tcPr>
          <w:p w14:paraId="0F7C5E59" w14:textId="562741D5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>1. Istota i cechy współczesnego zarządzania zasobami ludzkimi.</w:t>
            </w:r>
          </w:p>
          <w:p w14:paraId="2DAD9DF1" w14:textId="1E36C4FE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2. Podstawowe modele zarządzania zasobami ludzkimi.</w:t>
            </w:r>
          </w:p>
          <w:p w14:paraId="3555230C" w14:textId="11D6F113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3. Wewnętrzne i zewnętrzne uwarunkowania zarządzania zasobami ludzkimi.</w:t>
            </w:r>
          </w:p>
          <w:p w14:paraId="48B1ED03" w14:textId="21DBF0DA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4. Główne procesy zarządzania zasobami ludzkimi i ich narzędzia.</w:t>
            </w:r>
          </w:p>
          <w:p w14:paraId="7593504F" w14:textId="3B985A44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5. Podmioty zarządzania zasobami ludzkimi oraz rola i zadania działu zarządzania zasobami ludzkimi.</w:t>
            </w:r>
          </w:p>
          <w:p w14:paraId="6F8570BD" w14:textId="3E40484D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6. Wpływ nowych technologii na zarządzanie zasobami ludzkimi i wykorzystanie technologii w HR.</w:t>
            </w:r>
          </w:p>
          <w:p w14:paraId="3C86E8C6" w14:textId="2B649350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7. Analiza pracy i opis stanowiska pracy.</w:t>
            </w:r>
          </w:p>
          <w:p w14:paraId="3E1303D3" w14:textId="533FA7EC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8. Rekrutacja – istota, modele, narzędzia, efektywność.</w:t>
            </w:r>
          </w:p>
          <w:p w14:paraId="572944C8" w14:textId="2F6598F5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9. Selekcja – istota, modele, narzędzia, efektywność.</w:t>
            </w:r>
          </w:p>
          <w:p w14:paraId="02D7731A" w14:textId="243E1FD8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10. </w:t>
            </w:r>
            <w:proofErr w:type="spellStart"/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Onbording</w:t>
            </w:r>
            <w:proofErr w:type="spellEnd"/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(adaptacja) – istota, podmioty, narzędzia, efektywność.</w:t>
            </w:r>
          </w:p>
          <w:p w14:paraId="52701CBC" w14:textId="3801B85F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11. Ocenianie w procesie pracy – cele, system, metody i techniki, błędy.</w:t>
            </w:r>
          </w:p>
          <w:p w14:paraId="63138ACE" w14:textId="1E6C8FB4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12. Zarządzanie efektywnością pracy – istota, zasady, procesy zarządzania przez efekty.</w:t>
            </w:r>
          </w:p>
          <w:p w14:paraId="7668FFFD" w14:textId="4B12C21E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13. Motywacja i motywowanie do pracy – istota, teorie, rodzaje, metody, narzędzia, efektywność.</w:t>
            </w:r>
          </w:p>
          <w:p w14:paraId="16C7B20F" w14:textId="4385E59E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14. Satysfakcja a zaangażowanie – czynniki kształtujące, sposoby budowania i skutki niskiego poziomu satysfakcji i zaangażowania.</w:t>
            </w:r>
          </w:p>
          <w:p w14:paraId="7DAA7784" w14:textId="56709F2D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15. Rozwój pracownika – istota, modele, narzędzia, zarządzanie, efektywność.</w:t>
            </w:r>
          </w:p>
          <w:p w14:paraId="3060D1F6" w14:textId="7448B8FE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16. Zarządzanie kompetencjami pracowników – istota kompetencji i zarządzanie talentami .</w:t>
            </w:r>
          </w:p>
          <w:p w14:paraId="78636C84" w14:textId="350A3995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17. Proces szkolenia pracowników – istota szkoleń, podmioty, narzędzia, efektywność.</w:t>
            </w:r>
          </w:p>
          <w:p w14:paraId="00E10832" w14:textId="17CA383A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18.    Kariera zawodowa – istota, typy karier/ orientacje wobec kariery, zarządzanie karierą.</w:t>
            </w:r>
          </w:p>
          <w:p w14:paraId="0BCA953D" w14:textId="084FF0B1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19.    Wskaźniki efektywności procesów zarządzania zasobami ludzkimi – przykłady.</w:t>
            </w:r>
          </w:p>
          <w:p w14:paraId="5BCC4E6D" w14:textId="1C17BE42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20. Budowanie wizerunku pracodawcy (</w:t>
            </w:r>
            <w:proofErr w:type="spellStart"/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Employer</w:t>
            </w:r>
            <w:proofErr w:type="spellEnd"/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Branding</w:t>
            </w:r>
            <w:proofErr w:type="spellEnd"/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) – istota, etapy, metody i narzędzia.</w:t>
            </w:r>
          </w:p>
          <w:p w14:paraId="7FF4FD51" w14:textId="4E922F25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21. Warunki pracy – stres, równowaga między pracą a życiem osobistym, dobrostan pracowników.</w:t>
            </w:r>
          </w:p>
          <w:p w14:paraId="79B2B993" w14:textId="23A97110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22.    Rotacja i absencja pracowników – pojęcie, uwarunkowania, sposoby zapobiegania.</w:t>
            </w:r>
          </w:p>
          <w:p w14:paraId="7E019775" w14:textId="347ADD71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23.    Doradztwo personalne – istota, zakres, rodzaje.</w:t>
            </w:r>
          </w:p>
          <w:p w14:paraId="5AD1A60B" w14:textId="384E218D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24.    Audyt personalny – istota, rodzaje, zakres, korzyści i ryzyko.</w:t>
            </w:r>
          </w:p>
          <w:p w14:paraId="40CDA28C" w14:textId="37264887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25.    Outsourcing funkcji personalnej – istota, cele, przykłady zastosowania, korzyści, zagrożenia.</w:t>
            </w:r>
          </w:p>
          <w:p w14:paraId="42505192" w14:textId="4FD3F4E6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26.    Kultura i etyka organizacji – typy i kształtowanie kultury organizacyjnej, zarządzanie międzykulturowe.</w:t>
            </w:r>
          </w:p>
          <w:p w14:paraId="04B8DF63" w14:textId="0A2CFDE2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 xml:space="preserve">27.    </w:t>
            </w:r>
            <w:proofErr w:type="spellStart"/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Megatrendy</w:t>
            </w:r>
            <w:proofErr w:type="spellEnd"/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i główne wyzwania w obszarze zarządzania zasobami ludzkimi.</w:t>
            </w:r>
          </w:p>
          <w:p w14:paraId="222D9B69" w14:textId="3BD1DBAF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28.    Kapitał ludzki i kapitał społeczny – pojęcie, znaczenie.</w:t>
            </w:r>
          </w:p>
          <w:p w14:paraId="675C9A71" w14:textId="3CB5A50E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29.    Zarządzanie, kierowanie, przywództwo – definicje, różnice i podobieństwa.</w:t>
            </w:r>
          </w:p>
          <w:p w14:paraId="249FED90" w14:textId="039AC088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30.    Mechanizmy pracy grupowej, zagrożenia towarzyszące pracy zespołowej, budowanie efektywnych zespołów pracowniczych.</w:t>
            </w:r>
          </w:p>
          <w:p w14:paraId="5C911DEA" w14:textId="4EC56204" w:rsidR="00343BBC" w:rsidRPr="00B27F49" w:rsidRDefault="00343BBC" w:rsidP="00343BBC">
            <w:pPr>
              <w:keepNext/>
              <w:spacing w:line="276" w:lineRule="auto"/>
              <w:jc w:val="both"/>
              <w:outlineLvl w:val="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E7E7CEB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258AF3B4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sectPr w:rsidR="00C56349" w:rsidSect="004F276E">
      <w:type w:val="continuous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7A46F" w14:textId="77777777" w:rsidR="00BF09A0" w:rsidRDefault="00BF09A0" w:rsidP="00EA10F1">
      <w:r>
        <w:separator/>
      </w:r>
    </w:p>
  </w:endnote>
  <w:endnote w:type="continuationSeparator" w:id="0">
    <w:p w14:paraId="42828970" w14:textId="77777777" w:rsidR="00BF09A0" w:rsidRDefault="00BF09A0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523B7" w14:textId="77777777" w:rsidR="00BF09A0" w:rsidRDefault="00BF09A0" w:rsidP="00EA10F1">
      <w:r>
        <w:separator/>
      </w:r>
    </w:p>
  </w:footnote>
  <w:footnote w:type="continuationSeparator" w:id="0">
    <w:p w14:paraId="70F097B6" w14:textId="77777777" w:rsidR="00BF09A0" w:rsidRDefault="00BF09A0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25D13" w14:textId="77777777" w:rsidR="001E76C1" w:rsidRDefault="001E76C1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19F93" w14:textId="77777777" w:rsidR="001E76C1" w:rsidRDefault="001E76C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B5B75A" wp14:editId="0947D70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8B1"/>
    <w:multiLevelType w:val="hybridMultilevel"/>
    <w:tmpl w:val="EC123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E2123E"/>
    <w:multiLevelType w:val="hybridMultilevel"/>
    <w:tmpl w:val="00FA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31DE5"/>
    <w:multiLevelType w:val="hybridMultilevel"/>
    <w:tmpl w:val="0100DDEE"/>
    <w:lvl w:ilvl="0" w:tplc="07C0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5176C"/>
    <w:multiLevelType w:val="hybridMultilevel"/>
    <w:tmpl w:val="EC123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593098"/>
    <w:multiLevelType w:val="hybridMultilevel"/>
    <w:tmpl w:val="E67CB166"/>
    <w:lvl w:ilvl="0" w:tplc="EAC04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223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E820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26E78"/>
    <w:multiLevelType w:val="hybridMultilevel"/>
    <w:tmpl w:val="7C0C4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078BA"/>
    <w:multiLevelType w:val="hybridMultilevel"/>
    <w:tmpl w:val="9A6ED68C"/>
    <w:lvl w:ilvl="0" w:tplc="30C8E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823DD"/>
    <w:multiLevelType w:val="hybridMultilevel"/>
    <w:tmpl w:val="3BB4E1A4"/>
    <w:lvl w:ilvl="0" w:tplc="167C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20858"/>
    <w:multiLevelType w:val="hybridMultilevel"/>
    <w:tmpl w:val="96E2F7A8"/>
    <w:lvl w:ilvl="0" w:tplc="F1D4E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87E81"/>
    <w:multiLevelType w:val="hybridMultilevel"/>
    <w:tmpl w:val="9C20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F12848"/>
    <w:multiLevelType w:val="hybridMultilevel"/>
    <w:tmpl w:val="389C0BDC"/>
    <w:lvl w:ilvl="0" w:tplc="40D0F138">
      <w:start w:val="1"/>
      <w:numFmt w:val="decimal"/>
      <w:lvlText w:val="%1."/>
      <w:lvlJc w:val="left"/>
      <w:pPr>
        <w:ind w:left="720" w:hanging="360"/>
      </w:pPr>
    </w:lvl>
    <w:lvl w:ilvl="1" w:tplc="877E7A78">
      <w:start w:val="1"/>
      <w:numFmt w:val="lowerLetter"/>
      <w:lvlText w:val="%2."/>
      <w:lvlJc w:val="left"/>
      <w:pPr>
        <w:ind w:left="1440" w:hanging="360"/>
      </w:pPr>
    </w:lvl>
    <w:lvl w:ilvl="2" w:tplc="EDAC7EA2">
      <w:start w:val="1"/>
      <w:numFmt w:val="lowerRoman"/>
      <w:lvlText w:val="%3."/>
      <w:lvlJc w:val="right"/>
      <w:pPr>
        <w:ind w:left="2160" w:hanging="180"/>
      </w:pPr>
    </w:lvl>
    <w:lvl w:ilvl="3" w:tplc="7C5A2582">
      <w:start w:val="1"/>
      <w:numFmt w:val="decimal"/>
      <w:lvlText w:val="%4."/>
      <w:lvlJc w:val="left"/>
      <w:pPr>
        <w:ind w:left="2880" w:hanging="360"/>
      </w:pPr>
    </w:lvl>
    <w:lvl w:ilvl="4" w:tplc="55529514">
      <w:start w:val="1"/>
      <w:numFmt w:val="lowerLetter"/>
      <w:lvlText w:val="%5."/>
      <w:lvlJc w:val="left"/>
      <w:pPr>
        <w:ind w:left="3600" w:hanging="360"/>
      </w:pPr>
    </w:lvl>
    <w:lvl w:ilvl="5" w:tplc="98E8862C">
      <w:start w:val="1"/>
      <w:numFmt w:val="lowerRoman"/>
      <w:lvlText w:val="%6."/>
      <w:lvlJc w:val="right"/>
      <w:pPr>
        <w:ind w:left="4320" w:hanging="180"/>
      </w:pPr>
    </w:lvl>
    <w:lvl w:ilvl="6" w:tplc="D6483D88">
      <w:start w:val="1"/>
      <w:numFmt w:val="decimal"/>
      <w:lvlText w:val="%7."/>
      <w:lvlJc w:val="left"/>
      <w:pPr>
        <w:ind w:left="5040" w:hanging="360"/>
      </w:pPr>
    </w:lvl>
    <w:lvl w:ilvl="7" w:tplc="F120FE58">
      <w:start w:val="1"/>
      <w:numFmt w:val="lowerLetter"/>
      <w:lvlText w:val="%8."/>
      <w:lvlJc w:val="left"/>
      <w:pPr>
        <w:ind w:left="5760" w:hanging="360"/>
      </w:pPr>
    </w:lvl>
    <w:lvl w:ilvl="8" w:tplc="0AAA906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11450"/>
    <w:multiLevelType w:val="hybridMultilevel"/>
    <w:tmpl w:val="F300103E"/>
    <w:lvl w:ilvl="0" w:tplc="F57AC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8F2"/>
    <w:multiLevelType w:val="hybridMultilevel"/>
    <w:tmpl w:val="9858FEBE"/>
    <w:lvl w:ilvl="0" w:tplc="63DC7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7DCC"/>
    <w:multiLevelType w:val="hybridMultilevel"/>
    <w:tmpl w:val="A5564C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D18B6"/>
    <w:multiLevelType w:val="hybridMultilevel"/>
    <w:tmpl w:val="5B36807A"/>
    <w:lvl w:ilvl="0" w:tplc="9B441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54088"/>
    <w:multiLevelType w:val="hybridMultilevel"/>
    <w:tmpl w:val="BB9CCFE2"/>
    <w:lvl w:ilvl="0" w:tplc="F5A6A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13CB6"/>
    <w:multiLevelType w:val="hybridMultilevel"/>
    <w:tmpl w:val="AAC4BB0E"/>
    <w:lvl w:ilvl="0" w:tplc="AB0C5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85CFC"/>
    <w:multiLevelType w:val="hybridMultilevel"/>
    <w:tmpl w:val="FF7868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20AEC"/>
    <w:multiLevelType w:val="hybridMultilevel"/>
    <w:tmpl w:val="680CF52E"/>
    <w:lvl w:ilvl="0" w:tplc="ABBA9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8370E"/>
    <w:multiLevelType w:val="hybridMultilevel"/>
    <w:tmpl w:val="84BE0664"/>
    <w:lvl w:ilvl="0" w:tplc="FE2A2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838CD"/>
    <w:multiLevelType w:val="hybridMultilevel"/>
    <w:tmpl w:val="59F80476"/>
    <w:lvl w:ilvl="0" w:tplc="71C29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870CA"/>
    <w:multiLevelType w:val="hybridMultilevel"/>
    <w:tmpl w:val="EC123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0E54DCA"/>
    <w:multiLevelType w:val="hybridMultilevel"/>
    <w:tmpl w:val="EC0AE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E82104"/>
    <w:multiLevelType w:val="hybridMultilevel"/>
    <w:tmpl w:val="96887F82"/>
    <w:lvl w:ilvl="0" w:tplc="0748BE0C">
      <w:start w:val="1"/>
      <w:numFmt w:val="decimal"/>
      <w:lvlText w:val="%1."/>
      <w:lvlJc w:val="left"/>
      <w:pPr>
        <w:ind w:left="720" w:hanging="360"/>
      </w:pPr>
    </w:lvl>
    <w:lvl w:ilvl="1" w:tplc="87543C5E">
      <w:start w:val="1"/>
      <w:numFmt w:val="lowerLetter"/>
      <w:lvlText w:val="%2."/>
      <w:lvlJc w:val="left"/>
      <w:pPr>
        <w:ind w:left="1440" w:hanging="360"/>
      </w:pPr>
    </w:lvl>
    <w:lvl w:ilvl="2" w:tplc="545A761A">
      <w:start w:val="1"/>
      <w:numFmt w:val="lowerRoman"/>
      <w:lvlText w:val="%3."/>
      <w:lvlJc w:val="right"/>
      <w:pPr>
        <w:ind w:left="2160" w:hanging="180"/>
      </w:pPr>
    </w:lvl>
    <w:lvl w:ilvl="3" w:tplc="31B07EA4">
      <w:start w:val="1"/>
      <w:numFmt w:val="decimal"/>
      <w:lvlText w:val="%4."/>
      <w:lvlJc w:val="left"/>
      <w:pPr>
        <w:ind w:left="2880" w:hanging="360"/>
      </w:pPr>
    </w:lvl>
    <w:lvl w:ilvl="4" w:tplc="F85A562A">
      <w:start w:val="1"/>
      <w:numFmt w:val="lowerLetter"/>
      <w:lvlText w:val="%5."/>
      <w:lvlJc w:val="left"/>
      <w:pPr>
        <w:ind w:left="3600" w:hanging="360"/>
      </w:pPr>
    </w:lvl>
    <w:lvl w:ilvl="5" w:tplc="F6640AC4">
      <w:start w:val="1"/>
      <w:numFmt w:val="lowerRoman"/>
      <w:lvlText w:val="%6."/>
      <w:lvlJc w:val="right"/>
      <w:pPr>
        <w:ind w:left="4320" w:hanging="180"/>
      </w:pPr>
    </w:lvl>
    <w:lvl w:ilvl="6" w:tplc="6CFCA28C">
      <w:start w:val="1"/>
      <w:numFmt w:val="decimal"/>
      <w:lvlText w:val="%7."/>
      <w:lvlJc w:val="left"/>
      <w:pPr>
        <w:ind w:left="5040" w:hanging="360"/>
      </w:pPr>
    </w:lvl>
    <w:lvl w:ilvl="7" w:tplc="7278D60C">
      <w:start w:val="1"/>
      <w:numFmt w:val="lowerLetter"/>
      <w:lvlText w:val="%8."/>
      <w:lvlJc w:val="left"/>
      <w:pPr>
        <w:ind w:left="5760" w:hanging="360"/>
      </w:pPr>
    </w:lvl>
    <w:lvl w:ilvl="8" w:tplc="00C4C1F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0CD2"/>
    <w:multiLevelType w:val="hybridMultilevel"/>
    <w:tmpl w:val="1FDCC6FA"/>
    <w:lvl w:ilvl="0" w:tplc="E4E23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567F5"/>
    <w:multiLevelType w:val="hybridMultilevel"/>
    <w:tmpl w:val="FA2C3388"/>
    <w:lvl w:ilvl="0" w:tplc="55529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F7A09"/>
    <w:multiLevelType w:val="hybridMultilevel"/>
    <w:tmpl w:val="06646F26"/>
    <w:lvl w:ilvl="0" w:tplc="A1D0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2B03A58"/>
    <w:multiLevelType w:val="hybridMultilevel"/>
    <w:tmpl w:val="EB56C9B4"/>
    <w:lvl w:ilvl="0" w:tplc="B150E31E">
      <w:start w:val="1"/>
      <w:numFmt w:val="decimal"/>
      <w:lvlText w:val="%1."/>
      <w:lvlJc w:val="left"/>
      <w:pPr>
        <w:ind w:left="720" w:hanging="360"/>
      </w:pPr>
    </w:lvl>
    <w:lvl w:ilvl="1" w:tplc="AB50BEE0">
      <w:start w:val="1"/>
      <w:numFmt w:val="lowerLetter"/>
      <w:lvlText w:val="%2."/>
      <w:lvlJc w:val="left"/>
      <w:pPr>
        <w:ind w:left="1440" w:hanging="360"/>
      </w:pPr>
    </w:lvl>
    <w:lvl w:ilvl="2" w:tplc="4810E116">
      <w:start w:val="1"/>
      <w:numFmt w:val="lowerRoman"/>
      <w:lvlText w:val="%3."/>
      <w:lvlJc w:val="right"/>
      <w:pPr>
        <w:ind w:left="2160" w:hanging="180"/>
      </w:pPr>
    </w:lvl>
    <w:lvl w:ilvl="3" w:tplc="C480F820">
      <w:start w:val="1"/>
      <w:numFmt w:val="decimal"/>
      <w:lvlText w:val="%4."/>
      <w:lvlJc w:val="left"/>
      <w:pPr>
        <w:ind w:left="2880" w:hanging="360"/>
      </w:pPr>
    </w:lvl>
    <w:lvl w:ilvl="4" w:tplc="8C4CD8BA">
      <w:start w:val="1"/>
      <w:numFmt w:val="lowerLetter"/>
      <w:lvlText w:val="%5."/>
      <w:lvlJc w:val="left"/>
      <w:pPr>
        <w:ind w:left="3600" w:hanging="360"/>
      </w:pPr>
    </w:lvl>
    <w:lvl w:ilvl="5" w:tplc="F09AF686">
      <w:start w:val="1"/>
      <w:numFmt w:val="lowerRoman"/>
      <w:lvlText w:val="%6."/>
      <w:lvlJc w:val="right"/>
      <w:pPr>
        <w:ind w:left="4320" w:hanging="180"/>
      </w:pPr>
    </w:lvl>
    <w:lvl w:ilvl="6" w:tplc="28187A8E">
      <w:start w:val="1"/>
      <w:numFmt w:val="decimal"/>
      <w:lvlText w:val="%7."/>
      <w:lvlJc w:val="left"/>
      <w:pPr>
        <w:ind w:left="5040" w:hanging="360"/>
      </w:pPr>
    </w:lvl>
    <w:lvl w:ilvl="7" w:tplc="F53ED35A">
      <w:start w:val="1"/>
      <w:numFmt w:val="lowerLetter"/>
      <w:lvlText w:val="%8."/>
      <w:lvlJc w:val="left"/>
      <w:pPr>
        <w:ind w:left="5760" w:hanging="360"/>
      </w:pPr>
    </w:lvl>
    <w:lvl w:ilvl="8" w:tplc="CFEC18D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42864"/>
    <w:multiLevelType w:val="hybridMultilevel"/>
    <w:tmpl w:val="EC123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49F66A8"/>
    <w:multiLevelType w:val="hybridMultilevel"/>
    <w:tmpl w:val="D2407690"/>
    <w:lvl w:ilvl="0" w:tplc="ED628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1187A"/>
    <w:multiLevelType w:val="hybridMultilevel"/>
    <w:tmpl w:val="50542C9E"/>
    <w:lvl w:ilvl="0" w:tplc="DC8A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1702C"/>
    <w:multiLevelType w:val="hybridMultilevel"/>
    <w:tmpl w:val="4BD6D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46F8E"/>
    <w:multiLevelType w:val="hybridMultilevel"/>
    <w:tmpl w:val="C784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D5015"/>
    <w:multiLevelType w:val="hybridMultilevel"/>
    <w:tmpl w:val="E342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771A9"/>
    <w:multiLevelType w:val="hybridMultilevel"/>
    <w:tmpl w:val="6728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D555E"/>
    <w:multiLevelType w:val="hybridMultilevel"/>
    <w:tmpl w:val="7BAC14DE"/>
    <w:lvl w:ilvl="0" w:tplc="67246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52BDF"/>
    <w:multiLevelType w:val="hybridMultilevel"/>
    <w:tmpl w:val="68BC4F5E"/>
    <w:lvl w:ilvl="0" w:tplc="D2047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139F9"/>
    <w:multiLevelType w:val="hybridMultilevel"/>
    <w:tmpl w:val="81F4D568"/>
    <w:lvl w:ilvl="0" w:tplc="7788FB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CD414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28"/>
  </w:num>
  <w:num w:numId="5">
    <w:abstractNumId w:val="22"/>
  </w:num>
  <w:num w:numId="6">
    <w:abstractNumId w:val="34"/>
  </w:num>
  <w:num w:numId="7">
    <w:abstractNumId w:val="1"/>
  </w:num>
  <w:num w:numId="8">
    <w:abstractNumId w:val="13"/>
  </w:num>
  <w:num w:numId="9">
    <w:abstractNumId w:val="35"/>
  </w:num>
  <w:num w:numId="10">
    <w:abstractNumId w:val="9"/>
  </w:num>
  <w:num w:numId="11">
    <w:abstractNumId w:val="19"/>
  </w:num>
  <w:num w:numId="12">
    <w:abstractNumId w:val="6"/>
  </w:num>
  <w:num w:numId="13">
    <w:abstractNumId w:val="20"/>
  </w:num>
  <w:num w:numId="14">
    <w:abstractNumId w:val="15"/>
  </w:num>
  <w:num w:numId="15">
    <w:abstractNumId w:val="24"/>
  </w:num>
  <w:num w:numId="16">
    <w:abstractNumId w:val="18"/>
  </w:num>
  <w:num w:numId="17">
    <w:abstractNumId w:val="29"/>
  </w:num>
  <w:num w:numId="18">
    <w:abstractNumId w:val="25"/>
  </w:num>
  <w:num w:numId="19">
    <w:abstractNumId w:val="26"/>
  </w:num>
  <w:num w:numId="20">
    <w:abstractNumId w:val="4"/>
  </w:num>
  <w:num w:numId="21">
    <w:abstractNumId w:val="5"/>
  </w:num>
  <w:num w:numId="22">
    <w:abstractNumId w:val="37"/>
  </w:num>
  <w:num w:numId="23">
    <w:abstractNumId w:val="32"/>
  </w:num>
  <w:num w:numId="24">
    <w:abstractNumId w:val="33"/>
  </w:num>
  <w:num w:numId="25">
    <w:abstractNumId w:val="14"/>
  </w:num>
  <w:num w:numId="26">
    <w:abstractNumId w:val="31"/>
  </w:num>
  <w:num w:numId="27">
    <w:abstractNumId w:val="30"/>
  </w:num>
  <w:num w:numId="28">
    <w:abstractNumId w:val="12"/>
  </w:num>
  <w:num w:numId="29">
    <w:abstractNumId w:val="17"/>
  </w:num>
  <w:num w:numId="30">
    <w:abstractNumId w:val="36"/>
  </w:num>
  <w:num w:numId="31">
    <w:abstractNumId w:val="16"/>
  </w:num>
  <w:num w:numId="32">
    <w:abstractNumId w:val="8"/>
  </w:num>
  <w:num w:numId="33">
    <w:abstractNumId w:val="2"/>
  </w:num>
  <w:num w:numId="34">
    <w:abstractNumId w:val="11"/>
  </w:num>
  <w:num w:numId="35">
    <w:abstractNumId w:val="7"/>
  </w:num>
  <w:num w:numId="36">
    <w:abstractNumId w:val="0"/>
  </w:num>
  <w:num w:numId="37">
    <w:abstractNumId w:val="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4F"/>
    <w:rsid w:val="00055ACD"/>
    <w:rsid w:val="000957E1"/>
    <w:rsid w:val="000B7A44"/>
    <w:rsid w:val="000C6316"/>
    <w:rsid w:val="000D3D38"/>
    <w:rsid w:val="000E7A58"/>
    <w:rsid w:val="000F51D3"/>
    <w:rsid w:val="00121CF2"/>
    <w:rsid w:val="001357EF"/>
    <w:rsid w:val="00141568"/>
    <w:rsid w:val="0014639E"/>
    <w:rsid w:val="001A14A3"/>
    <w:rsid w:val="001E2C02"/>
    <w:rsid w:val="001E76C1"/>
    <w:rsid w:val="001E7F79"/>
    <w:rsid w:val="0020451C"/>
    <w:rsid w:val="00214B19"/>
    <w:rsid w:val="00264968"/>
    <w:rsid w:val="00293073"/>
    <w:rsid w:val="002B25B3"/>
    <w:rsid w:val="002C4A07"/>
    <w:rsid w:val="002F10B2"/>
    <w:rsid w:val="002F5AC8"/>
    <w:rsid w:val="0031346E"/>
    <w:rsid w:val="00335C91"/>
    <w:rsid w:val="00343BBC"/>
    <w:rsid w:val="003530E1"/>
    <w:rsid w:val="003A3B64"/>
    <w:rsid w:val="003A6254"/>
    <w:rsid w:val="003A71E3"/>
    <w:rsid w:val="003E3232"/>
    <w:rsid w:val="00424018"/>
    <w:rsid w:val="00443112"/>
    <w:rsid w:val="00462920"/>
    <w:rsid w:val="00473265"/>
    <w:rsid w:val="004B4CA4"/>
    <w:rsid w:val="004D3D38"/>
    <w:rsid w:val="004F092E"/>
    <w:rsid w:val="004F276E"/>
    <w:rsid w:val="00504544"/>
    <w:rsid w:val="00515A49"/>
    <w:rsid w:val="00530BCF"/>
    <w:rsid w:val="00532D27"/>
    <w:rsid w:val="00535872"/>
    <w:rsid w:val="00550C5C"/>
    <w:rsid w:val="0055133C"/>
    <w:rsid w:val="005551D7"/>
    <w:rsid w:val="00560CBF"/>
    <w:rsid w:val="00582313"/>
    <w:rsid w:val="00663579"/>
    <w:rsid w:val="00671E85"/>
    <w:rsid w:val="00675422"/>
    <w:rsid w:val="006E450C"/>
    <w:rsid w:val="00734D8E"/>
    <w:rsid w:val="00735070"/>
    <w:rsid w:val="0074684F"/>
    <w:rsid w:val="007628AD"/>
    <w:rsid w:val="00781B2A"/>
    <w:rsid w:val="00781BEB"/>
    <w:rsid w:val="007A0B1C"/>
    <w:rsid w:val="007A200E"/>
    <w:rsid w:val="007D082E"/>
    <w:rsid w:val="007E03FF"/>
    <w:rsid w:val="00806790"/>
    <w:rsid w:val="008317C5"/>
    <w:rsid w:val="008457C5"/>
    <w:rsid w:val="00891955"/>
    <w:rsid w:val="0090725F"/>
    <w:rsid w:val="0091288A"/>
    <w:rsid w:val="0096278F"/>
    <w:rsid w:val="0096293A"/>
    <w:rsid w:val="00967CF0"/>
    <w:rsid w:val="009F1EC4"/>
    <w:rsid w:val="00A04D7B"/>
    <w:rsid w:val="00A118F3"/>
    <w:rsid w:val="00A15E93"/>
    <w:rsid w:val="00A435B1"/>
    <w:rsid w:val="00A44DA8"/>
    <w:rsid w:val="00A45550"/>
    <w:rsid w:val="00A570EC"/>
    <w:rsid w:val="00A60792"/>
    <w:rsid w:val="00A64DC3"/>
    <w:rsid w:val="00A87C5F"/>
    <w:rsid w:val="00A9697F"/>
    <w:rsid w:val="00AA1F28"/>
    <w:rsid w:val="00AD2B7B"/>
    <w:rsid w:val="00B020F1"/>
    <w:rsid w:val="00B0680A"/>
    <w:rsid w:val="00B1136B"/>
    <w:rsid w:val="00B27F49"/>
    <w:rsid w:val="00B41D19"/>
    <w:rsid w:val="00B52F31"/>
    <w:rsid w:val="00B67C3C"/>
    <w:rsid w:val="00B73417"/>
    <w:rsid w:val="00B765C4"/>
    <w:rsid w:val="00BF09A0"/>
    <w:rsid w:val="00C065CC"/>
    <w:rsid w:val="00C23FA6"/>
    <w:rsid w:val="00C315A6"/>
    <w:rsid w:val="00C463B4"/>
    <w:rsid w:val="00C50D71"/>
    <w:rsid w:val="00C56349"/>
    <w:rsid w:val="00C72A9C"/>
    <w:rsid w:val="00C9397A"/>
    <w:rsid w:val="00CA452D"/>
    <w:rsid w:val="00CA78C1"/>
    <w:rsid w:val="00CB6C66"/>
    <w:rsid w:val="00CE12FB"/>
    <w:rsid w:val="00CF3368"/>
    <w:rsid w:val="00D033ED"/>
    <w:rsid w:val="00D45B9E"/>
    <w:rsid w:val="00DA434F"/>
    <w:rsid w:val="00DA63F9"/>
    <w:rsid w:val="00DC32C7"/>
    <w:rsid w:val="00DC4FC3"/>
    <w:rsid w:val="00DD5E71"/>
    <w:rsid w:val="00E173E2"/>
    <w:rsid w:val="00E21028"/>
    <w:rsid w:val="00E33D4C"/>
    <w:rsid w:val="00E64FD4"/>
    <w:rsid w:val="00E65586"/>
    <w:rsid w:val="00E942D0"/>
    <w:rsid w:val="00EA10F1"/>
    <w:rsid w:val="00EB5832"/>
    <w:rsid w:val="00EC125F"/>
    <w:rsid w:val="00EC2F3B"/>
    <w:rsid w:val="00EC3485"/>
    <w:rsid w:val="00F15054"/>
    <w:rsid w:val="00F1697E"/>
    <w:rsid w:val="00F75491"/>
    <w:rsid w:val="00F835D6"/>
    <w:rsid w:val="00F85505"/>
    <w:rsid w:val="015A6CF9"/>
    <w:rsid w:val="0366170B"/>
    <w:rsid w:val="0366F992"/>
    <w:rsid w:val="04891428"/>
    <w:rsid w:val="0923671C"/>
    <w:rsid w:val="0DB4F415"/>
    <w:rsid w:val="106234E9"/>
    <w:rsid w:val="11B10D50"/>
    <w:rsid w:val="14E4E6B4"/>
    <w:rsid w:val="1684D05C"/>
    <w:rsid w:val="17605C79"/>
    <w:rsid w:val="17ADF5F0"/>
    <w:rsid w:val="18D93816"/>
    <w:rsid w:val="1A56700F"/>
    <w:rsid w:val="1DD7C3D4"/>
    <w:rsid w:val="228FCEA4"/>
    <w:rsid w:val="2355C783"/>
    <w:rsid w:val="23EA8DD0"/>
    <w:rsid w:val="246BD4C9"/>
    <w:rsid w:val="253D178A"/>
    <w:rsid w:val="26861EC0"/>
    <w:rsid w:val="285A5E8D"/>
    <w:rsid w:val="2A176039"/>
    <w:rsid w:val="2DA5CCEE"/>
    <w:rsid w:val="33DB9B09"/>
    <w:rsid w:val="3497C840"/>
    <w:rsid w:val="354563C2"/>
    <w:rsid w:val="3D5CE10A"/>
    <w:rsid w:val="3F348D65"/>
    <w:rsid w:val="4091E12A"/>
    <w:rsid w:val="45D8023A"/>
    <w:rsid w:val="460266FE"/>
    <w:rsid w:val="47F5F441"/>
    <w:rsid w:val="48A7CD41"/>
    <w:rsid w:val="4996C49A"/>
    <w:rsid w:val="4C68C3F4"/>
    <w:rsid w:val="4F7834C7"/>
    <w:rsid w:val="51143B56"/>
    <w:rsid w:val="53273364"/>
    <w:rsid w:val="53CEA309"/>
    <w:rsid w:val="5532AD14"/>
    <w:rsid w:val="55BE26BF"/>
    <w:rsid w:val="5914A716"/>
    <w:rsid w:val="5A13D82D"/>
    <w:rsid w:val="5A7E6ADF"/>
    <w:rsid w:val="65C9DFD8"/>
    <w:rsid w:val="66A99431"/>
    <w:rsid w:val="670663CA"/>
    <w:rsid w:val="68170783"/>
    <w:rsid w:val="686A9C41"/>
    <w:rsid w:val="6A29B7B7"/>
    <w:rsid w:val="6BD949BB"/>
    <w:rsid w:val="72CF7B9C"/>
    <w:rsid w:val="74BA730F"/>
    <w:rsid w:val="7525BAB5"/>
    <w:rsid w:val="7BC18911"/>
    <w:rsid w:val="7CFC4232"/>
    <w:rsid w:val="7E4D1FA6"/>
    <w:rsid w:val="7EB8A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56876"/>
  <w15:docId w15:val="{8C61B635-1BF2-4A07-B09E-C4714BB1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341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F7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customStyle="1" w:styleId="Adresodbiorcy">
    <w:name w:val="Adres odbiorcy"/>
    <w:basedOn w:val="Normalny"/>
    <w:rsid w:val="00A64DC3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A64DC3"/>
    <w:pPr>
      <w:spacing w:before="220"/>
    </w:pPr>
  </w:style>
  <w:style w:type="paragraph" w:styleId="Tytu">
    <w:name w:val="Title"/>
    <w:basedOn w:val="Normalny"/>
    <w:next w:val="Normalny"/>
    <w:link w:val="TytuZnak"/>
    <w:uiPriority w:val="10"/>
    <w:qFormat/>
    <w:rsid w:val="00A64DC3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64DC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A64DC3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rsid w:val="00A64DC3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64DC3"/>
    <w:pPr>
      <w:ind w:left="720"/>
      <w:contextualSpacing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5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5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0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B7A44"/>
    <w:rPr>
      <w:rFonts w:ascii="Arial" w:eastAsia="Times New Roman" w:hAnsi="Arial" w:cs="Times New Roman"/>
      <w:spacing w:val="-5"/>
      <w:sz w:val="20"/>
      <w:szCs w:val="20"/>
    </w:rPr>
  </w:style>
  <w:style w:type="table" w:styleId="Tabela-Siatka">
    <w:name w:val="Table Grid"/>
    <w:basedOn w:val="Standardowy"/>
    <w:uiPriority w:val="39"/>
    <w:rsid w:val="004B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E7F79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B73417"/>
    <w:rPr>
      <w:rFonts w:eastAsiaTheme="minorEastAsia"/>
      <w:caps/>
      <w:color w:val="FFFFFF" w:themeColor="background1"/>
      <w:spacing w:val="15"/>
      <w:shd w:val="clear" w:color="auto" w:fill="5B9BD5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11" ma:contentTypeDescription="Utwórz nowy dokument." ma:contentTypeScope="" ma:versionID="5d95b91abf46afe423f94e100eb8bf02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e3eaa1faa0b89e014556fcd5e95a4e36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287338-ff91-4b50-b2d3-b89268c60951">
      <UserInfo>
        <DisplayName>Iwona Rafaląt</DisplayName>
        <AccountId>61</AccountId>
        <AccountType/>
      </UserInfo>
      <UserInfo>
        <DisplayName>Dziekanat Świnoujście</DisplayName>
        <AccountId>111</AccountId>
        <AccountType/>
      </UserInfo>
      <UserInfo>
        <DisplayName>Magdalena  Lazarek</DisplayName>
        <AccountId>56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CB8A91-B0BF-48CD-B924-60E659EE03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D6FF88-C5DF-4632-AEF5-22EC44CA7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C58B9-2917-42E1-B31D-708DB219C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16426A-121D-49FA-997C-362DA6FB7B28}">
  <ds:schemaRefs>
    <ds:schemaRef ds:uri="http://schemas.microsoft.com/office/2006/metadata/properties"/>
    <ds:schemaRef ds:uri="http://schemas.microsoft.com/office/infopath/2007/PartnerControls"/>
    <ds:schemaRef ds:uri="35287338-ff91-4b50-b2d3-b89268c609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</Template>
  <TotalTime>11</TotalTime>
  <Pages>12</Pages>
  <Words>3735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cp:lastModifiedBy>Grażyna Maniak</cp:lastModifiedBy>
  <cp:revision>3</cp:revision>
  <dcterms:created xsi:type="dcterms:W3CDTF">2020-12-18T14:10:00Z</dcterms:created>
  <dcterms:modified xsi:type="dcterms:W3CDTF">2020-12-18T14:15:00Z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