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33C98" w14:textId="77777777" w:rsidR="009D2D89" w:rsidRPr="006649B3" w:rsidRDefault="009D2D89" w:rsidP="006649B3">
      <w:pPr>
        <w:tabs>
          <w:tab w:val="left" w:pos="8138"/>
        </w:tabs>
        <w:rPr>
          <w:sz w:val="24"/>
          <w:szCs w:val="24"/>
        </w:rPr>
      </w:pPr>
    </w:p>
    <w:sectPr w:rsidR="009D2D89" w:rsidRPr="006649B3" w:rsidSect="006649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43" w:right="1417" w:bottom="1135" w:left="1417" w:header="709" w:footer="5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42872" w14:textId="77777777" w:rsidR="00171F88" w:rsidRDefault="00171F88" w:rsidP="00AC7448">
      <w:pPr>
        <w:spacing w:after="0" w:line="240" w:lineRule="auto"/>
      </w:pPr>
      <w:r>
        <w:separator/>
      </w:r>
    </w:p>
  </w:endnote>
  <w:endnote w:type="continuationSeparator" w:id="0">
    <w:p w14:paraId="2D3B3F41" w14:textId="77777777" w:rsidR="00171F88" w:rsidRDefault="00171F88" w:rsidP="00AC7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D55DA" w14:textId="77777777" w:rsidR="00F01E6E" w:rsidRDefault="00F01E6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6B331" w14:textId="77777777" w:rsidR="00F01E6E" w:rsidRDefault="00F01E6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3CD1D" w14:textId="77777777" w:rsidR="00F01E6E" w:rsidRDefault="00F01E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C0DB6" w14:textId="77777777" w:rsidR="00171F88" w:rsidRDefault="00171F88" w:rsidP="00AC7448">
      <w:pPr>
        <w:spacing w:after="0" w:line="240" w:lineRule="auto"/>
      </w:pPr>
      <w:r>
        <w:separator/>
      </w:r>
    </w:p>
  </w:footnote>
  <w:footnote w:type="continuationSeparator" w:id="0">
    <w:p w14:paraId="4EE7BA27" w14:textId="77777777" w:rsidR="00171F88" w:rsidRDefault="00171F88" w:rsidP="00AC7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9979C" w14:textId="77777777" w:rsidR="00F01E6E" w:rsidRDefault="00F01E6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6EFFE" w14:textId="4E3B54F6" w:rsidR="00AC7448" w:rsidRPr="006118C9" w:rsidRDefault="00644F70" w:rsidP="006118C9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A3F3ED3" wp14:editId="72735972">
          <wp:simplePos x="0" y="0"/>
          <wp:positionH relativeFrom="page">
            <wp:posOffset>383540</wp:posOffset>
          </wp:positionH>
          <wp:positionV relativeFrom="paragraph">
            <wp:posOffset>-240665</wp:posOffset>
          </wp:positionV>
          <wp:extent cx="7171690" cy="10039350"/>
          <wp:effectExtent l="0" t="0" r="0" b="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1690" cy="10039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CA8C4" w14:textId="77777777" w:rsidR="00F01E6E" w:rsidRDefault="00F01E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1182B"/>
    <w:multiLevelType w:val="hybridMultilevel"/>
    <w:tmpl w:val="3F006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97951"/>
    <w:multiLevelType w:val="hybridMultilevel"/>
    <w:tmpl w:val="8774DAA2"/>
    <w:lvl w:ilvl="0" w:tplc="3844130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36DA1"/>
    <w:multiLevelType w:val="hybridMultilevel"/>
    <w:tmpl w:val="FCF01A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F6509F"/>
    <w:multiLevelType w:val="hybridMultilevel"/>
    <w:tmpl w:val="7452CD8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4102051">
    <w:abstractNumId w:val="0"/>
  </w:num>
  <w:num w:numId="2" w16cid:durableId="462314534">
    <w:abstractNumId w:val="2"/>
  </w:num>
  <w:num w:numId="3" w16cid:durableId="1559507906">
    <w:abstractNumId w:val="1"/>
  </w:num>
  <w:num w:numId="4" w16cid:durableId="13975561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F70"/>
    <w:rsid w:val="00016F71"/>
    <w:rsid w:val="0015743A"/>
    <w:rsid w:val="001612E6"/>
    <w:rsid w:val="00171F88"/>
    <w:rsid w:val="001A512D"/>
    <w:rsid w:val="001B5616"/>
    <w:rsid w:val="00297AF1"/>
    <w:rsid w:val="002F55D6"/>
    <w:rsid w:val="00343FC8"/>
    <w:rsid w:val="003E26F4"/>
    <w:rsid w:val="00480AD2"/>
    <w:rsid w:val="005320F2"/>
    <w:rsid w:val="005759D8"/>
    <w:rsid w:val="005D6F1A"/>
    <w:rsid w:val="006118C9"/>
    <w:rsid w:val="00640ABB"/>
    <w:rsid w:val="00644F70"/>
    <w:rsid w:val="006649B3"/>
    <w:rsid w:val="006B5AC0"/>
    <w:rsid w:val="0075347C"/>
    <w:rsid w:val="007848C5"/>
    <w:rsid w:val="007F16E3"/>
    <w:rsid w:val="008372E4"/>
    <w:rsid w:val="0092410F"/>
    <w:rsid w:val="009767DF"/>
    <w:rsid w:val="009B4804"/>
    <w:rsid w:val="009D2D89"/>
    <w:rsid w:val="00A13A18"/>
    <w:rsid w:val="00AC7448"/>
    <w:rsid w:val="00AF5925"/>
    <w:rsid w:val="00B61324"/>
    <w:rsid w:val="00BA549C"/>
    <w:rsid w:val="00BC1F5A"/>
    <w:rsid w:val="00BF54E8"/>
    <w:rsid w:val="00C513C5"/>
    <w:rsid w:val="00C70C5F"/>
    <w:rsid w:val="00D61A1D"/>
    <w:rsid w:val="00D63633"/>
    <w:rsid w:val="00D726BA"/>
    <w:rsid w:val="00DE7A1C"/>
    <w:rsid w:val="00E23B9D"/>
    <w:rsid w:val="00E5144A"/>
    <w:rsid w:val="00F01E6E"/>
    <w:rsid w:val="00F022DA"/>
    <w:rsid w:val="00F05D10"/>
    <w:rsid w:val="00F35CE2"/>
    <w:rsid w:val="00F45E22"/>
    <w:rsid w:val="00FB4D9A"/>
    <w:rsid w:val="00FD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334CA6"/>
  <w15:chartTrackingRefBased/>
  <w15:docId w15:val="{2DEB09F6-F948-480B-98FF-3DD007A26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2D8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7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7448"/>
  </w:style>
  <w:style w:type="paragraph" w:styleId="Stopka">
    <w:name w:val="footer"/>
    <w:basedOn w:val="Normalny"/>
    <w:link w:val="StopkaZnak"/>
    <w:uiPriority w:val="99"/>
    <w:unhideWhenUsed/>
    <w:rsid w:val="00AC7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7448"/>
  </w:style>
  <w:style w:type="paragraph" w:styleId="Tekstdymka">
    <w:name w:val="Balloon Text"/>
    <w:basedOn w:val="Normalny"/>
    <w:link w:val="TekstdymkaZnak"/>
    <w:uiPriority w:val="99"/>
    <w:semiHidden/>
    <w:unhideWhenUsed/>
    <w:rsid w:val="00D72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726B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D2D89"/>
    <w:pPr>
      <w:ind w:left="720"/>
      <w:contextualSpacing/>
    </w:pPr>
  </w:style>
  <w:style w:type="character" w:styleId="Pogrubienie">
    <w:name w:val="Strong"/>
    <w:uiPriority w:val="22"/>
    <w:qFormat/>
    <w:rsid w:val="009D2D8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D2D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ca\Desktop\Szablon_Gryfic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E91AAC8AE498449AF29DB644DA4F16" ma:contentTypeVersion="12" ma:contentTypeDescription="Utwórz nowy dokument." ma:contentTypeScope="" ma:versionID="5e78cec4922fe8a48f5dc9ff5ce1018c">
  <xsd:schema xmlns:xsd="http://www.w3.org/2001/XMLSchema" xmlns:xs="http://www.w3.org/2001/XMLSchema" xmlns:p="http://schemas.microsoft.com/office/2006/metadata/properties" xmlns:ns2="5750e74c-419f-49d7-9bb1-c46283c76001" xmlns:ns3="35287338-ff91-4b50-b2d3-b89268c60951" targetNamespace="http://schemas.microsoft.com/office/2006/metadata/properties" ma:root="true" ma:fieldsID="ff6c16b2b1ad10df371e70af84ed3255" ns2:_="" ns3:_="">
    <xsd:import namespace="5750e74c-419f-49d7-9bb1-c46283c76001"/>
    <xsd:import namespace="35287338-ff91-4b50-b2d3-b89268c609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e74c-419f-49d7-9bb1-c46283c760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4" nillable="true" ma:taxonomy="true" ma:internalName="lcf76f155ced4ddcb4097134ff3c332f" ma:taxonomyFieldName="MediaServiceImageTags" ma:displayName="Tagi obrazów" ma:readOnly="false" ma:fieldId="{5cf76f15-5ced-4ddc-b409-7134ff3c332f}" ma:taxonomyMulti="true" ma:sspId="1717307f-3b4c-42ff-8b7a-7db32a3127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87338-ff91-4b50-b2d3-b89268c6095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8b46c951-78c6-41b8-b3fb-209339330bc6}" ma:internalName="TaxCatchAll" ma:showField="CatchAllData" ma:web="35287338-ff91-4b50-b2d3-b89268c609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8F8B6D-DDA7-46B0-9204-564E228509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e74c-419f-49d7-9bb1-c46283c76001"/>
    <ds:schemaRef ds:uri="35287338-ff91-4b50-b2d3-b89268c609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A71543-DA30-4D74-8357-37C19A9FFD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Szablon_Gryfice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praca</dc:creator>
  <cp:keywords/>
  <dc:description/>
  <cp:lastModifiedBy>Anna Markowska</cp:lastModifiedBy>
  <cp:revision>1</cp:revision>
  <cp:lastPrinted>2015-07-10T07:54:00Z</cp:lastPrinted>
  <dcterms:created xsi:type="dcterms:W3CDTF">2023-05-09T08:04:00Z</dcterms:created>
  <dcterms:modified xsi:type="dcterms:W3CDTF">2023-05-09T08:05:00Z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0x01010092E91AAC8AE498449AF29DB644DA4F16</vt:lpwstr>
  </property>
  <property fmtid="{D5CDD505-2E9C-101B-9397-08002B2CF9AE}" pid="3" name="TaxCatchAll">
    <vt:lpwstr/>
  </property>
  <property fmtid="{D5CDD505-2E9C-101B-9397-08002B2CF9AE}" pid="4" name="lcf76f155ced4ddcb4097134ff3c332f">
    <vt:lpwstr/>
  </property>
</Properties>
</file>