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E06" w:rsidRDefault="00D15E06" w:rsidP="00D15E06">
      <w:r>
        <w:t>..............................................................................</w:t>
      </w:r>
      <w:r>
        <w:tab/>
      </w:r>
      <w:r>
        <w:tab/>
        <w:t xml:space="preserve">                      .................................</w:t>
      </w:r>
    </w:p>
    <w:p w:rsidR="00D15E06" w:rsidRDefault="00D15E06" w:rsidP="00D15E06">
      <w:pPr>
        <w:rPr>
          <w:sz w:val="20"/>
        </w:rPr>
      </w:pPr>
      <w:r>
        <w:rPr>
          <w:sz w:val="20"/>
        </w:rPr>
        <w:t>imię i nazwisko studenta/</w:t>
      </w:r>
      <w:r>
        <w:rPr>
          <w:sz w:val="20"/>
        </w:rPr>
        <w:tab/>
        <w:t>studentki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miejscowość, data</w:t>
      </w:r>
    </w:p>
    <w:p w:rsidR="00D15E06" w:rsidRDefault="00D15E06" w:rsidP="00D15E06"/>
    <w:p w:rsidR="00D15E06" w:rsidRPr="000122EA" w:rsidRDefault="00D15E06" w:rsidP="00D15E06">
      <w:pPr>
        <w:rPr>
          <w:sz w:val="20"/>
          <w:szCs w:val="20"/>
        </w:rPr>
      </w:pPr>
      <w:r w:rsidRPr="000122EA">
        <w:rPr>
          <w:sz w:val="20"/>
          <w:szCs w:val="20"/>
        </w:rPr>
        <w:t>…………………………………………………...</w:t>
      </w:r>
      <w:r>
        <w:rPr>
          <w:sz w:val="20"/>
          <w:szCs w:val="20"/>
        </w:rPr>
        <w:t>................</w:t>
      </w:r>
    </w:p>
    <w:p w:rsidR="00D15E06" w:rsidRPr="000122EA" w:rsidRDefault="00D15E06" w:rsidP="00D15E06">
      <w:pPr>
        <w:rPr>
          <w:sz w:val="20"/>
          <w:szCs w:val="20"/>
        </w:rPr>
      </w:pPr>
      <w:r w:rsidRPr="000122EA">
        <w:rPr>
          <w:sz w:val="20"/>
          <w:szCs w:val="20"/>
        </w:rPr>
        <w:t>wydział</w:t>
      </w:r>
    </w:p>
    <w:p w:rsidR="00D15E06" w:rsidRDefault="00D15E06" w:rsidP="00D15E06"/>
    <w:p w:rsidR="00D15E06" w:rsidRDefault="00D15E06" w:rsidP="00D15E06">
      <w:r>
        <w:t>...............................................................................</w:t>
      </w:r>
    </w:p>
    <w:p w:rsidR="00D15E06" w:rsidRDefault="00D15E06" w:rsidP="00D15E06">
      <w:pPr>
        <w:rPr>
          <w:sz w:val="20"/>
        </w:rPr>
      </w:pPr>
      <w:r>
        <w:rPr>
          <w:sz w:val="20"/>
        </w:rPr>
        <w:t>kierunek – specjalność</w:t>
      </w:r>
    </w:p>
    <w:p w:rsidR="00D15E06" w:rsidRDefault="00D15E06" w:rsidP="00D15E06"/>
    <w:p w:rsidR="00D15E06" w:rsidRDefault="00D15E06" w:rsidP="00D15E06">
      <w:r>
        <w:t>...............................................................................</w:t>
      </w:r>
    </w:p>
    <w:p w:rsidR="00D15E06" w:rsidRDefault="00D15E06" w:rsidP="00D15E06">
      <w:pPr>
        <w:rPr>
          <w:sz w:val="20"/>
        </w:rPr>
      </w:pPr>
      <w:r>
        <w:rPr>
          <w:sz w:val="20"/>
        </w:rPr>
        <w:t>nr albumu</w:t>
      </w:r>
    </w:p>
    <w:p w:rsidR="00D15E06" w:rsidRDefault="00D15E06" w:rsidP="00D15E06">
      <w:pPr>
        <w:rPr>
          <w:sz w:val="20"/>
        </w:rPr>
      </w:pPr>
    </w:p>
    <w:p w:rsidR="00D15E06" w:rsidRDefault="00D15E06" w:rsidP="00D15E06">
      <w:pPr>
        <w:rPr>
          <w:sz w:val="20"/>
        </w:rPr>
      </w:pPr>
    </w:p>
    <w:p w:rsidR="00D15E06" w:rsidRDefault="00D15E06" w:rsidP="00D15E06">
      <w:pPr>
        <w:pStyle w:val="Nagwek1"/>
      </w:pPr>
      <w:r>
        <w:t xml:space="preserve">Potwierdzenie realizacji aktywności uzupełniającej </w:t>
      </w:r>
    </w:p>
    <w:p w:rsidR="00D15E06" w:rsidRDefault="00D15E06" w:rsidP="00D15E06"/>
    <w:p w:rsidR="00D15E06" w:rsidRDefault="00D15E06" w:rsidP="00D15E06"/>
    <w:p w:rsidR="00D15E06" w:rsidRDefault="00D15E06" w:rsidP="00D15E06">
      <w:r>
        <w:t>Potwierdza się, że student/ka.......................................................................................................</w:t>
      </w:r>
    </w:p>
    <w:p w:rsidR="00D15E06" w:rsidRDefault="00D15E06" w:rsidP="00D15E06">
      <w:pPr>
        <w:ind w:left="3540" w:firstLine="708"/>
        <w:rPr>
          <w:sz w:val="20"/>
        </w:rPr>
      </w:pPr>
      <w:r>
        <w:rPr>
          <w:sz w:val="20"/>
        </w:rPr>
        <w:t xml:space="preserve">(imię i nazwisko) </w:t>
      </w:r>
    </w:p>
    <w:p w:rsidR="00D15E06" w:rsidRDefault="00D15E06" w:rsidP="00D15E06">
      <w:pPr>
        <w:ind w:left="3540" w:firstLine="708"/>
        <w:rPr>
          <w:sz w:val="20"/>
        </w:rPr>
      </w:pPr>
    </w:p>
    <w:p w:rsidR="00D15E06" w:rsidRDefault="00D15E06" w:rsidP="00D15E06">
      <w:r>
        <w:t>Uczestniczył/a /organizował/a/ opracował/a*….………………………………………………</w:t>
      </w:r>
    </w:p>
    <w:p w:rsidR="00D15E06" w:rsidRDefault="00D15E06" w:rsidP="00D15E06"/>
    <w:p w:rsidR="00D15E06" w:rsidRDefault="00D15E06" w:rsidP="00D15E06"/>
    <w:p w:rsidR="00D15E06" w:rsidRDefault="00D15E06" w:rsidP="00D15E06">
      <w:r>
        <w:t>……………………………………………………………………………………………</w:t>
      </w:r>
      <w:r w:rsidR="00AD12C8">
        <w:t>…….</w:t>
      </w:r>
    </w:p>
    <w:p w:rsidR="00D15E06" w:rsidRPr="00630BFC" w:rsidRDefault="00D15E06" w:rsidP="00D15E06">
      <w:pPr>
        <w:rPr>
          <w:sz w:val="20"/>
          <w:szCs w:val="20"/>
        </w:rPr>
      </w:pPr>
      <w:r w:rsidRPr="00630BFC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(nazwa</w:t>
      </w:r>
      <w:r w:rsidRPr="00630BFC">
        <w:rPr>
          <w:sz w:val="20"/>
          <w:szCs w:val="20"/>
        </w:rPr>
        <w:t xml:space="preserve"> aktywności</w:t>
      </w:r>
      <w:r>
        <w:rPr>
          <w:sz w:val="20"/>
          <w:szCs w:val="20"/>
        </w:rPr>
        <w:t xml:space="preserve">) </w:t>
      </w:r>
    </w:p>
    <w:p w:rsidR="00D15E06" w:rsidRDefault="00D15E06" w:rsidP="00D15E06"/>
    <w:p w:rsidR="00D15E06" w:rsidRDefault="00D15E06" w:rsidP="00D15E06">
      <w:r>
        <w:t>....................................................................................................................................................</w:t>
      </w:r>
    </w:p>
    <w:p w:rsidR="00D15E06" w:rsidRDefault="00D15E06" w:rsidP="00D15E06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(nazwa instytucji, adres)</w:t>
      </w:r>
    </w:p>
    <w:p w:rsidR="00D15E06" w:rsidRDefault="00D15E06" w:rsidP="00D15E06">
      <w:pPr>
        <w:ind w:left="3540" w:firstLine="708"/>
        <w:rPr>
          <w:sz w:val="20"/>
        </w:rPr>
      </w:pPr>
    </w:p>
    <w:p w:rsidR="00D15E06" w:rsidRDefault="00D15E06" w:rsidP="00D15E06">
      <w:r>
        <w:t>w wymiarze  ………...................................................................................................................</w:t>
      </w:r>
    </w:p>
    <w:p w:rsidR="00D15E06" w:rsidRPr="006A2B94" w:rsidRDefault="00D15E06" w:rsidP="00D15E06">
      <w:pPr>
        <w:jc w:val="center"/>
        <w:rPr>
          <w:sz w:val="20"/>
          <w:szCs w:val="20"/>
        </w:rPr>
      </w:pPr>
      <w:r w:rsidRPr="006A2B94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(</w:t>
      </w:r>
      <w:r w:rsidRPr="006A2B94">
        <w:rPr>
          <w:sz w:val="20"/>
          <w:szCs w:val="20"/>
        </w:rPr>
        <w:t xml:space="preserve"> </w:t>
      </w:r>
      <w:r>
        <w:rPr>
          <w:sz w:val="20"/>
          <w:szCs w:val="20"/>
        </w:rPr>
        <w:t>liczba</w:t>
      </w:r>
      <w:r w:rsidRPr="006A2B94">
        <w:rPr>
          <w:sz w:val="20"/>
          <w:szCs w:val="20"/>
        </w:rPr>
        <w:t xml:space="preserve"> godzin</w:t>
      </w:r>
      <w:r>
        <w:rPr>
          <w:sz w:val="20"/>
          <w:szCs w:val="20"/>
        </w:rPr>
        <w:t>)</w:t>
      </w:r>
    </w:p>
    <w:p w:rsidR="00D15E06" w:rsidRDefault="00D15E06" w:rsidP="00D15E06"/>
    <w:p w:rsidR="00D15E06" w:rsidRDefault="00D15E06" w:rsidP="00D15E06">
      <w:r>
        <w:t>w terminie ..................................................................................................................................</w:t>
      </w:r>
    </w:p>
    <w:p w:rsidR="00D15E06" w:rsidRDefault="00D15E06" w:rsidP="00D15E06">
      <w:pPr>
        <w:jc w:val="center"/>
        <w:rPr>
          <w:sz w:val="20"/>
        </w:rPr>
      </w:pPr>
      <w:r>
        <w:rPr>
          <w:sz w:val="20"/>
        </w:rPr>
        <w:t xml:space="preserve">                (od....do..., dzień, miesiąc, rok) </w:t>
      </w:r>
    </w:p>
    <w:p w:rsidR="00D15E06" w:rsidRDefault="00D15E06" w:rsidP="00D15E06">
      <w:pPr>
        <w:ind w:left="3540" w:firstLine="708"/>
        <w:rPr>
          <w:sz w:val="20"/>
        </w:rPr>
      </w:pPr>
    </w:p>
    <w:p w:rsidR="00D15E06" w:rsidRDefault="00D15E06" w:rsidP="00D15E06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D15E06" w:rsidRDefault="00D15E06" w:rsidP="00D15E06">
      <w:pPr>
        <w:ind w:left="3540" w:firstLine="708"/>
        <w:rPr>
          <w:sz w:val="20"/>
        </w:rPr>
      </w:pPr>
    </w:p>
    <w:p w:rsidR="00D15E06" w:rsidRDefault="00D15E06" w:rsidP="00D15E06">
      <w:pPr>
        <w:ind w:left="3540" w:firstLine="708"/>
        <w:rPr>
          <w:sz w:val="20"/>
        </w:rPr>
      </w:pPr>
    </w:p>
    <w:p w:rsidR="00D15E06" w:rsidRDefault="00D15E06" w:rsidP="00D15E06">
      <w:r>
        <w:t xml:space="preserve">                                                               ………………..……….… …………………………</w:t>
      </w:r>
    </w:p>
    <w:p w:rsidR="00D15E06" w:rsidRPr="00D2395B" w:rsidRDefault="00D15E06" w:rsidP="00D15E06">
      <w:r>
        <w:t xml:space="preserve">                                                                    </w:t>
      </w:r>
      <w:r>
        <w:rPr>
          <w:sz w:val="20"/>
          <w:szCs w:val="20"/>
        </w:rPr>
        <w:t>(czytelnie i</w:t>
      </w:r>
      <w:r w:rsidRPr="00CC2627">
        <w:rPr>
          <w:sz w:val="20"/>
          <w:szCs w:val="20"/>
        </w:rPr>
        <w:t xml:space="preserve">mię i nazwisko osoby </w:t>
      </w:r>
      <w:r>
        <w:rPr>
          <w:sz w:val="20"/>
          <w:szCs w:val="20"/>
        </w:rPr>
        <w:t>potwierdzające</w:t>
      </w:r>
      <w:r w:rsidRPr="00CC2627">
        <w:rPr>
          <w:sz w:val="20"/>
          <w:szCs w:val="20"/>
        </w:rPr>
        <w:t>j</w:t>
      </w:r>
      <w:r>
        <w:rPr>
          <w:sz w:val="20"/>
          <w:szCs w:val="20"/>
        </w:rPr>
        <w:t xml:space="preserve"> aktywność)</w:t>
      </w:r>
      <w:r w:rsidRPr="00CC2627">
        <w:rPr>
          <w:sz w:val="20"/>
          <w:szCs w:val="20"/>
        </w:rPr>
        <w:t xml:space="preserve"> </w:t>
      </w:r>
    </w:p>
    <w:p w:rsidR="00D15E06" w:rsidRDefault="00D15E06" w:rsidP="00D15E06">
      <w:pPr>
        <w:ind w:left="4248"/>
        <w:rPr>
          <w:sz w:val="20"/>
          <w:szCs w:val="20"/>
        </w:rPr>
      </w:pPr>
    </w:p>
    <w:p w:rsidR="00D15E06" w:rsidRDefault="00D15E06" w:rsidP="00D15E06">
      <w:pPr>
        <w:ind w:left="4248"/>
        <w:rPr>
          <w:sz w:val="20"/>
          <w:szCs w:val="20"/>
        </w:rPr>
      </w:pPr>
    </w:p>
    <w:p w:rsidR="00D15E06" w:rsidRDefault="00D15E06" w:rsidP="00D15E06">
      <w:pPr>
        <w:ind w:left="424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</w:t>
      </w:r>
    </w:p>
    <w:p w:rsidR="00D15E06" w:rsidRDefault="00D15E06" w:rsidP="00D15E06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(pełniona funkcja/ prowadzony przedmiot)*</w:t>
      </w:r>
    </w:p>
    <w:p w:rsidR="00D15E06" w:rsidRDefault="00D15E06" w:rsidP="00D15E06">
      <w:pPr>
        <w:ind w:left="4248"/>
        <w:rPr>
          <w:sz w:val="20"/>
          <w:szCs w:val="20"/>
        </w:rPr>
      </w:pPr>
    </w:p>
    <w:p w:rsidR="00D15E06" w:rsidRDefault="00D15E06" w:rsidP="00D15E06">
      <w:pPr>
        <w:ind w:left="4248"/>
        <w:rPr>
          <w:sz w:val="20"/>
          <w:szCs w:val="20"/>
        </w:rPr>
      </w:pPr>
    </w:p>
    <w:p w:rsidR="00D15E06" w:rsidRDefault="00D15E06" w:rsidP="00D15E06">
      <w:r w:rsidRPr="00D2395B">
        <w:t xml:space="preserve">Potwierdzam realizację aktywności uzupełniającej w wymiarze  …….  godzin  </w:t>
      </w:r>
    </w:p>
    <w:p w:rsidR="00D15E06" w:rsidRDefault="00D15E06" w:rsidP="00D15E06"/>
    <w:p w:rsidR="00D15E06" w:rsidRDefault="00D15E06" w:rsidP="00D15E06">
      <w:r>
        <w:t xml:space="preserve">                                                                                        …………………………………….</w:t>
      </w:r>
    </w:p>
    <w:p w:rsidR="00D15E06" w:rsidRDefault="00D15E06" w:rsidP="00D15E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(p</w:t>
      </w:r>
      <w:r w:rsidRPr="00083DD0">
        <w:rPr>
          <w:sz w:val="20"/>
          <w:szCs w:val="20"/>
        </w:rPr>
        <w:t>odpis opiekuna praktyk</w:t>
      </w:r>
      <w:r>
        <w:rPr>
          <w:sz w:val="20"/>
          <w:szCs w:val="20"/>
        </w:rPr>
        <w:t>)</w:t>
      </w:r>
      <w:r w:rsidRPr="00083DD0">
        <w:rPr>
          <w:sz w:val="20"/>
          <w:szCs w:val="20"/>
        </w:rPr>
        <w:t xml:space="preserve"> </w:t>
      </w:r>
    </w:p>
    <w:p w:rsidR="00D15E06" w:rsidRDefault="00D15E06" w:rsidP="00D15E06">
      <w:pPr>
        <w:rPr>
          <w:sz w:val="20"/>
          <w:szCs w:val="20"/>
        </w:rPr>
      </w:pPr>
    </w:p>
    <w:p w:rsidR="00D15E06" w:rsidRDefault="00D15E06" w:rsidP="00D15E0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D15E06" w:rsidRPr="00CC2627" w:rsidRDefault="00D15E06" w:rsidP="00D15E06">
      <w:pPr>
        <w:jc w:val="both"/>
        <w:rPr>
          <w:sz w:val="20"/>
          <w:szCs w:val="20"/>
        </w:rPr>
      </w:pPr>
      <w:r>
        <w:rPr>
          <w:sz w:val="20"/>
          <w:szCs w:val="20"/>
        </w:rPr>
        <w:t>*(niepotrzebne skreślić)</w:t>
      </w:r>
    </w:p>
    <w:p w:rsidR="009D2D89" w:rsidRPr="006649B3" w:rsidRDefault="006649B3" w:rsidP="006649B3">
      <w:pPr>
        <w:tabs>
          <w:tab w:val="left" w:pos="8138"/>
        </w:tabs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ab/>
      </w:r>
    </w:p>
    <w:sectPr w:rsidR="009D2D89" w:rsidRPr="006649B3" w:rsidSect="000531BC">
      <w:headerReference w:type="default" r:id="rId7"/>
      <w:footerReference w:type="default" r:id="rId8"/>
      <w:pgSz w:w="11906" w:h="16838"/>
      <w:pgMar w:top="2127" w:right="1417" w:bottom="1135" w:left="1417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E06" w:rsidRDefault="00D15E06" w:rsidP="00AC7448">
      <w:r>
        <w:separator/>
      </w:r>
    </w:p>
  </w:endnote>
  <w:endnote w:type="continuationSeparator" w:id="0">
    <w:p w:rsidR="00D15E06" w:rsidRDefault="00D15E06" w:rsidP="00A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E6" w:rsidRDefault="00D6363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4" name="Obraz 4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E06" w:rsidRDefault="00D15E06" w:rsidP="00AC7448">
      <w:r>
        <w:separator/>
      </w:r>
    </w:p>
  </w:footnote>
  <w:footnote w:type="continuationSeparator" w:id="0">
    <w:p w:rsidR="00D15E06" w:rsidRDefault="00D15E06" w:rsidP="00AC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48" w:rsidRDefault="006649B3" w:rsidP="006649B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A50D8AD" wp14:editId="6A953B8A">
          <wp:simplePos x="0" y="0"/>
          <wp:positionH relativeFrom="column">
            <wp:posOffset>-250840</wp:posOffset>
          </wp:positionH>
          <wp:positionV relativeFrom="paragraph">
            <wp:posOffset>-64903</wp:posOffset>
          </wp:positionV>
          <wp:extent cx="3086123" cy="661992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06"/>
    <w:rsid w:val="00016F71"/>
    <w:rsid w:val="000531BC"/>
    <w:rsid w:val="000D7252"/>
    <w:rsid w:val="00143C12"/>
    <w:rsid w:val="001612E6"/>
    <w:rsid w:val="001B5616"/>
    <w:rsid w:val="00297AF1"/>
    <w:rsid w:val="00343FC8"/>
    <w:rsid w:val="003E26F4"/>
    <w:rsid w:val="00480AD2"/>
    <w:rsid w:val="005320F2"/>
    <w:rsid w:val="00640ABB"/>
    <w:rsid w:val="006649B3"/>
    <w:rsid w:val="006B5AC0"/>
    <w:rsid w:val="007848C5"/>
    <w:rsid w:val="009B4804"/>
    <w:rsid w:val="009D2D89"/>
    <w:rsid w:val="00AC7448"/>
    <w:rsid w:val="00AD12C8"/>
    <w:rsid w:val="00B61324"/>
    <w:rsid w:val="00BA549C"/>
    <w:rsid w:val="00BC1F5A"/>
    <w:rsid w:val="00C70C5F"/>
    <w:rsid w:val="00D15E06"/>
    <w:rsid w:val="00D63633"/>
    <w:rsid w:val="00D726BA"/>
    <w:rsid w:val="00E23B9D"/>
    <w:rsid w:val="00E5144A"/>
    <w:rsid w:val="00F05D10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20B37"/>
  <w15:chartTrackingRefBased/>
  <w15:docId w15:val="{54FB4925-F41C-470A-8214-FC9BCD26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5E0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D15E0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ziekani\Kolegium%20Dzieka&#324;skie\MAP\listownik_og&#243;lny%20&#8212;%20kop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 — kopia</Template>
  <TotalTime>2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Nowak-Lewandowska</dc:creator>
  <cp:keywords/>
  <dc:description/>
  <cp:lastModifiedBy>Renata Nowak-Lewandowska</cp:lastModifiedBy>
  <cp:revision>2</cp:revision>
  <cp:lastPrinted>2015-07-10T07:54:00Z</cp:lastPrinted>
  <dcterms:created xsi:type="dcterms:W3CDTF">2018-04-17T09:19:00Z</dcterms:created>
  <dcterms:modified xsi:type="dcterms:W3CDTF">2018-04-17T09:21:00Z</dcterms:modified>
</cp:coreProperties>
</file>