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8FD2" w14:textId="77777777" w:rsidR="00E64FD4" w:rsidRDefault="00E64FD4" w:rsidP="00FC26BE"/>
    <w:p w14:paraId="5E9D25A8" w14:textId="77777777" w:rsidR="00C11102" w:rsidRDefault="00C11102" w:rsidP="00FC26BE"/>
    <w:p w14:paraId="4DBA8AFA" w14:textId="77777777" w:rsidR="00C11102" w:rsidRDefault="00C11102" w:rsidP="00FC26BE"/>
    <w:p w14:paraId="087276B6" w14:textId="77777777" w:rsidR="00C11102" w:rsidRDefault="00C11102" w:rsidP="00FC26BE"/>
    <w:p w14:paraId="2A40C816" w14:textId="77777777" w:rsidR="00C11102" w:rsidRDefault="00C11102" w:rsidP="00FC26BE"/>
    <w:p w14:paraId="1248AEAA" w14:textId="77777777" w:rsidR="00C11102" w:rsidRDefault="00C11102" w:rsidP="00FC26BE"/>
    <w:p w14:paraId="09616BDB" w14:textId="77777777" w:rsidR="00C11102" w:rsidRDefault="00C11102" w:rsidP="00FC26BE"/>
    <w:p w14:paraId="79735798" w14:textId="77777777" w:rsidR="00C11102" w:rsidRDefault="00C11102" w:rsidP="00FC26BE"/>
    <w:p w14:paraId="58F45469" w14:textId="77777777" w:rsidR="00C11102" w:rsidRDefault="00C11102" w:rsidP="00FC26BE"/>
    <w:p w14:paraId="30571317" w14:textId="77777777" w:rsidR="00C11102" w:rsidRDefault="00C11102" w:rsidP="00FC26BE"/>
    <w:p w14:paraId="1784361F" w14:textId="77777777" w:rsidR="00C11102" w:rsidRDefault="00C11102" w:rsidP="00FC26BE"/>
    <w:p w14:paraId="461CF1CB" w14:textId="77777777" w:rsidR="00C11102" w:rsidRDefault="00C11102" w:rsidP="00FC26BE"/>
    <w:p w14:paraId="5F74CADE" w14:textId="77777777" w:rsidR="00C11102" w:rsidRDefault="00C11102" w:rsidP="00FC26BE"/>
    <w:p w14:paraId="1E97837D" w14:textId="77777777" w:rsidR="00C11102" w:rsidRDefault="00C11102" w:rsidP="00FC26BE"/>
    <w:p w14:paraId="359C07E9" w14:textId="77777777" w:rsidR="00C11102" w:rsidRDefault="00C11102" w:rsidP="00FC26BE"/>
    <w:p w14:paraId="3DE843A5" w14:textId="77777777" w:rsidR="00C11102" w:rsidRDefault="00C11102" w:rsidP="00FC26BE"/>
    <w:p w14:paraId="1277EE28" w14:textId="77777777" w:rsidR="00C11102" w:rsidRDefault="00C11102" w:rsidP="00FC26BE"/>
    <w:p w14:paraId="1DF82683" w14:textId="77777777" w:rsidR="00C11102" w:rsidRDefault="00C11102" w:rsidP="00FC26BE"/>
    <w:p w14:paraId="53EA28FC" w14:textId="77777777" w:rsidR="00C11102" w:rsidRDefault="00C11102" w:rsidP="00FC26BE"/>
    <w:p w14:paraId="59332AA1" w14:textId="77777777" w:rsidR="00C11102" w:rsidRDefault="00C11102" w:rsidP="00FC26BE"/>
    <w:p w14:paraId="1AF74F96" w14:textId="77777777" w:rsidR="00C11102" w:rsidRDefault="00C11102" w:rsidP="00FC26BE"/>
    <w:p w14:paraId="1CB4F2F4" w14:textId="77777777" w:rsidR="00C11102" w:rsidRDefault="00C11102" w:rsidP="00FC26BE"/>
    <w:p w14:paraId="64D93CBA" w14:textId="77777777" w:rsidR="00C11102" w:rsidRDefault="00C11102" w:rsidP="00FC26BE"/>
    <w:p w14:paraId="7CFB8D59" w14:textId="77777777" w:rsidR="00C11102" w:rsidRDefault="00C11102" w:rsidP="00FC26BE"/>
    <w:p w14:paraId="596A911B" w14:textId="77777777" w:rsidR="00C11102" w:rsidRDefault="00C11102" w:rsidP="00FC26BE"/>
    <w:p w14:paraId="684DA9B9" w14:textId="77777777" w:rsidR="00C11102" w:rsidRDefault="00C11102" w:rsidP="00FC26BE"/>
    <w:p w14:paraId="06751426" w14:textId="77777777" w:rsidR="00C11102" w:rsidRDefault="00C11102" w:rsidP="00FC26BE"/>
    <w:p w14:paraId="5492A588" w14:textId="77777777" w:rsidR="00C11102" w:rsidRDefault="00C11102" w:rsidP="00FC26BE"/>
    <w:p w14:paraId="18E5474C" w14:textId="77777777" w:rsidR="00C11102" w:rsidRPr="00FC26BE" w:rsidRDefault="00C11102" w:rsidP="00FC26BE"/>
    <w:sectPr w:rsidR="00C11102" w:rsidRPr="00FC26BE" w:rsidSect="00C11102">
      <w:headerReference w:type="default" r:id="rId7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C2B46" w14:textId="77777777" w:rsidR="00C93427" w:rsidRDefault="00C93427" w:rsidP="00EA10F1">
      <w:pPr>
        <w:spacing w:after="0" w:line="240" w:lineRule="auto"/>
      </w:pPr>
      <w:r>
        <w:separator/>
      </w:r>
    </w:p>
  </w:endnote>
  <w:endnote w:type="continuationSeparator" w:id="0">
    <w:p w14:paraId="764F4FCA" w14:textId="77777777" w:rsidR="00C93427" w:rsidRDefault="00C93427" w:rsidP="00EA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B6C6A" w14:textId="77777777" w:rsidR="00C93427" w:rsidRDefault="00C93427" w:rsidP="00EA10F1">
      <w:pPr>
        <w:spacing w:after="0" w:line="240" w:lineRule="auto"/>
      </w:pPr>
      <w:r>
        <w:separator/>
      </w:r>
    </w:p>
  </w:footnote>
  <w:footnote w:type="continuationSeparator" w:id="0">
    <w:p w14:paraId="1609DE79" w14:textId="77777777" w:rsidR="00C93427" w:rsidRDefault="00C93427" w:rsidP="00EA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AF10" w14:textId="63168613" w:rsidR="00EA10F1" w:rsidRDefault="00DB2790" w:rsidP="002C4A07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44EA34E8" wp14:editId="4C548F9E">
          <wp:simplePos x="0" y="0"/>
          <wp:positionH relativeFrom="column">
            <wp:posOffset>-429895</wp:posOffset>
          </wp:positionH>
          <wp:positionV relativeFrom="paragraph">
            <wp:posOffset>-217170</wp:posOffset>
          </wp:positionV>
          <wp:extent cx="7337425" cy="1040320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40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A0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90"/>
    <w:rsid w:val="00002DD4"/>
    <w:rsid w:val="000057E7"/>
    <w:rsid w:val="000474B2"/>
    <w:rsid w:val="001063F3"/>
    <w:rsid w:val="00264D5F"/>
    <w:rsid w:val="002C4A07"/>
    <w:rsid w:val="003A71E3"/>
    <w:rsid w:val="003C7B1F"/>
    <w:rsid w:val="003E0A10"/>
    <w:rsid w:val="003E3232"/>
    <w:rsid w:val="00473265"/>
    <w:rsid w:val="004F78D3"/>
    <w:rsid w:val="005F6A85"/>
    <w:rsid w:val="0069213E"/>
    <w:rsid w:val="006D20E1"/>
    <w:rsid w:val="007754A0"/>
    <w:rsid w:val="007A798D"/>
    <w:rsid w:val="00831E64"/>
    <w:rsid w:val="00870AB2"/>
    <w:rsid w:val="008B662C"/>
    <w:rsid w:val="00A449F1"/>
    <w:rsid w:val="00AF519D"/>
    <w:rsid w:val="00B0680A"/>
    <w:rsid w:val="00C11102"/>
    <w:rsid w:val="00C315A6"/>
    <w:rsid w:val="00C93427"/>
    <w:rsid w:val="00CA5D0F"/>
    <w:rsid w:val="00CD7591"/>
    <w:rsid w:val="00DB0721"/>
    <w:rsid w:val="00DB2790"/>
    <w:rsid w:val="00E2552C"/>
    <w:rsid w:val="00E64FD4"/>
    <w:rsid w:val="00E942D0"/>
    <w:rsid w:val="00EA10F1"/>
    <w:rsid w:val="00F15054"/>
    <w:rsid w:val="00F1697E"/>
    <w:rsid w:val="00FC26BE"/>
    <w:rsid w:val="00FF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C1796"/>
  <w15:chartTrackingRefBased/>
  <w15:docId w15:val="{F4FDABF7-A526-4667-9ED5-D6FBF812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\Documents\Moje%20dokumenty\LISTOWNIK\Stargard_List_New_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DC6D4-7362-4472-8139-A739978E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Stargard_List_New_1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Dębińska</cp:lastModifiedBy>
  <cp:revision>1</cp:revision>
  <dcterms:created xsi:type="dcterms:W3CDTF">2023-04-26T08:34:00Z</dcterms:created>
  <dcterms:modified xsi:type="dcterms:W3CDTF">2023-04-26T08:35:00Z</dcterms:modified>
</cp:coreProperties>
</file>