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C" w:rsidRPr="000E5CE7" w:rsidRDefault="00CC4F3C" w:rsidP="00CC4F3C">
      <w:pPr>
        <w:pStyle w:val="Nagwek1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E5CE7">
        <w:rPr>
          <w:sz w:val="28"/>
          <w:szCs w:val="28"/>
        </w:rPr>
        <w:t>KARTA  PRAKTYKI  STUDENCKIEJ</w:t>
      </w:r>
    </w:p>
    <w:p w:rsidR="00CC4F3C" w:rsidRPr="005F32FD" w:rsidRDefault="00CC4F3C" w:rsidP="00CC4F3C">
      <w:pPr>
        <w:rPr>
          <w:rFonts w:ascii="Times New Roman" w:hAnsi="Times New Roman"/>
          <w:b/>
          <w:sz w:val="28"/>
          <w:szCs w:val="28"/>
        </w:rPr>
      </w:pPr>
      <w:r w:rsidRPr="005F32FD">
        <w:rPr>
          <w:rFonts w:ascii="Times New Roman" w:hAnsi="Times New Roman"/>
          <w:b/>
          <w:sz w:val="28"/>
          <w:szCs w:val="28"/>
        </w:rPr>
        <w:t>Dane studenta</w:t>
      </w:r>
    </w:p>
    <w:tbl>
      <w:tblPr>
        <w:tblStyle w:val="Tabela-Siatka"/>
        <w:tblW w:w="0" w:type="auto"/>
        <w:tblLook w:val="01E0"/>
      </w:tblPr>
      <w:tblGrid>
        <w:gridCol w:w="3652"/>
        <w:gridCol w:w="5560"/>
      </w:tblGrid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Nr albumu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Wydział, kierunek, tryb studiów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Rok / semestr studiów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CC4F3C" w:rsidRPr="005F32FD" w:rsidRDefault="00CC4F3C" w:rsidP="00CC4F3C">
      <w:pPr>
        <w:rPr>
          <w:rFonts w:ascii="Times New Roman" w:hAnsi="Times New Roman"/>
          <w:b/>
          <w:sz w:val="28"/>
          <w:szCs w:val="28"/>
        </w:rPr>
      </w:pPr>
      <w:r w:rsidRPr="005F32FD">
        <w:rPr>
          <w:rFonts w:ascii="Times New Roman" w:hAnsi="Times New Roman"/>
          <w:b/>
          <w:sz w:val="28"/>
          <w:szCs w:val="28"/>
        </w:rPr>
        <w:t>Dane Firmy</w:t>
      </w:r>
    </w:p>
    <w:tbl>
      <w:tblPr>
        <w:tblStyle w:val="Tabela-Siatka"/>
        <w:tblW w:w="0" w:type="auto"/>
        <w:tblLook w:val="01E0"/>
      </w:tblPr>
      <w:tblGrid>
        <w:gridCol w:w="3652"/>
        <w:gridCol w:w="5560"/>
      </w:tblGrid>
      <w:tr w:rsidR="00CC4F3C" w:rsidRPr="00943130" w:rsidTr="00CC4F3C">
        <w:tc>
          <w:tcPr>
            <w:tcW w:w="9212" w:type="dxa"/>
            <w:gridSpan w:val="2"/>
          </w:tcPr>
          <w:p w:rsidR="00CC4F3C" w:rsidRPr="00943130" w:rsidRDefault="00CC4F3C" w:rsidP="002D7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130">
              <w:rPr>
                <w:rFonts w:ascii="Times New Roman" w:hAnsi="Times New Roman"/>
                <w:b/>
                <w:sz w:val="24"/>
                <w:szCs w:val="24"/>
              </w:rPr>
              <w:t>Potwierdzenie odbycia praktyki</w:t>
            </w:r>
          </w:p>
          <w:p w:rsidR="00CC4F3C" w:rsidRPr="00943130" w:rsidRDefault="00CC4F3C" w:rsidP="002D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(wypełnia opiekun praktyki z ramienia zakładu pracy)</w:t>
            </w: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Nazwa i adres zakładu pracy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Okres trwania praktyki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Charakterystyka stanowiska pracy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  <w:tc>
          <w:tcPr>
            <w:tcW w:w="5560" w:type="dxa"/>
          </w:tcPr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</w:tc>
      </w:tr>
      <w:tr w:rsidR="00CC4F3C" w:rsidRPr="00943130" w:rsidTr="00CC4F3C">
        <w:tc>
          <w:tcPr>
            <w:tcW w:w="3652" w:type="dxa"/>
          </w:tcPr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  <w:r w:rsidRPr="00943130">
              <w:rPr>
                <w:rFonts w:ascii="Times New Roman" w:hAnsi="Times New Roman"/>
                <w:sz w:val="24"/>
                <w:szCs w:val="24"/>
              </w:rPr>
              <w:t>Podpis zakładowego opiekuna praktyk i pieczęć zakładu pracy</w:t>
            </w:r>
          </w:p>
          <w:p w:rsidR="00CC4F3C" w:rsidRPr="00943130" w:rsidRDefault="00CC4F3C" w:rsidP="002D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C4F3C" w:rsidRPr="00943130" w:rsidRDefault="00CC4F3C" w:rsidP="002D73F3">
            <w:pPr>
              <w:rPr>
                <w:rFonts w:ascii="Times New Roman" w:hAnsi="Times New Roman"/>
              </w:rPr>
            </w:pPr>
          </w:p>
        </w:tc>
      </w:tr>
    </w:tbl>
    <w:p w:rsidR="00CC4F3C" w:rsidRPr="007E365E" w:rsidRDefault="00CC4F3C" w:rsidP="00CC4F3C">
      <w:pPr>
        <w:pStyle w:val="Nagwek1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E365E">
        <w:rPr>
          <w:rFonts w:ascii="Times New Roman" w:hAnsi="Times New Roman"/>
          <w:b/>
          <w:sz w:val="24"/>
          <w:szCs w:val="24"/>
        </w:rPr>
        <w:lastRenderedPageBreak/>
        <w:t>Ramowy program praktyki – wykaz zadań i czynności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7E365E" w:rsidRDefault="00CC4F3C" w:rsidP="00CC4F3C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spacing w:line="480" w:lineRule="auto"/>
        <w:rPr>
          <w:rFonts w:ascii="Times New Roman" w:hAnsi="Times New Roman"/>
          <w:b/>
          <w:sz w:val="24"/>
        </w:rPr>
      </w:pPr>
      <w:r w:rsidRPr="005F32FD">
        <w:rPr>
          <w:rFonts w:ascii="Times New Roman" w:hAnsi="Times New Roman"/>
          <w:b/>
          <w:sz w:val="24"/>
        </w:rPr>
        <w:t>Zadania o charakterze projektowym (temat projektu):</w:t>
      </w:r>
    </w:p>
    <w:p w:rsidR="00CC4F3C" w:rsidRPr="005F32FD" w:rsidRDefault="00CC4F3C" w:rsidP="00CC4F3C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CC4F3C" w:rsidRDefault="00CC4F3C" w:rsidP="00CC4F3C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</w:rPr>
      </w:pPr>
      <w:r w:rsidRPr="005F32F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CC4F3C" w:rsidRPr="005F32FD" w:rsidRDefault="00CC4F3C" w:rsidP="00CC4F3C">
      <w:pPr>
        <w:spacing w:line="480" w:lineRule="auto"/>
        <w:rPr>
          <w:rFonts w:ascii="Times New Roman" w:hAnsi="Times New Roman"/>
          <w:b/>
          <w:sz w:val="24"/>
        </w:rPr>
      </w:pPr>
      <w:r w:rsidRPr="005F32FD">
        <w:rPr>
          <w:rFonts w:ascii="Times New Roman" w:hAnsi="Times New Roman"/>
          <w:b/>
          <w:sz w:val="24"/>
        </w:rPr>
        <w:t>Uwagi:</w:t>
      </w:r>
    </w:p>
    <w:p w:rsidR="00CC4F3C" w:rsidRPr="00CC4F3C" w:rsidRDefault="00CC4F3C" w:rsidP="00CC4F3C">
      <w:pPr>
        <w:pStyle w:val="Tekstpodstawowy"/>
        <w:spacing w:line="480" w:lineRule="auto"/>
        <w:rPr>
          <w:rFonts w:ascii="Times New Roman" w:hAnsi="Times New Roman"/>
        </w:rPr>
      </w:pPr>
      <w:r w:rsidRPr="005F32F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4F3C" w:rsidRPr="005F32FD" w:rsidRDefault="00CC4F3C" w:rsidP="00CC4F3C">
      <w:pPr>
        <w:rPr>
          <w:rFonts w:ascii="Times New Roman" w:hAnsi="Times New Roman"/>
          <w:sz w:val="24"/>
        </w:rPr>
      </w:pPr>
    </w:p>
    <w:p w:rsidR="00CC4F3C" w:rsidRPr="005F32FD" w:rsidRDefault="00CC4F3C" w:rsidP="00CC4F3C">
      <w:pPr>
        <w:pStyle w:val="Tekstpodstawowy"/>
        <w:rPr>
          <w:rFonts w:ascii="Times New Roman" w:hAnsi="Times New Roman"/>
        </w:rPr>
      </w:pPr>
      <w:r w:rsidRPr="005F32FD">
        <w:rPr>
          <w:rFonts w:ascii="Times New Roman" w:hAnsi="Times New Roman"/>
        </w:rPr>
        <w:t>.................................., dnia....................</w:t>
      </w:r>
      <w:r>
        <w:rPr>
          <w:rFonts w:ascii="Times New Roman" w:hAnsi="Times New Roman"/>
        </w:rPr>
        <w:t>...........</w:t>
      </w:r>
      <w:r w:rsidRPr="005F32FD">
        <w:rPr>
          <w:rFonts w:ascii="Times New Roman" w:hAnsi="Times New Roman"/>
        </w:rPr>
        <w:t xml:space="preserve">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</w:t>
      </w:r>
      <w:r w:rsidRPr="005F32FD">
        <w:rPr>
          <w:rFonts w:ascii="Times New Roman" w:hAnsi="Times New Roman"/>
        </w:rPr>
        <w:t xml:space="preserve"> .....................................................</w:t>
      </w:r>
    </w:p>
    <w:p w:rsidR="00CC4F3C" w:rsidRPr="005F32FD" w:rsidRDefault="00CC4F3C" w:rsidP="00CC4F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Pr="005F32FD">
        <w:rPr>
          <w:rFonts w:ascii="Times New Roman" w:hAnsi="Times New Roman"/>
          <w:sz w:val="24"/>
        </w:rPr>
        <w:t>podpis przedstawiciela Firmy)</w:t>
      </w:r>
    </w:p>
    <w:p w:rsidR="00CC4F3C" w:rsidRPr="005F32FD" w:rsidRDefault="00CC4F3C" w:rsidP="00CC4F3C">
      <w:pPr>
        <w:jc w:val="right"/>
        <w:rPr>
          <w:rFonts w:ascii="Times New Roman" w:hAnsi="Times New Roman"/>
          <w:sz w:val="24"/>
        </w:rPr>
      </w:pPr>
    </w:p>
    <w:p w:rsidR="00116F5E" w:rsidRPr="00CC4F3C" w:rsidRDefault="00116F5E" w:rsidP="00CC4F3C"/>
    <w:sectPr w:rsidR="00116F5E" w:rsidRPr="00CC4F3C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BF" w:rsidRDefault="00B066BF" w:rsidP="00EA10F1">
      <w:pPr>
        <w:spacing w:after="0" w:line="240" w:lineRule="auto"/>
      </w:pPr>
      <w:r>
        <w:separator/>
      </w:r>
    </w:p>
  </w:endnote>
  <w:endnote w:type="continuationSeparator" w:id="0">
    <w:p w:rsidR="00B066BF" w:rsidRDefault="00B066B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BF" w:rsidRDefault="00B066BF" w:rsidP="00EA10F1">
      <w:pPr>
        <w:spacing w:after="0" w:line="240" w:lineRule="auto"/>
      </w:pPr>
      <w:r>
        <w:separator/>
      </w:r>
    </w:p>
  </w:footnote>
  <w:footnote w:type="continuationSeparator" w:id="0">
    <w:p w:rsidR="00B066BF" w:rsidRDefault="00B066B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226789"/>
    <w:multiLevelType w:val="hybridMultilevel"/>
    <w:tmpl w:val="0EF89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0525"/>
    <w:rsid w:val="000727A0"/>
    <w:rsid w:val="00116F5E"/>
    <w:rsid w:val="001340CD"/>
    <w:rsid w:val="002C4A07"/>
    <w:rsid w:val="003A71E3"/>
    <w:rsid w:val="004445DB"/>
    <w:rsid w:val="0056374B"/>
    <w:rsid w:val="00566705"/>
    <w:rsid w:val="00590525"/>
    <w:rsid w:val="00694EA2"/>
    <w:rsid w:val="006D3655"/>
    <w:rsid w:val="006F3548"/>
    <w:rsid w:val="007F0B5C"/>
    <w:rsid w:val="00800699"/>
    <w:rsid w:val="00866220"/>
    <w:rsid w:val="008D217E"/>
    <w:rsid w:val="009153C1"/>
    <w:rsid w:val="00951DC3"/>
    <w:rsid w:val="00975D7C"/>
    <w:rsid w:val="009C7901"/>
    <w:rsid w:val="00A9429F"/>
    <w:rsid w:val="00AD676B"/>
    <w:rsid w:val="00B066BF"/>
    <w:rsid w:val="00B0680A"/>
    <w:rsid w:val="00B1414C"/>
    <w:rsid w:val="00B37004"/>
    <w:rsid w:val="00CC4F3C"/>
    <w:rsid w:val="00D61D23"/>
    <w:rsid w:val="00E0488C"/>
    <w:rsid w:val="00E1330F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7E"/>
  </w:style>
  <w:style w:type="paragraph" w:styleId="Nagwek1">
    <w:name w:val="heading 1"/>
    <w:basedOn w:val="Normalny"/>
    <w:next w:val="Tekstpodstawowy"/>
    <w:link w:val="Nagwek1Znak"/>
    <w:qFormat/>
    <w:rsid w:val="00CC4F3C"/>
    <w:pPr>
      <w:keepNext/>
      <w:keepLine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2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podstawowy">
    <w:name w:val="Body Text"/>
    <w:basedOn w:val="Normalny"/>
    <w:link w:val="TekstpodstawowyZnak"/>
    <w:rsid w:val="004445DB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5D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45D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445DB"/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CC4F3C"/>
    <w:rPr>
      <w:rFonts w:ascii="Arial Black" w:eastAsia="Times New Roman" w:hAnsi="Arial Black" w:cs="Times New Roman"/>
      <w:spacing w:val="-10"/>
      <w:kern w:val="2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C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CC4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C4F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listownik_Swinoujscie%20-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 - Kopia</Template>
  <TotalTime>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2016-02-26T16:41:00Z</cp:lastPrinted>
  <dcterms:created xsi:type="dcterms:W3CDTF">2016-03-05T12:32:00Z</dcterms:created>
  <dcterms:modified xsi:type="dcterms:W3CDTF">2016-03-05T12:32:00Z</dcterms:modified>
</cp:coreProperties>
</file>