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4F" w:rsidRPr="00390E4A" w:rsidRDefault="00975B4F" w:rsidP="00975B4F">
      <w:pPr>
        <w:pStyle w:val="Data"/>
        <w:ind w:left="-581"/>
        <w:jc w:val="center"/>
        <w:rPr>
          <w:rFonts w:ascii="Times New Roman" w:hAnsi="Times New Roman"/>
          <w:b/>
          <w:sz w:val="24"/>
          <w:szCs w:val="24"/>
        </w:rPr>
      </w:pPr>
      <w:r w:rsidRPr="00390E4A">
        <w:rPr>
          <w:rFonts w:ascii="Times New Roman" w:hAnsi="Times New Roman"/>
          <w:b/>
          <w:sz w:val="24"/>
          <w:szCs w:val="24"/>
        </w:rPr>
        <w:t>ZWOLNIENIE  STUDENTA  Z  OBOWIĄZKU  ODBYCIA  PRAKTYKI STUDENCKIEJ</w:t>
      </w:r>
    </w:p>
    <w:p w:rsidR="00975B4F" w:rsidRPr="00390E4A" w:rsidRDefault="00975B4F" w:rsidP="007C27C2">
      <w:pPr>
        <w:jc w:val="center"/>
        <w:rPr>
          <w:rFonts w:ascii="Times New Roman" w:hAnsi="Times New Roman" w:cs="Times New Roman"/>
          <w:b/>
        </w:rPr>
      </w:pPr>
      <w:r w:rsidRPr="00390E4A">
        <w:rPr>
          <w:rFonts w:ascii="Times New Roman" w:hAnsi="Times New Roman" w:cs="Times New Roman"/>
          <w:b/>
        </w:rPr>
        <w:t>Dane studenta</w:t>
      </w:r>
    </w:p>
    <w:tbl>
      <w:tblPr>
        <w:tblStyle w:val="Tabela-Siatka"/>
        <w:tblW w:w="10314" w:type="dxa"/>
        <w:tblLook w:val="01E0"/>
      </w:tblPr>
      <w:tblGrid>
        <w:gridCol w:w="3652"/>
        <w:gridCol w:w="6662"/>
      </w:tblGrid>
      <w:tr w:rsidR="00975B4F" w:rsidRPr="00390E4A" w:rsidTr="00975B4F">
        <w:trPr>
          <w:trHeight w:val="322"/>
        </w:trPr>
        <w:tc>
          <w:tcPr>
            <w:tcW w:w="3652" w:type="dxa"/>
          </w:tcPr>
          <w:p w:rsidR="00975B4F" w:rsidRPr="00390E4A" w:rsidRDefault="00975B4F" w:rsidP="007931F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90E4A">
              <w:rPr>
                <w:rFonts w:ascii="Times New Roman" w:hAnsi="Times New Roman" w:cs="Times New Roman"/>
              </w:rPr>
              <w:t>Imię i nazwisko studenta</w:t>
            </w:r>
          </w:p>
        </w:tc>
        <w:tc>
          <w:tcPr>
            <w:tcW w:w="6662" w:type="dxa"/>
          </w:tcPr>
          <w:p w:rsidR="00975B4F" w:rsidRPr="00390E4A" w:rsidRDefault="00975B4F" w:rsidP="007931F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75B4F" w:rsidRPr="00390E4A" w:rsidTr="00975B4F">
        <w:trPr>
          <w:trHeight w:val="474"/>
        </w:trPr>
        <w:tc>
          <w:tcPr>
            <w:tcW w:w="3652" w:type="dxa"/>
          </w:tcPr>
          <w:p w:rsidR="00975B4F" w:rsidRPr="00390E4A" w:rsidRDefault="00975B4F" w:rsidP="007931F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90E4A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6662" w:type="dxa"/>
          </w:tcPr>
          <w:p w:rsidR="00975B4F" w:rsidRPr="00390E4A" w:rsidRDefault="00975B4F" w:rsidP="007931F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75B4F" w:rsidRPr="00390E4A" w:rsidTr="00975B4F">
        <w:tc>
          <w:tcPr>
            <w:tcW w:w="3652" w:type="dxa"/>
          </w:tcPr>
          <w:p w:rsidR="00975B4F" w:rsidRPr="00390E4A" w:rsidRDefault="00975B4F" w:rsidP="007931F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90E4A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662" w:type="dxa"/>
          </w:tcPr>
          <w:p w:rsidR="00975B4F" w:rsidRPr="00390E4A" w:rsidRDefault="00975B4F" w:rsidP="007931F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75B4F" w:rsidRPr="00390E4A" w:rsidTr="00975B4F">
        <w:tc>
          <w:tcPr>
            <w:tcW w:w="3652" w:type="dxa"/>
          </w:tcPr>
          <w:p w:rsidR="00975B4F" w:rsidRPr="00390E4A" w:rsidRDefault="00975B4F" w:rsidP="007931F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90E4A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662" w:type="dxa"/>
          </w:tcPr>
          <w:p w:rsidR="00975B4F" w:rsidRPr="00390E4A" w:rsidRDefault="00975B4F" w:rsidP="007931F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75B4F" w:rsidRPr="00390E4A" w:rsidTr="00975B4F">
        <w:trPr>
          <w:trHeight w:val="461"/>
        </w:trPr>
        <w:tc>
          <w:tcPr>
            <w:tcW w:w="3652" w:type="dxa"/>
          </w:tcPr>
          <w:p w:rsidR="00975B4F" w:rsidRPr="00390E4A" w:rsidRDefault="00975B4F" w:rsidP="007931F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90E4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662" w:type="dxa"/>
          </w:tcPr>
          <w:p w:rsidR="00975B4F" w:rsidRPr="00390E4A" w:rsidRDefault="00975B4F" w:rsidP="007931F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75B4F" w:rsidRPr="00390E4A" w:rsidTr="00975B4F">
        <w:tc>
          <w:tcPr>
            <w:tcW w:w="3652" w:type="dxa"/>
          </w:tcPr>
          <w:p w:rsidR="00975B4F" w:rsidRPr="00390E4A" w:rsidRDefault="00975B4F" w:rsidP="007931F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90E4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662" w:type="dxa"/>
          </w:tcPr>
          <w:p w:rsidR="00975B4F" w:rsidRPr="00390E4A" w:rsidRDefault="00975B4F" w:rsidP="007931F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975B4F" w:rsidRPr="00390E4A" w:rsidRDefault="00975B4F" w:rsidP="007C27C2">
      <w:pPr>
        <w:jc w:val="center"/>
        <w:rPr>
          <w:rFonts w:ascii="Times New Roman" w:hAnsi="Times New Roman" w:cs="Times New Roman"/>
          <w:b/>
        </w:rPr>
      </w:pPr>
      <w:r w:rsidRPr="00390E4A">
        <w:rPr>
          <w:rFonts w:ascii="Times New Roman" w:hAnsi="Times New Roman" w:cs="Times New Roman"/>
          <w:b/>
        </w:rPr>
        <w:t>Dane Uczelni</w:t>
      </w:r>
    </w:p>
    <w:tbl>
      <w:tblPr>
        <w:tblStyle w:val="Tabela-Siatka"/>
        <w:tblW w:w="10314" w:type="dxa"/>
        <w:tblLook w:val="01E0"/>
      </w:tblPr>
      <w:tblGrid>
        <w:gridCol w:w="3652"/>
        <w:gridCol w:w="6662"/>
      </w:tblGrid>
      <w:tr w:rsidR="00975B4F" w:rsidRPr="00390E4A" w:rsidTr="00975B4F">
        <w:tc>
          <w:tcPr>
            <w:tcW w:w="3652" w:type="dxa"/>
          </w:tcPr>
          <w:p w:rsidR="00975B4F" w:rsidRPr="00390E4A" w:rsidRDefault="00975B4F" w:rsidP="007931F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90E4A">
              <w:rPr>
                <w:rFonts w:ascii="Times New Roman" w:hAnsi="Times New Roman" w:cs="Times New Roman"/>
              </w:rPr>
              <w:t>Uczelnia</w:t>
            </w:r>
          </w:p>
        </w:tc>
        <w:tc>
          <w:tcPr>
            <w:tcW w:w="6662" w:type="dxa"/>
          </w:tcPr>
          <w:p w:rsidR="00975B4F" w:rsidRPr="00390E4A" w:rsidRDefault="00975B4F" w:rsidP="007931F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E4A">
              <w:rPr>
                <w:rFonts w:ascii="Times New Roman" w:hAnsi="Times New Roman" w:cs="Times New Roman"/>
                <w:b/>
              </w:rPr>
              <w:t>Zachodniopomorska Szkoła Biznesu w Szczecinie</w:t>
            </w:r>
          </w:p>
        </w:tc>
      </w:tr>
      <w:tr w:rsidR="00975B4F" w:rsidRPr="00390E4A" w:rsidTr="00975B4F">
        <w:tc>
          <w:tcPr>
            <w:tcW w:w="3652" w:type="dxa"/>
          </w:tcPr>
          <w:p w:rsidR="00975B4F" w:rsidRPr="00390E4A" w:rsidRDefault="00975B4F" w:rsidP="007931F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90E4A">
              <w:rPr>
                <w:rFonts w:ascii="Times New Roman" w:hAnsi="Times New Roman" w:cs="Times New Roman"/>
              </w:rPr>
              <w:t>Kierunek / tryb studiów</w:t>
            </w:r>
          </w:p>
        </w:tc>
        <w:tc>
          <w:tcPr>
            <w:tcW w:w="6662" w:type="dxa"/>
          </w:tcPr>
          <w:p w:rsidR="00975B4F" w:rsidRPr="00390E4A" w:rsidRDefault="007C27C2" w:rsidP="007931F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90E4A">
              <w:rPr>
                <w:rFonts w:ascii="Times New Roman" w:hAnsi="Times New Roman" w:cs="Times New Roman"/>
              </w:rPr>
              <w:t>Ekonomia/ studia niestacjonarne</w:t>
            </w:r>
          </w:p>
        </w:tc>
      </w:tr>
      <w:tr w:rsidR="00975B4F" w:rsidRPr="00390E4A" w:rsidTr="00975B4F">
        <w:tc>
          <w:tcPr>
            <w:tcW w:w="3652" w:type="dxa"/>
          </w:tcPr>
          <w:p w:rsidR="00975B4F" w:rsidRPr="00390E4A" w:rsidRDefault="00975B4F" w:rsidP="007931F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90E4A">
              <w:rPr>
                <w:rFonts w:ascii="Times New Roman" w:hAnsi="Times New Roman" w:cs="Times New Roman"/>
              </w:rPr>
              <w:t>Specjalność</w:t>
            </w:r>
          </w:p>
        </w:tc>
        <w:tc>
          <w:tcPr>
            <w:tcW w:w="6662" w:type="dxa"/>
          </w:tcPr>
          <w:p w:rsidR="00975B4F" w:rsidRPr="00390E4A" w:rsidRDefault="00975B4F" w:rsidP="007931F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75B4F" w:rsidRPr="00390E4A" w:rsidTr="00975B4F">
        <w:tc>
          <w:tcPr>
            <w:tcW w:w="3652" w:type="dxa"/>
          </w:tcPr>
          <w:p w:rsidR="00975B4F" w:rsidRPr="00390E4A" w:rsidRDefault="00975B4F" w:rsidP="007931F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90E4A">
              <w:rPr>
                <w:rFonts w:ascii="Times New Roman" w:hAnsi="Times New Roman" w:cs="Times New Roman"/>
              </w:rPr>
              <w:t>Rok studiów / semestr</w:t>
            </w:r>
          </w:p>
        </w:tc>
        <w:tc>
          <w:tcPr>
            <w:tcW w:w="6662" w:type="dxa"/>
          </w:tcPr>
          <w:p w:rsidR="00975B4F" w:rsidRPr="00390E4A" w:rsidRDefault="00975B4F" w:rsidP="007931F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975B4F" w:rsidRPr="00390E4A" w:rsidRDefault="00975B4F" w:rsidP="00975B4F">
      <w:pPr>
        <w:rPr>
          <w:rFonts w:ascii="Times New Roman" w:hAnsi="Times New Roman" w:cs="Times New Roman"/>
          <w:b/>
        </w:rPr>
      </w:pPr>
      <w:r w:rsidRPr="00390E4A">
        <w:rPr>
          <w:rFonts w:ascii="Times New Roman" w:hAnsi="Times New Roman" w:cs="Times New Roman"/>
          <w:b/>
        </w:rPr>
        <w:t>Prośba studenta o zwolnienie z obowiązku odbycia praktyki studenckiej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75B4F" w:rsidRPr="00390E4A" w:rsidTr="00975B4F">
        <w:trPr>
          <w:trHeight w:val="2533"/>
        </w:trPr>
        <w:tc>
          <w:tcPr>
            <w:tcW w:w="10314" w:type="dxa"/>
          </w:tcPr>
          <w:p w:rsidR="00975B4F" w:rsidRPr="00390E4A" w:rsidRDefault="00975B4F" w:rsidP="00975B4F">
            <w:pPr>
              <w:rPr>
                <w:rFonts w:ascii="Times New Roman" w:hAnsi="Times New Roman" w:cs="Times New Roman"/>
                <w:b/>
              </w:rPr>
            </w:pPr>
            <w:r w:rsidRPr="00390E4A">
              <w:rPr>
                <w:rFonts w:ascii="Times New Roman" w:hAnsi="Times New Roman" w:cs="Times New Roman"/>
                <w:b/>
              </w:rPr>
              <w:t>Zwracam się z prośbą o zwolnienie mnie z obowiązku odbywania praktyki zawodowej, na podstawie Regulaminu odbywania praktyk studenckich przez studentów Zachodniopomorskiej Szkoły Biznesu.</w:t>
            </w:r>
            <w:r w:rsidRPr="00390E4A">
              <w:rPr>
                <w:rFonts w:ascii="Times New Roman" w:hAnsi="Times New Roman" w:cs="Times New Roman"/>
                <w:b/>
              </w:rPr>
              <w:tab/>
            </w:r>
          </w:p>
          <w:p w:rsidR="00975B4F" w:rsidRPr="00390E4A" w:rsidRDefault="00975B4F" w:rsidP="00975B4F">
            <w:pPr>
              <w:rPr>
                <w:rFonts w:ascii="Times New Roman" w:hAnsi="Times New Roman" w:cs="Times New Roman"/>
              </w:rPr>
            </w:pPr>
            <w:r w:rsidRPr="00390E4A">
              <w:rPr>
                <w:rFonts w:ascii="Times New Roman" w:hAnsi="Times New Roman" w:cs="Times New Roman"/>
              </w:rPr>
              <w:t xml:space="preserve">Prośbę swą motywuję tym, że studiując jestem jednocześnie zatrudniony w firmie/instytucji ……………………………… ………………….……………........................................... na stanowisku ................................……………………………………… </w:t>
            </w:r>
            <w:r w:rsidR="007C27C2" w:rsidRPr="00390E4A">
              <w:rPr>
                <w:rFonts w:ascii="Times New Roman" w:hAnsi="Times New Roman" w:cs="Times New Roman"/>
              </w:rPr>
              <w:t>w</w:t>
            </w:r>
            <w:r w:rsidRPr="00390E4A">
              <w:rPr>
                <w:rFonts w:ascii="Times New Roman" w:hAnsi="Times New Roman" w:cs="Times New Roman"/>
              </w:rPr>
              <w:t xml:space="preserve"> firmie tej pracuję od ……</w:t>
            </w:r>
            <w:r w:rsidR="007C27C2" w:rsidRPr="00390E4A">
              <w:rPr>
                <w:rFonts w:ascii="Times New Roman" w:hAnsi="Times New Roman" w:cs="Times New Roman"/>
              </w:rPr>
              <w:t>…….</w:t>
            </w:r>
            <w:r w:rsidRPr="00390E4A">
              <w:rPr>
                <w:rFonts w:ascii="Times New Roman" w:hAnsi="Times New Roman" w:cs="Times New Roman"/>
              </w:rPr>
              <w:t>…………roku.</w:t>
            </w:r>
          </w:p>
          <w:p w:rsidR="00975B4F" w:rsidRPr="00390E4A" w:rsidRDefault="00975B4F" w:rsidP="00975B4F">
            <w:pPr>
              <w:rPr>
                <w:rFonts w:ascii="Times New Roman" w:hAnsi="Times New Roman" w:cs="Times New Roman"/>
              </w:rPr>
            </w:pPr>
            <w:r w:rsidRPr="00390E4A">
              <w:rPr>
                <w:rFonts w:ascii="Times New Roman" w:hAnsi="Times New Roman" w:cs="Times New Roman"/>
              </w:rPr>
              <w:t xml:space="preserve">W załączeniu przedkładam zaświadczenie z zakładu pracy o zatrudnieniu. </w:t>
            </w:r>
          </w:p>
          <w:p w:rsidR="00975B4F" w:rsidRPr="00390E4A" w:rsidRDefault="00975B4F" w:rsidP="007C27C2">
            <w:pPr>
              <w:jc w:val="right"/>
              <w:rPr>
                <w:rFonts w:ascii="Times New Roman" w:hAnsi="Times New Roman" w:cs="Times New Roman"/>
              </w:rPr>
            </w:pPr>
            <w:r w:rsidRPr="00390E4A">
              <w:rPr>
                <w:rFonts w:ascii="Times New Roman" w:hAnsi="Times New Roman" w:cs="Times New Roman"/>
              </w:rPr>
              <w:t>………………………..</w:t>
            </w:r>
          </w:p>
          <w:p w:rsidR="00975B4F" w:rsidRPr="00390E4A" w:rsidRDefault="00975B4F" w:rsidP="007C27C2">
            <w:pPr>
              <w:jc w:val="right"/>
              <w:rPr>
                <w:rFonts w:ascii="Times New Roman" w:hAnsi="Times New Roman" w:cs="Times New Roman"/>
              </w:rPr>
            </w:pPr>
            <w:r w:rsidRPr="00390E4A">
              <w:rPr>
                <w:rFonts w:ascii="Times New Roman" w:hAnsi="Times New Roman" w:cs="Times New Roman"/>
              </w:rPr>
              <w:t>Podpis studenta</w:t>
            </w:r>
          </w:p>
        </w:tc>
      </w:tr>
    </w:tbl>
    <w:p w:rsidR="00390E4A" w:rsidRDefault="00390E4A" w:rsidP="00975B4F">
      <w:pPr>
        <w:spacing w:line="240" w:lineRule="auto"/>
        <w:rPr>
          <w:rFonts w:ascii="Times New Roman" w:hAnsi="Times New Roman" w:cs="Times New Roman"/>
          <w:b/>
        </w:rPr>
      </w:pPr>
    </w:p>
    <w:p w:rsidR="00975B4F" w:rsidRPr="00390E4A" w:rsidRDefault="00975B4F" w:rsidP="00975B4F">
      <w:pPr>
        <w:spacing w:line="240" w:lineRule="auto"/>
        <w:rPr>
          <w:rFonts w:ascii="Times New Roman" w:hAnsi="Times New Roman" w:cs="Times New Roman"/>
          <w:b/>
        </w:rPr>
      </w:pPr>
      <w:r w:rsidRPr="00390E4A">
        <w:rPr>
          <w:rFonts w:ascii="Times New Roman" w:hAnsi="Times New Roman" w:cs="Times New Roman"/>
          <w:b/>
        </w:rPr>
        <w:t>Decyzja Opiekuna praktyk studenckich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8273"/>
      </w:tblGrid>
      <w:tr w:rsidR="00975B4F" w:rsidRPr="00390E4A" w:rsidTr="007931FF">
        <w:tc>
          <w:tcPr>
            <w:tcW w:w="938" w:type="dxa"/>
          </w:tcPr>
          <w:p w:rsidR="00975B4F" w:rsidRPr="00390E4A" w:rsidRDefault="00975B4F" w:rsidP="0079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3" w:type="dxa"/>
          </w:tcPr>
          <w:p w:rsidR="00975B4F" w:rsidRPr="00390E4A" w:rsidRDefault="00975B4F" w:rsidP="007931FF">
            <w:pPr>
              <w:rPr>
                <w:rFonts w:ascii="Times New Roman" w:hAnsi="Times New Roman" w:cs="Times New Roman"/>
              </w:rPr>
            </w:pPr>
            <w:r w:rsidRPr="00390E4A">
              <w:rPr>
                <w:rFonts w:ascii="Times New Roman" w:hAnsi="Times New Roman" w:cs="Times New Roman"/>
              </w:rPr>
              <w:t>Wyrażam zgodę na zaliczenie obowiązkowej praktyki zawodowej na podstawie przedstawionego zaświadczenia dokumentującego przebieg pracy zawodowej.</w:t>
            </w:r>
          </w:p>
        </w:tc>
      </w:tr>
      <w:tr w:rsidR="00975B4F" w:rsidRPr="00390E4A" w:rsidTr="007931FF">
        <w:tc>
          <w:tcPr>
            <w:tcW w:w="938" w:type="dxa"/>
          </w:tcPr>
          <w:p w:rsidR="00975B4F" w:rsidRPr="00390E4A" w:rsidRDefault="00975B4F" w:rsidP="0079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3" w:type="dxa"/>
          </w:tcPr>
          <w:p w:rsidR="00975B4F" w:rsidRPr="00390E4A" w:rsidRDefault="00975B4F" w:rsidP="007931FF">
            <w:pPr>
              <w:rPr>
                <w:rFonts w:ascii="Times New Roman" w:hAnsi="Times New Roman" w:cs="Times New Roman"/>
              </w:rPr>
            </w:pPr>
            <w:r w:rsidRPr="00390E4A">
              <w:rPr>
                <w:rFonts w:ascii="Times New Roman" w:hAnsi="Times New Roman" w:cs="Times New Roman"/>
              </w:rPr>
              <w:t>Nie wyrażam zgody na zwolnienie z obowiązku odbycia praktyki zawodowej.</w:t>
            </w:r>
          </w:p>
        </w:tc>
      </w:tr>
    </w:tbl>
    <w:p w:rsidR="00975B4F" w:rsidRPr="00390E4A" w:rsidRDefault="00975B4F" w:rsidP="007C27C2">
      <w:pPr>
        <w:spacing w:after="0" w:line="240" w:lineRule="auto"/>
        <w:rPr>
          <w:rFonts w:ascii="Times New Roman" w:hAnsi="Times New Roman" w:cs="Times New Roman"/>
        </w:rPr>
      </w:pPr>
    </w:p>
    <w:p w:rsidR="00975B4F" w:rsidRPr="00390E4A" w:rsidRDefault="00975B4F" w:rsidP="007C27C2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390E4A">
        <w:rPr>
          <w:rFonts w:ascii="Times New Roman" w:hAnsi="Times New Roman" w:cs="Times New Roman"/>
        </w:rPr>
        <w:t>……………………………………………..</w:t>
      </w:r>
    </w:p>
    <w:p w:rsidR="00975B4F" w:rsidRPr="00390E4A" w:rsidRDefault="00975B4F" w:rsidP="007C27C2">
      <w:pPr>
        <w:spacing w:after="0"/>
        <w:ind w:left="4956"/>
        <w:rPr>
          <w:rFonts w:ascii="Times New Roman" w:hAnsi="Times New Roman" w:cs="Times New Roman"/>
        </w:rPr>
      </w:pPr>
      <w:r w:rsidRPr="00390E4A">
        <w:rPr>
          <w:rFonts w:ascii="Times New Roman" w:hAnsi="Times New Roman" w:cs="Times New Roman"/>
        </w:rPr>
        <w:t>Data i podpis Opiekuna praktyk studenckich</w:t>
      </w:r>
    </w:p>
    <w:p w:rsidR="00116F5E" w:rsidRPr="00390E4A" w:rsidRDefault="00116F5E" w:rsidP="00975B4F">
      <w:pPr>
        <w:rPr>
          <w:rFonts w:ascii="Times New Roman" w:hAnsi="Times New Roman" w:cs="Times New Roman"/>
        </w:rPr>
      </w:pPr>
    </w:p>
    <w:sectPr w:rsidR="00116F5E" w:rsidRPr="00390E4A" w:rsidSect="00975B4F">
      <w:headerReference w:type="default" r:id="rId7"/>
      <w:pgSz w:w="11906" w:h="16838"/>
      <w:pgMar w:top="2438" w:right="90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5D5" w:rsidRDefault="00CB05D5" w:rsidP="00EA10F1">
      <w:pPr>
        <w:spacing w:after="0" w:line="240" w:lineRule="auto"/>
      </w:pPr>
      <w:r>
        <w:separator/>
      </w:r>
    </w:p>
  </w:endnote>
  <w:endnote w:type="continuationSeparator" w:id="0">
    <w:p w:rsidR="00CB05D5" w:rsidRDefault="00CB05D5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5D5" w:rsidRDefault="00CB05D5" w:rsidP="00EA10F1">
      <w:pPr>
        <w:spacing w:after="0" w:line="240" w:lineRule="auto"/>
      </w:pPr>
      <w:r>
        <w:separator/>
      </w:r>
    </w:p>
  </w:footnote>
  <w:footnote w:type="continuationSeparator" w:id="0">
    <w:p w:rsidR="00CB05D5" w:rsidRDefault="00CB05D5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2C4A0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D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C14F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226789"/>
    <w:multiLevelType w:val="hybridMultilevel"/>
    <w:tmpl w:val="0EF89E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90525"/>
    <w:rsid w:val="000727A0"/>
    <w:rsid w:val="00116F5E"/>
    <w:rsid w:val="001340CD"/>
    <w:rsid w:val="002C4A07"/>
    <w:rsid w:val="003162CD"/>
    <w:rsid w:val="00390E4A"/>
    <w:rsid w:val="003A71E3"/>
    <w:rsid w:val="004445DB"/>
    <w:rsid w:val="0056374B"/>
    <w:rsid w:val="00590525"/>
    <w:rsid w:val="00694EA2"/>
    <w:rsid w:val="006D3655"/>
    <w:rsid w:val="006F3548"/>
    <w:rsid w:val="00724092"/>
    <w:rsid w:val="007C27C2"/>
    <w:rsid w:val="007C58C1"/>
    <w:rsid w:val="007F0B5C"/>
    <w:rsid w:val="00800699"/>
    <w:rsid w:val="00866220"/>
    <w:rsid w:val="008D217E"/>
    <w:rsid w:val="009153C1"/>
    <w:rsid w:val="00951DC3"/>
    <w:rsid w:val="00975B4F"/>
    <w:rsid w:val="00975D7C"/>
    <w:rsid w:val="009C7901"/>
    <w:rsid w:val="00A9429F"/>
    <w:rsid w:val="00AD676B"/>
    <w:rsid w:val="00B0680A"/>
    <w:rsid w:val="00B1414C"/>
    <w:rsid w:val="00B37004"/>
    <w:rsid w:val="00CB05D5"/>
    <w:rsid w:val="00D61D23"/>
    <w:rsid w:val="00E0488C"/>
    <w:rsid w:val="00E1330F"/>
    <w:rsid w:val="00E32C1C"/>
    <w:rsid w:val="00E942D0"/>
    <w:rsid w:val="00EA10F1"/>
    <w:rsid w:val="00F1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Tekstpodstawowy">
    <w:name w:val="Body Text"/>
    <w:basedOn w:val="Normalny"/>
    <w:link w:val="TekstpodstawowyZnak"/>
    <w:rsid w:val="004445DB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45DB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445D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pacing w:val="-5"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445DB"/>
    <w:rPr>
      <w:rFonts w:ascii="Arial" w:eastAsia="Times New Roman" w:hAnsi="Arial" w:cs="Arial"/>
      <w:b/>
      <w:bCs/>
      <w:spacing w:val="-5"/>
      <w:kern w:val="28"/>
      <w:sz w:val="32"/>
      <w:szCs w:val="32"/>
      <w:lang w:eastAsia="pl-PL"/>
    </w:rPr>
  </w:style>
  <w:style w:type="paragraph" w:styleId="Data">
    <w:name w:val="Date"/>
    <w:basedOn w:val="Normalny"/>
    <w:next w:val="Normalny"/>
    <w:link w:val="DataZnak"/>
    <w:rsid w:val="00975B4F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rsid w:val="00975B4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7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listownik_Swinoujscie%20-%20Kop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 - Kopia</Template>
  <TotalTime>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2016-02-26T16:41:00Z</cp:lastPrinted>
  <dcterms:created xsi:type="dcterms:W3CDTF">2016-03-05T12:25:00Z</dcterms:created>
  <dcterms:modified xsi:type="dcterms:W3CDTF">2016-03-05T12:33:00Z</dcterms:modified>
</cp:coreProperties>
</file>