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BC" w:rsidRDefault="008B26BC" w:rsidP="008B26BC">
      <w:pPr>
        <w:jc w:val="center"/>
      </w:pPr>
      <w:r>
        <w:t>DEKLARACJA PRZYSTĄPIENIA DO PROJEKTU</w:t>
      </w:r>
    </w:p>
    <w:p w:rsidR="008B26BC" w:rsidRDefault="008B26BC" w:rsidP="008B26BC">
      <w:pPr>
        <w:jc w:val="center"/>
      </w:pPr>
    </w:p>
    <w:p w:rsidR="008B26BC" w:rsidRDefault="008B26BC" w:rsidP="008B26BC">
      <w:pPr>
        <w:jc w:val="center"/>
      </w:pPr>
      <w:r>
        <w:t>Akademia Młodego Medyka Zachodniopomorskiej Szkoły Biznesu / Wydział Ekonomii i Nauk o Zdrowiu w Świnoujściu.</w:t>
      </w:r>
    </w:p>
    <w:p w:rsidR="008B26BC" w:rsidRDefault="008B26BC" w:rsidP="008B26BC"/>
    <w:p w:rsidR="008B26BC" w:rsidRDefault="008B26BC" w:rsidP="008B26BC"/>
    <w:p w:rsidR="008B26BC" w:rsidRDefault="008B26BC" w:rsidP="008B26BC"/>
    <w:p w:rsidR="008B26BC" w:rsidRDefault="008B26BC" w:rsidP="008B26BC">
      <w:r>
        <w:t xml:space="preserve">Występując jako rodzic/opiekun prawny*  </w:t>
      </w:r>
    </w:p>
    <w:p w:rsidR="008B26BC" w:rsidRDefault="008B26BC" w:rsidP="008B26BC"/>
    <w:p w:rsidR="008B26BC" w:rsidRDefault="008B26BC" w:rsidP="008B26BC"/>
    <w:p w:rsidR="008B26BC" w:rsidRDefault="008B26BC" w:rsidP="008B26BC">
      <w:r>
        <w:t xml:space="preserve">............................................................................................  (imię i nazwisko dziecka) </w:t>
      </w:r>
    </w:p>
    <w:p w:rsidR="008B26BC" w:rsidRDefault="008B26BC" w:rsidP="008B26BC">
      <w:r>
        <w:t xml:space="preserve"> </w:t>
      </w:r>
    </w:p>
    <w:p w:rsidR="008B26BC" w:rsidRDefault="008B26BC" w:rsidP="008B26BC">
      <w:r>
        <w:t xml:space="preserve">PESEL: …………………… zam. </w:t>
      </w:r>
    </w:p>
    <w:p w:rsidR="008B26BC" w:rsidRDefault="008B26BC" w:rsidP="008B26BC"/>
    <w:p w:rsidR="008B26BC" w:rsidRDefault="008B26BC" w:rsidP="008B26BC">
      <w:r>
        <w:t xml:space="preserve">................................................................................................  (dane dziecka)  (dane dziecka) </w:t>
      </w:r>
    </w:p>
    <w:p w:rsidR="008B26BC" w:rsidRDefault="008B26BC" w:rsidP="008B26BC">
      <w:r>
        <w:t xml:space="preserve"> </w:t>
      </w:r>
    </w:p>
    <w:p w:rsidR="008B26BC" w:rsidRDefault="00FF240B" w:rsidP="008B26BC">
      <w:r>
        <w:t xml:space="preserve">Ucznia klasy…….. szkoły: </w:t>
      </w:r>
      <w:r w:rsidR="008B26BC">
        <w:t>...............................................................................</w:t>
      </w:r>
      <w:r>
        <w:t>........................</w:t>
      </w:r>
    </w:p>
    <w:p w:rsidR="008B26BC" w:rsidRDefault="008B26BC" w:rsidP="008B26BC">
      <w:r>
        <w:t xml:space="preserve"> </w:t>
      </w:r>
    </w:p>
    <w:p w:rsidR="008B26BC" w:rsidRDefault="008B26BC" w:rsidP="008B26BC">
      <w:r>
        <w:t xml:space="preserve">Oświadczam, że: </w:t>
      </w:r>
    </w:p>
    <w:p w:rsidR="008B26BC" w:rsidRDefault="008B26BC" w:rsidP="008B26BC">
      <w:r>
        <w:t xml:space="preserve"> </w:t>
      </w:r>
    </w:p>
    <w:p w:rsidR="008B26BC" w:rsidRDefault="008B26BC" w:rsidP="008B26BC">
      <w:pPr>
        <w:pStyle w:val="Akapitzlist"/>
        <w:numPr>
          <w:ilvl w:val="0"/>
          <w:numId w:val="1"/>
        </w:numPr>
        <w:jc w:val="both"/>
      </w:pPr>
      <w:r>
        <w:t>Deklaruję udział dziecka w Projekcie</w:t>
      </w:r>
      <w:r w:rsidRPr="00695E16">
        <w:t xml:space="preserve"> </w:t>
      </w:r>
      <w:r>
        <w:t>Akademia Młodego Medyka Zachodniopomorskiej Szkoły Biznesu / Wydział Ekonomii i Nauk o Zdrowiu                     w Świnoujściu.</w:t>
      </w:r>
    </w:p>
    <w:p w:rsidR="008B26BC" w:rsidRDefault="008B26BC" w:rsidP="008B26BC">
      <w:pPr>
        <w:pStyle w:val="Akapitzlist"/>
        <w:numPr>
          <w:ilvl w:val="0"/>
          <w:numId w:val="1"/>
        </w:numPr>
        <w:jc w:val="both"/>
      </w:pPr>
      <w:r>
        <w:t>Zapoznałem się z obowiązującym  Regulaminem Akademii Młodego Medyka w roku akademickim 2018/2019</w:t>
      </w:r>
    </w:p>
    <w:p w:rsidR="008B26BC" w:rsidRDefault="008B26BC" w:rsidP="008B26BC">
      <w:pPr>
        <w:pStyle w:val="Akapitzlist"/>
        <w:numPr>
          <w:ilvl w:val="0"/>
          <w:numId w:val="1"/>
        </w:numPr>
        <w:jc w:val="both"/>
      </w:pPr>
      <w:r>
        <w:t xml:space="preserve"> Wyrażam zgodę na nieodpłatne wykorzystywanie zdjęć i filmów z wizerunkiem mojego dziecka utrwalonym podczas działań realizowanych w ramach przedmiotowego projektu, a w szczególności na zamieszczanie zdjęć na stronach internetowych ZPSB w Świnoujściu oraz w mediach </w:t>
      </w:r>
      <w:proofErr w:type="spellStart"/>
      <w:r>
        <w:t>społecznościowych</w:t>
      </w:r>
      <w:proofErr w:type="spellEnd"/>
      <w:r>
        <w:t xml:space="preserve"> np. </w:t>
      </w:r>
      <w:proofErr w:type="spellStart"/>
      <w:r>
        <w:t>Facebook</w:t>
      </w:r>
      <w:proofErr w:type="spellEnd"/>
      <w:r>
        <w:t>.</w:t>
      </w:r>
    </w:p>
    <w:p w:rsidR="008B26BC" w:rsidRDefault="008B26BC" w:rsidP="008B26BC">
      <w:pPr>
        <w:jc w:val="both"/>
      </w:pPr>
    </w:p>
    <w:p w:rsidR="008B26BC" w:rsidRDefault="008B26BC" w:rsidP="008B26BC">
      <w:pPr>
        <w:jc w:val="both"/>
      </w:pPr>
    </w:p>
    <w:p w:rsidR="008B26BC" w:rsidRDefault="008B26BC" w:rsidP="008B26BC">
      <w:pPr>
        <w:jc w:val="both"/>
      </w:pPr>
    </w:p>
    <w:p w:rsidR="008B26BC" w:rsidRDefault="008B26BC" w:rsidP="008B26BC">
      <w:pPr>
        <w:jc w:val="both"/>
      </w:pPr>
    </w:p>
    <w:p w:rsidR="008B26BC" w:rsidRDefault="008B26BC" w:rsidP="008B26BC">
      <w:pPr>
        <w:jc w:val="both"/>
      </w:pPr>
    </w:p>
    <w:p w:rsidR="008B26BC" w:rsidRDefault="008B26BC" w:rsidP="008B26BC">
      <w:pPr>
        <w:jc w:val="both"/>
      </w:pPr>
      <w:r>
        <w:t xml:space="preserve">.................................                                                              ......................................... </w:t>
      </w:r>
    </w:p>
    <w:p w:rsidR="008B26BC" w:rsidRDefault="008B26BC" w:rsidP="008B26BC">
      <w:pPr>
        <w:jc w:val="both"/>
      </w:pPr>
      <w:r>
        <w:t xml:space="preserve">(miejscowość, data)                                                (czytelny podpis rodzica/opiekuna prawnego)* </w:t>
      </w:r>
    </w:p>
    <w:p w:rsidR="008B26BC" w:rsidRDefault="008B26BC" w:rsidP="008B26BC">
      <w:pPr>
        <w:jc w:val="both"/>
      </w:pPr>
      <w:r>
        <w:t xml:space="preserve"> </w:t>
      </w:r>
    </w:p>
    <w:p w:rsidR="008B26BC" w:rsidRDefault="008B26BC" w:rsidP="008B26BC">
      <w:pPr>
        <w:jc w:val="both"/>
      </w:pPr>
      <w:r>
        <w:t xml:space="preserve"> </w:t>
      </w:r>
    </w:p>
    <w:p w:rsidR="008B26BC" w:rsidRPr="00695E16" w:rsidRDefault="008B26BC" w:rsidP="008B26BC">
      <w:pPr>
        <w:jc w:val="both"/>
      </w:pPr>
      <w:r>
        <w:t xml:space="preserve"> *niepotrzebne skreślić</w:t>
      </w:r>
    </w:p>
    <w:p w:rsidR="00E94D69" w:rsidRDefault="00E94D69"/>
    <w:p w:rsidR="00E94D69" w:rsidRDefault="00E94D69">
      <w:r>
        <w:t xml:space="preserve">Załączniki: </w:t>
      </w:r>
    </w:p>
    <w:p w:rsidR="00B0680A" w:rsidRPr="00E94D69" w:rsidRDefault="00E94D69">
      <w:pPr>
        <w:rPr>
          <w:b/>
        </w:rPr>
      </w:pPr>
      <w:r w:rsidRPr="00E94D69">
        <w:rPr>
          <w:b/>
        </w:rPr>
        <w:t>1 zdjęcie formatu legitymacyjnego</w:t>
      </w:r>
    </w:p>
    <w:sectPr w:rsidR="00B0680A" w:rsidRPr="00E94D69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7E" w:rsidRDefault="00EE3C7E" w:rsidP="00EA10F1">
      <w:r>
        <w:separator/>
      </w:r>
    </w:p>
  </w:endnote>
  <w:endnote w:type="continuationSeparator" w:id="0">
    <w:p w:rsidR="00EE3C7E" w:rsidRDefault="00EE3C7E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7E" w:rsidRDefault="00EE3C7E" w:rsidP="00EA10F1">
      <w:r>
        <w:separator/>
      </w:r>
    </w:p>
  </w:footnote>
  <w:footnote w:type="continuationSeparator" w:id="0">
    <w:p w:rsidR="00EE3C7E" w:rsidRDefault="00EE3C7E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51C"/>
    <w:multiLevelType w:val="hybridMultilevel"/>
    <w:tmpl w:val="51B0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0BF9"/>
    <w:rsid w:val="002C4A07"/>
    <w:rsid w:val="00301592"/>
    <w:rsid w:val="003A71E3"/>
    <w:rsid w:val="00401631"/>
    <w:rsid w:val="004130F0"/>
    <w:rsid w:val="00413194"/>
    <w:rsid w:val="0056374B"/>
    <w:rsid w:val="007F0B5C"/>
    <w:rsid w:val="008B26BC"/>
    <w:rsid w:val="00951DC3"/>
    <w:rsid w:val="00970BF9"/>
    <w:rsid w:val="009C7901"/>
    <w:rsid w:val="00A9429F"/>
    <w:rsid w:val="00B0680A"/>
    <w:rsid w:val="00D61D23"/>
    <w:rsid w:val="00E32C1C"/>
    <w:rsid w:val="00E942D0"/>
    <w:rsid w:val="00E94D69"/>
    <w:rsid w:val="00EA10F1"/>
    <w:rsid w:val="00EE3C7E"/>
    <w:rsid w:val="00F15054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8B2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Akademia%20M&#322;odego%20Medyka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3</TotalTime>
  <Pages>1</Pages>
  <Words>216</Words>
  <Characters>1300</Characters>
  <Application>Microsoft Office Word</Application>
  <DocSecurity>0</DocSecurity>
  <Lines>10</Lines>
  <Paragraphs>3</Paragraphs>
  <ScaleCrop>false</ScaleCrop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2018-09-26T09:38:00Z</dcterms:created>
  <dcterms:modified xsi:type="dcterms:W3CDTF">2018-10-01T10:57:00Z</dcterms:modified>
</cp:coreProperties>
</file>