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8E" w:rsidRPr="00A224F9" w:rsidRDefault="007D198E" w:rsidP="007D198E">
      <w:pPr>
        <w:jc w:val="center"/>
        <w:rPr>
          <w:b/>
        </w:rPr>
      </w:pPr>
      <w:r w:rsidRPr="00A224F9">
        <w:rPr>
          <w:b/>
        </w:rPr>
        <w:t>UMOWA Nr……………..</w:t>
      </w:r>
    </w:p>
    <w:p w:rsidR="007D198E" w:rsidRDefault="007D198E" w:rsidP="007D198E">
      <w:pPr>
        <w:jc w:val="center"/>
      </w:pPr>
    </w:p>
    <w:p w:rsidR="007D198E" w:rsidRDefault="007D198E" w:rsidP="007D198E">
      <w:pPr>
        <w:jc w:val="center"/>
      </w:pPr>
      <w:r>
        <w:t>Zawarta w dniu …………………….. pomiędzy:</w:t>
      </w:r>
    </w:p>
    <w:p w:rsidR="007D198E" w:rsidRDefault="007D198E" w:rsidP="007D198E">
      <w:pPr>
        <w:jc w:val="center"/>
      </w:pPr>
    </w:p>
    <w:p w:rsidR="007D198E" w:rsidRDefault="007D198E" w:rsidP="007D198E">
      <w:pPr>
        <w:jc w:val="both"/>
      </w:pPr>
      <w:r>
        <w:t xml:space="preserve">Wydziałem  Ekonomii i Nauk o Zdrowiu Zachodniopomorskiej Szkoły Biznesu z siedzibą w Świnoujściu przy ul. Grunwaldzkiej 47, reprezentowanym przez Dziekana Wydziału                            dr Elżbietę Kasprzak, 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  <w:r>
        <w:t>a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  <w:r>
        <w:t>Panem/Panią ……………………………………………………………………………………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  <w:proofErr w:type="spellStart"/>
      <w:r>
        <w:t>Zam</w:t>
      </w:r>
      <w:proofErr w:type="spellEnd"/>
      <w:r>
        <w:t>……………………………………………………………………………………………..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  <w:r>
        <w:t xml:space="preserve">Leg. się   DOW. OSOB. </w:t>
      </w:r>
      <w:proofErr w:type="spellStart"/>
      <w:r>
        <w:t>SERIA………………………………NR</w:t>
      </w:r>
      <w:proofErr w:type="spellEnd"/>
      <w:r>
        <w:t>……………………………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Pr="00A224F9" w:rsidRDefault="007D198E" w:rsidP="007D198E">
      <w:pPr>
        <w:jc w:val="both"/>
        <w:rPr>
          <w:b/>
        </w:rPr>
      </w:pPr>
      <w:r w:rsidRPr="00A224F9">
        <w:rPr>
          <w:b/>
        </w:rPr>
        <w:t xml:space="preserve">                                                                        § 1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  <w:r>
        <w:t xml:space="preserve">Przedmiotem umowy jest określenie warunków uczestnictwa Studenta 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  <w:r>
        <w:t>…………………………………………………………………………………………………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  <w:r>
        <w:t>w zajęciach Akademii Młodego Medyka, organizowanych przez Wydział Ekonomii i Nauk o Zdrowiu Zachodniopomorskiej Szkoły Biznesu w Świnoujściu.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center"/>
        <w:rPr>
          <w:b/>
        </w:rPr>
      </w:pPr>
      <w:r w:rsidRPr="00A224F9">
        <w:rPr>
          <w:b/>
        </w:rPr>
        <w:t>§ 2</w:t>
      </w:r>
    </w:p>
    <w:p w:rsidR="007D198E" w:rsidRDefault="007D198E" w:rsidP="007D198E">
      <w:pPr>
        <w:jc w:val="center"/>
        <w:rPr>
          <w:b/>
        </w:rPr>
      </w:pPr>
    </w:p>
    <w:p w:rsidR="007D198E" w:rsidRDefault="007D198E" w:rsidP="007D198E">
      <w:pPr>
        <w:pStyle w:val="Akapitzlist"/>
        <w:numPr>
          <w:ilvl w:val="0"/>
          <w:numId w:val="1"/>
        </w:numPr>
        <w:jc w:val="both"/>
      </w:pPr>
      <w:r>
        <w:t xml:space="preserve">Wydział Ekonomii i Nauk o Zdrowiu Zachodniopomorskiej Szkoły Biznesu w </w:t>
      </w:r>
      <w:r w:rsidRPr="00A224F9">
        <w:t xml:space="preserve">Świnoujściu zapewnia Studentowi udział </w:t>
      </w:r>
      <w:r>
        <w:t>w wykładach, ćwiczeniach i warsztatach prowadzonych przez nauczycieli akademickich, ekspertów i profesjonalistów z branży medycznej.</w:t>
      </w:r>
    </w:p>
    <w:p w:rsidR="007D198E" w:rsidRDefault="007D198E" w:rsidP="007D198E">
      <w:pPr>
        <w:pStyle w:val="Akapitzlist"/>
        <w:numPr>
          <w:ilvl w:val="0"/>
          <w:numId w:val="1"/>
        </w:numPr>
        <w:jc w:val="both"/>
      </w:pPr>
      <w:r>
        <w:t>Po zakończeniu roku akademickiego Student otrzyma dyplom ukończenia akademii Młodego Medyka.</w:t>
      </w:r>
    </w:p>
    <w:p w:rsidR="007D198E" w:rsidRDefault="007D198E" w:rsidP="007D198E">
      <w:pPr>
        <w:jc w:val="both"/>
      </w:pPr>
    </w:p>
    <w:p w:rsidR="00707D03" w:rsidRDefault="00707D03" w:rsidP="007D198E">
      <w:pPr>
        <w:jc w:val="center"/>
        <w:rPr>
          <w:b/>
        </w:rPr>
      </w:pPr>
    </w:p>
    <w:p w:rsidR="007D198E" w:rsidRDefault="007D198E" w:rsidP="007D198E">
      <w:pPr>
        <w:jc w:val="center"/>
        <w:rPr>
          <w:b/>
        </w:rPr>
      </w:pPr>
      <w:r w:rsidRPr="00065C71">
        <w:rPr>
          <w:b/>
        </w:rPr>
        <w:t>§ 3</w:t>
      </w:r>
    </w:p>
    <w:p w:rsidR="007D198E" w:rsidRDefault="007D198E" w:rsidP="007D198E">
      <w:pPr>
        <w:jc w:val="center"/>
        <w:rPr>
          <w:b/>
        </w:rPr>
      </w:pPr>
    </w:p>
    <w:p w:rsidR="007D198E" w:rsidRDefault="007D198E" w:rsidP="007D198E">
      <w:pPr>
        <w:pStyle w:val="Akapitzlist"/>
        <w:numPr>
          <w:ilvl w:val="0"/>
          <w:numId w:val="2"/>
        </w:numPr>
        <w:jc w:val="both"/>
      </w:pPr>
      <w:r>
        <w:t>Organizację zajęć oraz warunki uczestnictwa określa REGULAMIN AKADEMII MŁODEGO MEDYKA.</w:t>
      </w:r>
    </w:p>
    <w:p w:rsidR="007D198E" w:rsidRDefault="007D198E" w:rsidP="007D198E">
      <w:pPr>
        <w:pStyle w:val="Akapitzlist"/>
        <w:numPr>
          <w:ilvl w:val="0"/>
          <w:numId w:val="2"/>
        </w:numPr>
        <w:jc w:val="both"/>
      </w:pPr>
      <w:r>
        <w:t>Rodzic/Opiekun oświadcza, że zapoznał się z Regulaminem, o którym mowa w ust.1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center"/>
        <w:rPr>
          <w:b/>
        </w:rPr>
      </w:pPr>
    </w:p>
    <w:p w:rsidR="007D198E" w:rsidRDefault="007D198E" w:rsidP="007D198E">
      <w:pPr>
        <w:jc w:val="center"/>
        <w:rPr>
          <w:b/>
        </w:rPr>
      </w:pPr>
    </w:p>
    <w:p w:rsidR="007D198E" w:rsidRPr="00E93B06" w:rsidRDefault="007D198E" w:rsidP="007D198E">
      <w:pPr>
        <w:jc w:val="center"/>
        <w:rPr>
          <w:b/>
        </w:rPr>
      </w:pPr>
      <w:r w:rsidRPr="00065C71">
        <w:rPr>
          <w:b/>
        </w:rPr>
        <w:lastRenderedPageBreak/>
        <w:t>§ 4</w:t>
      </w:r>
    </w:p>
    <w:p w:rsidR="007D198E" w:rsidRDefault="007D198E" w:rsidP="007D198E">
      <w:pPr>
        <w:jc w:val="both"/>
      </w:pPr>
    </w:p>
    <w:p w:rsidR="007D198E" w:rsidRDefault="007D198E" w:rsidP="007D198E">
      <w:pPr>
        <w:pStyle w:val="Akapitzlist"/>
        <w:numPr>
          <w:ilvl w:val="0"/>
          <w:numId w:val="3"/>
        </w:numPr>
        <w:jc w:val="both"/>
      </w:pPr>
      <w:r>
        <w:t>Opieka nad dzieckiem zapewniona jest podczas trwania zajęć. Odpowiedzialność Wydziału Ekonomii i Nauk o Zdrowiu za opiekę nad dzieckiem kończy się z chwilą odbioru dziecka przez rodziców, opiekunów prawnych lub innej osoby na podstawie upoważnienia stanowiącego załącznik nr 1 do niniejszej umowy.</w:t>
      </w:r>
    </w:p>
    <w:p w:rsidR="007D198E" w:rsidRDefault="007D198E" w:rsidP="007D198E">
      <w:pPr>
        <w:pStyle w:val="Akapitzlist"/>
        <w:numPr>
          <w:ilvl w:val="0"/>
          <w:numId w:val="3"/>
        </w:numPr>
        <w:jc w:val="both"/>
      </w:pPr>
      <w:r>
        <w:t>W przypadku wyrażenia przez rodziców lub opiekuna prawnego zgody na samodzielny powrót z zajęć,  odpowiedzialność Wydziału Ekonomii i Nauk o Zdrowiu kończy się z chwilą zakończenia zajęć przez prowadzącego.</w:t>
      </w:r>
    </w:p>
    <w:p w:rsidR="007D198E" w:rsidRDefault="007D198E" w:rsidP="007D198E">
      <w:pPr>
        <w:pStyle w:val="Akapitzlist"/>
        <w:numPr>
          <w:ilvl w:val="0"/>
          <w:numId w:val="3"/>
        </w:numPr>
        <w:jc w:val="both"/>
      </w:pPr>
      <w:r>
        <w:t xml:space="preserve"> Rodzic / opiekun prawny zobowiązany jest odebrać swoje dziecko po zakończeniu zajęć.</w:t>
      </w:r>
    </w:p>
    <w:p w:rsidR="007D198E" w:rsidRDefault="007D198E" w:rsidP="007D198E">
      <w:pPr>
        <w:pStyle w:val="Akapitzlist"/>
        <w:numPr>
          <w:ilvl w:val="0"/>
          <w:numId w:val="3"/>
        </w:numPr>
        <w:jc w:val="both"/>
      </w:pPr>
      <w:r>
        <w:t xml:space="preserve">Wydział Ekonomii i Nauk o Zdrowiu nie ponosi odpowiedzialności za pieniądze i przedmioty wartościowe w posiadaniu których jest Student podczas zajęć. </w:t>
      </w:r>
    </w:p>
    <w:p w:rsidR="007D198E" w:rsidRDefault="007D198E" w:rsidP="007D198E">
      <w:pPr>
        <w:pStyle w:val="Akapitzlist"/>
        <w:numPr>
          <w:ilvl w:val="0"/>
          <w:numId w:val="3"/>
        </w:numPr>
        <w:jc w:val="both"/>
      </w:pPr>
      <w:r>
        <w:t>Student zobowiązany jest do słuchania poleceń wydanych przez osobę prowadzącą zajęcia w ramach Akademii Młodego Medyka.</w:t>
      </w:r>
    </w:p>
    <w:p w:rsidR="007D198E" w:rsidRDefault="007D198E" w:rsidP="007D198E">
      <w:pPr>
        <w:jc w:val="both"/>
      </w:pPr>
    </w:p>
    <w:p w:rsidR="007D198E" w:rsidRPr="00E93B06" w:rsidRDefault="007D198E" w:rsidP="007D198E">
      <w:pPr>
        <w:pStyle w:val="Akapitzlist"/>
        <w:rPr>
          <w:b/>
        </w:rPr>
      </w:pPr>
      <w:r>
        <w:rPr>
          <w:b/>
        </w:rPr>
        <w:t xml:space="preserve">                                                             </w:t>
      </w:r>
      <w:r w:rsidRPr="00AF640C">
        <w:rPr>
          <w:b/>
        </w:rPr>
        <w:t>§ 5</w:t>
      </w:r>
    </w:p>
    <w:p w:rsidR="007D198E" w:rsidRDefault="007D198E" w:rsidP="007D198E">
      <w:pPr>
        <w:pStyle w:val="Akapitzlist"/>
        <w:jc w:val="center"/>
        <w:rPr>
          <w:b/>
        </w:rPr>
      </w:pPr>
    </w:p>
    <w:p w:rsidR="007D198E" w:rsidRDefault="007D198E" w:rsidP="007D198E">
      <w:pPr>
        <w:pStyle w:val="Akapitzlist"/>
        <w:numPr>
          <w:ilvl w:val="0"/>
          <w:numId w:val="4"/>
        </w:numPr>
        <w:jc w:val="both"/>
      </w:pPr>
      <w:r w:rsidRPr="00E93B06">
        <w:t>Kształcenie w ramach Akademii Młodego Medyka w roku akademickim 2018/2019 jest nieodpłatne</w:t>
      </w:r>
      <w:r>
        <w:t>.</w:t>
      </w:r>
    </w:p>
    <w:p w:rsidR="007D198E" w:rsidRDefault="007D198E" w:rsidP="007D198E">
      <w:pPr>
        <w:pStyle w:val="Akapitzlist"/>
        <w:numPr>
          <w:ilvl w:val="0"/>
          <w:numId w:val="4"/>
        </w:numPr>
        <w:jc w:val="both"/>
      </w:pPr>
      <w:r>
        <w:t>Nieobecność Studenta z przyczyn losowych musi być usprawiedliwiona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center"/>
        <w:rPr>
          <w:b/>
        </w:rPr>
      </w:pPr>
      <w:r w:rsidRPr="00E93B06">
        <w:rPr>
          <w:b/>
        </w:rPr>
        <w:t>§ 6</w:t>
      </w:r>
    </w:p>
    <w:p w:rsidR="007D198E" w:rsidRDefault="007D198E" w:rsidP="007D198E">
      <w:pPr>
        <w:rPr>
          <w:b/>
        </w:rPr>
      </w:pPr>
    </w:p>
    <w:p w:rsidR="007D198E" w:rsidRDefault="007D198E" w:rsidP="007D198E">
      <w:pPr>
        <w:pStyle w:val="Akapitzlist"/>
        <w:numPr>
          <w:ilvl w:val="0"/>
          <w:numId w:val="5"/>
        </w:numPr>
        <w:jc w:val="both"/>
      </w:pPr>
      <w:r w:rsidRPr="00E93B06">
        <w:t>Do Spraw nieuregulowanych niniejszą umową stosuje się przepisy kodeksu cywilnego</w:t>
      </w:r>
      <w:r>
        <w:t>.</w:t>
      </w:r>
    </w:p>
    <w:p w:rsidR="007D198E" w:rsidRDefault="007D198E" w:rsidP="007D198E">
      <w:pPr>
        <w:pStyle w:val="Akapitzlist"/>
        <w:numPr>
          <w:ilvl w:val="0"/>
          <w:numId w:val="5"/>
        </w:numPr>
        <w:jc w:val="both"/>
      </w:pPr>
      <w:r>
        <w:t>Integralną częścią umowy jest REGULAMIN AKADEMII MŁODEGO MEDYKA</w:t>
      </w:r>
    </w:p>
    <w:p w:rsidR="007D198E" w:rsidRDefault="007D198E" w:rsidP="007D198E">
      <w:pPr>
        <w:pStyle w:val="Akapitzlist"/>
        <w:numPr>
          <w:ilvl w:val="0"/>
          <w:numId w:val="5"/>
        </w:numPr>
        <w:jc w:val="both"/>
      </w:pPr>
      <w:r>
        <w:t>Umowę sporządzono w dwóch jednobrzmiących egzemplarzach po jednym dla każdej  ze stron.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  <w:rPr>
          <w:b/>
        </w:rPr>
      </w:pPr>
      <w:r>
        <w:rPr>
          <w:b/>
        </w:rPr>
        <w:t>Dziekan Wydziału Ekonomii                                            Rodzic / opiekun prawny</w:t>
      </w:r>
    </w:p>
    <w:p w:rsidR="007D198E" w:rsidRDefault="007D198E" w:rsidP="007D198E">
      <w:pPr>
        <w:jc w:val="both"/>
        <w:rPr>
          <w:b/>
        </w:rPr>
      </w:pPr>
      <w:r>
        <w:rPr>
          <w:b/>
        </w:rPr>
        <w:t xml:space="preserve"> i Nauk o Zdrowiu</w:t>
      </w:r>
    </w:p>
    <w:p w:rsidR="007D198E" w:rsidRDefault="007D198E" w:rsidP="007D198E">
      <w:pPr>
        <w:jc w:val="both"/>
        <w:rPr>
          <w:b/>
        </w:rPr>
      </w:pPr>
    </w:p>
    <w:p w:rsidR="007D198E" w:rsidRDefault="007D198E" w:rsidP="007D198E">
      <w:pPr>
        <w:jc w:val="both"/>
        <w:rPr>
          <w:b/>
        </w:rPr>
      </w:pPr>
    </w:p>
    <w:p w:rsidR="007D198E" w:rsidRPr="00E93B06" w:rsidRDefault="007D198E" w:rsidP="007D198E">
      <w:pPr>
        <w:jc w:val="both"/>
        <w:rPr>
          <w:b/>
        </w:rPr>
      </w:pPr>
      <w:r>
        <w:rPr>
          <w:b/>
        </w:rPr>
        <w:t>………………………………….                                     …………………………………….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right"/>
      </w:pPr>
      <w:r>
        <w:lastRenderedPageBreak/>
        <w:t>Załącznik nr 1</w:t>
      </w:r>
    </w:p>
    <w:p w:rsidR="007D198E" w:rsidRDefault="007D198E" w:rsidP="007D198E">
      <w:pPr>
        <w:pStyle w:val="Bezodstpw"/>
      </w:pPr>
    </w:p>
    <w:p w:rsidR="007D198E" w:rsidRDefault="007D198E" w:rsidP="007D198E">
      <w:pPr>
        <w:jc w:val="center"/>
        <w:rPr>
          <w:b/>
        </w:rPr>
      </w:pPr>
    </w:p>
    <w:p w:rsidR="007D198E" w:rsidRPr="003E640F" w:rsidRDefault="007D198E" w:rsidP="007D198E">
      <w:pPr>
        <w:jc w:val="center"/>
        <w:rPr>
          <w:b/>
        </w:rPr>
      </w:pPr>
      <w:r w:rsidRPr="005028AE">
        <w:rPr>
          <w:b/>
        </w:rPr>
        <w:t>UPOWAŻNIENIE DO ODBIORU DZIECKA</w:t>
      </w:r>
    </w:p>
    <w:p w:rsidR="007D198E" w:rsidRDefault="007D198E" w:rsidP="007D198E">
      <w:pPr>
        <w:jc w:val="center"/>
      </w:pPr>
    </w:p>
    <w:p w:rsidR="007D198E" w:rsidRDefault="007D198E" w:rsidP="007D198E">
      <w:pPr>
        <w:jc w:val="both"/>
      </w:pPr>
      <w:r>
        <w:t xml:space="preserve">□  </w:t>
      </w:r>
      <w:r w:rsidRPr="005028AE">
        <w:rPr>
          <w:b/>
        </w:rPr>
        <w:t>NIE WYRAŻAM ZGODY</w:t>
      </w:r>
      <w:r>
        <w:t xml:space="preserve"> na samodzielny powrót mojego dziecka z zajęć w ramach Akademii Młodego Medyka organizowanej przez Wydział Ekonomii i Nauk o Zdrowiu Zachodniopomorskiej Szkoły Biznesu w Świnoujściu.</w:t>
      </w:r>
    </w:p>
    <w:p w:rsidR="007D198E" w:rsidRDefault="007D198E" w:rsidP="007D198E">
      <w:pPr>
        <w:jc w:val="both"/>
      </w:pPr>
    </w:p>
    <w:p w:rsidR="007D198E" w:rsidRDefault="007D198E" w:rsidP="007D198E">
      <w:pPr>
        <w:pStyle w:val="Akapitzlist"/>
        <w:numPr>
          <w:ilvl w:val="0"/>
          <w:numId w:val="6"/>
        </w:numPr>
        <w:jc w:val="both"/>
      </w:pPr>
      <w:r>
        <w:t>Osoby które mogą odebrać moje dziecko ……………………………………………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  <w:proofErr w:type="spellStart"/>
      <w:r>
        <w:t>Imię,Nazwisko</w:t>
      </w:r>
      <w:proofErr w:type="spellEnd"/>
      <w:r>
        <w:t xml:space="preserve">………………………………………….. </w:t>
      </w:r>
      <w:proofErr w:type="spellStart"/>
      <w:r>
        <w:t>dow</w:t>
      </w:r>
      <w:proofErr w:type="spellEnd"/>
      <w:r>
        <w:t xml:space="preserve">. </w:t>
      </w:r>
      <w:proofErr w:type="spellStart"/>
      <w:r>
        <w:t>osob</w:t>
      </w:r>
      <w:proofErr w:type="spellEnd"/>
      <w:r>
        <w:t>. Seria …Nr………...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  <w:r>
        <w:t>Imię, Nazwisk …………………………………………</w:t>
      </w:r>
      <w:proofErr w:type="spellStart"/>
      <w:r>
        <w:t>dow.osob</w:t>
      </w:r>
      <w:proofErr w:type="spellEnd"/>
      <w:r>
        <w:t>. Seria ……Nr………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Pr="005028AE" w:rsidRDefault="007D198E" w:rsidP="007D198E">
      <w:pPr>
        <w:jc w:val="both"/>
        <w:rPr>
          <w:b/>
        </w:rPr>
      </w:pPr>
      <w:r w:rsidRPr="005028AE">
        <w:rPr>
          <w:b/>
        </w:rPr>
        <w:t xml:space="preserve">                                                                                  Podpis rodzica / opiekuna prawnego</w:t>
      </w:r>
    </w:p>
    <w:p w:rsidR="007D198E" w:rsidRPr="005028AE" w:rsidRDefault="007D198E" w:rsidP="007D198E">
      <w:pPr>
        <w:jc w:val="both"/>
        <w:rPr>
          <w:b/>
        </w:rPr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  <w:r>
        <w:t xml:space="preserve">                                                                              ……………………………………………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  <w:r>
        <w:t xml:space="preserve">□ </w:t>
      </w:r>
      <w:r w:rsidRPr="005028AE">
        <w:rPr>
          <w:b/>
        </w:rPr>
        <w:t xml:space="preserve"> WYRAŻAM ZGOD</w:t>
      </w:r>
      <w:r>
        <w:rPr>
          <w:b/>
        </w:rPr>
        <w:t>Ę</w:t>
      </w:r>
      <w:r>
        <w:t xml:space="preserve"> na samodzielny powrót mojego dziecka z zajęć  w ramach Akademii Młodego Medyka organizowanej przez Wydział Ekonomii i Nauk o Zdrowiu Zachodniopomorskiej Szkoły Biznesu w Świnoujściu.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  <w:r>
        <w:t xml:space="preserve">                          </w:t>
      </w:r>
    </w:p>
    <w:p w:rsidR="007D198E" w:rsidRDefault="007D198E" w:rsidP="007D198E">
      <w:pPr>
        <w:jc w:val="both"/>
      </w:pPr>
    </w:p>
    <w:p w:rsidR="007D198E" w:rsidRPr="005028AE" w:rsidRDefault="007D198E" w:rsidP="007D198E">
      <w:pPr>
        <w:jc w:val="both"/>
        <w:rPr>
          <w:b/>
        </w:rPr>
      </w:pPr>
      <w:r>
        <w:t xml:space="preserve">                                                                                </w:t>
      </w:r>
      <w:r w:rsidRPr="005028AE">
        <w:rPr>
          <w:b/>
        </w:rPr>
        <w:t xml:space="preserve">    Podpis rodzica / opiekuna prawnego</w:t>
      </w:r>
    </w:p>
    <w:p w:rsidR="007D198E" w:rsidRPr="005028AE" w:rsidRDefault="007D198E" w:rsidP="007D198E">
      <w:pPr>
        <w:jc w:val="both"/>
        <w:rPr>
          <w:b/>
        </w:rPr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  <w:r>
        <w:t xml:space="preserve">                                                                              ……………………………………………</w:t>
      </w:r>
    </w:p>
    <w:p w:rsidR="007D198E" w:rsidRDefault="007D198E" w:rsidP="007D198E">
      <w:pPr>
        <w:jc w:val="both"/>
      </w:pPr>
    </w:p>
    <w:p w:rsidR="007D198E" w:rsidRDefault="007D198E" w:rsidP="007D198E">
      <w:pPr>
        <w:jc w:val="both"/>
      </w:pPr>
    </w:p>
    <w:p w:rsidR="00B0680A" w:rsidRDefault="00B0680A"/>
    <w:sectPr w:rsidR="00B0680A" w:rsidSect="00EA1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D9" w:rsidRDefault="007C24D9" w:rsidP="00EA10F1">
      <w:r>
        <w:separator/>
      </w:r>
    </w:p>
  </w:endnote>
  <w:endnote w:type="continuationSeparator" w:id="0">
    <w:p w:rsidR="007C24D9" w:rsidRDefault="007C24D9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D9" w:rsidRDefault="007C24D9" w:rsidP="00EA10F1">
      <w:r>
        <w:separator/>
      </w:r>
    </w:p>
  </w:footnote>
  <w:footnote w:type="continuationSeparator" w:id="0">
    <w:p w:rsidR="007C24D9" w:rsidRDefault="007C24D9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C4A0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DC0"/>
    <w:multiLevelType w:val="hybridMultilevel"/>
    <w:tmpl w:val="A4061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0C87"/>
    <w:multiLevelType w:val="hybridMultilevel"/>
    <w:tmpl w:val="F266F1C2"/>
    <w:lvl w:ilvl="0" w:tplc="528E7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476B6"/>
    <w:multiLevelType w:val="hybridMultilevel"/>
    <w:tmpl w:val="DF92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11A6F"/>
    <w:multiLevelType w:val="hybridMultilevel"/>
    <w:tmpl w:val="069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373E0"/>
    <w:multiLevelType w:val="hybridMultilevel"/>
    <w:tmpl w:val="CE366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C6E2D"/>
    <w:multiLevelType w:val="hybridMultilevel"/>
    <w:tmpl w:val="8594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1264"/>
    <w:rsid w:val="000B2E79"/>
    <w:rsid w:val="002C4A07"/>
    <w:rsid w:val="003A71E3"/>
    <w:rsid w:val="0056374B"/>
    <w:rsid w:val="00707D03"/>
    <w:rsid w:val="007C24D9"/>
    <w:rsid w:val="007D198E"/>
    <w:rsid w:val="007F0B5C"/>
    <w:rsid w:val="00951DC3"/>
    <w:rsid w:val="009C7901"/>
    <w:rsid w:val="00A41264"/>
    <w:rsid w:val="00A9429F"/>
    <w:rsid w:val="00B0680A"/>
    <w:rsid w:val="00CA2747"/>
    <w:rsid w:val="00D61D23"/>
    <w:rsid w:val="00E32C1C"/>
    <w:rsid w:val="00E942D0"/>
    <w:rsid w:val="00EA10F1"/>
    <w:rsid w:val="00F1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7D198E"/>
    <w:pPr>
      <w:ind w:left="720"/>
      <w:contextualSpacing/>
    </w:pPr>
  </w:style>
  <w:style w:type="paragraph" w:styleId="Bezodstpw">
    <w:name w:val="No Spacing"/>
    <w:uiPriority w:val="1"/>
    <w:qFormat/>
    <w:rsid w:val="007D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Akademia%20M&#322;odego%20Medyka\listownik_Swinoujs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</Template>
  <TotalTime>2</TotalTime>
  <Pages>3</Pages>
  <Words>554</Words>
  <Characters>3330</Characters>
  <Application>Microsoft Office Word</Application>
  <DocSecurity>0</DocSecurity>
  <Lines>27</Lines>
  <Paragraphs>7</Paragraphs>
  <ScaleCrop>false</ScaleCrop>
  <Company>HP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2018-09-26T09:44:00Z</dcterms:created>
  <dcterms:modified xsi:type="dcterms:W3CDTF">2018-09-26T09:50:00Z</dcterms:modified>
</cp:coreProperties>
</file>