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36799" w14:textId="77777777" w:rsidR="00663ECE" w:rsidRPr="00D90D0C" w:rsidRDefault="00663ECE" w:rsidP="00663EC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D90D0C">
        <w:rPr>
          <w:rFonts w:asciiTheme="minorHAnsi" w:hAnsiTheme="minorHAnsi" w:cstheme="minorHAnsi"/>
          <w:b/>
          <w:sz w:val="22"/>
          <w:szCs w:val="22"/>
        </w:rPr>
        <w:t>PROGRAM RAMOWY PRAKTYKI ZAWODOWEJ</w:t>
      </w:r>
    </w:p>
    <w:p w14:paraId="636A046A" w14:textId="77777777" w:rsidR="00663ECE" w:rsidRPr="00D90D0C" w:rsidRDefault="00663ECE" w:rsidP="00663EC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90D0C">
        <w:rPr>
          <w:rFonts w:asciiTheme="minorHAnsi" w:hAnsiTheme="minorHAnsi" w:cstheme="minorHAnsi"/>
          <w:b/>
          <w:sz w:val="22"/>
          <w:szCs w:val="22"/>
        </w:rPr>
        <w:t xml:space="preserve">DLA KIERUNKU EKONOMIA </w:t>
      </w:r>
    </w:p>
    <w:p w14:paraId="75383A4F" w14:textId="77777777" w:rsidR="00663ECE" w:rsidRPr="00D90D0C" w:rsidRDefault="00663ECE" w:rsidP="00663EC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90D0C">
        <w:rPr>
          <w:rFonts w:asciiTheme="minorHAnsi" w:hAnsiTheme="minorHAnsi" w:cstheme="minorHAnsi"/>
          <w:b/>
          <w:sz w:val="22"/>
          <w:szCs w:val="22"/>
        </w:rPr>
        <w:t>studia pierwszego stopnia o profilu praktycznym</w:t>
      </w:r>
    </w:p>
    <w:p w14:paraId="0921F245" w14:textId="77777777" w:rsidR="00663ECE" w:rsidRPr="00D90D0C" w:rsidRDefault="00663ECE" w:rsidP="00663ECE">
      <w:pPr>
        <w:rPr>
          <w:rFonts w:asciiTheme="minorHAnsi" w:hAnsiTheme="minorHAnsi" w:cstheme="minorHAnsi"/>
          <w:sz w:val="22"/>
          <w:szCs w:val="22"/>
        </w:rPr>
      </w:pPr>
    </w:p>
    <w:p w14:paraId="7658076C" w14:textId="77777777" w:rsidR="00663ECE" w:rsidRPr="00D90D0C" w:rsidRDefault="00663ECE" w:rsidP="00663ECE">
      <w:pPr>
        <w:pStyle w:val="Akapitzlist1"/>
        <w:spacing w:before="96" w:after="240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b/>
          <w:sz w:val="22"/>
          <w:szCs w:val="22"/>
        </w:rPr>
        <w:t>Cel praktyk:</w:t>
      </w:r>
      <w:r w:rsidRPr="00D90D0C">
        <w:rPr>
          <w:rFonts w:asciiTheme="minorHAnsi" w:hAnsiTheme="minorHAnsi" w:cstheme="minorHAnsi"/>
          <w:sz w:val="22"/>
          <w:szCs w:val="22"/>
        </w:rPr>
        <w:t xml:space="preserve"> Praktyki zawodowe są jednym z dwóch elementów Modułu Aktywności Praktycznych (MAP), obok aktywności uzupełniających. Stanowią one integralną część programu kształcenia dla kierunku Ekonomia. Praktyka zawodowa ma na celu konfrontację, poszerzenie i uogólnienie wiedzy zdobytej z zakresu studiowanej specjalności; kształtowanie umiejętności niezbędnych w przyszłej pracy zawodowej; poznanie profilu, struktury organizacyjnej i zasad funkcjonowania instytucji, w której odbywają się praktyki; poznanie standardów pracy w danym środowisku zawodowym; nawiązanie kontaktów zawodowych; zebranie doświadczeń i materiałów pomocnych przy pisaniu pracy dyplomowej.</w:t>
      </w:r>
    </w:p>
    <w:p w14:paraId="2A21A994" w14:textId="77777777" w:rsidR="00663ECE" w:rsidRPr="00D90D0C" w:rsidRDefault="00663ECE" w:rsidP="00663EC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b/>
          <w:sz w:val="22"/>
          <w:szCs w:val="22"/>
        </w:rPr>
        <w:t>Miejsce praktyk:</w:t>
      </w:r>
      <w:r w:rsidRPr="00D90D0C">
        <w:rPr>
          <w:rFonts w:asciiTheme="minorHAnsi" w:hAnsiTheme="minorHAnsi" w:cstheme="minorHAnsi"/>
          <w:sz w:val="22"/>
          <w:szCs w:val="22"/>
        </w:rPr>
        <w:t xml:space="preserve"> Praktyka zawodowa może być realizowana w wybranym przedsiębiorstwie prywatnym lub publicznym, instytucji/ jednostce administracji publicznej lub samorządowej, banku lub innej instytucji finansowej, organizacji non-profit, itp. W zależności od zainteresowań Studenta i wybranej przez niego specjalności, praktyka może się odbywać m.in. w działach: </w:t>
      </w:r>
    </w:p>
    <w:p w14:paraId="6873699B" w14:textId="77777777" w:rsidR="00663ECE" w:rsidRPr="00D90D0C" w:rsidRDefault="00663ECE" w:rsidP="00663ECE">
      <w:pPr>
        <w:pStyle w:val="Akapitzlist"/>
        <w:numPr>
          <w:ilvl w:val="0"/>
          <w:numId w:val="5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 xml:space="preserve">produkcji/usług, </w:t>
      </w:r>
    </w:p>
    <w:p w14:paraId="2EA74D28" w14:textId="77777777" w:rsidR="00663ECE" w:rsidRPr="00D90D0C" w:rsidRDefault="00663ECE" w:rsidP="00663ECE">
      <w:pPr>
        <w:pStyle w:val="Akapitzlist"/>
        <w:numPr>
          <w:ilvl w:val="0"/>
          <w:numId w:val="5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>zasobów ludzkich lub kadr i płac,</w:t>
      </w:r>
    </w:p>
    <w:p w14:paraId="6347B5F2" w14:textId="77777777" w:rsidR="00663ECE" w:rsidRPr="00D90D0C" w:rsidRDefault="00663ECE" w:rsidP="00663ECE">
      <w:pPr>
        <w:pStyle w:val="Akapitzlist"/>
        <w:numPr>
          <w:ilvl w:val="0"/>
          <w:numId w:val="5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 xml:space="preserve">finansowo-księgowym, </w:t>
      </w:r>
    </w:p>
    <w:p w14:paraId="511BEA84" w14:textId="77777777" w:rsidR="00663ECE" w:rsidRPr="00D90D0C" w:rsidRDefault="00663ECE" w:rsidP="00663ECE">
      <w:pPr>
        <w:pStyle w:val="Akapitzlist"/>
        <w:numPr>
          <w:ilvl w:val="0"/>
          <w:numId w:val="5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 xml:space="preserve">marketingu, </w:t>
      </w:r>
    </w:p>
    <w:p w14:paraId="3700AF7B" w14:textId="77777777" w:rsidR="00663ECE" w:rsidRPr="00D90D0C" w:rsidRDefault="00663ECE" w:rsidP="00663ECE">
      <w:pPr>
        <w:pStyle w:val="Akapitzlist"/>
        <w:numPr>
          <w:ilvl w:val="0"/>
          <w:numId w:val="5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 xml:space="preserve">IT, </w:t>
      </w:r>
    </w:p>
    <w:p w14:paraId="3058E03F" w14:textId="77777777" w:rsidR="00663ECE" w:rsidRPr="00D90D0C" w:rsidRDefault="00663ECE" w:rsidP="00663ECE">
      <w:pPr>
        <w:pStyle w:val="Akapitzlist"/>
        <w:numPr>
          <w:ilvl w:val="0"/>
          <w:numId w:val="5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 xml:space="preserve">zarządzania jakością, </w:t>
      </w:r>
    </w:p>
    <w:p w14:paraId="5C9F8D34" w14:textId="77777777" w:rsidR="00663ECE" w:rsidRPr="00D90D0C" w:rsidRDefault="00663ECE" w:rsidP="00663ECE">
      <w:pPr>
        <w:pStyle w:val="Akapitzlist"/>
        <w:numPr>
          <w:ilvl w:val="0"/>
          <w:numId w:val="5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>bhp,</w:t>
      </w:r>
    </w:p>
    <w:p w14:paraId="6FF8E632" w14:textId="77777777" w:rsidR="00663ECE" w:rsidRPr="00D90D0C" w:rsidRDefault="00663ECE" w:rsidP="00663ECE">
      <w:pPr>
        <w:pStyle w:val="Akapitzlist"/>
        <w:numPr>
          <w:ilvl w:val="0"/>
          <w:numId w:val="5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 xml:space="preserve">kontroli, itp. </w:t>
      </w:r>
    </w:p>
    <w:p w14:paraId="3AA3F1FE" w14:textId="77777777" w:rsidR="00663ECE" w:rsidRPr="00D90D0C" w:rsidRDefault="00663ECE" w:rsidP="00663EC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E87716B" w14:textId="77777777" w:rsidR="00663ECE" w:rsidRPr="00D90D0C" w:rsidRDefault="00663ECE" w:rsidP="00663EC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b/>
          <w:sz w:val="22"/>
          <w:szCs w:val="22"/>
        </w:rPr>
        <w:t>Organizacja i przebieg praktyk:</w:t>
      </w:r>
      <w:r w:rsidRPr="00D90D0C">
        <w:rPr>
          <w:rFonts w:asciiTheme="minorHAnsi" w:hAnsiTheme="minorHAnsi" w:cstheme="minorHAnsi"/>
          <w:sz w:val="22"/>
          <w:szCs w:val="22"/>
        </w:rPr>
        <w:t xml:space="preserve"> Określone są w planie studiów oraz Regulaminie praktyk zawodowych.</w:t>
      </w:r>
    </w:p>
    <w:p w14:paraId="6D16EF09" w14:textId="77777777" w:rsidR="00663ECE" w:rsidRPr="00D90D0C" w:rsidRDefault="00663ECE" w:rsidP="00663EC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3DD0BF4" w14:textId="77777777" w:rsidR="00663ECE" w:rsidRPr="00D90D0C" w:rsidRDefault="00663ECE" w:rsidP="00663EC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90D0C">
        <w:rPr>
          <w:rFonts w:asciiTheme="minorHAnsi" w:hAnsiTheme="minorHAnsi" w:cstheme="minorHAnsi"/>
          <w:b/>
          <w:sz w:val="22"/>
          <w:szCs w:val="22"/>
        </w:rPr>
        <w:t>Program praktyki - część ogólna  (dotyczy wszystkich specjalności):</w:t>
      </w:r>
    </w:p>
    <w:p w14:paraId="722067D4" w14:textId="77777777" w:rsidR="00663ECE" w:rsidRPr="00D90D0C" w:rsidRDefault="00663ECE" w:rsidP="00663ECE">
      <w:pPr>
        <w:pStyle w:val="Akapitzlist"/>
        <w:numPr>
          <w:ilvl w:val="0"/>
          <w:numId w:val="1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 xml:space="preserve">Zapoznanie się z przedsiębiorstwem/instytucją,  a w szczególności z:  </w:t>
      </w:r>
    </w:p>
    <w:p w14:paraId="603C2833" w14:textId="77777777" w:rsidR="00663ECE" w:rsidRPr="00D90D0C" w:rsidRDefault="00663ECE" w:rsidP="00663ECE">
      <w:pPr>
        <w:pStyle w:val="Akapitzlist"/>
        <w:numPr>
          <w:ilvl w:val="0"/>
          <w:numId w:val="2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>strukturą organizacyjną,</w:t>
      </w:r>
    </w:p>
    <w:p w14:paraId="7EDF13DA" w14:textId="77777777" w:rsidR="00663ECE" w:rsidRPr="00D90D0C" w:rsidRDefault="00663ECE" w:rsidP="00663ECE">
      <w:pPr>
        <w:pStyle w:val="Akapitzlist"/>
        <w:numPr>
          <w:ilvl w:val="0"/>
          <w:numId w:val="2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>charakterystyką produktów i usług,</w:t>
      </w:r>
    </w:p>
    <w:p w14:paraId="4F097E8B" w14:textId="77777777" w:rsidR="00663ECE" w:rsidRPr="00D90D0C" w:rsidRDefault="00663ECE" w:rsidP="00663ECE">
      <w:pPr>
        <w:pStyle w:val="Akapitzlist"/>
        <w:numPr>
          <w:ilvl w:val="0"/>
          <w:numId w:val="2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>systemem kontroli jakości,</w:t>
      </w:r>
    </w:p>
    <w:p w14:paraId="3A486726" w14:textId="77777777" w:rsidR="00663ECE" w:rsidRPr="00D90D0C" w:rsidRDefault="00663ECE" w:rsidP="00663ECE">
      <w:pPr>
        <w:pStyle w:val="Akapitzlist"/>
        <w:numPr>
          <w:ilvl w:val="0"/>
          <w:numId w:val="2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>zasięgiem terytorialnym działalności, z uwzględnieniem otoczenia konkurencyjnego,</w:t>
      </w:r>
    </w:p>
    <w:p w14:paraId="06A9EFAE" w14:textId="77777777" w:rsidR="00663ECE" w:rsidRPr="00D90D0C" w:rsidRDefault="00663ECE" w:rsidP="00663ECE">
      <w:pPr>
        <w:pStyle w:val="Akapitzlist"/>
        <w:numPr>
          <w:ilvl w:val="0"/>
          <w:numId w:val="2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>zasadami archiwizacji dokumentów.</w:t>
      </w:r>
    </w:p>
    <w:p w14:paraId="405C95A4" w14:textId="77777777" w:rsidR="00663ECE" w:rsidRPr="00D90D0C" w:rsidRDefault="00663ECE" w:rsidP="00663ECE">
      <w:pPr>
        <w:pStyle w:val="Akapitzlist"/>
        <w:numPr>
          <w:ilvl w:val="0"/>
          <w:numId w:val="1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>Zapoznanie się z przepisami dotyczącymi BHP i tajemnicy służbowej.</w:t>
      </w:r>
    </w:p>
    <w:p w14:paraId="3AE58D98" w14:textId="77777777" w:rsidR="00663ECE" w:rsidRPr="00D90D0C" w:rsidRDefault="00663ECE" w:rsidP="00663ECE">
      <w:pPr>
        <w:pStyle w:val="Akapitzlist"/>
        <w:numPr>
          <w:ilvl w:val="0"/>
          <w:numId w:val="1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>Zapoznanie się z działem produkcyjnym, usługowym lub innym (w zależności od specyfiki przedsiębiorstwa/instytucji).</w:t>
      </w:r>
    </w:p>
    <w:p w14:paraId="1375D1F8" w14:textId="77777777" w:rsidR="00663ECE" w:rsidRPr="00D90D0C" w:rsidRDefault="00663ECE" w:rsidP="00663ECE">
      <w:pPr>
        <w:pStyle w:val="Akapitzlist"/>
        <w:numPr>
          <w:ilvl w:val="0"/>
          <w:numId w:val="1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>Zapoznanie się z systemem zarządzania przedsiębiorstwem w obszarach:</w:t>
      </w:r>
    </w:p>
    <w:p w14:paraId="2A04D117" w14:textId="77777777" w:rsidR="00663ECE" w:rsidRPr="00D90D0C" w:rsidRDefault="00663ECE" w:rsidP="00663ECE">
      <w:pPr>
        <w:pStyle w:val="Akapitzlist"/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>planowania,</w:t>
      </w:r>
    </w:p>
    <w:p w14:paraId="15D62976" w14:textId="77777777" w:rsidR="00663ECE" w:rsidRPr="00D90D0C" w:rsidRDefault="00663ECE" w:rsidP="00663ECE">
      <w:pPr>
        <w:pStyle w:val="Akapitzlist"/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>organizowania działalności,</w:t>
      </w:r>
    </w:p>
    <w:p w14:paraId="54015FFE" w14:textId="77777777" w:rsidR="00663ECE" w:rsidRPr="00D90D0C" w:rsidRDefault="00663ECE" w:rsidP="00663ECE">
      <w:pPr>
        <w:pStyle w:val="Akapitzlist"/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lastRenderedPageBreak/>
        <w:t>motywowania pracowników,</w:t>
      </w:r>
    </w:p>
    <w:p w14:paraId="53CC8217" w14:textId="77777777" w:rsidR="00663ECE" w:rsidRPr="00D90D0C" w:rsidRDefault="00663ECE" w:rsidP="00663ECE">
      <w:pPr>
        <w:pStyle w:val="Akapitzlist"/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>kontroli.</w:t>
      </w:r>
    </w:p>
    <w:p w14:paraId="67A79EFE" w14:textId="77777777" w:rsidR="00663ECE" w:rsidRPr="00D90D0C" w:rsidRDefault="00663ECE" w:rsidP="00663ECE">
      <w:pPr>
        <w:pStyle w:val="Akapitzlist"/>
        <w:numPr>
          <w:ilvl w:val="0"/>
          <w:numId w:val="1"/>
        </w:num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>Zapoznanie się z działem finansowym przedsiębiorstwa w zakresie:</w:t>
      </w:r>
    </w:p>
    <w:p w14:paraId="248B7308" w14:textId="77777777" w:rsidR="00663ECE" w:rsidRPr="00D90D0C" w:rsidRDefault="00663ECE" w:rsidP="00663ECE">
      <w:pPr>
        <w:pStyle w:val="Akapitzlist"/>
        <w:numPr>
          <w:ilvl w:val="0"/>
          <w:numId w:val="4"/>
        </w:num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 xml:space="preserve">podstawowych zasad prowadzenia rachunkowości w przedsiębiorstwie, </w:t>
      </w:r>
    </w:p>
    <w:p w14:paraId="14C8BDF2" w14:textId="77777777" w:rsidR="00663ECE" w:rsidRPr="00D90D0C" w:rsidRDefault="00663ECE" w:rsidP="00663ECE">
      <w:pPr>
        <w:pStyle w:val="Akapitzlist"/>
        <w:numPr>
          <w:ilvl w:val="0"/>
          <w:numId w:val="4"/>
        </w:num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>analizy finansowej w organizacji,</w:t>
      </w:r>
    </w:p>
    <w:p w14:paraId="742B9DB1" w14:textId="77777777" w:rsidR="00663ECE" w:rsidRPr="00D90D0C" w:rsidRDefault="00663ECE" w:rsidP="00663ECE">
      <w:pPr>
        <w:pStyle w:val="Akapitzlist"/>
        <w:numPr>
          <w:ilvl w:val="0"/>
          <w:numId w:val="4"/>
        </w:num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>zasad przygotowywania budżetu, sporządzania sprawozdań finansowych, bilansu rocznego,</w:t>
      </w:r>
    </w:p>
    <w:p w14:paraId="484D72A8" w14:textId="77777777" w:rsidR="00663ECE" w:rsidRPr="00D90D0C" w:rsidRDefault="00663ECE" w:rsidP="00663ECE">
      <w:pPr>
        <w:pStyle w:val="Akapitzlist"/>
        <w:numPr>
          <w:ilvl w:val="0"/>
          <w:numId w:val="4"/>
        </w:num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>metod analizy ekonomicznej i jej wykorzystania w procesach decyzyjnych.</w:t>
      </w:r>
    </w:p>
    <w:p w14:paraId="5E346B79" w14:textId="77777777" w:rsidR="00663ECE" w:rsidRPr="00D90D0C" w:rsidRDefault="00663ECE" w:rsidP="00663ECE">
      <w:pPr>
        <w:pStyle w:val="Akapitzlist"/>
        <w:numPr>
          <w:ilvl w:val="0"/>
          <w:numId w:val="1"/>
        </w:num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>Zapoznanie się z działalnością handlową i marketingową przedsiębiorstwa w zakresie:</w:t>
      </w:r>
    </w:p>
    <w:p w14:paraId="1C0BF5FF" w14:textId="77777777" w:rsidR="00663ECE" w:rsidRPr="00D90D0C" w:rsidRDefault="00663ECE" w:rsidP="00663ECE">
      <w:pPr>
        <w:pStyle w:val="Akapitzlist"/>
        <w:numPr>
          <w:ilvl w:val="0"/>
          <w:numId w:val="4"/>
        </w:num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>organizacji sprzedaży,</w:t>
      </w:r>
    </w:p>
    <w:p w14:paraId="11E906D7" w14:textId="77777777" w:rsidR="00663ECE" w:rsidRPr="00D90D0C" w:rsidRDefault="00663ECE" w:rsidP="00663ECE">
      <w:pPr>
        <w:pStyle w:val="Akapitzlist"/>
        <w:numPr>
          <w:ilvl w:val="0"/>
          <w:numId w:val="4"/>
        </w:num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>prowadzenia negocjacji z kontrahentami,</w:t>
      </w:r>
    </w:p>
    <w:p w14:paraId="33B8195C" w14:textId="77777777" w:rsidR="00663ECE" w:rsidRPr="00D90D0C" w:rsidRDefault="00663ECE" w:rsidP="00663ECE">
      <w:pPr>
        <w:pStyle w:val="Akapitzlist"/>
        <w:numPr>
          <w:ilvl w:val="0"/>
          <w:numId w:val="4"/>
        </w:num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>opracowania planów promocyjnych,</w:t>
      </w:r>
    </w:p>
    <w:p w14:paraId="38B19B31" w14:textId="77777777" w:rsidR="00663ECE" w:rsidRPr="00D90D0C" w:rsidRDefault="00663ECE" w:rsidP="00663ECE">
      <w:pPr>
        <w:pStyle w:val="Akapitzlist"/>
        <w:numPr>
          <w:ilvl w:val="0"/>
          <w:numId w:val="4"/>
        </w:num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>form działalności promocyjnej.</w:t>
      </w:r>
    </w:p>
    <w:p w14:paraId="109B6631" w14:textId="77777777" w:rsidR="00663ECE" w:rsidRPr="00D90D0C" w:rsidRDefault="00663ECE" w:rsidP="00663ECE">
      <w:pPr>
        <w:pStyle w:val="Akapitzlist"/>
        <w:numPr>
          <w:ilvl w:val="0"/>
          <w:numId w:val="1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 xml:space="preserve">Obserwacja oraz stopniowe uczestniczenie w zleconych pracach związanych z bieżącą działalnością jednostki, adekwatnie do studiowanej specjalności. </w:t>
      </w:r>
    </w:p>
    <w:p w14:paraId="34AC32E7" w14:textId="77777777" w:rsidR="00663ECE" w:rsidRPr="00D90D0C" w:rsidRDefault="00663ECE" w:rsidP="00663EC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D299E3C" w14:textId="77777777" w:rsidR="00663ECE" w:rsidRPr="00D90D0C" w:rsidRDefault="00663ECE" w:rsidP="00663EC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 xml:space="preserve">Studenci poszczególnych </w:t>
      </w:r>
      <w:r w:rsidRPr="00D90D0C">
        <w:rPr>
          <w:rFonts w:asciiTheme="minorHAnsi" w:hAnsiTheme="minorHAnsi" w:cstheme="minorHAnsi"/>
          <w:b/>
          <w:sz w:val="22"/>
          <w:szCs w:val="22"/>
        </w:rPr>
        <w:t>specjalności na kierunku Ekonomia</w:t>
      </w:r>
      <w:r w:rsidRPr="00D90D0C">
        <w:rPr>
          <w:rFonts w:asciiTheme="minorHAnsi" w:hAnsiTheme="minorHAnsi" w:cstheme="minorHAnsi"/>
          <w:sz w:val="22"/>
          <w:szCs w:val="22"/>
        </w:rPr>
        <w:t>, podczas praktyki powinni mieć możliwość poznania i uczestniczenia w bieżącej działalności organizacji w odniesieniu do zagadnień, specyficznych dla studiowanej specjalności.</w:t>
      </w:r>
    </w:p>
    <w:p w14:paraId="50A8473A" w14:textId="77777777" w:rsidR="00663ECE" w:rsidRPr="00D90D0C" w:rsidRDefault="00663ECE" w:rsidP="00663EC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C15755" w14:textId="77777777" w:rsidR="00663ECE" w:rsidRPr="00D90D0C" w:rsidRDefault="00663ECE" w:rsidP="00663EC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>Poniżej znajduj</w:t>
      </w:r>
      <w:r w:rsidR="00EB07C9">
        <w:rPr>
          <w:rFonts w:asciiTheme="minorHAnsi" w:hAnsiTheme="minorHAnsi" w:cstheme="minorHAnsi"/>
          <w:sz w:val="22"/>
          <w:szCs w:val="22"/>
        </w:rPr>
        <w:t>e</w:t>
      </w:r>
      <w:r w:rsidRPr="00D90D0C">
        <w:rPr>
          <w:rFonts w:asciiTheme="minorHAnsi" w:hAnsiTheme="minorHAnsi" w:cstheme="minorHAnsi"/>
          <w:sz w:val="22"/>
          <w:szCs w:val="22"/>
        </w:rPr>
        <w:t xml:space="preserve"> się </w:t>
      </w:r>
      <w:r w:rsidRPr="00D90D0C">
        <w:rPr>
          <w:rFonts w:asciiTheme="minorHAnsi" w:hAnsiTheme="minorHAnsi" w:cstheme="minorHAnsi"/>
          <w:b/>
          <w:sz w:val="22"/>
          <w:szCs w:val="22"/>
        </w:rPr>
        <w:t>program praktyki dla  specjalności</w:t>
      </w:r>
      <w:r w:rsidRPr="00D90D0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E403ADC" w14:textId="77777777" w:rsidR="00663ECE" w:rsidRPr="00D90D0C" w:rsidRDefault="00663ECE" w:rsidP="00663EC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11EE1BC" w14:textId="77777777" w:rsidR="00663ECE" w:rsidRPr="00D90D0C" w:rsidRDefault="00663ECE" w:rsidP="00663EC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8C6E501" w14:textId="77777777" w:rsidR="00663ECE" w:rsidRPr="00D90D0C" w:rsidRDefault="00663ECE" w:rsidP="00663EC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14C2D02" w14:textId="77777777" w:rsidR="00663ECE" w:rsidRPr="00D90D0C" w:rsidRDefault="00663ECE" w:rsidP="00663EC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26770CE" w14:textId="77777777" w:rsidR="00663ECE" w:rsidRPr="00D90D0C" w:rsidRDefault="00663ECE" w:rsidP="00663EC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55F68D3" w14:textId="77777777" w:rsidR="00663ECE" w:rsidRPr="00D90D0C" w:rsidRDefault="00663ECE" w:rsidP="00663EC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8454642" w14:textId="77777777" w:rsidR="00663ECE" w:rsidRPr="00D90D0C" w:rsidRDefault="00663ECE" w:rsidP="00663EC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4A5497D" w14:textId="77777777" w:rsidR="00663ECE" w:rsidRPr="00D90D0C" w:rsidRDefault="00663ECE" w:rsidP="00663EC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4010F76" w14:textId="77777777" w:rsidR="00663ECE" w:rsidRDefault="00663ECE" w:rsidP="00663EC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7BAED8B" w14:textId="77777777" w:rsidR="00663ECE" w:rsidRDefault="00663ECE" w:rsidP="00663EC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937D8DE" w14:textId="77777777" w:rsidR="00663ECE" w:rsidRDefault="00663ECE" w:rsidP="00663EC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E87A1A7" w14:textId="77777777" w:rsidR="00663ECE" w:rsidRDefault="00663ECE" w:rsidP="00663EC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45157D1" w14:textId="77777777" w:rsidR="00663ECE" w:rsidRPr="00D90D0C" w:rsidRDefault="00663ECE" w:rsidP="00663EC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FA29FBA" w14:textId="77777777" w:rsidR="00663ECE" w:rsidRPr="00D90D0C" w:rsidRDefault="00663ECE" w:rsidP="00663ECE">
      <w:pPr>
        <w:rPr>
          <w:rFonts w:asciiTheme="minorHAnsi" w:hAnsiTheme="minorHAnsi" w:cstheme="minorHAnsi"/>
          <w:sz w:val="22"/>
          <w:szCs w:val="22"/>
        </w:rPr>
      </w:pPr>
    </w:p>
    <w:p w14:paraId="7CD68240" w14:textId="77777777" w:rsidR="00663ECE" w:rsidRDefault="00663ECE" w:rsidP="00663ECE">
      <w:pPr>
        <w:rPr>
          <w:rFonts w:asciiTheme="minorHAnsi" w:hAnsiTheme="minorHAnsi" w:cstheme="minorHAnsi"/>
          <w:sz w:val="22"/>
          <w:szCs w:val="22"/>
        </w:rPr>
      </w:pPr>
    </w:p>
    <w:p w14:paraId="4C4FCFBB" w14:textId="77777777" w:rsidR="00C23FAB" w:rsidRDefault="00C23FAB" w:rsidP="00663ECE">
      <w:pPr>
        <w:rPr>
          <w:rFonts w:asciiTheme="minorHAnsi" w:hAnsiTheme="minorHAnsi" w:cstheme="minorHAnsi"/>
          <w:sz w:val="22"/>
          <w:szCs w:val="22"/>
        </w:rPr>
      </w:pPr>
    </w:p>
    <w:p w14:paraId="2CE103CA" w14:textId="77777777" w:rsidR="00C23FAB" w:rsidRDefault="00C23FAB" w:rsidP="00663ECE">
      <w:pPr>
        <w:rPr>
          <w:rFonts w:asciiTheme="minorHAnsi" w:hAnsiTheme="minorHAnsi" w:cstheme="minorHAnsi"/>
          <w:sz w:val="22"/>
          <w:szCs w:val="22"/>
        </w:rPr>
      </w:pPr>
    </w:p>
    <w:p w14:paraId="4F5B2177" w14:textId="77777777" w:rsidR="00663ECE" w:rsidRPr="00D90D0C" w:rsidRDefault="00663ECE" w:rsidP="00663ECE">
      <w:pPr>
        <w:rPr>
          <w:rFonts w:asciiTheme="minorHAnsi" w:hAnsiTheme="minorHAnsi" w:cstheme="minorHAnsi"/>
          <w:sz w:val="22"/>
          <w:szCs w:val="22"/>
        </w:rPr>
      </w:pPr>
    </w:p>
    <w:p w14:paraId="761FBE33" w14:textId="77777777" w:rsidR="00663ECE" w:rsidRPr="00D90D0C" w:rsidRDefault="00663ECE" w:rsidP="00663ECE">
      <w:pPr>
        <w:rPr>
          <w:rFonts w:asciiTheme="minorHAnsi" w:hAnsiTheme="minorHAnsi" w:cstheme="minorHAnsi"/>
          <w:sz w:val="22"/>
          <w:szCs w:val="22"/>
        </w:rPr>
      </w:pPr>
    </w:p>
    <w:p w14:paraId="3AD0A0EA" w14:textId="77777777" w:rsidR="00663ECE" w:rsidRDefault="00663ECE" w:rsidP="00663ECE">
      <w:pPr>
        <w:spacing w:line="276" w:lineRule="auto"/>
        <w:ind w:left="360"/>
        <w:jc w:val="center"/>
        <w:rPr>
          <w:rFonts w:ascii="Calibri" w:hAnsi="Calibri" w:cs="Calibri"/>
          <w:b/>
          <w:sz w:val="24"/>
        </w:rPr>
      </w:pPr>
    </w:p>
    <w:p w14:paraId="70BA0A8B" w14:textId="77777777" w:rsidR="00663ECE" w:rsidRDefault="00663ECE" w:rsidP="00663ECE">
      <w:pPr>
        <w:spacing w:line="276" w:lineRule="auto"/>
        <w:ind w:left="1416" w:firstLine="708"/>
        <w:rPr>
          <w:rFonts w:ascii="Calibri" w:hAnsi="Calibri" w:cs="Calibri"/>
          <w:b/>
          <w:sz w:val="24"/>
        </w:rPr>
      </w:pPr>
      <w:r w:rsidRPr="004F3612">
        <w:rPr>
          <w:rFonts w:ascii="Calibri" w:hAnsi="Calibri" w:cs="Calibri"/>
          <w:b/>
          <w:sz w:val="24"/>
        </w:rPr>
        <w:lastRenderedPageBreak/>
        <w:t xml:space="preserve">RAMOWY PROGRAM PRAKTYKI DLA SPECJALNOŚCI: </w:t>
      </w:r>
    </w:p>
    <w:p w14:paraId="2C337906" w14:textId="77777777" w:rsidR="00663ECE" w:rsidRDefault="00EB07C9" w:rsidP="00663ECE">
      <w:pPr>
        <w:spacing w:line="276" w:lineRule="auto"/>
        <w:ind w:left="360"/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Ekonomika i organizacja w hotelarstwie</w:t>
      </w:r>
    </w:p>
    <w:p w14:paraId="4DB69ED7" w14:textId="77777777" w:rsidR="00663ECE" w:rsidRDefault="00663ECE" w:rsidP="00425D7D">
      <w:pPr>
        <w:pStyle w:val="Akapitzlist"/>
        <w:spacing w:line="276" w:lineRule="auto"/>
        <w:rPr>
          <w:rFonts w:ascii="Calibri" w:hAnsi="Calibri" w:cs="Calibri"/>
          <w:b/>
          <w:sz w:val="24"/>
        </w:rPr>
      </w:pPr>
    </w:p>
    <w:p w14:paraId="71F878C4" w14:textId="77777777" w:rsidR="00A75D6F" w:rsidRDefault="00A75D6F" w:rsidP="00425D7D">
      <w:pPr>
        <w:pStyle w:val="Akapitzlist"/>
        <w:spacing w:line="276" w:lineRule="auto"/>
        <w:rPr>
          <w:rFonts w:ascii="Calibri" w:hAnsi="Calibri" w:cs="Calibri"/>
          <w:b/>
          <w:sz w:val="24"/>
        </w:rPr>
      </w:pPr>
    </w:p>
    <w:p w14:paraId="643DEF29" w14:textId="77777777" w:rsidR="00425D7D" w:rsidRPr="00A75D6F" w:rsidRDefault="00425D7D" w:rsidP="00425D7D">
      <w:pPr>
        <w:pStyle w:val="Akapitzlist"/>
        <w:numPr>
          <w:ilvl w:val="0"/>
          <w:numId w:val="9"/>
        </w:numPr>
        <w:spacing w:line="276" w:lineRule="auto"/>
        <w:rPr>
          <w:rFonts w:ascii="Calibri" w:hAnsi="Calibri" w:cs="Calibri"/>
          <w:sz w:val="24"/>
        </w:rPr>
      </w:pPr>
      <w:r w:rsidRPr="00A75D6F">
        <w:rPr>
          <w:rFonts w:ascii="Calibri" w:hAnsi="Calibri" w:cs="Calibri"/>
          <w:sz w:val="24"/>
        </w:rPr>
        <w:t>Zapoznanie się z funkcjonowaniem jednostki, w której realizowana jest praktyka</w:t>
      </w:r>
    </w:p>
    <w:p w14:paraId="370CF0C1" w14:textId="5DB7EEF1" w:rsidR="00425D7D" w:rsidRPr="00A75D6F" w:rsidRDefault="006B325A" w:rsidP="00425D7D">
      <w:pPr>
        <w:pStyle w:val="Akapitzlist"/>
        <w:numPr>
          <w:ilvl w:val="0"/>
          <w:numId w:val="10"/>
        </w:numPr>
        <w:spacing w:line="276" w:lineRule="auto"/>
        <w:rPr>
          <w:rFonts w:ascii="Calibri" w:hAnsi="Calibri" w:cs="Calibri"/>
          <w:sz w:val="24"/>
        </w:rPr>
      </w:pPr>
      <w:r w:rsidRPr="00A75D6F">
        <w:rPr>
          <w:rFonts w:ascii="Calibri" w:hAnsi="Calibri" w:cs="Calibri"/>
          <w:sz w:val="24"/>
        </w:rPr>
        <w:t xml:space="preserve">Regulamin </w:t>
      </w:r>
      <w:r w:rsidR="00C15F0E">
        <w:rPr>
          <w:rFonts w:ascii="Calibri" w:hAnsi="Calibri" w:cs="Calibri"/>
          <w:sz w:val="24"/>
        </w:rPr>
        <w:t xml:space="preserve">obiektu hotelarskiego </w:t>
      </w:r>
    </w:p>
    <w:p w14:paraId="067CF56F" w14:textId="4136058C" w:rsidR="00425D7D" w:rsidRPr="00A75D6F" w:rsidRDefault="006B325A" w:rsidP="00425D7D">
      <w:pPr>
        <w:pStyle w:val="Akapitzlist"/>
        <w:numPr>
          <w:ilvl w:val="0"/>
          <w:numId w:val="10"/>
        </w:numPr>
        <w:spacing w:line="276" w:lineRule="auto"/>
        <w:rPr>
          <w:rFonts w:ascii="Calibri" w:hAnsi="Calibri" w:cs="Calibri"/>
          <w:sz w:val="24"/>
        </w:rPr>
      </w:pPr>
      <w:r w:rsidRPr="00A75D6F">
        <w:rPr>
          <w:rFonts w:ascii="Calibri" w:hAnsi="Calibri" w:cs="Calibri"/>
          <w:sz w:val="24"/>
        </w:rPr>
        <w:t>Struktur</w:t>
      </w:r>
      <w:r>
        <w:rPr>
          <w:rFonts w:ascii="Calibri" w:hAnsi="Calibri" w:cs="Calibri"/>
          <w:sz w:val="24"/>
        </w:rPr>
        <w:t>a</w:t>
      </w:r>
      <w:r w:rsidRPr="00A75D6F">
        <w:rPr>
          <w:rFonts w:ascii="Calibri" w:hAnsi="Calibri" w:cs="Calibri"/>
          <w:sz w:val="24"/>
        </w:rPr>
        <w:t xml:space="preserve"> </w:t>
      </w:r>
      <w:r w:rsidR="00425D7D" w:rsidRPr="00A75D6F">
        <w:rPr>
          <w:rFonts w:ascii="Calibri" w:hAnsi="Calibri" w:cs="Calibri"/>
          <w:sz w:val="24"/>
        </w:rPr>
        <w:t>organizacyjn</w:t>
      </w:r>
      <w:r>
        <w:rPr>
          <w:rFonts w:ascii="Calibri" w:hAnsi="Calibri" w:cs="Calibri"/>
          <w:sz w:val="24"/>
        </w:rPr>
        <w:t>a</w:t>
      </w:r>
    </w:p>
    <w:p w14:paraId="02E04439" w14:textId="46347B07" w:rsidR="00425D7D" w:rsidRPr="00A75D6F" w:rsidRDefault="006B325A" w:rsidP="00425D7D">
      <w:pPr>
        <w:pStyle w:val="Akapitzlist"/>
        <w:numPr>
          <w:ilvl w:val="0"/>
          <w:numId w:val="10"/>
        </w:numPr>
        <w:spacing w:line="276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P</w:t>
      </w:r>
      <w:r w:rsidRPr="00A75D6F">
        <w:rPr>
          <w:rFonts w:ascii="Calibri" w:hAnsi="Calibri" w:cs="Calibri"/>
          <w:sz w:val="24"/>
        </w:rPr>
        <w:t>odstaw</w:t>
      </w:r>
      <w:r>
        <w:rPr>
          <w:rFonts w:ascii="Calibri" w:hAnsi="Calibri" w:cs="Calibri"/>
          <w:sz w:val="24"/>
        </w:rPr>
        <w:t>y</w:t>
      </w:r>
      <w:r w:rsidRPr="00A75D6F">
        <w:rPr>
          <w:rFonts w:ascii="Calibri" w:hAnsi="Calibri" w:cs="Calibri"/>
          <w:sz w:val="24"/>
        </w:rPr>
        <w:t xml:space="preserve"> prawn</w:t>
      </w:r>
      <w:r>
        <w:rPr>
          <w:rFonts w:ascii="Calibri" w:hAnsi="Calibri" w:cs="Calibri"/>
          <w:sz w:val="24"/>
        </w:rPr>
        <w:t>e</w:t>
      </w:r>
      <w:r w:rsidRPr="00A75D6F">
        <w:rPr>
          <w:rFonts w:ascii="Calibri" w:hAnsi="Calibri" w:cs="Calibri"/>
          <w:sz w:val="24"/>
        </w:rPr>
        <w:t xml:space="preserve"> </w:t>
      </w:r>
      <w:r w:rsidR="00425D7D" w:rsidRPr="00A75D6F">
        <w:rPr>
          <w:rFonts w:ascii="Calibri" w:hAnsi="Calibri" w:cs="Calibri"/>
          <w:sz w:val="24"/>
        </w:rPr>
        <w:t xml:space="preserve">działalności </w:t>
      </w:r>
      <w:r w:rsidR="00C15F0E">
        <w:rPr>
          <w:rFonts w:ascii="Calibri" w:hAnsi="Calibri" w:cs="Calibri"/>
          <w:sz w:val="24"/>
        </w:rPr>
        <w:t>obiektu hotelarskiego</w:t>
      </w:r>
    </w:p>
    <w:p w14:paraId="70A5E837" w14:textId="6660929C" w:rsidR="00425D7D" w:rsidRPr="00A75D6F" w:rsidRDefault="006B325A" w:rsidP="00425D7D">
      <w:pPr>
        <w:pStyle w:val="Akapitzlist"/>
        <w:numPr>
          <w:ilvl w:val="0"/>
          <w:numId w:val="10"/>
        </w:numPr>
        <w:spacing w:line="276" w:lineRule="auto"/>
        <w:rPr>
          <w:rFonts w:ascii="Calibri" w:hAnsi="Calibri" w:cs="Calibri"/>
          <w:sz w:val="24"/>
        </w:rPr>
      </w:pPr>
      <w:r w:rsidRPr="00A75D6F">
        <w:rPr>
          <w:rFonts w:ascii="Calibri" w:hAnsi="Calibri" w:cs="Calibri"/>
          <w:sz w:val="24"/>
        </w:rPr>
        <w:t xml:space="preserve">Regulamin </w:t>
      </w:r>
      <w:r w:rsidR="00425D7D" w:rsidRPr="00A75D6F">
        <w:rPr>
          <w:rFonts w:ascii="Calibri" w:hAnsi="Calibri" w:cs="Calibri"/>
          <w:sz w:val="24"/>
        </w:rPr>
        <w:t>pracy</w:t>
      </w:r>
    </w:p>
    <w:p w14:paraId="27CA77F3" w14:textId="77777777" w:rsidR="00425D7D" w:rsidRPr="00A75D6F" w:rsidDel="006B325A" w:rsidRDefault="00425D7D" w:rsidP="00425D7D">
      <w:pPr>
        <w:pStyle w:val="Akapitzlist"/>
        <w:numPr>
          <w:ilvl w:val="0"/>
          <w:numId w:val="10"/>
        </w:numPr>
        <w:spacing w:line="276" w:lineRule="auto"/>
        <w:rPr>
          <w:rFonts w:ascii="Calibri" w:hAnsi="Calibri" w:cs="Calibri"/>
          <w:sz w:val="24"/>
        </w:rPr>
      </w:pPr>
      <w:r w:rsidRPr="00A75D6F" w:rsidDel="006B325A">
        <w:rPr>
          <w:rFonts w:ascii="Calibri" w:hAnsi="Calibri" w:cs="Calibri"/>
          <w:sz w:val="24"/>
        </w:rPr>
        <w:t>Zapoznanie się z regulaminem wynagrodzeń</w:t>
      </w:r>
    </w:p>
    <w:p w14:paraId="1D687A53" w14:textId="77777777" w:rsidR="00425D7D" w:rsidRPr="00A75D6F" w:rsidRDefault="00425D7D" w:rsidP="00425D7D">
      <w:pPr>
        <w:pStyle w:val="Akapitzlist"/>
        <w:numPr>
          <w:ilvl w:val="0"/>
          <w:numId w:val="10"/>
        </w:numPr>
        <w:spacing w:line="276" w:lineRule="auto"/>
        <w:rPr>
          <w:rFonts w:ascii="Calibri" w:hAnsi="Calibri" w:cs="Calibri"/>
          <w:sz w:val="24"/>
        </w:rPr>
      </w:pPr>
      <w:r w:rsidRPr="00A75D6F">
        <w:rPr>
          <w:rFonts w:ascii="Calibri" w:hAnsi="Calibri" w:cs="Calibri"/>
          <w:sz w:val="24"/>
        </w:rPr>
        <w:t>Szkolenie BHP</w:t>
      </w:r>
    </w:p>
    <w:p w14:paraId="4C297BD9" w14:textId="244D6A78" w:rsidR="006B325A" w:rsidRDefault="006B325A" w:rsidP="006B325A">
      <w:pPr>
        <w:pStyle w:val="Akapitzlist"/>
        <w:numPr>
          <w:ilvl w:val="0"/>
          <w:numId w:val="10"/>
        </w:numPr>
        <w:spacing w:line="276" w:lineRule="auto"/>
        <w:rPr>
          <w:rFonts w:ascii="Calibri" w:hAnsi="Calibri" w:cs="Calibri"/>
          <w:sz w:val="24"/>
        </w:rPr>
      </w:pPr>
      <w:r w:rsidRPr="00A75D6F">
        <w:rPr>
          <w:rFonts w:ascii="Calibri" w:hAnsi="Calibri" w:cs="Calibri"/>
          <w:sz w:val="24"/>
        </w:rPr>
        <w:t xml:space="preserve">Zasady postępowania i udzielenia pierwszej pomocy w razie wypadku w </w:t>
      </w:r>
      <w:r w:rsidR="0012592F" w:rsidRPr="0012592F">
        <w:rPr>
          <w:rFonts w:ascii="Calibri" w:hAnsi="Calibri" w:cs="Calibri"/>
          <w:sz w:val="24"/>
        </w:rPr>
        <w:t>przedsiębiorstw</w:t>
      </w:r>
      <w:r w:rsidR="00CC30F3">
        <w:rPr>
          <w:rFonts w:ascii="Calibri" w:hAnsi="Calibri" w:cs="Calibri"/>
          <w:sz w:val="24"/>
        </w:rPr>
        <w:t>ie</w:t>
      </w:r>
      <w:r w:rsidR="0012592F" w:rsidRPr="0012592F">
        <w:rPr>
          <w:rFonts w:ascii="Calibri" w:hAnsi="Calibri" w:cs="Calibri"/>
          <w:sz w:val="24"/>
        </w:rPr>
        <w:t xml:space="preserve"> hotelarski</w:t>
      </w:r>
      <w:r w:rsidR="0012592F">
        <w:rPr>
          <w:rFonts w:ascii="Calibri" w:hAnsi="Calibri" w:cs="Calibri"/>
          <w:sz w:val="24"/>
        </w:rPr>
        <w:t>m</w:t>
      </w:r>
    </w:p>
    <w:p w14:paraId="48FA4A2C" w14:textId="7AA1E6BE" w:rsidR="00CC30F3" w:rsidRDefault="00CC30F3" w:rsidP="00CC30F3">
      <w:pPr>
        <w:spacing w:line="276" w:lineRule="auto"/>
        <w:ind w:left="1080"/>
        <w:rPr>
          <w:rFonts w:ascii="Calibri" w:hAnsi="Calibri" w:cs="Calibri"/>
          <w:sz w:val="24"/>
        </w:rPr>
      </w:pPr>
    </w:p>
    <w:p w14:paraId="0B9D8718" w14:textId="660702AA" w:rsidR="00CC30F3" w:rsidRPr="00A75D6F" w:rsidRDefault="00514456" w:rsidP="00CC30F3">
      <w:pPr>
        <w:pStyle w:val="Akapitzlist"/>
        <w:numPr>
          <w:ilvl w:val="0"/>
          <w:numId w:val="9"/>
        </w:numPr>
        <w:spacing w:line="276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Zapoznanie się z </w:t>
      </w:r>
      <w:r w:rsidR="00CC30F3" w:rsidRPr="00A75D6F">
        <w:rPr>
          <w:rFonts w:ascii="Calibri" w:hAnsi="Calibri" w:cs="Calibri"/>
          <w:sz w:val="24"/>
        </w:rPr>
        <w:t xml:space="preserve"> model</w:t>
      </w:r>
      <w:r>
        <w:rPr>
          <w:rFonts w:ascii="Calibri" w:hAnsi="Calibri" w:cs="Calibri"/>
          <w:sz w:val="24"/>
        </w:rPr>
        <w:t>em</w:t>
      </w:r>
      <w:r w:rsidR="00CC30F3" w:rsidRPr="00A75D6F">
        <w:rPr>
          <w:rFonts w:ascii="Calibri" w:hAnsi="Calibri" w:cs="Calibri"/>
          <w:sz w:val="24"/>
        </w:rPr>
        <w:t xml:space="preserve"> zarządzania w </w:t>
      </w:r>
      <w:r w:rsidR="00CC30F3">
        <w:rPr>
          <w:rFonts w:ascii="Calibri" w:hAnsi="Calibri" w:cs="Calibri"/>
          <w:sz w:val="24"/>
        </w:rPr>
        <w:t>obiekcie hotelarskim</w:t>
      </w:r>
    </w:p>
    <w:p w14:paraId="35546D99" w14:textId="0B35EAA9" w:rsidR="00CC30F3" w:rsidRPr="00A75D6F" w:rsidRDefault="00514456" w:rsidP="00CC30F3">
      <w:pPr>
        <w:pStyle w:val="Akapitzlist"/>
        <w:numPr>
          <w:ilvl w:val="0"/>
          <w:numId w:val="14"/>
        </w:numPr>
        <w:spacing w:line="276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Misja, strategia jednostki</w:t>
      </w:r>
    </w:p>
    <w:p w14:paraId="4DF89A70" w14:textId="25A56159" w:rsidR="00CC30F3" w:rsidRPr="00A75D6F" w:rsidRDefault="00514456" w:rsidP="00CC30F3">
      <w:pPr>
        <w:pStyle w:val="Akapitzlist"/>
        <w:numPr>
          <w:ilvl w:val="0"/>
          <w:numId w:val="14"/>
        </w:numPr>
        <w:spacing w:line="276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Poziomy zarządzania, z</w:t>
      </w:r>
      <w:r w:rsidR="00CC30F3" w:rsidRPr="00A75D6F">
        <w:rPr>
          <w:rFonts w:ascii="Calibri" w:hAnsi="Calibri" w:cs="Calibri"/>
          <w:sz w:val="24"/>
        </w:rPr>
        <w:t xml:space="preserve">akres zadań kierownictwa </w:t>
      </w:r>
      <w:r>
        <w:rPr>
          <w:rFonts w:ascii="Calibri" w:hAnsi="Calibri" w:cs="Calibri"/>
          <w:sz w:val="24"/>
        </w:rPr>
        <w:t>obiektu</w:t>
      </w:r>
    </w:p>
    <w:p w14:paraId="672D1A35" w14:textId="77777777" w:rsidR="00A75D6F" w:rsidRPr="00A75D6F" w:rsidRDefault="00A75D6F" w:rsidP="00425D7D">
      <w:pPr>
        <w:pStyle w:val="Akapitzlist"/>
        <w:spacing w:line="276" w:lineRule="auto"/>
        <w:ind w:left="1440"/>
        <w:rPr>
          <w:rFonts w:ascii="Calibri" w:hAnsi="Calibri" w:cs="Calibri"/>
          <w:sz w:val="24"/>
        </w:rPr>
      </w:pPr>
    </w:p>
    <w:p w14:paraId="48535093" w14:textId="3F53F1D1" w:rsidR="00425D7D" w:rsidRPr="00A75D6F" w:rsidRDefault="006B325A" w:rsidP="00425D7D">
      <w:pPr>
        <w:pStyle w:val="Akapitzlist"/>
        <w:numPr>
          <w:ilvl w:val="0"/>
          <w:numId w:val="9"/>
        </w:numPr>
        <w:spacing w:line="276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Recepcja:</w:t>
      </w:r>
    </w:p>
    <w:p w14:paraId="3F46F1C4" w14:textId="77777777" w:rsidR="00425D7D" w:rsidRPr="00A75D6F" w:rsidRDefault="006F5876" w:rsidP="006F5876">
      <w:pPr>
        <w:pStyle w:val="Akapitzlist"/>
        <w:numPr>
          <w:ilvl w:val="0"/>
          <w:numId w:val="11"/>
        </w:numPr>
        <w:spacing w:line="276" w:lineRule="auto"/>
        <w:rPr>
          <w:rFonts w:ascii="Calibri" w:hAnsi="Calibri" w:cs="Calibri"/>
          <w:sz w:val="24"/>
        </w:rPr>
      </w:pPr>
      <w:r w:rsidRPr="00A75D6F">
        <w:rPr>
          <w:rFonts w:ascii="Calibri" w:hAnsi="Calibri" w:cs="Calibri"/>
          <w:sz w:val="24"/>
        </w:rPr>
        <w:t>Systemy rezerwacji i meldowania gości indywidualnych oraz grup</w:t>
      </w:r>
    </w:p>
    <w:p w14:paraId="1FB5C84B" w14:textId="77777777" w:rsidR="006F5876" w:rsidRPr="00A75D6F" w:rsidRDefault="006F5876" w:rsidP="006F5876">
      <w:pPr>
        <w:pStyle w:val="Akapitzlist"/>
        <w:numPr>
          <w:ilvl w:val="0"/>
          <w:numId w:val="11"/>
        </w:numPr>
        <w:spacing w:line="276" w:lineRule="auto"/>
        <w:rPr>
          <w:rFonts w:ascii="Calibri" w:hAnsi="Calibri" w:cs="Calibri"/>
          <w:sz w:val="24"/>
        </w:rPr>
      </w:pPr>
      <w:r w:rsidRPr="00A75D6F">
        <w:rPr>
          <w:rFonts w:ascii="Calibri" w:hAnsi="Calibri" w:cs="Calibri"/>
          <w:sz w:val="24"/>
        </w:rPr>
        <w:t>Przedłużanie pobytu, skracanie pobytu, zamiana pokoju</w:t>
      </w:r>
    </w:p>
    <w:p w14:paraId="1BD1A1CA" w14:textId="77777777" w:rsidR="006F5876" w:rsidRDefault="006F5876" w:rsidP="006F5876">
      <w:pPr>
        <w:pStyle w:val="Akapitzlist"/>
        <w:numPr>
          <w:ilvl w:val="0"/>
          <w:numId w:val="11"/>
        </w:numPr>
        <w:spacing w:line="276" w:lineRule="auto"/>
        <w:rPr>
          <w:rFonts w:ascii="Calibri" w:hAnsi="Calibri" w:cs="Calibri"/>
          <w:sz w:val="24"/>
        </w:rPr>
      </w:pPr>
      <w:r w:rsidRPr="00A75D6F">
        <w:rPr>
          <w:rFonts w:ascii="Calibri" w:hAnsi="Calibri" w:cs="Calibri"/>
          <w:sz w:val="24"/>
        </w:rPr>
        <w:t>Kultura obsługi gości</w:t>
      </w:r>
    </w:p>
    <w:p w14:paraId="5438933B" w14:textId="150A5642" w:rsidR="006B325A" w:rsidRDefault="006B325A" w:rsidP="006B325A">
      <w:pPr>
        <w:pStyle w:val="Akapitzlist"/>
        <w:numPr>
          <w:ilvl w:val="0"/>
          <w:numId w:val="11"/>
        </w:numPr>
        <w:spacing w:line="276" w:lineRule="auto"/>
        <w:rPr>
          <w:rFonts w:ascii="Calibri" w:hAnsi="Calibri" w:cs="Calibri"/>
          <w:sz w:val="24"/>
        </w:rPr>
      </w:pPr>
      <w:r w:rsidRPr="00A75D6F">
        <w:rPr>
          <w:rFonts w:ascii="Calibri" w:hAnsi="Calibri" w:cs="Calibri"/>
          <w:sz w:val="24"/>
        </w:rPr>
        <w:t>Postępowanie z rzeczami zgubionymi, pozostawionymi przez gościa lub zniszczonymi przez niego</w:t>
      </w:r>
    </w:p>
    <w:p w14:paraId="489BEE2E" w14:textId="77777777" w:rsidR="00CC30F3" w:rsidRPr="00A75D6F" w:rsidRDefault="00CC30F3" w:rsidP="00CC30F3">
      <w:pPr>
        <w:pStyle w:val="Akapitzlist"/>
        <w:spacing w:line="276" w:lineRule="auto"/>
        <w:ind w:left="1440"/>
        <w:rPr>
          <w:rFonts w:ascii="Calibri" w:hAnsi="Calibri" w:cs="Calibri"/>
          <w:sz w:val="24"/>
        </w:rPr>
      </w:pPr>
    </w:p>
    <w:p w14:paraId="197517E7" w14:textId="77777777" w:rsidR="006B325A" w:rsidRPr="00A75D6F" w:rsidRDefault="006B325A" w:rsidP="00CC30F3">
      <w:pPr>
        <w:pStyle w:val="Akapitzlist"/>
        <w:numPr>
          <w:ilvl w:val="0"/>
          <w:numId w:val="9"/>
        </w:numPr>
        <w:spacing w:line="276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Służba pięter (</w:t>
      </w:r>
      <w:proofErr w:type="spellStart"/>
      <w:r w:rsidRPr="00CC30F3">
        <w:rPr>
          <w:rFonts w:ascii="Calibri" w:hAnsi="Calibri" w:cs="Calibri"/>
          <w:i/>
          <w:sz w:val="24"/>
        </w:rPr>
        <w:t>Housekeeping</w:t>
      </w:r>
      <w:proofErr w:type="spellEnd"/>
      <w:r>
        <w:rPr>
          <w:rFonts w:ascii="Calibri" w:hAnsi="Calibri" w:cs="Calibri"/>
          <w:sz w:val="24"/>
        </w:rPr>
        <w:t>)</w:t>
      </w:r>
    </w:p>
    <w:p w14:paraId="3C22A7C0" w14:textId="210D2A23" w:rsidR="006F5876" w:rsidRPr="00A75D6F" w:rsidRDefault="006B325A" w:rsidP="00CC30F3">
      <w:pPr>
        <w:pStyle w:val="Akapitzlist"/>
        <w:numPr>
          <w:ilvl w:val="0"/>
          <w:numId w:val="15"/>
        </w:numPr>
        <w:spacing w:line="276" w:lineRule="auto"/>
        <w:rPr>
          <w:rFonts w:ascii="Calibri" w:hAnsi="Calibri" w:cs="Calibri"/>
          <w:sz w:val="24"/>
        </w:rPr>
      </w:pPr>
      <w:r w:rsidRPr="00A75D6F">
        <w:rPr>
          <w:rFonts w:ascii="Calibri" w:hAnsi="Calibri" w:cs="Calibri"/>
          <w:sz w:val="24"/>
        </w:rPr>
        <w:t>Przygotowanie</w:t>
      </w:r>
      <w:r>
        <w:rPr>
          <w:rFonts w:ascii="Calibri" w:hAnsi="Calibri" w:cs="Calibri"/>
          <w:sz w:val="24"/>
        </w:rPr>
        <w:t xml:space="preserve"> </w:t>
      </w:r>
      <w:r w:rsidR="00101835">
        <w:rPr>
          <w:rFonts w:ascii="Calibri" w:hAnsi="Calibri" w:cs="Calibri"/>
          <w:sz w:val="24"/>
        </w:rPr>
        <w:t xml:space="preserve">pokoi </w:t>
      </w:r>
      <w:r w:rsidR="006F5876" w:rsidRPr="00A75D6F">
        <w:rPr>
          <w:rFonts w:ascii="Calibri" w:hAnsi="Calibri" w:cs="Calibri"/>
          <w:sz w:val="24"/>
        </w:rPr>
        <w:t>dla gości</w:t>
      </w:r>
    </w:p>
    <w:p w14:paraId="188A3862" w14:textId="77777777" w:rsidR="006B325A" w:rsidRPr="006B325A" w:rsidRDefault="006F5876" w:rsidP="00CC30F3">
      <w:pPr>
        <w:pStyle w:val="Akapitzlist"/>
        <w:numPr>
          <w:ilvl w:val="0"/>
          <w:numId w:val="15"/>
        </w:numPr>
        <w:spacing w:line="276" w:lineRule="auto"/>
        <w:rPr>
          <w:rFonts w:ascii="Calibri" w:hAnsi="Calibri" w:cs="Calibri"/>
          <w:sz w:val="24"/>
        </w:rPr>
      </w:pPr>
      <w:r w:rsidRPr="006B325A">
        <w:rPr>
          <w:rFonts w:ascii="Calibri" w:hAnsi="Calibri" w:cs="Calibri"/>
          <w:sz w:val="24"/>
        </w:rPr>
        <w:t>Obieg bielizny hotelowej</w:t>
      </w:r>
    </w:p>
    <w:p w14:paraId="482B8747" w14:textId="77777777" w:rsidR="006F5876" w:rsidRDefault="006F5876" w:rsidP="006F5876">
      <w:pPr>
        <w:pStyle w:val="Akapitzlist"/>
        <w:spacing w:line="276" w:lineRule="auto"/>
        <w:ind w:left="1440"/>
        <w:rPr>
          <w:rFonts w:ascii="Calibri" w:hAnsi="Calibri" w:cs="Calibri"/>
          <w:sz w:val="24"/>
        </w:rPr>
      </w:pPr>
    </w:p>
    <w:p w14:paraId="74BA6488" w14:textId="77777777" w:rsidR="006F5876" w:rsidRPr="00A75D6F" w:rsidRDefault="006F5876" w:rsidP="006F5876">
      <w:pPr>
        <w:pStyle w:val="Akapitzlist"/>
        <w:numPr>
          <w:ilvl w:val="0"/>
          <w:numId w:val="9"/>
        </w:numPr>
        <w:spacing w:line="276" w:lineRule="auto"/>
        <w:rPr>
          <w:rFonts w:ascii="Calibri" w:hAnsi="Calibri" w:cs="Calibri"/>
          <w:sz w:val="24"/>
        </w:rPr>
      </w:pPr>
      <w:r w:rsidRPr="00A75D6F">
        <w:rPr>
          <w:rFonts w:ascii="Calibri" w:hAnsi="Calibri" w:cs="Calibri"/>
          <w:sz w:val="24"/>
        </w:rPr>
        <w:t xml:space="preserve">Część gastronomiczna </w:t>
      </w:r>
      <w:r w:rsidR="005948CB" w:rsidRPr="00A75D6F">
        <w:rPr>
          <w:rFonts w:ascii="Calibri" w:hAnsi="Calibri" w:cs="Calibri"/>
          <w:sz w:val="24"/>
        </w:rPr>
        <w:t>hotelu</w:t>
      </w:r>
    </w:p>
    <w:p w14:paraId="2DAF9B76" w14:textId="77777777" w:rsidR="005948CB" w:rsidRPr="00A75D6F" w:rsidRDefault="005948CB" w:rsidP="005948CB">
      <w:pPr>
        <w:pStyle w:val="Akapitzlist"/>
        <w:numPr>
          <w:ilvl w:val="0"/>
          <w:numId w:val="12"/>
        </w:numPr>
        <w:spacing w:line="276" w:lineRule="auto"/>
        <w:rPr>
          <w:rFonts w:ascii="Calibri" w:hAnsi="Calibri" w:cs="Calibri"/>
          <w:sz w:val="24"/>
        </w:rPr>
      </w:pPr>
      <w:r w:rsidRPr="00A75D6F">
        <w:rPr>
          <w:rFonts w:ascii="Calibri" w:hAnsi="Calibri" w:cs="Calibri"/>
          <w:sz w:val="24"/>
        </w:rPr>
        <w:t>Organizacja pracy w restauracji hotelowej, bufecie itp.</w:t>
      </w:r>
    </w:p>
    <w:p w14:paraId="44EBC0A1" w14:textId="77777777" w:rsidR="005948CB" w:rsidRPr="00A75D6F" w:rsidRDefault="005948CB" w:rsidP="005948CB">
      <w:pPr>
        <w:pStyle w:val="Akapitzlist"/>
        <w:numPr>
          <w:ilvl w:val="0"/>
          <w:numId w:val="12"/>
        </w:numPr>
        <w:spacing w:line="276" w:lineRule="auto"/>
        <w:rPr>
          <w:rFonts w:ascii="Calibri" w:hAnsi="Calibri" w:cs="Calibri"/>
          <w:sz w:val="24"/>
        </w:rPr>
      </w:pPr>
      <w:r w:rsidRPr="00A75D6F">
        <w:rPr>
          <w:rFonts w:ascii="Calibri" w:hAnsi="Calibri" w:cs="Calibri"/>
          <w:sz w:val="24"/>
        </w:rPr>
        <w:t>Zapoznanie się z techniką podawania dań, przystawek, deserów itp.</w:t>
      </w:r>
    </w:p>
    <w:p w14:paraId="2349B443" w14:textId="77777777" w:rsidR="005948CB" w:rsidRPr="00A75D6F" w:rsidRDefault="005948CB" w:rsidP="005948CB">
      <w:pPr>
        <w:pStyle w:val="Akapitzlist"/>
        <w:numPr>
          <w:ilvl w:val="0"/>
          <w:numId w:val="12"/>
        </w:numPr>
        <w:spacing w:line="276" w:lineRule="auto"/>
        <w:rPr>
          <w:rFonts w:ascii="Calibri" w:hAnsi="Calibri" w:cs="Calibri"/>
          <w:sz w:val="24"/>
        </w:rPr>
      </w:pPr>
      <w:r w:rsidRPr="00A75D6F">
        <w:rPr>
          <w:rFonts w:ascii="Calibri" w:hAnsi="Calibri" w:cs="Calibri"/>
          <w:sz w:val="24"/>
        </w:rPr>
        <w:t>Zapoznanie się z organizacją przyjęć okolicznościowych, cateringowych, plenerowych itp.</w:t>
      </w:r>
    </w:p>
    <w:p w14:paraId="5D9524A9" w14:textId="77777777" w:rsidR="005948CB" w:rsidRDefault="005948CB" w:rsidP="005948CB">
      <w:pPr>
        <w:pStyle w:val="Akapitzlist"/>
        <w:numPr>
          <w:ilvl w:val="0"/>
          <w:numId w:val="12"/>
        </w:numPr>
        <w:spacing w:line="276" w:lineRule="auto"/>
        <w:rPr>
          <w:rFonts w:ascii="Calibri" w:hAnsi="Calibri" w:cs="Calibri"/>
          <w:sz w:val="24"/>
        </w:rPr>
      </w:pPr>
      <w:r w:rsidRPr="00A75D6F">
        <w:rPr>
          <w:rFonts w:ascii="Calibri" w:hAnsi="Calibri" w:cs="Calibri"/>
          <w:sz w:val="24"/>
        </w:rPr>
        <w:t>Zasady przechowywania naczyń czystych i nakrycia stołu</w:t>
      </w:r>
    </w:p>
    <w:p w14:paraId="3DAC5BAF" w14:textId="77777777" w:rsidR="00101835" w:rsidRDefault="00101835" w:rsidP="00101835">
      <w:pPr>
        <w:pStyle w:val="Akapitzlist"/>
        <w:spacing w:line="276" w:lineRule="auto"/>
        <w:ind w:left="1440"/>
        <w:rPr>
          <w:rFonts w:ascii="Calibri" w:hAnsi="Calibri" w:cs="Calibri"/>
          <w:sz w:val="24"/>
        </w:rPr>
      </w:pPr>
    </w:p>
    <w:p w14:paraId="55191463" w14:textId="111648E0" w:rsidR="005948CB" w:rsidRPr="00A75D6F" w:rsidRDefault="006F6CB1" w:rsidP="005948CB">
      <w:pPr>
        <w:pStyle w:val="Akapitzlist"/>
        <w:numPr>
          <w:ilvl w:val="0"/>
          <w:numId w:val="9"/>
        </w:numPr>
        <w:spacing w:line="276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Dział marketingu</w:t>
      </w:r>
    </w:p>
    <w:p w14:paraId="3E2FF959" w14:textId="6DCC1754" w:rsidR="005948CB" w:rsidRDefault="006F6CB1" w:rsidP="005948CB">
      <w:pPr>
        <w:pStyle w:val="Akapitzlist"/>
        <w:numPr>
          <w:ilvl w:val="0"/>
          <w:numId w:val="13"/>
        </w:numPr>
        <w:spacing w:line="276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Zarządzanie ceną</w:t>
      </w:r>
    </w:p>
    <w:p w14:paraId="517DADF0" w14:textId="77777777" w:rsidR="006F6CB1" w:rsidRDefault="006F6CB1" w:rsidP="005948CB">
      <w:pPr>
        <w:pStyle w:val="Akapitzlist"/>
        <w:numPr>
          <w:ilvl w:val="0"/>
          <w:numId w:val="13"/>
        </w:numPr>
        <w:spacing w:line="276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lastRenderedPageBreak/>
        <w:t>Promocja obiektu</w:t>
      </w:r>
    </w:p>
    <w:p w14:paraId="5D86AB86" w14:textId="77777777" w:rsidR="006F6CB1" w:rsidRDefault="006F6CB1" w:rsidP="005948CB">
      <w:pPr>
        <w:pStyle w:val="Akapitzlist"/>
        <w:numPr>
          <w:ilvl w:val="0"/>
          <w:numId w:val="13"/>
        </w:numPr>
        <w:spacing w:line="276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Wykorzystywane kanały dystrybucji</w:t>
      </w:r>
    </w:p>
    <w:p w14:paraId="126F1DA2" w14:textId="77777777" w:rsidR="006F6CB1" w:rsidRPr="00A75D6F" w:rsidRDefault="006F6CB1" w:rsidP="005948CB">
      <w:pPr>
        <w:pStyle w:val="Akapitzlist"/>
        <w:numPr>
          <w:ilvl w:val="0"/>
          <w:numId w:val="13"/>
        </w:numPr>
        <w:spacing w:line="276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Strategia marketingowa</w:t>
      </w:r>
    </w:p>
    <w:p w14:paraId="57A3BB9D" w14:textId="77777777" w:rsidR="00101835" w:rsidRPr="00A75D6F" w:rsidRDefault="00101835" w:rsidP="00101835">
      <w:pPr>
        <w:pStyle w:val="Akapitzlist"/>
        <w:spacing w:line="276" w:lineRule="auto"/>
        <w:ind w:left="1440"/>
        <w:rPr>
          <w:rFonts w:ascii="Calibri" w:hAnsi="Calibri" w:cs="Calibri"/>
          <w:sz w:val="24"/>
        </w:rPr>
      </w:pPr>
    </w:p>
    <w:p w14:paraId="4E785E09" w14:textId="77777777" w:rsidR="00514456" w:rsidRDefault="00514456" w:rsidP="00514456">
      <w:pPr>
        <w:pStyle w:val="Akapitzlist"/>
        <w:numPr>
          <w:ilvl w:val="0"/>
          <w:numId w:val="17"/>
        </w:numPr>
        <w:spacing w:line="276" w:lineRule="auto"/>
        <w:rPr>
          <w:rFonts w:ascii="Calibri" w:hAnsi="Calibri" w:cs="Calibri"/>
          <w:sz w:val="24"/>
        </w:rPr>
      </w:pPr>
      <w:r w:rsidRPr="00514456">
        <w:rPr>
          <w:rFonts w:ascii="Calibri" w:hAnsi="Calibri" w:cs="Calibri"/>
          <w:sz w:val="24"/>
        </w:rPr>
        <w:t xml:space="preserve">Dział </w:t>
      </w:r>
      <w:r>
        <w:rPr>
          <w:rFonts w:ascii="Calibri" w:hAnsi="Calibri" w:cs="Calibri"/>
          <w:sz w:val="24"/>
        </w:rPr>
        <w:t>personalny</w:t>
      </w:r>
    </w:p>
    <w:p w14:paraId="1E377320" w14:textId="5BD620FD" w:rsidR="005948CB" w:rsidRDefault="00514456" w:rsidP="00514456">
      <w:pPr>
        <w:pStyle w:val="Akapitzlist"/>
        <w:numPr>
          <w:ilvl w:val="0"/>
          <w:numId w:val="18"/>
        </w:numPr>
        <w:spacing w:line="276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Wielkość i struktura zatrudnienia w obiekcie hotelarskim</w:t>
      </w:r>
    </w:p>
    <w:p w14:paraId="3B262656" w14:textId="1235FD5B" w:rsidR="00514456" w:rsidRPr="00514456" w:rsidRDefault="00514456" w:rsidP="00514456">
      <w:pPr>
        <w:pStyle w:val="Akapitzlist"/>
        <w:numPr>
          <w:ilvl w:val="0"/>
          <w:numId w:val="18"/>
        </w:numPr>
        <w:spacing w:line="276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Polityka personalna i jej narzędzia</w:t>
      </w:r>
    </w:p>
    <w:sectPr w:rsidR="00514456" w:rsidRPr="00514456" w:rsidSect="00EA10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3C668" w14:textId="77777777" w:rsidR="00F341D8" w:rsidRDefault="00F341D8" w:rsidP="00EA10F1">
      <w:r>
        <w:separator/>
      </w:r>
    </w:p>
  </w:endnote>
  <w:endnote w:type="continuationSeparator" w:id="0">
    <w:p w14:paraId="3AA6F20E" w14:textId="77777777" w:rsidR="00F341D8" w:rsidRDefault="00F341D8" w:rsidP="00EA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C93FA" w14:textId="77777777" w:rsidR="00D61D23" w:rsidRDefault="00D61D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E3758" w14:textId="77777777" w:rsidR="00D61D23" w:rsidRDefault="00D61D2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E0D4E" w14:textId="77777777" w:rsidR="00D61D23" w:rsidRDefault="00D61D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4B30A" w14:textId="77777777" w:rsidR="00F341D8" w:rsidRDefault="00F341D8" w:rsidP="00EA10F1">
      <w:r>
        <w:separator/>
      </w:r>
    </w:p>
  </w:footnote>
  <w:footnote w:type="continuationSeparator" w:id="0">
    <w:p w14:paraId="046EBEF1" w14:textId="77777777" w:rsidR="00F341D8" w:rsidRDefault="00F341D8" w:rsidP="00EA1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4B46C" w14:textId="77777777" w:rsidR="00D61D23" w:rsidRDefault="00D61D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282BE" w14:textId="77777777" w:rsidR="00EA10F1" w:rsidRDefault="00EA10F1" w:rsidP="002C4A07">
    <w:pPr>
      <w:pStyle w:val="Nagwek"/>
      <w:tabs>
        <w:tab w:val="clear" w:pos="4536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7E61DE2" wp14:editId="42153507">
          <wp:simplePos x="0" y="0"/>
          <wp:positionH relativeFrom="page">
            <wp:posOffset>0</wp:posOffset>
          </wp:positionH>
          <wp:positionV relativeFrom="paragraph">
            <wp:posOffset>-449580</wp:posOffset>
          </wp:positionV>
          <wp:extent cx="7560738" cy="10692000"/>
          <wp:effectExtent l="0" t="0" r="254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ownik_Rekt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738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4A07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87567" w14:textId="77777777" w:rsidR="00D61D23" w:rsidRDefault="00D61D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C55C2"/>
    <w:multiLevelType w:val="hybridMultilevel"/>
    <w:tmpl w:val="75EC5DF8"/>
    <w:lvl w:ilvl="0" w:tplc="3342EC0E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3A033AB"/>
    <w:multiLevelType w:val="hybridMultilevel"/>
    <w:tmpl w:val="179C23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694B63"/>
    <w:multiLevelType w:val="hybridMultilevel"/>
    <w:tmpl w:val="D59A3230"/>
    <w:lvl w:ilvl="0" w:tplc="A42E0F66">
      <w:start w:val="7"/>
      <w:numFmt w:val="decimal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caps w:val="0"/>
        <w:vanish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3" w15:restartNumberingAfterBreak="0">
    <w:nsid w:val="097F0A7F"/>
    <w:multiLevelType w:val="hybridMultilevel"/>
    <w:tmpl w:val="643CC596"/>
    <w:lvl w:ilvl="0" w:tplc="2DA218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81801"/>
    <w:multiLevelType w:val="hybridMultilevel"/>
    <w:tmpl w:val="3C0E50BA"/>
    <w:lvl w:ilvl="0" w:tplc="9418EE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4F6AC2"/>
    <w:multiLevelType w:val="hybridMultilevel"/>
    <w:tmpl w:val="C52254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17754A"/>
    <w:multiLevelType w:val="hybridMultilevel"/>
    <w:tmpl w:val="E132DA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873435"/>
    <w:multiLevelType w:val="hybridMultilevel"/>
    <w:tmpl w:val="D8328862"/>
    <w:lvl w:ilvl="0" w:tplc="0BCE514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C41540E"/>
    <w:multiLevelType w:val="hybridMultilevel"/>
    <w:tmpl w:val="8BB64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63BEA"/>
    <w:multiLevelType w:val="hybridMultilevel"/>
    <w:tmpl w:val="B6FC6D6C"/>
    <w:lvl w:ilvl="0" w:tplc="EA8C808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44D844F8"/>
    <w:multiLevelType w:val="hybridMultilevel"/>
    <w:tmpl w:val="5D0CF306"/>
    <w:lvl w:ilvl="0" w:tplc="CE541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9D6F9D"/>
    <w:multiLevelType w:val="hybridMultilevel"/>
    <w:tmpl w:val="79263D86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5CA90145"/>
    <w:multiLevelType w:val="hybridMultilevel"/>
    <w:tmpl w:val="AD16B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E0534C"/>
    <w:multiLevelType w:val="hybridMultilevel"/>
    <w:tmpl w:val="59C2E24A"/>
    <w:lvl w:ilvl="0" w:tplc="B498BA8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0A13AEC"/>
    <w:multiLevelType w:val="hybridMultilevel"/>
    <w:tmpl w:val="BD12D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BD6D9B"/>
    <w:multiLevelType w:val="hybridMultilevel"/>
    <w:tmpl w:val="55C492E8"/>
    <w:lvl w:ilvl="0" w:tplc="55645A8E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caps w:val="0"/>
        <w:vanish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0804167"/>
    <w:multiLevelType w:val="hybridMultilevel"/>
    <w:tmpl w:val="6D20E992"/>
    <w:lvl w:ilvl="0" w:tplc="7068BE0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3462159"/>
    <w:multiLevelType w:val="hybridMultilevel"/>
    <w:tmpl w:val="6D20E992"/>
    <w:lvl w:ilvl="0" w:tplc="7068BE0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1"/>
  </w:num>
  <w:num w:numId="5">
    <w:abstractNumId w:val="14"/>
  </w:num>
  <w:num w:numId="6">
    <w:abstractNumId w:val="3"/>
  </w:num>
  <w:num w:numId="7">
    <w:abstractNumId w:val="0"/>
  </w:num>
  <w:num w:numId="8">
    <w:abstractNumId w:val="8"/>
  </w:num>
  <w:num w:numId="9">
    <w:abstractNumId w:val="10"/>
  </w:num>
  <w:num w:numId="10">
    <w:abstractNumId w:val="7"/>
  </w:num>
  <w:num w:numId="11">
    <w:abstractNumId w:val="16"/>
  </w:num>
  <w:num w:numId="12">
    <w:abstractNumId w:val="13"/>
  </w:num>
  <w:num w:numId="13">
    <w:abstractNumId w:val="4"/>
  </w:num>
  <w:num w:numId="14">
    <w:abstractNumId w:val="9"/>
  </w:num>
  <w:num w:numId="15">
    <w:abstractNumId w:val="17"/>
  </w:num>
  <w:num w:numId="16">
    <w:abstractNumId w:val="15"/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ECE"/>
    <w:rsid w:val="00003167"/>
    <w:rsid w:val="000D30B5"/>
    <w:rsid w:val="00101835"/>
    <w:rsid w:val="0012592F"/>
    <w:rsid w:val="002C4A07"/>
    <w:rsid w:val="0035064E"/>
    <w:rsid w:val="003768F3"/>
    <w:rsid w:val="00392400"/>
    <w:rsid w:val="003A71E3"/>
    <w:rsid w:val="00425D7D"/>
    <w:rsid w:val="004602D3"/>
    <w:rsid w:val="00514456"/>
    <w:rsid w:val="0056374B"/>
    <w:rsid w:val="005948CB"/>
    <w:rsid w:val="00663ECE"/>
    <w:rsid w:val="006B325A"/>
    <w:rsid w:val="006F5876"/>
    <w:rsid w:val="006F6CB1"/>
    <w:rsid w:val="00770060"/>
    <w:rsid w:val="007F0B5C"/>
    <w:rsid w:val="00900573"/>
    <w:rsid w:val="00951DC3"/>
    <w:rsid w:val="009C7901"/>
    <w:rsid w:val="00A75D6F"/>
    <w:rsid w:val="00A9429F"/>
    <w:rsid w:val="00AC1C90"/>
    <w:rsid w:val="00B0680A"/>
    <w:rsid w:val="00B56E28"/>
    <w:rsid w:val="00BC47F5"/>
    <w:rsid w:val="00C15F0E"/>
    <w:rsid w:val="00C23FAB"/>
    <w:rsid w:val="00CC30F3"/>
    <w:rsid w:val="00CF36E7"/>
    <w:rsid w:val="00D61D23"/>
    <w:rsid w:val="00E32C1C"/>
    <w:rsid w:val="00E942D0"/>
    <w:rsid w:val="00EA10F1"/>
    <w:rsid w:val="00EB07C9"/>
    <w:rsid w:val="00F15054"/>
    <w:rsid w:val="00F341D8"/>
    <w:rsid w:val="00F8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3F4544"/>
  <w15:chartTrackingRefBased/>
  <w15:docId w15:val="{892F26AD-F198-4B4A-A083-5D17C8242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3E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10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0F1"/>
  </w:style>
  <w:style w:type="paragraph" w:styleId="Stopka">
    <w:name w:val="footer"/>
    <w:basedOn w:val="Normalny"/>
    <w:link w:val="StopkaZnak"/>
    <w:uiPriority w:val="99"/>
    <w:unhideWhenUsed/>
    <w:rsid w:val="00EA10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0F1"/>
  </w:style>
  <w:style w:type="paragraph" w:styleId="Akapitzlist">
    <w:name w:val="List Paragraph"/>
    <w:basedOn w:val="Normalny"/>
    <w:uiPriority w:val="34"/>
    <w:qFormat/>
    <w:rsid w:val="00663ECE"/>
    <w:pPr>
      <w:ind w:left="720"/>
      <w:contextualSpacing/>
    </w:pPr>
  </w:style>
  <w:style w:type="paragraph" w:customStyle="1" w:styleId="Akapitzlist1">
    <w:name w:val="Akapit z listą1"/>
    <w:basedOn w:val="Normalny"/>
    <w:rsid w:val="00663ECE"/>
    <w:pPr>
      <w:ind w:left="720"/>
      <w:contextualSpacing/>
    </w:pPr>
    <w:rPr>
      <w:kern w:val="1"/>
      <w:lang w:eastAsia="pl-PL"/>
    </w:rPr>
  </w:style>
  <w:style w:type="paragraph" w:customStyle="1" w:styleId="Default">
    <w:name w:val="Default"/>
    <w:rsid w:val="00663E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3EC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3EC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325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32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325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2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25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ZPSB\listownik_Swinoujsci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listownik_Swinoujscie</Template>
  <TotalTime>0</TotalTime>
  <Pages>4</Pages>
  <Words>638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elzbieta kasprzak</cp:lastModifiedBy>
  <cp:revision>2</cp:revision>
  <dcterms:created xsi:type="dcterms:W3CDTF">2018-11-14T11:22:00Z</dcterms:created>
  <dcterms:modified xsi:type="dcterms:W3CDTF">2018-11-14T11:22:00Z</dcterms:modified>
</cp:coreProperties>
</file>