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1" w:rsidRPr="00E93DEA" w:rsidRDefault="003C7F71" w:rsidP="003C7F71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:rsidR="003C7F71" w:rsidRPr="00E93DEA" w:rsidRDefault="003C7F71" w:rsidP="003C7F7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Pr="00E93DEA">
        <w:rPr>
          <w:rFonts w:ascii="Calibri" w:hAnsi="Calibri" w:cs="Calibri"/>
          <w:b/>
        </w:rPr>
        <w:t xml:space="preserve"> KIERUNKU EKONOMIA </w:t>
      </w:r>
    </w:p>
    <w:p w:rsidR="003C7F71" w:rsidRPr="00E93DEA" w:rsidRDefault="003C7F71" w:rsidP="003C7F71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:rsidR="003C7F71" w:rsidRPr="00E93DEA" w:rsidRDefault="003C7F71" w:rsidP="003C7F71">
      <w:pPr>
        <w:rPr>
          <w:rFonts w:ascii="Calibri" w:hAnsi="Calibri" w:cs="Calibri"/>
        </w:rPr>
      </w:pPr>
    </w:p>
    <w:p w:rsidR="003C7F71" w:rsidRPr="00E93DEA" w:rsidRDefault="003C7F71" w:rsidP="003C7F71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zawodowe są jednym z dwóch elementów Modułu Aktywności </w:t>
      </w:r>
      <w:bookmarkStart w:id="0" w:name="_GoBack"/>
      <w:bookmarkEnd w:id="0"/>
      <w:r w:rsidRPr="00E93DEA">
        <w:rPr>
          <w:rFonts w:ascii="Calibri" w:hAnsi="Calibri" w:cs="Calibri"/>
          <w:sz w:val="24"/>
          <w:szCs w:val="24"/>
        </w:rPr>
        <w:t>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3C7F71" w:rsidRPr="00E93DEA" w:rsidRDefault="003C7F71" w:rsidP="003C7F71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3C7F71" w:rsidRPr="00E93DEA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:rsidR="003C7F71" w:rsidRPr="00E93DEA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3C7F71" w:rsidRPr="00E93DEA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3C7F71" w:rsidRPr="00E93DEA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3C7F71" w:rsidRPr="00E93DEA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:rsidR="003C7F71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3C7F71" w:rsidRPr="00E93DEA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:rsidR="003C7F71" w:rsidRPr="00E93DEA" w:rsidRDefault="003C7F71" w:rsidP="003C7F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3C7F71" w:rsidRPr="00E93DEA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Pr="00E93DEA" w:rsidRDefault="003C7F71" w:rsidP="003C7F71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>
        <w:rPr>
          <w:rFonts w:ascii="Calibri" w:hAnsi="Calibri" w:cs="Calibri"/>
        </w:rPr>
        <w:t>zawodowych.</w:t>
      </w:r>
    </w:p>
    <w:p w:rsidR="003C7F71" w:rsidRPr="00E93DEA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Pr="00E93DEA" w:rsidRDefault="003C7F71" w:rsidP="003C7F71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>
        <w:rPr>
          <w:rFonts w:ascii="Calibri" w:hAnsi="Calibri" w:cs="Calibri"/>
          <w:b/>
        </w:rPr>
        <w:t xml:space="preserve"> - część ogólna  (dotyczy wszystkich specjalności)</w:t>
      </w:r>
      <w:r w:rsidRPr="00E93DEA">
        <w:rPr>
          <w:rFonts w:ascii="Calibri" w:hAnsi="Calibri" w:cs="Calibri"/>
          <w:b/>
        </w:rPr>
        <w:t>:</w:t>
      </w:r>
    </w:p>
    <w:p w:rsidR="003C7F71" w:rsidRPr="00E93DEA" w:rsidRDefault="003C7F71" w:rsidP="003C7F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3C7F71" w:rsidRPr="00E93DEA" w:rsidRDefault="003C7F71" w:rsidP="003C7F7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>
        <w:rPr>
          <w:rFonts w:ascii="Calibri" w:hAnsi="Calibri" w:cs="Calibri"/>
        </w:rPr>
        <w:t>ą,</w:t>
      </w:r>
    </w:p>
    <w:p w:rsidR="003C7F71" w:rsidRPr="00E93DEA" w:rsidRDefault="003C7F71" w:rsidP="003C7F7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>
        <w:rPr>
          <w:rFonts w:ascii="Calibri" w:hAnsi="Calibri" w:cs="Calibri"/>
        </w:rPr>
        <w:t>,</w:t>
      </w:r>
    </w:p>
    <w:p w:rsidR="003C7F71" w:rsidRPr="00E93DEA" w:rsidRDefault="003C7F71" w:rsidP="003C7F7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>
        <w:rPr>
          <w:rFonts w:ascii="Calibri" w:hAnsi="Calibri" w:cs="Calibri"/>
        </w:rPr>
        <w:t>,</w:t>
      </w:r>
    </w:p>
    <w:p w:rsidR="003C7F71" w:rsidRPr="00E93DEA" w:rsidRDefault="003C7F71" w:rsidP="003C7F7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3C7F71" w:rsidRPr="00E93DEA" w:rsidRDefault="003C7F71" w:rsidP="003C7F7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3C7F71" w:rsidRPr="00E93DEA" w:rsidRDefault="003C7F71" w:rsidP="003C7F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:rsidR="003C7F71" w:rsidRPr="00CC590D" w:rsidRDefault="003C7F71" w:rsidP="003C7F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>
        <w:rPr>
          <w:rFonts w:ascii="Calibri" w:hAnsi="Calibri" w:cs="Calibri"/>
        </w:rPr>
        <w:t>ki przedsiębiorstwa/instytucji).</w:t>
      </w:r>
    </w:p>
    <w:p w:rsidR="003C7F71" w:rsidRPr="00E93DEA" w:rsidRDefault="003C7F71" w:rsidP="003C7F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>
        <w:rPr>
          <w:rFonts w:ascii="Calibri" w:hAnsi="Calibri" w:cs="Calibri"/>
        </w:rPr>
        <w:t xml:space="preserve"> w obszarach:</w:t>
      </w:r>
    </w:p>
    <w:p w:rsidR="003C7F71" w:rsidRPr="00E93DEA" w:rsidRDefault="003C7F71" w:rsidP="003C7F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planowania,</w:t>
      </w:r>
    </w:p>
    <w:p w:rsidR="003C7F71" w:rsidRPr="00E93DEA" w:rsidRDefault="003C7F71" w:rsidP="003C7F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</w:p>
    <w:p w:rsidR="003C7F71" w:rsidRPr="00E93DEA" w:rsidRDefault="003C7F71" w:rsidP="003C7F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>
        <w:rPr>
          <w:rFonts w:ascii="Calibri" w:hAnsi="Calibri" w:cs="Calibri"/>
        </w:rPr>
        <w:t>,</w:t>
      </w:r>
    </w:p>
    <w:p w:rsidR="003C7F71" w:rsidRDefault="003C7F71" w:rsidP="003C7F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>
        <w:rPr>
          <w:rFonts w:ascii="Calibri" w:hAnsi="Calibri" w:cs="Calibri"/>
        </w:rPr>
        <w:t>i.</w:t>
      </w:r>
    </w:p>
    <w:p w:rsidR="003C7F71" w:rsidRPr="00F013B9" w:rsidRDefault="003C7F71" w:rsidP="003C7F71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3C7F71" w:rsidRPr="00F013B9" w:rsidRDefault="003C7F71" w:rsidP="003C7F71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3C7F71" w:rsidRPr="00F013B9" w:rsidRDefault="003C7F71" w:rsidP="003C7F71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3C7F71" w:rsidRPr="00E93DEA" w:rsidRDefault="003C7F71" w:rsidP="003C7F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</w:t>
      </w:r>
      <w:r>
        <w:rPr>
          <w:rFonts w:ascii="Calibri" w:hAnsi="Calibri" w:cs="Calibri"/>
        </w:rPr>
        <w:t>e</w:t>
      </w:r>
      <w:r w:rsidRPr="00E93DEA">
        <w:rPr>
          <w:rFonts w:ascii="Calibri" w:hAnsi="Calibri" w:cs="Calibri"/>
        </w:rPr>
        <w:t xml:space="preserve"> stosowanym w danej jednostce specjalistycznym oprogramowaniem</w:t>
      </w:r>
      <w:r>
        <w:rPr>
          <w:rFonts w:ascii="Calibri" w:hAnsi="Calibri" w:cs="Calibri"/>
        </w:rPr>
        <w:t xml:space="preserve"> IT</w:t>
      </w:r>
      <w:r w:rsidRPr="00E93DEA">
        <w:rPr>
          <w:rFonts w:ascii="Calibri" w:hAnsi="Calibri" w:cs="Calibri"/>
        </w:rPr>
        <w:t>.</w:t>
      </w:r>
    </w:p>
    <w:p w:rsidR="003C7F71" w:rsidRDefault="003C7F71" w:rsidP="003C7F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>
        <w:rPr>
          <w:rFonts w:ascii="Calibri" w:hAnsi="Calibri" w:cs="Calibri"/>
        </w:rPr>
        <w:t xml:space="preserve">bieżącą działalnością jednostki, adekwatnie do studiowanej specjalności. </w:t>
      </w: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>sieniu do zagadnień, specyficznych dla studiowanej specjalności.</w:t>
      </w: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Poniżej znajduj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się </w:t>
      </w:r>
      <w:r w:rsidRPr="005920E6">
        <w:rPr>
          <w:rFonts w:ascii="Calibri" w:hAnsi="Calibri" w:cs="Calibri"/>
          <w:b/>
        </w:rPr>
        <w:t>program praktyki dla  specjalności</w:t>
      </w:r>
      <w:r>
        <w:rPr>
          <w:rFonts w:ascii="Calibri" w:hAnsi="Calibri" w:cs="Calibri"/>
        </w:rPr>
        <w:t xml:space="preserve">. </w:t>
      </w: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both"/>
        <w:rPr>
          <w:rFonts w:ascii="Calibri" w:hAnsi="Calibri" w:cs="Calibri"/>
        </w:rPr>
      </w:pPr>
    </w:p>
    <w:p w:rsidR="003C7F71" w:rsidRDefault="003C7F71" w:rsidP="003C7F7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RAMOWY PROGRAM</w:t>
      </w:r>
      <w:r w:rsidRPr="005920E6">
        <w:rPr>
          <w:rFonts w:ascii="Calibri" w:hAnsi="Calibri" w:cs="Calibri"/>
          <w:b/>
        </w:rPr>
        <w:t xml:space="preserve"> PRAKTYKI DLA SPECJALNOŚ</w:t>
      </w:r>
      <w:r>
        <w:rPr>
          <w:rFonts w:ascii="Calibri" w:hAnsi="Calibri" w:cs="Calibri"/>
          <w:b/>
        </w:rPr>
        <w:t>CI</w:t>
      </w:r>
    </w:p>
    <w:p w:rsidR="003C7F71" w:rsidRPr="00251B76" w:rsidRDefault="003C7F71" w:rsidP="003C7F7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FINANSE</w:t>
      </w:r>
    </w:p>
    <w:p w:rsidR="003C7F71" w:rsidRDefault="003C7F71" w:rsidP="003C7F71">
      <w:pPr>
        <w:spacing w:line="276" w:lineRule="auto"/>
        <w:jc w:val="center"/>
        <w:rPr>
          <w:rFonts w:ascii="Calibri" w:hAnsi="Calibri" w:cs="Calibri"/>
          <w:b/>
        </w:rPr>
      </w:pP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</w:t>
      </w:r>
      <w:r w:rsidRPr="00251B76">
        <w:rPr>
          <w:rFonts w:ascii="Calibri" w:hAnsi="Calibri" w:cs="Calibri"/>
        </w:rPr>
        <w:t>, zakres</w:t>
      </w:r>
      <w:r>
        <w:rPr>
          <w:rFonts w:ascii="Calibri" w:hAnsi="Calibri" w:cs="Calibri"/>
        </w:rPr>
        <w:t>em</w:t>
      </w:r>
      <w:r w:rsidRPr="00251B76">
        <w:rPr>
          <w:rFonts w:ascii="Calibri" w:hAnsi="Calibri" w:cs="Calibri"/>
        </w:rPr>
        <w:t xml:space="preserve"> podmiotowy</w:t>
      </w:r>
      <w:r>
        <w:rPr>
          <w:rFonts w:ascii="Calibri" w:hAnsi="Calibri" w:cs="Calibri"/>
        </w:rPr>
        <w:t>m</w:t>
      </w:r>
      <w:r w:rsidRPr="00251B76">
        <w:rPr>
          <w:rFonts w:ascii="Calibri" w:hAnsi="Calibri" w:cs="Calibri"/>
        </w:rPr>
        <w:t xml:space="preserve"> i przedmiotowy</w:t>
      </w:r>
      <w:r>
        <w:rPr>
          <w:rFonts w:ascii="Calibri" w:hAnsi="Calibri" w:cs="Calibri"/>
        </w:rPr>
        <w:t>m, a także regulacjami prawnymi kształtującymi</w:t>
      </w:r>
      <w:r w:rsidRPr="00251B76">
        <w:rPr>
          <w:rFonts w:ascii="Calibri" w:hAnsi="Calibri" w:cs="Calibri"/>
        </w:rPr>
        <w:t xml:space="preserve"> system rachunkowości.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</w:t>
      </w:r>
      <w:r w:rsidRPr="00251B76">
        <w:rPr>
          <w:rFonts w:ascii="Calibri" w:hAnsi="Calibri" w:cs="Calibri"/>
        </w:rPr>
        <w:t xml:space="preserve"> finansów przedsiębiorstw</w:t>
      </w:r>
      <w:r>
        <w:rPr>
          <w:rFonts w:ascii="Calibri" w:hAnsi="Calibri" w:cs="Calibri"/>
        </w:rPr>
        <w:t>a, sytuacjami i procesami finansowymi</w:t>
      </w:r>
      <w:r w:rsidRPr="00251B76">
        <w:rPr>
          <w:rFonts w:ascii="Calibri" w:hAnsi="Calibri" w:cs="Calibri"/>
        </w:rPr>
        <w:t xml:space="preserve"> w przedsiębiorstwie</w:t>
      </w:r>
      <w:r>
        <w:rPr>
          <w:rFonts w:ascii="Calibri" w:hAnsi="Calibri" w:cs="Calibri"/>
        </w:rPr>
        <w:t xml:space="preserve"> oraz</w:t>
      </w:r>
      <w:r w:rsidRPr="00251B76">
        <w:rPr>
          <w:rFonts w:ascii="Calibri" w:hAnsi="Calibri" w:cs="Calibri"/>
        </w:rPr>
        <w:t xml:space="preserve"> zjawiska</w:t>
      </w:r>
      <w:r>
        <w:rPr>
          <w:rFonts w:ascii="Calibri" w:hAnsi="Calibri" w:cs="Calibri"/>
        </w:rPr>
        <w:t>mi gospodarczymi.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 z istotą</w:t>
      </w:r>
      <w:r w:rsidRPr="0093288F">
        <w:rPr>
          <w:rFonts w:ascii="Calibri" w:hAnsi="Calibri" w:cs="Calibri"/>
        </w:rPr>
        <w:t xml:space="preserve"> i znaczenie</w:t>
      </w:r>
      <w:r>
        <w:rPr>
          <w:rFonts w:ascii="Calibri" w:hAnsi="Calibri" w:cs="Calibri"/>
        </w:rPr>
        <w:t>m</w:t>
      </w:r>
      <w:r w:rsidRPr="0093288F">
        <w:rPr>
          <w:rFonts w:ascii="Calibri" w:hAnsi="Calibri" w:cs="Calibri"/>
        </w:rPr>
        <w:t xml:space="preserve"> analizy ekonom</w:t>
      </w:r>
      <w:r>
        <w:rPr>
          <w:rFonts w:ascii="Calibri" w:hAnsi="Calibri" w:cs="Calibri"/>
        </w:rPr>
        <w:t xml:space="preserve">icznej, </w:t>
      </w:r>
      <w:r w:rsidRPr="0093288F">
        <w:rPr>
          <w:rFonts w:ascii="Calibri" w:hAnsi="Calibri" w:cs="Calibri"/>
        </w:rPr>
        <w:t>metod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>, technik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 xml:space="preserve"> i narzędzi</w:t>
      </w:r>
      <w:r>
        <w:rPr>
          <w:rFonts w:ascii="Calibri" w:hAnsi="Calibri" w:cs="Calibri"/>
        </w:rPr>
        <w:t>ami badawczymi wykorzystywanymi</w:t>
      </w:r>
      <w:r w:rsidRPr="0093288F">
        <w:rPr>
          <w:rFonts w:ascii="Calibri" w:hAnsi="Calibri" w:cs="Calibri"/>
        </w:rPr>
        <w:t xml:space="preserve"> w ocenie sytuacji ekonomiczn</w:t>
      </w:r>
      <w:r>
        <w:rPr>
          <w:rFonts w:ascii="Calibri" w:hAnsi="Calibri" w:cs="Calibri"/>
        </w:rPr>
        <w:t>ej przedsiębiorstwa, a także zasadami</w:t>
      </w:r>
      <w:r w:rsidRPr="0093288F">
        <w:rPr>
          <w:rFonts w:ascii="Calibri" w:hAnsi="Calibri" w:cs="Calibri"/>
        </w:rPr>
        <w:t xml:space="preserve"> prezentacji i interpretacji wyników analizy ekonomicznej.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</w:t>
      </w:r>
      <w:r w:rsidRPr="0093288F">
        <w:rPr>
          <w:rFonts w:ascii="Calibri" w:hAnsi="Calibri" w:cs="Calibri"/>
        </w:rPr>
        <w:t xml:space="preserve"> system podatkowy.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</w:t>
      </w:r>
      <w:r w:rsidRPr="0093288F">
        <w:rPr>
          <w:rFonts w:ascii="Calibri" w:hAnsi="Calibri" w:cs="Calibri"/>
        </w:rPr>
        <w:t xml:space="preserve"> się narzędzia</w:t>
      </w:r>
      <w:r>
        <w:rPr>
          <w:rFonts w:ascii="Calibri" w:hAnsi="Calibri" w:cs="Calibri"/>
        </w:rPr>
        <w:t>mi rachunkowości i ewidencjonowanie operacji bilansowych i wynikowych</w:t>
      </w:r>
      <w:r w:rsidRPr="0093288F">
        <w:rPr>
          <w:rFonts w:ascii="Calibri" w:hAnsi="Calibri" w:cs="Calibri"/>
        </w:rPr>
        <w:t>, ustala</w:t>
      </w:r>
      <w:r>
        <w:rPr>
          <w:rFonts w:ascii="Calibri" w:hAnsi="Calibri" w:cs="Calibri"/>
        </w:rPr>
        <w:t>nie</w:t>
      </w:r>
      <w:r w:rsidRPr="0093288F">
        <w:rPr>
          <w:rFonts w:ascii="Calibri" w:hAnsi="Calibri" w:cs="Calibri"/>
        </w:rPr>
        <w:t xml:space="preserve"> wynik</w:t>
      </w:r>
      <w:r>
        <w:rPr>
          <w:rFonts w:ascii="Calibri" w:hAnsi="Calibri" w:cs="Calibri"/>
        </w:rPr>
        <w:t>u finansowego</w:t>
      </w:r>
      <w:r w:rsidRPr="0093288F">
        <w:rPr>
          <w:rFonts w:ascii="Calibri" w:hAnsi="Calibri" w:cs="Calibri"/>
        </w:rPr>
        <w:t xml:space="preserve"> i sporządza</w:t>
      </w:r>
      <w:r>
        <w:rPr>
          <w:rFonts w:ascii="Calibri" w:hAnsi="Calibri" w:cs="Calibri"/>
        </w:rPr>
        <w:t>nie uproszczonego</w:t>
      </w:r>
      <w:r w:rsidRPr="0093288F">
        <w:rPr>
          <w:rFonts w:ascii="Calibri" w:hAnsi="Calibri" w:cs="Calibri"/>
        </w:rPr>
        <w:t xml:space="preserve"> bilans</w:t>
      </w:r>
      <w:r>
        <w:rPr>
          <w:rFonts w:ascii="Calibri" w:hAnsi="Calibri" w:cs="Calibri"/>
        </w:rPr>
        <w:t>u końcowego</w:t>
      </w:r>
      <w:r w:rsidRPr="0093288F">
        <w:rPr>
          <w:rFonts w:ascii="Calibri" w:hAnsi="Calibri" w:cs="Calibri"/>
        </w:rPr>
        <w:t>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Obserwowanie </w:t>
      </w:r>
      <w:r w:rsidRPr="0093288F">
        <w:rPr>
          <w:rFonts w:ascii="Calibri" w:hAnsi="Calibri" w:cs="Calibri"/>
        </w:rPr>
        <w:t>i int</w:t>
      </w:r>
      <w:r>
        <w:rPr>
          <w:rFonts w:ascii="Calibri" w:hAnsi="Calibri" w:cs="Calibri"/>
        </w:rPr>
        <w:t>erpretacja</w:t>
      </w:r>
      <w:r w:rsidRPr="0093288F">
        <w:rPr>
          <w:rFonts w:ascii="Calibri" w:hAnsi="Calibri" w:cs="Calibri"/>
        </w:rPr>
        <w:t xml:space="preserve"> zjawisk finansowych, ekonomi</w:t>
      </w:r>
      <w:r>
        <w:rPr>
          <w:rFonts w:ascii="Calibri" w:hAnsi="Calibri" w:cs="Calibri"/>
        </w:rPr>
        <w:t>cznych i społecznych oraz ocenianie</w:t>
      </w:r>
      <w:r w:rsidRPr="0093288F">
        <w:rPr>
          <w:rFonts w:ascii="Calibri" w:hAnsi="Calibri" w:cs="Calibri"/>
        </w:rPr>
        <w:t xml:space="preserve"> ich wpływ</w:t>
      </w:r>
      <w:r>
        <w:rPr>
          <w:rFonts w:ascii="Calibri" w:hAnsi="Calibri" w:cs="Calibri"/>
        </w:rPr>
        <w:t>u</w:t>
      </w:r>
      <w:r w:rsidRPr="0093288F">
        <w:rPr>
          <w:rFonts w:ascii="Calibri" w:hAnsi="Calibri" w:cs="Calibri"/>
        </w:rPr>
        <w:t xml:space="preserve"> na finansowanie przed</w:t>
      </w:r>
      <w:r>
        <w:rPr>
          <w:rFonts w:ascii="Calibri" w:hAnsi="Calibri" w:cs="Calibri"/>
        </w:rPr>
        <w:t>siębiorstwa, a także przygotowywanie syntetycznych zestawień</w:t>
      </w:r>
      <w:r w:rsidRPr="0093288F">
        <w:rPr>
          <w:rFonts w:ascii="Calibri" w:hAnsi="Calibri" w:cs="Calibri"/>
        </w:rPr>
        <w:t xml:space="preserve"> danych niezbędnych do podejmowania decyzji w zakresie finansowania przedsiębiorstw.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Identyfikowanie, </w:t>
      </w:r>
      <w:r w:rsidRPr="00D450C8">
        <w:rPr>
          <w:rFonts w:ascii="Calibri" w:hAnsi="Calibri" w:cs="Calibri"/>
        </w:rPr>
        <w:t>wybiera</w:t>
      </w:r>
      <w:r>
        <w:rPr>
          <w:rFonts w:ascii="Calibri" w:hAnsi="Calibri" w:cs="Calibri"/>
        </w:rPr>
        <w:t>nie i porządkowanie danych</w:t>
      </w:r>
      <w:r w:rsidRPr="00D450C8">
        <w:rPr>
          <w:rFonts w:ascii="Calibri" w:hAnsi="Calibri" w:cs="Calibri"/>
        </w:rPr>
        <w:t xml:space="preserve"> do analizowania konkretnych procesów i zjawisk gospodarczych zachodzących w przedsiębiorstwie, przetwarza</w:t>
      </w:r>
      <w:r>
        <w:rPr>
          <w:rFonts w:ascii="Calibri" w:hAnsi="Calibri" w:cs="Calibri"/>
        </w:rPr>
        <w:t>nie ich, analizowanie, ocenianie i interpretowanie</w:t>
      </w:r>
      <w:r w:rsidRPr="00D450C8">
        <w:rPr>
          <w:rFonts w:ascii="Calibri" w:hAnsi="Calibri" w:cs="Calibri"/>
        </w:rPr>
        <w:t>, wykorzystując standardowe metody, techniki i narzędzia analityczne.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Czyta</w:t>
      </w:r>
      <w:r>
        <w:rPr>
          <w:rFonts w:ascii="Calibri" w:hAnsi="Calibri" w:cs="Calibri"/>
        </w:rPr>
        <w:t>nie</w:t>
      </w:r>
      <w:r w:rsidRPr="00D450C8">
        <w:rPr>
          <w:rFonts w:ascii="Calibri" w:hAnsi="Calibri" w:cs="Calibri"/>
        </w:rPr>
        <w:t xml:space="preserve"> ze zrozumien</w:t>
      </w:r>
      <w:r>
        <w:rPr>
          <w:rFonts w:ascii="Calibri" w:hAnsi="Calibri" w:cs="Calibri"/>
        </w:rPr>
        <w:t>iem i interpretowanie aktów</w:t>
      </w:r>
      <w:r w:rsidRPr="00D450C8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awa podatkowego</w:t>
      </w:r>
      <w:r w:rsidRPr="00D450C8">
        <w:rPr>
          <w:rFonts w:ascii="Calibri" w:hAnsi="Calibri" w:cs="Calibri"/>
        </w:rPr>
        <w:t>.</w:t>
      </w:r>
    </w:p>
    <w:p w:rsidR="003C7F71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Zachowanie należytej</w:t>
      </w:r>
      <w:r w:rsidRPr="00D450C8">
        <w:rPr>
          <w:rFonts w:ascii="Calibri" w:hAnsi="Calibri" w:cs="Calibri"/>
        </w:rPr>
        <w:t xml:space="preserve"> star</w:t>
      </w:r>
      <w:r>
        <w:rPr>
          <w:rFonts w:ascii="Calibri" w:hAnsi="Calibri" w:cs="Calibri"/>
        </w:rPr>
        <w:t>anności, odpowiedzialności i uczciwości</w:t>
      </w:r>
      <w:r w:rsidRPr="00D450C8">
        <w:rPr>
          <w:rFonts w:ascii="Calibri" w:hAnsi="Calibri" w:cs="Calibri"/>
        </w:rPr>
        <w:t xml:space="preserve"> wykonując zadania polegające na samodzielnym lub grupowym rozwiązywaniu moralnych dylematów związanych z wykonywaniem zawodu księgowego.</w:t>
      </w:r>
    </w:p>
    <w:p w:rsidR="003C7F71" w:rsidRPr="00D450C8" w:rsidRDefault="003C7F71" w:rsidP="003C7F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Dokonywanie oceny zjawisk gospodarczych zachodzących zarówno w przedsię</w:t>
      </w:r>
      <w:r>
        <w:rPr>
          <w:rFonts w:ascii="Calibri" w:hAnsi="Calibri" w:cs="Calibri"/>
        </w:rPr>
        <w:t>biorstwie jak i jego otoczeniu.</w:t>
      </w:r>
    </w:p>
    <w:p w:rsidR="00B0680A" w:rsidRDefault="00B0680A"/>
    <w:sectPr w:rsidR="00B0680A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4F" w:rsidRDefault="0075264F" w:rsidP="00EA10F1">
      <w:r>
        <w:separator/>
      </w:r>
    </w:p>
  </w:endnote>
  <w:endnote w:type="continuationSeparator" w:id="0">
    <w:p w:rsidR="0075264F" w:rsidRDefault="0075264F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4F" w:rsidRDefault="0075264F" w:rsidP="00EA10F1">
      <w:r>
        <w:separator/>
      </w:r>
    </w:p>
  </w:footnote>
  <w:footnote w:type="continuationSeparator" w:id="0">
    <w:p w:rsidR="0075264F" w:rsidRDefault="0075264F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71"/>
    <w:rsid w:val="002C4A07"/>
    <w:rsid w:val="003A71E3"/>
    <w:rsid w:val="003C7F71"/>
    <w:rsid w:val="0056374B"/>
    <w:rsid w:val="0075264F"/>
    <w:rsid w:val="00770060"/>
    <w:rsid w:val="007F0B5C"/>
    <w:rsid w:val="00951DC3"/>
    <w:rsid w:val="009C7901"/>
    <w:rsid w:val="00A9429F"/>
    <w:rsid w:val="00AC1C90"/>
    <w:rsid w:val="00B0680A"/>
    <w:rsid w:val="00BC47F5"/>
    <w:rsid w:val="00D61D23"/>
    <w:rsid w:val="00E32C1C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AFFD"/>
  <w15:chartTrackingRefBased/>
  <w15:docId w15:val="{A4F993A8-124A-4619-BF4A-0584AF74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3C7F71"/>
    <w:pPr>
      <w:ind w:left="720"/>
      <w:contextualSpacing/>
    </w:pPr>
  </w:style>
  <w:style w:type="paragraph" w:customStyle="1" w:styleId="Akapitzlist1">
    <w:name w:val="Akapit z listą1"/>
    <w:basedOn w:val="Normalny"/>
    <w:rsid w:val="003C7F71"/>
    <w:pPr>
      <w:suppressAutoHyphens/>
      <w:ind w:left="720"/>
      <w:contextualSpacing/>
    </w:pPr>
    <w:rPr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PSB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3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elzbieta kasprzak</cp:lastModifiedBy>
  <cp:revision>1</cp:revision>
  <dcterms:created xsi:type="dcterms:W3CDTF">2018-10-27T15:26:00Z</dcterms:created>
  <dcterms:modified xsi:type="dcterms:W3CDTF">2018-10-27T15:29:00Z</dcterms:modified>
</cp:coreProperties>
</file>