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7" w:rsidRPr="00C617D5" w:rsidRDefault="007434BC" w:rsidP="00032B87">
      <w:pPr>
        <w:pStyle w:val="Podtytu"/>
        <w:rPr>
          <w:rFonts w:ascii="Arial Narrow" w:hAnsi="Arial Narrow"/>
          <w:szCs w:val="28"/>
          <w:lang w:val="pl-PL"/>
        </w:rPr>
      </w:pPr>
      <w:r w:rsidRPr="00032B87">
        <w:rPr>
          <w:lang w:val="pl-PL"/>
        </w:rPr>
        <w:t xml:space="preserve"> </w:t>
      </w:r>
      <w:r w:rsidR="00032B87">
        <w:rPr>
          <w:rFonts w:ascii="Arial Narrow" w:hAnsi="Arial Narrow"/>
          <w:szCs w:val="28"/>
          <w:lang w:val="pl-PL"/>
        </w:rPr>
        <w:t>FORMULARZ ZGŁOSZENIOWY</w:t>
      </w:r>
    </w:p>
    <w:p w:rsidR="00032B87" w:rsidRDefault="00032B87" w:rsidP="00032B87">
      <w:pPr>
        <w:pStyle w:val="Podtytu"/>
        <w:rPr>
          <w:rFonts w:ascii="Arial Narrow" w:hAnsi="Arial Narrow"/>
          <w:lang w:val="pl-PL"/>
        </w:rPr>
      </w:pPr>
    </w:p>
    <w:p w:rsidR="00032B87" w:rsidRDefault="00032B87" w:rsidP="00032B87">
      <w:pPr>
        <w:pStyle w:val="Podtytu"/>
        <w:ind w:firstLine="708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……………………………………………………………………………………………….</w:t>
      </w:r>
    </w:p>
    <w:p w:rsidR="00032B87" w:rsidRPr="00D25C7F" w:rsidRDefault="00032B87" w:rsidP="00032B87">
      <w:pPr>
        <w:pStyle w:val="Podtytu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(nazwa kursu) </w:t>
      </w:r>
    </w:p>
    <w:p w:rsidR="00032B87" w:rsidRDefault="00032B87" w:rsidP="00032B87">
      <w:pPr>
        <w:pStyle w:val="Podtytu"/>
        <w:jc w:val="both"/>
        <w:rPr>
          <w:rFonts w:ascii="Arial Narrow" w:hAnsi="Arial Narrow"/>
          <w:b w:val="0"/>
          <w:sz w:val="20"/>
          <w:lang w:val="pl-PL"/>
        </w:rPr>
      </w:pPr>
    </w:p>
    <w:p w:rsidR="00032B87" w:rsidRDefault="00032B87" w:rsidP="00032B87">
      <w:pPr>
        <w:pStyle w:val="Podtytu"/>
        <w:jc w:val="both"/>
        <w:rPr>
          <w:rFonts w:ascii="Arial Narrow" w:hAnsi="Arial Narrow"/>
          <w:sz w:val="22"/>
          <w:u w:val="single"/>
          <w:lang w:val="pl-PL"/>
        </w:rPr>
      </w:pPr>
      <w:r>
        <w:rPr>
          <w:rFonts w:ascii="Arial Narrow" w:hAnsi="Arial Narrow"/>
          <w:sz w:val="22"/>
          <w:u w:val="single"/>
          <w:lang w:val="pl-PL"/>
        </w:rPr>
        <w:t>1.  DANE OSOBOWE</w:t>
      </w:r>
    </w:p>
    <w:p w:rsidR="00032B87" w:rsidRDefault="00032B87" w:rsidP="00032B87">
      <w:pPr>
        <w:pStyle w:val="Podtytu"/>
        <w:jc w:val="both"/>
        <w:rPr>
          <w:rFonts w:ascii="Arial Narrow" w:hAnsi="Arial Narrow"/>
          <w:sz w:val="24"/>
          <w:lang w:val="pl-PL"/>
        </w:rPr>
      </w:pPr>
    </w:p>
    <w:p w:rsidR="00032B87" w:rsidRDefault="00032B87" w:rsidP="00032B87">
      <w:pPr>
        <w:pStyle w:val="Podtytu"/>
        <w:jc w:val="left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8"/>
          <w:lang w:val="pl-PL"/>
        </w:rPr>
        <w:t>NAZWISKO  I IMIĘ ………………………………………………………………………………………………………………………………………………………………...</w:t>
      </w:r>
    </w:p>
    <w:p w:rsidR="00032B87" w:rsidRDefault="00032B87" w:rsidP="00032B87">
      <w:pPr>
        <w:pStyle w:val="Podtytu"/>
        <w:jc w:val="both"/>
        <w:rPr>
          <w:rFonts w:ascii="Arial Narrow" w:hAnsi="Arial Narrow"/>
          <w:sz w:val="18"/>
          <w:lang w:val="pl-PL"/>
        </w:rPr>
      </w:pPr>
    </w:p>
    <w:p w:rsidR="00032B87" w:rsidRDefault="00032B87" w:rsidP="00032B87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DATA   I  MIEJSCE   URODZENIA ……………………………………………………………………………………………………………………</w:t>
      </w:r>
    </w:p>
    <w:p w:rsidR="00032B87" w:rsidRDefault="00032B87" w:rsidP="00032B87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ADRES DOMOWY ……………………………………………………………………………………………………………………………………..</w:t>
      </w:r>
    </w:p>
    <w:p w:rsidR="00032B87" w:rsidRPr="00032B87" w:rsidRDefault="00032B87" w:rsidP="00032B87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TEL. / E-MAIL …………………………………………………………………………………………………………………………………………</w:t>
      </w:r>
    </w:p>
    <w:p w:rsidR="00032B87" w:rsidRPr="00032B87" w:rsidRDefault="00032B87" w:rsidP="00032B8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2. WYKSZTAŁCENIE</w:t>
      </w:r>
    </w:p>
    <w:p w:rsidR="00032B87" w:rsidRPr="00032B87" w:rsidRDefault="00032B87" w:rsidP="00032B8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Uczelnia ……………………………………………………………… Zawód ………………………………………………</w:t>
      </w:r>
    </w:p>
    <w:p w:rsidR="00032B87" w:rsidRDefault="00032B87" w:rsidP="00032B8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3. OCHRONA DANYCH OSOBOWYCH</w:t>
      </w:r>
    </w:p>
    <w:p w:rsidR="00032B87" w:rsidRDefault="00032B87" w:rsidP="00032B87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Oświadczam, iż zostałem/</w:t>
      </w:r>
      <w:proofErr w:type="spellStart"/>
      <w:r>
        <w:rPr>
          <w:rFonts w:ascii="Arial Narrow" w:hAnsi="Arial Narrow"/>
          <w:bCs/>
        </w:rPr>
        <w:t>-a</w:t>
      </w:r>
      <w:proofErr w:type="spellEnd"/>
      <w:r>
        <w:rPr>
          <w:rFonts w:ascii="Arial Narrow" w:hAnsi="Arial Narrow"/>
          <w:bCs/>
        </w:rPr>
        <w:t xml:space="preserve">m poinformowany/-na o tym, że zgodnie z art. 23 ust. 1 Ustawy z dnia 29 sierpnia 1997 r. o ochronie danych osobowych (teks jednolity </w:t>
      </w:r>
      <w:proofErr w:type="spellStart"/>
      <w:r>
        <w:rPr>
          <w:rFonts w:ascii="Arial Narrow" w:hAnsi="Arial Narrow"/>
          <w:bCs/>
        </w:rPr>
        <w:t>Dz.U</w:t>
      </w:r>
      <w:proofErr w:type="spellEnd"/>
      <w:r>
        <w:rPr>
          <w:rFonts w:ascii="Arial Narrow" w:hAnsi="Arial Narrow"/>
          <w:bCs/>
        </w:rPr>
        <w:t>. z roku 2002 Nr 10 poz. 926) Zachodniopomorska Szkoła Biznesu w Szczecinie, ul. Żołnierska 53, 71-210 Szczecin będzie przetwarzać dane osobowe uzyskane w niniejszym formularzu w zakresie niezbędnym do prowadzenia procesu dydaktycznego oraz o przysługującym mi prawie dostępu do treści swoich danych oraz ich poprawiania.</w:t>
      </w:r>
    </w:p>
    <w:p w:rsidR="00032B87" w:rsidRPr="00032B87" w:rsidRDefault="00032B87" w:rsidP="00032B87">
      <w:pPr>
        <w:ind w:left="6372"/>
        <w:rPr>
          <w:rFonts w:ascii="Arial Narrow" w:hAnsi="Arial Narrow"/>
          <w:sz w:val="24"/>
        </w:rPr>
      </w:pPr>
      <w:r w:rsidRPr="00D25C7F">
        <w:rPr>
          <w:rFonts w:ascii="Arial Narrow" w:hAnsi="Arial Narrow"/>
        </w:rPr>
        <w:t xml:space="preserve">Data i podpis                           </w:t>
      </w:r>
      <w:r w:rsidRPr="00D25C7F">
        <w:rPr>
          <w:rFonts w:ascii="Arial Narrow" w:hAnsi="Arial Narrow"/>
          <w:bCs/>
        </w:rPr>
        <w:t xml:space="preserve">                                                   </w:t>
      </w:r>
      <w:r>
        <w:tab/>
      </w:r>
      <w:r>
        <w:tab/>
      </w:r>
      <w:r>
        <w:tab/>
      </w:r>
    </w:p>
    <w:p w:rsidR="00032B87" w:rsidRDefault="00032B87" w:rsidP="00032B87">
      <w:pPr>
        <w:pStyle w:val="Tekstpodstawowy2"/>
        <w:rPr>
          <w:rFonts w:ascii="Arial Narrow" w:hAnsi="Arial Narrow"/>
          <w:b/>
          <w:sz w:val="22"/>
          <w:u w:val="single"/>
          <w:lang w:val="pl-PL"/>
        </w:rPr>
      </w:pPr>
      <w:r>
        <w:rPr>
          <w:rFonts w:ascii="Arial Narrow" w:hAnsi="Arial Narrow"/>
          <w:b/>
          <w:sz w:val="22"/>
          <w:u w:val="single"/>
          <w:lang w:val="pl-PL"/>
        </w:rPr>
        <w:t>4.  FAKTURA</w:t>
      </w:r>
    </w:p>
    <w:p w:rsidR="00032B87" w:rsidRDefault="00032B87" w:rsidP="00032B87">
      <w:pPr>
        <w:pStyle w:val="Tekstpodstawowy2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  <w:t xml:space="preserve"> </w:t>
      </w:r>
    </w:p>
    <w:p w:rsidR="00032B87" w:rsidRDefault="00032B87" w:rsidP="00032B87">
      <w:pPr>
        <w:pStyle w:val="Tekstpodstawowy2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22"/>
          <w:lang w:val="pl-PL"/>
        </w:rPr>
        <w:t>Proszę o wystawienie  faktury:</w:t>
      </w:r>
    </w:p>
    <w:p w:rsidR="00032B87" w:rsidRDefault="00032B87" w:rsidP="00032B87">
      <w:pPr>
        <w:pStyle w:val="Tekstpodstawowy2"/>
        <w:rPr>
          <w:rFonts w:ascii="Arial Narrow" w:hAnsi="Arial Narrow"/>
          <w:sz w:val="16"/>
          <w:lang w:val="pl-PL"/>
        </w:rPr>
      </w:pPr>
    </w:p>
    <w:p w:rsidR="00032B87" w:rsidRDefault="00032B87" w:rsidP="00032B87">
      <w:pPr>
        <w:pStyle w:val="Tekstpodstawowy2"/>
        <w:spacing w:line="360" w:lineRule="auto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b/>
          <w:sz w:val="22"/>
          <w:lang w:val="pl-PL"/>
        </w:rPr>
        <w:t>Nazwisko i imię</w:t>
      </w:r>
      <w:r>
        <w:rPr>
          <w:rFonts w:ascii="Arial Narrow" w:hAnsi="Arial Narrow"/>
          <w:sz w:val="22"/>
          <w:lang w:val="pl-PL"/>
        </w:rPr>
        <w:t xml:space="preserve"> .........................................................................................………...... </w:t>
      </w:r>
      <w:r>
        <w:rPr>
          <w:rFonts w:ascii="Arial Narrow" w:hAnsi="Arial Narrow"/>
          <w:b/>
          <w:sz w:val="22"/>
          <w:lang w:val="pl-PL"/>
        </w:rPr>
        <w:t>NIP</w:t>
      </w:r>
      <w:r>
        <w:rPr>
          <w:rFonts w:ascii="Arial Narrow" w:hAnsi="Arial Narrow"/>
          <w:sz w:val="22"/>
          <w:lang w:val="pl-PL"/>
        </w:rPr>
        <w:t xml:space="preserve"> ....................................</w:t>
      </w:r>
    </w:p>
    <w:p w:rsidR="00032B87" w:rsidRDefault="00032B87" w:rsidP="00032B87">
      <w:pPr>
        <w:tabs>
          <w:tab w:val="left" w:pos="9639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Dokładny adres: </w:t>
      </w:r>
      <w:r>
        <w:rPr>
          <w:rFonts w:ascii="Arial Narrow" w:hAnsi="Arial Narrow"/>
        </w:rPr>
        <w:t xml:space="preserve"> ......................................................... .................................………..………....</w:t>
      </w:r>
    </w:p>
    <w:p w:rsidR="00032B87" w:rsidRPr="00032B87" w:rsidRDefault="00032B87" w:rsidP="00032B87">
      <w:pPr>
        <w:tabs>
          <w:tab w:val="left" w:pos="9639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................................……………………………</w:t>
      </w:r>
    </w:p>
    <w:p w:rsidR="00032B87" w:rsidRPr="00032B87" w:rsidRDefault="00032B87" w:rsidP="00032B87">
      <w:pPr>
        <w:pStyle w:val="Tekstpodstawowy2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22"/>
          <w:lang w:val="pl-PL"/>
        </w:rPr>
        <w:t>Upoważniam Zachodniopomorską Szkołę Biznesu do wystawienia faktury VAT  bez  podpisu odbiorcy.</w:t>
      </w:r>
    </w:p>
    <w:p w:rsidR="00032B87" w:rsidRDefault="00032B87" w:rsidP="00032B87">
      <w:pPr>
        <w:pStyle w:val="Tekstpodstawowy2"/>
        <w:jc w:val="center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sz w:val="18"/>
          <w:lang w:val="pl-PL"/>
        </w:rPr>
        <w:t xml:space="preserve">                                                                                                                                                                      Podpis odbiorcy rachunku</w:t>
      </w:r>
    </w:p>
    <w:p w:rsidR="00032B87" w:rsidRDefault="00032B87" w:rsidP="00032B87">
      <w:pPr>
        <w:pStyle w:val="Nagwek6"/>
        <w:rPr>
          <w:rFonts w:ascii="Arial Narrow" w:hAnsi="Arial Narrow"/>
          <w:sz w:val="22"/>
          <w:u w:val="single"/>
        </w:rPr>
      </w:pPr>
    </w:p>
    <w:p w:rsidR="00032B87" w:rsidRPr="00032B87" w:rsidRDefault="00032B87" w:rsidP="00032B87">
      <w:pPr>
        <w:pStyle w:val="Nagwek6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5.  UWAGA: DOTYCZY OSÓB KIEROWANYCH NA SZKOLENIE PRZEZ FIRMĘ</w:t>
      </w:r>
    </w:p>
    <w:p w:rsidR="00032B87" w:rsidRDefault="00032B87" w:rsidP="00032B87">
      <w:pPr>
        <w:spacing w:line="360" w:lineRule="auto"/>
        <w:rPr>
          <w:rFonts w:ascii="Arial Narrow" w:hAnsi="Arial Narrow"/>
        </w:rPr>
      </w:pPr>
    </w:p>
    <w:p w:rsidR="00032B87" w:rsidRPr="00032B87" w:rsidRDefault="00032B87" w:rsidP="00032B87">
      <w:pPr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</w:rPr>
        <w:t>Firma .........................................................................................…………… kieruje Pana /Panią …………………………</w:t>
      </w:r>
      <w:r>
        <w:rPr>
          <w:rFonts w:ascii="Arial Narrow" w:hAnsi="Arial Narrow"/>
          <w:sz w:val="16"/>
        </w:rPr>
        <w:t>.........................……..................…........</w:t>
      </w:r>
      <w:r>
        <w:rPr>
          <w:rFonts w:ascii="Arial Narrow" w:hAnsi="Arial Narrow"/>
        </w:rPr>
        <w:t xml:space="preserve">  na kurs </w:t>
      </w:r>
      <w:r>
        <w:rPr>
          <w:rFonts w:ascii="Arial Narrow" w:hAnsi="Arial Narrow"/>
          <w:sz w:val="16"/>
        </w:rPr>
        <w:t>.................................................................……………….............................................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data i podpis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pieczęć firmy</w:t>
      </w:r>
    </w:p>
    <w:p w:rsidR="00032B87" w:rsidRDefault="00032B87" w:rsidP="00032B87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2B87" w:rsidRDefault="00032B87" w:rsidP="00032B87">
      <w:pPr>
        <w:pStyle w:val="Tekstpodstawowy2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Proszę o wystawienie    faktury VAT</w:t>
      </w:r>
      <w:r w:rsidRPr="00D25C7F">
        <w:rPr>
          <w:rFonts w:ascii="Arial Narrow" w:hAnsi="Arial Narrow"/>
          <w:lang w:val="pl-PL"/>
        </w:rPr>
        <w:t xml:space="preserve"> po dokonaniu wpłaty</w:t>
      </w:r>
      <w:r>
        <w:rPr>
          <w:rFonts w:ascii="Arial Narrow" w:hAnsi="Arial Narrow"/>
          <w:lang w:val="pl-PL"/>
        </w:rPr>
        <w:t>. Upoważniamy Zachodniopomorską Szkołę Biznesu do wystawienia faktury VAT  bez  podpisu odbiorcy.</w:t>
      </w:r>
    </w:p>
    <w:p w:rsidR="00032B87" w:rsidRDefault="00032B87" w:rsidP="00032B87">
      <w:pPr>
        <w:pStyle w:val="Tekstpodstawowy2"/>
        <w:rPr>
          <w:rFonts w:ascii="Arial Narrow" w:hAnsi="Arial Narrow"/>
          <w:b/>
          <w:sz w:val="22"/>
          <w:lang w:val="pl-PL"/>
        </w:rPr>
      </w:pPr>
    </w:p>
    <w:p w:rsidR="00032B87" w:rsidRPr="00362ADF" w:rsidRDefault="00032B87" w:rsidP="00032B87">
      <w:pPr>
        <w:pStyle w:val="Tekstpodstawowy2"/>
        <w:rPr>
          <w:rFonts w:ascii="Arial Narrow" w:hAnsi="Arial Narrow"/>
          <w:sz w:val="22"/>
          <w:lang w:val="pl-PL"/>
        </w:rPr>
      </w:pPr>
      <w:r>
        <w:rPr>
          <w:rFonts w:ascii="Arial Narrow" w:hAnsi="Arial Narrow"/>
          <w:b/>
          <w:sz w:val="22"/>
          <w:lang w:val="pl-PL"/>
        </w:rPr>
        <w:t xml:space="preserve">Nazwa firmy: </w:t>
      </w:r>
      <w:r>
        <w:rPr>
          <w:rFonts w:ascii="Arial Narrow" w:hAnsi="Arial Narrow"/>
          <w:sz w:val="22"/>
          <w:lang w:val="pl-PL"/>
        </w:rPr>
        <w:t xml:space="preserve">.......................................………………................. </w:t>
      </w:r>
      <w:r>
        <w:rPr>
          <w:rFonts w:ascii="Arial Narrow" w:hAnsi="Arial Narrow"/>
          <w:b/>
          <w:sz w:val="22"/>
          <w:lang w:val="pl-PL"/>
        </w:rPr>
        <w:t>Dokładny adres z kodem</w:t>
      </w:r>
      <w:r>
        <w:rPr>
          <w:rFonts w:ascii="Arial Narrow" w:hAnsi="Arial Narrow"/>
          <w:sz w:val="22"/>
          <w:lang w:val="pl-PL"/>
        </w:rPr>
        <w:t xml:space="preserve">: </w:t>
      </w:r>
    </w:p>
    <w:p w:rsidR="00032B87" w:rsidRDefault="00032B87" w:rsidP="00032B87">
      <w:pPr>
        <w:rPr>
          <w:rFonts w:ascii="Arial Narrow" w:hAnsi="Arial Narrow"/>
        </w:rPr>
      </w:pPr>
    </w:p>
    <w:p w:rsidR="00032B87" w:rsidRDefault="00032B87" w:rsidP="00032B87">
      <w:pPr>
        <w:rPr>
          <w:rFonts w:ascii="Arial Narrow" w:hAnsi="Arial Narrow"/>
          <w:b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032B87" w:rsidRDefault="00032B87" w:rsidP="00032B8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NIP: </w:t>
      </w:r>
      <w:r>
        <w:rPr>
          <w:rFonts w:ascii="Arial Narrow" w:hAnsi="Arial Narrow"/>
        </w:rPr>
        <w:t xml:space="preserve">..........................................…....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032B87" w:rsidRPr="00D25C7F" w:rsidRDefault="00032B87" w:rsidP="00032B87">
      <w:pPr>
        <w:ind w:left="5664" w:firstLine="7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pieczątka i podpis osoby upoważnionej</w:t>
      </w:r>
    </w:p>
    <w:p w:rsidR="00032B87" w:rsidRDefault="00032B87" w:rsidP="00032B87">
      <w:r>
        <w:rPr>
          <w:rFonts w:ascii="Arial Narrow" w:hAnsi="Arial Narrow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65pt;width:513pt;height:1in;z-index:251660288" filled="f">
            <v:textbox style="mso-next-textbox:#_x0000_s1026">
              <w:txbxContent>
                <w:p w:rsidR="00032B87" w:rsidRPr="00CE3398" w:rsidRDefault="00032B87" w:rsidP="00032B87">
                  <w:pPr>
                    <w:pStyle w:val="Nagwek3"/>
                    <w:jc w:val="center"/>
                    <w:rPr>
                      <w:sz w:val="22"/>
                      <w:szCs w:val="22"/>
                    </w:rPr>
                  </w:pPr>
                  <w:r w:rsidRPr="00CE3398">
                    <w:rPr>
                      <w:sz w:val="22"/>
                      <w:szCs w:val="22"/>
                    </w:rPr>
                    <w:t>72-600 ŚWINOUJSCIE ul. Grunwaldzka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47 , tel.091 321 7777, fax. 091 321 7778</w:t>
                  </w:r>
                </w:p>
                <w:p w:rsidR="00032B87" w:rsidRPr="00CE3398" w:rsidRDefault="00032B87" w:rsidP="00032B87">
                  <w:pPr>
                    <w:pStyle w:val="Nagwek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 Pekao</w:t>
                  </w:r>
                  <w:r w:rsidRPr="00CE339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S.A. I O</w:t>
                  </w:r>
                  <w:r w:rsidRPr="00CE3398">
                    <w:rPr>
                      <w:sz w:val="22"/>
                      <w:szCs w:val="22"/>
                    </w:rPr>
                    <w:t>/Świnoujście NRB 10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1240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3914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1111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0000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3087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3398">
                    <w:rPr>
                      <w:sz w:val="22"/>
                      <w:szCs w:val="22"/>
                    </w:rPr>
                    <w:t>6970</w:t>
                  </w:r>
                </w:p>
              </w:txbxContent>
            </v:textbox>
            <w10:wrap type="square"/>
          </v:shape>
        </w:pict>
      </w:r>
    </w:p>
    <w:p w:rsidR="00032B87" w:rsidRDefault="00032B87" w:rsidP="00032B87"/>
    <w:p w:rsidR="00116F5E" w:rsidRPr="0074797B" w:rsidRDefault="00116F5E" w:rsidP="0074797B"/>
    <w:sectPr w:rsidR="00116F5E" w:rsidRPr="0074797B" w:rsidSect="007434B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A5" w:rsidRDefault="00496AA5" w:rsidP="00EA10F1">
      <w:pPr>
        <w:spacing w:after="0" w:line="240" w:lineRule="auto"/>
      </w:pPr>
      <w:r>
        <w:separator/>
      </w:r>
    </w:p>
  </w:endnote>
  <w:endnote w:type="continuationSeparator" w:id="0">
    <w:p w:rsidR="00496AA5" w:rsidRDefault="00496AA5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A5" w:rsidRDefault="00496AA5" w:rsidP="00EA10F1">
      <w:pPr>
        <w:spacing w:after="0" w:line="240" w:lineRule="auto"/>
      </w:pPr>
      <w:r>
        <w:separator/>
      </w:r>
    </w:p>
  </w:footnote>
  <w:footnote w:type="continuationSeparator" w:id="0">
    <w:p w:rsidR="00496AA5" w:rsidRDefault="00496AA5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C5D"/>
    <w:multiLevelType w:val="hybridMultilevel"/>
    <w:tmpl w:val="0BA2BC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90525"/>
    <w:rsid w:val="00032B87"/>
    <w:rsid w:val="000727A0"/>
    <w:rsid w:val="00116F5E"/>
    <w:rsid w:val="001340CD"/>
    <w:rsid w:val="00154698"/>
    <w:rsid w:val="00166B20"/>
    <w:rsid w:val="001712F4"/>
    <w:rsid w:val="001E526F"/>
    <w:rsid w:val="002C4A07"/>
    <w:rsid w:val="00394FED"/>
    <w:rsid w:val="003A71E3"/>
    <w:rsid w:val="00496AA5"/>
    <w:rsid w:val="00503CD4"/>
    <w:rsid w:val="005266C3"/>
    <w:rsid w:val="0056374B"/>
    <w:rsid w:val="00590525"/>
    <w:rsid w:val="005F7042"/>
    <w:rsid w:val="00694EA2"/>
    <w:rsid w:val="006D3655"/>
    <w:rsid w:val="006F3548"/>
    <w:rsid w:val="007434BC"/>
    <w:rsid w:val="0074797B"/>
    <w:rsid w:val="007F0B5C"/>
    <w:rsid w:val="00800699"/>
    <w:rsid w:val="00866220"/>
    <w:rsid w:val="008D217E"/>
    <w:rsid w:val="00951DC3"/>
    <w:rsid w:val="00975D7C"/>
    <w:rsid w:val="009C2279"/>
    <w:rsid w:val="009C7901"/>
    <w:rsid w:val="00A9429F"/>
    <w:rsid w:val="00AD676B"/>
    <w:rsid w:val="00B0680A"/>
    <w:rsid w:val="00B1414C"/>
    <w:rsid w:val="00B37004"/>
    <w:rsid w:val="00D61D23"/>
    <w:rsid w:val="00E0488C"/>
    <w:rsid w:val="00E15284"/>
    <w:rsid w:val="00E32C1C"/>
    <w:rsid w:val="00E8092E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7E"/>
  </w:style>
  <w:style w:type="paragraph" w:styleId="Nagwek3">
    <w:name w:val="heading 3"/>
    <w:basedOn w:val="Normalny"/>
    <w:next w:val="Normalny"/>
    <w:link w:val="Nagwek3Znak"/>
    <w:qFormat/>
    <w:rsid w:val="00032B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32B87"/>
    <w:pPr>
      <w:keepNext/>
      <w:spacing w:after="0" w:line="240" w:lineRule="auto"/>
      <w:outlineLvl w:val="5"/>
    </w:pPr>
    <w:rPr>
      <w:rFonts w:ascii="Wingdings" w:eastAsia="Times New Roman" w:hAnsi="Wingdings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NormalnyWeb">
    <w:name w:val="Normal (Web)"/>
    <w:basedOn w:val="Normalny"/>
    <w:rsid w:val="00166B20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rsid w:val="00032B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32B87"/>
    <w:rPr>
      <w:rFonts w:ascii="Wingdings" w:eastAsia="Times New Roman" w:hAnsi="Wingdings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2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032B87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032B87"/>
    <w:pPr>
      <w:spacing w:after="0" w:line="240" w:lineRule="auto"/>
    </w:pPr>
    <w:rPr>
      <w:rFonts w:ascii="Wingdings" w:eastAsia="Times New Roman" w:hAnsi="Wingdings" w:cs="Times New Roman"/>
      <w:sz w:val="24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2B87"/>
    <w:rPr>
      <w:rFonts w:ascii="Wingdings" w:eastAsia="Times New Roman" w:hAnsi="Wingdings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listownik_Swinoujscie%20-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- Kopia</Template>
  <TotalTime>117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cp:lastPrinted>2016-04-02T13:00:00Z</cp:lastPrinted>
  <dcterms:created xsi:type="dcterms:W3CDTF">2016-01-07T12:34:00Z</dcterms:created>
  <dcterms:modified xsi:type="dcterms:W3CDTF">2016-06-08T12:38:00Z</dcterms:modified>
</cp:coreProperties>
</file>