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9A" w:rsidRDefault="002B059A" w:rsidP="002B059A">
      <w:pPr>
        <w:jc w:val="center"/>
      </w:pPr>
    </w:p>
    <w:p w:rsidR="002B059A" w:rsidRDefault="002B059A" w:rsidP="002B059A">
      <w:pPr>
        <w:jc w:val="center"/>
      </w:pPr>
    </w:p>
    <w:p w:rsidR="002B059A" w:rsidRDefault="002B059A" w:rsidP="002B059A">
      <w:pPr>
        <w:jc w:val="center"/>
        <w:rPr>
          <w:b/>
        </w:rPr>
      </w:pPr>
      <w:r w:rsidRPr="002B059A">
        <w:rPr>
          <w:b/>
        </w:rPr>
        <w:t>AKADEMIA MŁODEGO MEDYKA</w:t>
      </w:r>
    </w:p>
    <w:p w:rsidR="000074F9" w:rsidRDefault="000074F9" w:rsidP="002B059A">
      <w:pPr>
        <w:jc w:val="center"/>
        <w:rPr>
          <w:b/>
        </w:rPr>
      </w:pPr>
      <w:r>
        <w:rPr>
          <w:b/>
        </w:rPr>
        <w:t>Edycja</w:t>
      </w:r>
      <w:r w:rsidR="00971D9A">
        <w:rPr>
          <w:b/>
        </w:rPr>
        <w:t xml:space="preserve"> II</w:t>
      </w:r>
    </w:p>
    <w:p w:rsidR="002B059A" w:rsidRDefault="002B059A" w:rsidP="002B059A">
      <w:pPr>
        <w:jc w:val="center"/>
        <w:rPr>
          <w:b/>
        </w:rPr>
      </w:pPr>
    </w:p>
    <w:p w:rsidR="002B059A" w:rsidRPr="002B059A" w:rsidRDefault="002B059A" w:rsidP="002B059A">
      <w:pPr>
        <w:jc w:val="center"/>
        <w:rPr>
          <w:b/>
        </w:rPr>
      </w:pPr>
    </w:p>
    <w:p w:rsidR="002B059A" w:rsidRDefault="002B059A" w:rsidP="002B059A"/>
    <w:p w:rsidR="002B059A" w:rsidRDefault="002B059A" w:rsidP="002B059A">
      <w:pPr>
        <w:ind w:firstLine="708"/>
        <w:jc w:val="both"/>
      </w:pPr>
      <w:r>
        <w:t xml:space="preserve">Wydział Ekonomii i Nauk o Zdrowiu w Świnoujściu Zachodniopomorskiej Szkoły Biznesu zaprasza do uczestnictwa w projekcie ,, Akademia Młodego Medyka”, który stwarza możliwość zdobywania wiedzy,  rozwijania pasji i swoich zainteresowań. Oferta skierowana jest do dzieci w wieku </w:t>
      </w:r>
      <w:r w:rsidR="00F669AD">
        <w:t xml:space="preserve">12 </w:t>
      </w:r>
      <w:r>
        <w:t>– 1</w:t>
      </w:r>
      <w:r w:rsidR="00F669AD">
        <w:t>6</w:t>
      </w:r>
      <w:r>
        <w:t xml:space="preserve"> lat. Na zajęciach  studenci będą mogli zapoznać się z pracą </w:t>
      </w:r>
      <w:r w:rsidR="000B4CA9">
        <w:t xml:space="preserve">  </w:t>
      </w:r>
      <w:r>
        <w:t>i wcielić się w rolę lekarza, stomatologa, ratownika medycznego, pielęgniarki czy diagnosty laboratoryjnego.</w:t>
      </w:r>
      <w:r w:rsidR="000B4CA9">
        <w:t xml:space="preserve"> Uczestnictwo w projekcie Akademia Młodego Medyka jest bezpłatne.</w:t>
      </w:r>
    </w:p>
    <w:p w:rsidR="000B4CA9" w:rsidRDefault="000B4CA9" w:rsidP="002B059A">
      <w:pPr>
        <w:ind w:firstLine="708"/>
        <w:jc w:val="both"/>
      </w:pPr>
    </w:p>
    <w:p w:rsidR="002B059A" w:rsidRDefault="000B4CA9" w:rsidP="002B059A">
      <w:pPr>
        <w:ind w:firstLine="708"/>
        <w:jc w:val="both"/>
      </w:pPr>
      <w:r>
        <w:t>Wykłady i warsztaty</w:t>
      </w:r>
      <w:r w:rsidR="002B059A">
        <w:t xml:space="preserve"> prowadzone są przez nauczycieli akademickich, ekspertów i profesjonalistów z branży medycznej. </w:t>
      </w:r>
    </w:p>
    <w:p w:rsidR="000B4CA9" w:rsidRDefault="000B4CA9" w:rsidP="002B059A">
      <w:pPr>
        <w:ind w:firstLine="708"/>
        <w:jc w:val="both"/>
      </w:pPr>
    </w:p>
    <w:p w:rsidR="002B059A" w:rsidRDefault="002B059A" w:rsidP="002B059A">
      <w:pPr>
        <w:ind w:firstLine="708"/>
        <w:jc w:val="both"/>
      </w:pPr>
      <w:r>
        <w:t>Zajęcia rozpoczynają się uroczystą inauguracją, podczas której  studenci otrzymają indeksy</w:t>
      </w:r>
      <w:r w:rsidR="002A7994">
        <w:t xml:space="preserve">. </w:t>
      </w:r>
      <w:r>
        <w:t xml:space="preserve"> Dzieci zapisywać można osobiście w siedzibie Wydziału Ekonomii i Nauk o Zdrowiu w Świnoujściu ul. Grunwaldzka 47 w godz. 10.00 – 16.00 lub drogą elektroniczną </w:t>
      </w:r>
      <w:hyperlink r:id="rId7" w:history="1">
        <w:r w:rsidR="0076627A" w:rsidRPr="00177598">
          <w:rPr>
            <w:rStyle w:val="Hipercze"/>
          </w:rPr>
          <w:t>kantkowiak@zpsb.pl</w:t>
        </w:r>
      </w:hyperlink>
      <w:r>
        <w:t xml:space="preserve"> </w:t>
      </w:r>
      <w:r w:rsidR="003A4638">
        <w:t xml:space="preserve">. Rekrutacja trwa od </w:t>
      </w:r>
      <w:r w:rsidR="00F669AD">
        <w:t>16</w:t>
      </w:r>
      <w:r w:rsidR="003A4638">
        <w:t>.09.201</w:t>
      </w:r>
      <w:r w:rsidR="0008611F">
        <w:t>9</w:t>
      </w:r>
      <w:r w:rsidR="003A4638">
        <w:t xml:space="preserve"> do 08.10.201</w:t>
      </w:r>
      <w:r w:rsidR="0008611F">
        <w:t>9</w:t>
      </w:r>
      <w:r w:rsidR="003A4638">
        <w:t>. Liczba miejsc jest ograniczona – 30 młodych studentów.</w:t>
      </w:r>
      <w:r w:rsidR="000074F9">
        <w:t xml:space="preserve"> Absolwenci Akademii Młodego Medyka 2018/2019 nie mogą uczestniczyć w tegorocznej edycji.</w:t>
      </w:r>
    </w:p>
    <w:p w:rsidR="000074F9" w:rsidRDefault="000074F9" w:rsidP="002B059A">
      <w:pPr>
        <w:ind w:firstLine="708"/>
        <w:jc w:val="both"/>
      </w:pPr>
    </w:p>
    <w:p w:rsidR="002B059A" w:rsidRDefault="002B059A" w:rsidP="002B059A">
      <w:pPr>
        <w:jc w:val="both"/>
      </w:pPr>
    </w:p>
    <w:p w:rsidR="000B4CA9" w:rsidRDefault="000B4CA9" w:rsidP="000B4CA9">
      <w:pPr>
        <w:ind w:firstLine="708"/>
        <w:jc w:val="both"/>
      </w:pPr>
      <w:r>
        <w:t xml:space="preserve">Projekt Akademia Młodego Medyka objęty jest </w:t>
      </w:r>
      <w:r w:rsidR="002B059A">
        <w:t>Patron</w:t>
      </w:r>
      <w:r>
        <w:t xml:space="preserve">atem Honorowym przez Prezydenta miasta </w:t>
      </w:r>
      <w:bookmarkStart w:id="0" w:name="_GoBack"/>
      <w:bookmarkEnd w:id="0"/>
      <w:r>
        <w:t xml:space="preserve">Janusza </w:t>
      </w:r>
      <w:proofErr w:type="spellStart"/>
      <w:r>
        <w:t>Żmurkiewicza</w:t>
      </w:r>
      <w:proofErr w:type="spellEnd"/>
      <w:r>
        <w:t xml:space="preserve">. </w:t>
      </w:r>
    </w:p>
    <w:p w:rsidR="000B4CA9" w:rsidRDefault="000B4CA9" w:rsidP="002B059A">
      <w:pPr>
        <w:jc w:val="both"/>
      </w:pPr>
    </w:p>
    <w:p w:rsidR="002B059A" w:rsidRDefault="002B059A" w:rsidP="002B059A">
      <w:pPr>
        <w:jc w:val="both"/>
      </w:pPr>
    </w:p>
    <w:p w:rsidR="002B059A" w:rsidRDefault="002B059A" w:rsidP="00DA111F">
      <w:pPr>
        <w:jc w:val="both"/>
      </w:pPr>
      <w:r>
        <w:t>W ramach projektu przewidziano 8 bloków modułowych</w:t>
      </w:r>
      <w:r w:rsidR="00DA111F">
        <w:t>:</w:t>
      </w:r>
    </w:p>
    <w:p w:rsidR="002B059A" w:rsidRDefault="002B059A" w:rsidP="002B059A">
      <w:pPr>
        <w:jc w:val="both"/>
      </w:pPr>
    </w:p>
    <w:p w:rsidR="002B059A" w:rsidRDefault="00DA111F" w:rsidP="002B059A">
      <w:pPr>
        <w:jc w:val="both"/>
      </w:pPr>
      <w:r>
        <w:t>1</w:t>
      </w:r>
      <w:r w:rsidR="00F83454">
        <w:t>8</w:t>
      </w:r>
      <w:r w:rsidR="002B059A">
        <w:t>. 10.201</w:t>
      </w:r>
      <w:r w:rsidR="0008611F">
        <w:t>9</w:t>
      </w:r>
      <w:r w:rsidR="002B059A">
        <w:t xml:space="preserve">  godz. 1</w:t>
      </w:r>
      <w:r w:rsidR="00F83454">
        <w:t>6</w:t>
      </w:r>
      <w:r w:rsidR="002B059A">
        <w:t>.00</w:t>
      </w:r>
    </w:p>
    <w:p w:rsidR="002B059A" w:rsidRDefault="002B059A" w:rsidP="002B059A">
      <w:pPr>
        <w:jc w:val="both"/>
        <w:rPr>
          <w:b/>
        </w:rPr>
      </w:pPr>
      <w:r>
        <w:t xml:space="preserve"> </w:t>
      </w:r>
      <w:r>
        <w:rPr>
          <w:b/>
        </w:rPr>
        <w:t>I</w:t>
      </w:r>
      <w:r w:rsidRPr="00883ABF">
        <w:rPr>
          <w:b/>
        </w:rPr>
        <w:t>nauguracja roku akademickiego 201</w:t>
      </w:r>
      <w:r w:rsidR="0008611F">
        <w:rPr>
          <w:b/>
        </w:rPr>
        <w:t>9</w:t>
      </w:r>
      <w:r w:rsidRPr="00883ABF">
        <w:rPr>
          <w:b/>
        </w:rPr>
        <w:t>/20</w:t>
      </w:r>
      <w:r w:rsidR="0008611F">
        <w:rPr>
          <w:b/>
        </w:rPr>
        <w:t>20</w:t>
      </w:r>
    </w:p>
    <w:p w:rsidR="002B059A" w:rsidRPr="00883ABF" w:rsidRDefault="002B059A" w:rsidP="002B059A">
      <w:pPr>
        <w:jc w:val="both"/>
      </w:pPr>
      <w:r w:rsidRPr="00883ABF">
        <w:t>- wystąpienie inauguracyjn</w:t>
      </w:r>
      <w:r w:rsidR="00DA111F">
        <w:t xml:space="preserve">e </w:t>
      </w:r>
    </w:p>
    <w:p w:rsidR="002B059A" w:rsidRPr="00883ABF" w:rsidRDefault="002B059A" w:rsidP="002B059A">
      <w:pPr>
        <w:jc w:val="both"/>
      </w:pPr>
      <w:r w:rsidRPr="00883ABF">
        <w:t>- ślubowanie</w:t>
      </w:r>
    </w:p>
    <w:p w:rsidR="002B059A" w:rsidRDefault="002B059A" w:rsidP="002B059A">
      <w:pPr>
        <w:jc w:val="both"/>
      </w:pPr>
      <w:r w:rsidRPr="00883ABF">
        <w:t>- wręczenie indeksów</w:t>
      </w:r>
    </w:p>
    <w:p w:rsidR="002B059A" w:rsidRPr="00883ABF" w:rsidRDefault="002B059A" w:rsidP="002B059A">
      <w:pPr>
        <w:jc w:val="both"/>
      </w:pPr>
      <w:r>
        <w:t>- wspólna fotografia</w:t>
      </w:r>
    </w:p>
    <w:p w:rsidR="002B059A" w:rsidRDefault="002B059A" w:rsidP="002B059A">
      <w:pPr>
        <w:jc w:val="both"/>
        <w:rPr>
          <w:b/>
        </w:rPr>
      </w:pPr>
    </w:p>
    <w:p w:rsidR="002B059A" w:rsidRDefault="00635ABE" w:rsidP="002B059A">
      <w:pPr>
        <w:jc w:val="both"/>
        <w:rPr>
          <w:b/>
        </w:rPr>
      </w:pPr>
      <w:r>
        <w:rPr>
          <w:b/>
        </w:rPr>
        <w:t>16</w:t>
      </w:r>
      <w:r w:rsidR="002B059A">
        <w:rPr>
          <w:b/>
        </w:rPr>
        <w:t>. 11.201</w:t>
      </w:r>
      <w:r w:rsidR="0008611F">
        <w:rPr>
          <w:b/>
        </w:rPr>
        <w:t>9</w:t>
      </w:r>
      <w:r w:rsidR="002B059A">
        <w:rPr>
          <w:b/>
        </w:rPr>
        <w:t xml:space="preserve"> godz.</w:t>
      </w:r>
      <w:r w:rsidR="005D6F5C">
        <w:rPr>
          <w:b/>
        </w:rPr>
        <w:t xml:space="preserve"> </w:t>
      </w:r>
      <w:r w:rsidR="002B059A">
        <w:rPr>
          <w:b/>
        </w:rPr>
        <w:t>1</w:t>
      </w:r>
      <w:r w:rsidR="005D6F5C">
        <w:rPr>
          <w:b/>
        </w:rPr>
        <w:t>5</w:t>
      </w:r>
      <w:r w:rsidR="002B059A">
        <w:rPr>
          <w:b/>
        </w:rPr>
        <w:t>.00</w:t>
      </w:r>
    </w:p>
    <w:p w:rsidR="002B059A" w:rsidRPr="005D6F5C" w:rsidRDefault="002B059A" w:rsidP="002B059A">
      <w:pPr>
        <w:jc w:val="both"/>
      </w:pPr>
      <w:r w:rsidRPr="005D6F5C">
        <w:t xml:space="preserve">- ratownictwo medyczne – pierwsza pomoc </w:t>
      </w:r>
      <w:r w:rsidR="00810FCD">
        <w:t>- wykład</w:t>
      </w:r>
    </w:p>
    <w:p w:rsidR="002B059A" w:rsidRPr="005D6F5C" w:rsidRDefault="002B059A" w:rsidP="002B059A">
      <w:pPr>
        <w:jc w:val="both"/>
      </w:pPr>
      <w:r w:rsidRPr="005D6F5C">
        <w:t xml:space="preserve">- </w:t>
      </w:r>
      <w:r w:rsidR="005D6F5C">
        <w:t>zajęcia praktyczne</w:t>
      </w:r>
      <w:r w:rsidRPr="005D6F5C">
        <w:t xml:space="preserve"> z pierwszej pomocy medycznej</w:t>
      </w:r>
    </w:p>
    <w:p w:rsidR="002B059A" w:rsidRDefault="002B059A" w:rsidP="002B059A">
      <w:pPr>
        <w:jc w:val="both"/>
        <w:rPr>
          <w:b/>
        </w:rPr>
      </w:pPr>
    </w:p>
    <w:p w:rsidR="002B059A" w:rsidRDefault="00635ABE" w:rsidP="002B059A">
      <w:pPr>
        <w:jc w:val="both"/>
        <w:rPr>
          <w:b/>
        </w:rPr>
      </w:pPr>
      <w:r>
        <w:rPr>
          <w:b/>
        </w:rPr>
        <w:t>07</w:t>
      </w:r>
      <w:r w:rsidR="00F53EA6">
        <w:rPr>
          <w:b/>
        </w:rPr>
        <w:t>.</w:t>
      </w:r>
      <w:r w:rsidR="002B059A">
        <w:rPr>
          <w:b/>
        </w:rPr>
        <w:t xml:space="preserve">12.2019 </w:t>
      </w:r>
      <w:proofErr w:type="spellStart"/>
      <w:r w:rsidR="002B059A">
        <w:rPr>
          <w:b/>
        </w:rPr>
        <w:t>godz</w:t>
      </w:r>
      <w:proofErr w:type="spellEnd"/>
      <w:r w:rsidR="002B059A">
        <w:rPr>
          <w:b/>
        </w:rPr>
        <w:t xml:space="preserve"> 1</w:t>
      </w:r>
      <w:r w:rsidR="005D6F5C">
        <w:rPr>
          <w:b/>
        </w:rPr>
        <w:t>5</w:t>
      </w:r>
      <w:r w:rsidR="002B059A">
        <w:rPr>
          <w:b/>
        </w:rPr>
        <w:t>.00</w:t>
      </w:r>
    </w:p>
    <w:p w:rsidR="002B059A" w:rsidRPr="005D6F5C" w:rsidRDefault="002B059A" w:rsidP="002B059A">
      <w:pPr>
        <w:jc w:val="both"/>
      </w:pPr>
      <w:r>
        <w:rPr>
          <w:b/>
        </w:rPr>
        <w:t xml:space="preserve">- </w:t>
      </w:r>
      <w:r w:rsidRPr="005D6F5C">
        <w:t xml:space="preserve">dlaczego chorujemy / żyj długo i zdrowo </w:t>
      </w:r>
      <w:r w:rsidR="00687D34">
        <w:t xml:space="preserve"> (zdrowa żywność, zdrowa dieta)</w:t>
      </w:r>
      <w:r w:rsidR="00810FCD">
        <w:t xml:space="preserve"> - wykład</w:t>
      </w:r>
    </w:p>
    <w:p w:rsidR="002B059A" w:rsidRPr="005D6F5C" w:rsidRDefault="002B059A" w:rsidP="002B059A">
      <w:pPr>
        <w:jc w:val="both"/>
      </w:pPr>
      <w:r w:rsidRPr="005D6F5C">
        <w:t xml:space="preserve">- </w:t>
      </w:r>
      <w:r w:rsidR="005D6F5C" w:rsidRPr="005D6F5C">
        <w:t>zajęcia praktyczne z zachowań</w:t>
      </w:r>
      <w:r w:rsidR="005D6F5C">
        <w:t xml:space="preserve"> </w:t>
      </w:r>
      <w:r w:rsidR="005D6F5C" w:rsidRPr="005D6F5C">
        <w:t xml:space="preserve"> prozdrowotnych</w:t>
      </w:r>
      <w:r w:rsidRPr="005D6F5C">
        <w:t xml:space="preserve"> </w:t>
      </w:r>
    </w:p>
    <w:p w:rsidR="002B059A" w:rsidRPr="005D6F5C" w:rsidRDefault="002B059A" w:rsidP="002B059A">
      <w:pPr>
        <w:jc w:val="both"/>
      </w:pPr>
    </w:p>
    <w:p w:rsidR="002B059A" w:rsidRDefault="00F53EA6" w:rsidP="002B059A">
      <w:pPr>
        <w:jc w:val="both"/>
        <w:rPr>
          <w:b/>
        </w:rPr>
      </w:pPr>
      <w:r>
        <w:rPr>
          <w:b/>
        </w:rPr>
        <w:lastRenderedPageBreak/>
        <w:t>10</w:t>
      </w:r>
      <w:r w:rsidR="002B059A">
        <w:rPr>
          <w:b/>
        </w:rPr>
        <w:t>.0</w:t>
      </w:r>
      <w:r>
        <w:rPr>
          <w:b/>
        </w:rPr>
        <w:t>1</w:t>
      </w:r>
      <w:r w:rsidR="002B059A">
        <w:rPr>
          <w:b/>
        </w:rPr>
        <w:t>.20</w:t>
      </w:r>
      <w:r w:rsidR="0008611F">
        <w:rPr>
          <w:b/>
        </w:rPr>
        <w:t>20</w:t>
      </w:r>
      <w:r w:rsidR="002B059A">
        <w:rPr>
          <w:b/>
        </w:rPr>
        <w:t xml:space="preserve"> </w:t>
      </w:r>
      <w:proofErr w:type="spellStart"/>
      <w:r w:rsidR="002B059A">
        <w:rPr>
          <w:b/>
        </w:rPr>
        <w:t>godz</w:t>
      </w:r>
      <w:proofErr w:type="spellEnd"/>
      <w:r w:rsidR="002B059A">
        <w:rPr>
          <w:b/>
        </w:rPr>
        <w:t xml:space="preserve"> 1</w:t>
      </w:r>
      <w:r w:rsidR="005D6F5C">
        <w:rPr>
          <w:b/>
        </w:rPr>
        <w:t>5</w:t>
      </w:r>
      <w:r w:rsidR="002B059A">
        <w:rPr>
          <w:b/>
        </w:rPr>
        <w:t>.00</w:t>
      </w:r>
    </w:p>
    <w:p w:rsidR="002B059A" w:rsidRPr="005D6F5C" w:rsidRDefault="002B059A" w:rsidP="002B059A">
      <w:pPr>
        <w:jc w:val="both"/>
      </w:pPr>
      <w:r>
        <w:rPr>
          <w:b/>
        </w:rPr>
        <w:t xml:space="preserve">- </w:t>
      </w:r>
      <w:r w:rsidR="00F83454">
        <w:t>prewencja kardiologiczna</w:t>
      </w:r>
      <w:r w:rsidRPr="005D6F5C">
        <w:t xml:space="preserve"> </w:t>
      </w:r>
      <w:r w:rsidR="00810FCD">
        <w:t>- wykład</w:t>
      </w:r>
    </w:p>
    <w:p w:rsidR="002B059A" w:rsidRPr="005D6F5C" w:rsidRDefault="002B059A" w:rsidP="002B059A">
      <w:pPr>
        <w:jc w:val="both"/>
      </w:pPr>
      <w:r w:rsidRPr="005D6F5C">
        <w:t xml:space="preserve">- </w:t>
      </w:r>
      <w:r w:rsidR="005D6F5C" w:rsidRPr="005D6F5C">
        <w:t xml:space="preserve">zajęcia praktyczne </w:t>
      </w:r>
      <w:r w:rsidR="00F83454">
        <w:t xml:space="preserve">( nuka pomiaru tętna, ciśnienia, badanie </w:t>
      </w:r>
      <w:proofErr w:type="spellStart"/>
      <w:r w:rsidR="00F83454">
        <w:t>ekg</w:t>
      </w:r>
      <w:proofErr w:type="spellEnd"/>
      <w:r w:rsidR="00F83454">
        <w:t xml:space="preserve"> itp.)</w:t>
      </w:r>
    </w:p>
    <w:p w:rsidR="002B059A" w:rsidRPr="005D6F5C" w:rsidRDefault="002B059A" w:rsidP="002B059A">
      <w:pPr>
        <w:jc w:val="both"/>
      </w:pPr>
    </w:p>
    <w:p w:rsidR="002B059A" w:rsidRDefault="00F53EA6" w:rsidP="002B059A">
      <w:pPr>
        <w:jc w:val="both"/>
        <w:rPr>
          <w:b/>
        </w:rPr>
      </w:pPr>
      <w:r>
        <w:rPr>
          <w:b/>
        </w:rPr>
        <w:t>0</w:t>
      </w:r>
      <w:r w:rsidR="002B059A">
        <w:rPr>
          <w:b/>
        </w:rPr>
        <w:t>6.03.20</w:t>
      </w:r>
      <w:r w:rsidR="0008611F">
        <w:rPr>
          <w:b/>
        </w:rPr>
        <w:t>20</w:t>
      </w:r>
      <w:r w:rsidR="002B059A">
        <w:rPr>
          <w:b/>
        </w:rPr>
        <w:t xml:space="preserve"> </w:t>
      </w:r>
      <w:proofErr w:type="spellStart"/>
      <w:r w:rsidR="002B059A">
        <w:rPr>
          <w:b/>
        </w:rPr>
        <w:t>godz</w:t>
      </w:r>
      <w:proofErr w:type="spellEnd"/>
      <w:r w:rsidR="002B059A">
        <w:rPr>
          <w:b/>
        </w:rPr>
        <w:t xml:space="preserve"> 1</w:t>
      </w:r>
      <w:r w:rsidR="005D6F5C">
        <w:rPr>
          <w:b/>
        </w:rPr>
        <w:t>5</w:t>
      </w:r>
      <w:r w:rsidR="002B059A">
        <w:rPr>
          <w:b/>
        </w:rPr>
        <w:t>.00</w:t>
      </w:r>
    </w:p>
    <w:p w:rsidR="002B059A" w:rsidRPr="005D6F5C" w:rsidRDefault="002B059A" w:rsidP="002B059A">
      <w:pPr>
        <w:jc w:val="both"/>
      </w:pPr>
      <w:r w:rsidRPr="005D6F5C">
        <w:t xml:space="preserve">- </w:t>
      </w:r>
      <w:r w:rsidR="00F83454">
        <w:t>choroby wieku dziecięcego</w:t>
      </w:r>
      <w:r w:rsidRPr="005D6F5C">
        <w:t xml:space="preserve"> – wykład</w:t>
      </w:r>
    </w:p>
    <w:p w:rsidR="002B059A" w:rsidRPr="005D6F5C" w:rsidRDefault="002B059A" w:rsidP="002B059A">
      <w:pPr>
        <w:jc w:val="both"/>
      </w:pPr>
      <w:r w:rsidRPr="005D6F5C">
        <w:t xml:space="preserve">- </w:t>
      </w:r>
      <w:r w:rsidR="005D6F5C" w:rsidRPr="005D6F5C">
        <w:t>zajęcia praktyczne z z</w:t>
      </w:r>
      <w:r w:rsidR="00F83454">
        <w:t>akresu przestrzegania standardów zdrowego i prawidłowego rozwoju dziecka.</w:t>
      </w:r>
    </w:p>
    <w:p w:rsidR="002B059A" w:rsidRPr="005D6F5C" w:rsidRDefault="002B059A" w:rsidP="002B059A">
      <w:pPr>
        <w:jc w:val="both"/>
      </w:pPr>
    </w:p>
    <w:p w:rsidR="002B059A" w:rsidRDefault="002B059A" w:rsidP="002B059A">
      <w:pPr>
        <w:jc w:val="both"/>
        <w:rPr>
          <w:b/>
        </w:rPr>
      </w:pPr>
      <w:r>
        <w:rPr>
          <w:b/>
        </w:rPr>
        <w:t>0</w:t>
      </w:r>
      <w:r w:rsidR="00A9438C">
        <w:rPr>
          <w:b/>
        </w:rPr>
        <w:t>3</w:t>
      </w:r>
      <w:r>
        <w:rPr>
          <w:b/>
        </w:rPr>
        <w:t>.04.20</w:t>
      </w:r>
      <w:r w:rsidR="0008611F">
        <w:rPr>
          <w:b/>
        </w:rPr>
        <w:t>20</w:t>
      </w:r>
      <w:r>
        <w:rPr>
          <w:b/>
        </w:rPr>
        <w:t xml:space="preserve"> </w:t>
      </w:r>
      <w:proofErr w:type="spellStart"/>
      <w:r>
        <w:rPr>
          <w:b/>
        </w:rPr>
        <w:t>godz</w:t>
      </w:r>
      <w:proofErr w:type="spellEnd"/>
      <w:r>
        <w:rPr>
          <w:b/>
        </w:rPr>
        <w:t xml:space="preserve"> 1</w:t>
      </w:r>
      <w:r w:rsidR="00303241">
        <w:rPr>
          <w:b/>
        </w:rPr>
        <w:t>5</w:t>
      </w:r>
      <w:r>
        <w:rPr>
          <w:b/>
        </w:rPr>
        <w:t>.00</w:t>
      </w:r>
    </w:p>
    <w:p w:rsidR="002B059A" w:rsidRPr="00303241" w:rsidRDefault="002B059A" w:rsidP="002B059A">
      <w:pPr>
        <w:jc w:val="both"/>
      </w:pPr>
      <w:r w:rsidRPr="00303241">
        <w:t xml:space="preserve">- </w:t>
      </w:r>
      <w:r w:rsidR="00303241" w:rsidRPr="00303241">
        <w:t xml:space="preserve">badania </w:t>
      </w:r>
      <w:proofErr w:type="spellStart"/>
      <w:r w:rsidR="00303241" w:rsidRPr="00303241">
        <w:t>labolatoryjne</w:t>
      </w:r>
      <w:proofErr w:type="spellEnd"/>
      <w:r w:rsidR="00303241" w:rsidRPr="00303241">
        <w:t xml:space="preserve"> w diagnozowaniu pacjenta</w:t>
      </w:r>
      <w:r w:rsidRPr="00303241">
        <w:t xml:space="preserve"> – wykład</w:t>
      </w:r>
    </w:p>
    <w:p w:rsidR="002B059A" w:rsidRPr="00303241" w:rsidRDefault="002B059A" w:rsidP="002B059A">
      <w:pPr>
        <w:jc w:val="both"/>
      </w:pPr>
      <w:r w:rsidRPr="00303241">
        <w:t xml:space="preserve">- </w:t>
      </w:r>
      <w:r w:rsidR="00303241" w:rsidRPr="00303241">
        <w:t xml:space="preserve">zajęcia praktyczne w </w:t>
      </w:r>
      <w:proofErr w:type="spellStart"/>
      <w:r w:rsidR="00303241" w:rsidRPr="00303241">
        <w:t>labolatrium</w:t>
      </w:r>
      <w:proofErr w:type="spellEnd"/>
      <w:r w:rsidR="00303241" w:rsidRPr="00303241">
        <w:t xml:space="preserve"> Szpitala w Świnoujściu</w:t>
      </w:r>
    </w:p>
    <w:p w:rsidR="002B059A" w:rsidRPr="00303241" w:rsidRDefault="002B059A" w:rsidP="002B059A">
      <w:pPr>
        <w:jc w:val="both"/>
      </w:pPr>
    </w:p>
    <w:p w:rsidR="002B059A" w:rsidRDefault="00A9438C" w:rsidP="002B059A">
      <w:pPr>
        <w:jc w:val="both"/>
        <w:rPr>
          <w:b/>
        </w:rPr>
      </w:pPr>
      <w:r>
        <w:rPr>
          <w:b/>
        </w:rPr>
        <w:t>08</w:t>
      </w:r>
      <w:r w:rsidR="002B059A">
        <w:rPr>
          <w:b/>
        </w:rPr>
        <w:t>.05.20</w:t>
      </w:r>
      <w:r w:rsidR="0008611F">
        <w:rPr>
          <w:b/>
        </w:rPr>
        <w:t>20</w:t>
      </w:r>
      <w:r w:rsidR="002B059A">
        <w:rPr>
          <w:b/>
        </w:rPr>
        <w:t xml:space="preserve">  </w:t>
      </w:r>
      <w:proofErr w:type="spellStart"/>
      <w:r w:rsidR="002B059A">
        <w:rPr>
          <w:b/>
        </w:rPr>
        <w:t>godz</w:t>
      </w:r>
      <w:proofErr w:type="spellEnd"/>
      <w:r w:rsidR="002B059A">
        <w:rPr>
          <w:b/>
        </w:rPr>
        <w:t xml:space="preserve"> 1</w:t>
      </w:r>
      <w:r w:rsidR="00303241">
        <w:rPr>
          <w:b/>
        </w:rPr>
        <w:t>5</w:t>
      </w:r>
      <w:r w:rsidR="002B059A">
        <w:rPr>
          <w:b/>
        </w:rPr>
        <w:t>.00</w:t>
      </w:r>
    </w:p>
    <w:p w:rsidR="002B059A" w:rsidRPr="00303241" w:rsidRDefault="00303241" w:rsidP="002B059A">
      <w:pPr>
        <w:jc w:val="both"/>
      </w:pPr>
      <w:r w:rsidRPr="00303241">
        <w:t xml:space="preserve">- </w:t>
      </w:r>
      <w:r w:rsidR="002B059A" w:rsidRPr="00303241">
        <w:t>Opieka</w:t>
      </w:r>
      <w:r w:rsidRPr="00303241">
        <w:t xml:space="preserve"> i pielęgnacja</w:t>
      </w:r>
      <w:r w:rsidR="002B059A" w:rsidRPr="00303241">
        <w:t xml:space="preserve"> pacjent</w:t>
      </w:r>
      <w:r w:rsidRPr="00303241">
        <w:t>a</w:t>
      </w:r>
      <w:r w:rsidR="002B059A" w:rsidRPr="00303241">
        <w:t xml:space="preserve"> – wykład </w:t>
      </w:r>
    </w:p>
    <w:p w:rsidR="002B059A" w:rsidRPr="00303241" w:rsidRDefault="00303241" w:rsidP="002B059A">
      <w:pPr>
        <w:jc w:val="both"/>
      </w:pPr>
      <w:r w:rsidRPr="00303241">
        <w:t>- zajęcia praktyczne / rola pacjenta, rola lekarza, rola pielęgniarki /</w:t>
      </w:r>
    </w:p>
    <w:p w:rsidR="002B059A" w:rsidRPr="00303241" w:rsidRDefault="002B059A" w:rsidP="002B059A">
      <w:pPr>
        <w:jc w:val="both"/>
      </w:pPr>
    </w:p>
    <w:p w:rsidR="002B059A" w:rsidRDefault="002B059A" w:rsidP="002B059A">
      <w:pPr>
        <w:jc w:val="both"/>
        <w:rPr>
          <w:b/>
        </w:rPr>
      </w:pPr>
      <w:r>
        <w:rPr>
          <w:b/>
        </w:rPr>
        <w:t>0</w:t>
      </w:r>
      <w:r w:rsidR="00A9438C">
        <w:rPr>
          <w:b/>
        </w:rPr>
        <w:t>5</w:t>
      </w:r>
      <w:r>
        <w:rPr>
          <w:b/>
        </w:rPr>
        <w:t>.06.20</w:t>
      </w:r>
      <w:r w:rsidR="0008611F">
        <w:rPr>
          <w:b/>
        </w:rPr>
        <w:t>20</w:t>
      </w:r>
      <w:r>
        <w:rPr>
          <w:b/>
        </w:rPr>
        <w:t xml:space="preserve"> </w:t>
      </w:r>
      <w:proofErr w:type="spellStart"/>
      <w:r>
        <w:rPr>
          <w:b/>
        </w:rPr>
        <w:t>godz</w:t>
      </w:r>
      <w:proofErr w:type="spellEnd"/>
      <w:r>
        <w:rPr>
          <w:b/>
        </w:rPr>
        <w:t xml:space="preserve"> 1</w:t>
      </w:r>
      <w:r w:rsidR="00303241">
        <w:rPr>
          <w:b/>
        </w:rPr>
        <w:t>5</w:t>
      </w:r>
      <w:r>
        <w:rPr>
          <w:b/>
        </w:rPr>
        <w:t>.00</w:t>
      </w:r>
    </w:p>
    <w:p w:rsidR="002B059A" w:rsidRPr="00303241" w:rsidRDefault="002B059A" w:rsidP="002B059A">
      <w:pPr>
        <w:jc w:val="both"/>
      </w:pPr>
      <w:r w:rsidRPr="00303241">
        <w:t>Zakończenie roku akademickiego 2018/2019</w:t>
      </w:r>
    </w:p>
    <w:p w:rsidR="002B059A" w:rsidRPr="00303241" w:rsidRDefault="002B059A" w:rsidP="002B059A">
      <w:pPr>
        <w:jc w:val="both"/>
      </w:pPr>
      <w:r w:rsidRPr="00303241">
        <w:t>- uroczyste wręczenie dyplomów</w:t>
      </w:r>
    </w:p>
    <w:p w:rsidR="002B059A" w:rsidRPr="00303241" w:rsidRDefault="002B059A" w:rsidP="002B059A">
      <w:pPr>
        <w:jc w:val="both"/>
      </w:pPr>
      <w:r w:rsidRPr="00303241">
        <w:t>- wspólna fotografia</w:t>
      </w:r>
    </w:p>
    <w:p w:rsidR="002B059A" w:rsidRPr="00883ABF" w:rsidRDefault="002B059A" w:rsidP="002B059A">
      <w:pPr>
        <w:jc w:val="both"/>
        <w:rPr>
          <w:b/>
        </w:rPr>
      </w:pPr>
    </w:p>
    <w:p w:rsidR="002B059A" w:rsidRDefault="002B059A" w:rsidP="002B059A">
      <w:pPr>
        <w:jc w:val="both"/>
      </w:pPr>
    </w:p>
    <w:p w:rsidR="002B059A" w:rsidRDefault="002B059A" w:rsidP="002B059A">
      <w:pPr>
        <w:jc w:val="both"/>
      </w:pPr>
    </w:p>
    <w:p w:rsidR="002B059A" w:rsidRDefault="002B059A" w:rsidP="002B059A">
      <w:pPr>
        <w:jc w:val="both"/>
      </w:pPr>
    </w:p>
    <w:p w:rsidR="00D22A3D" w:rsidRPr="00CB0E25" w:rsidRDefault="00D22A3D" w:rsidP="00CB0E25"/>
    <w:sectPr w:rsidR="00D22A3D" w:rsidRPr="00CB0E25" w:rsidSect="00EA10F1">
      <w:headerReference w:type="default" r:id="rId8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92B" w:rsidRDefault="0089692B" w:rsidP="00EA10F1">
      <w:r>
        <w:separator/>
      </w:r>
    </w:p>
  </w:endnote>
  <w:endnote w:type="continuationSeparator" w:id="0">
    <w:p w:rsidR="0089692B" w:rsidRDefault="0089692B" w:rsidP="00EA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92B" w:rsidRDefault="0089692B" w:rsidP="00EA10F1">
      <w:r>
        <w:separator/>
      </w:r>
    </w:p>
  </w:footnote>
  <w:footnote w:type="continuationSeparator" w:id="0">
    <w:p w:rsidR="0089692B" w:rsidRDefault="0089692B" w:rsidP="00EA1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0F1" w:rsidRDefault="00EA10F1" w:rsidP="002C4A07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-444030</wp:posOffset>
          </wp:positionV>
          <wp:extent cx="7552889" cy="10680899"/>
          <wp:effectExtent l="0" t="0" r="0" b="635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89" cy="106808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4A0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7CB5"/>
    <w:multiLevelType w:val="hybridMultilevel"/>
    <w:tmpl w:val="5C18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5193C"/>
    <w:multiLevelType w:val="hybridMultilevel"/>
    <w:tmpl w:val="A538E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3303A"/>
    <w:multiLevelType w:val="multilevel"/>
    <w:tmpl w:val="D484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AE010D"/>
    <w:multiLevelType w:val="hybridMultilevel"/>
    <w:tmpl w:val="96524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32BCF"/>
    <w:multiLevelType w:val="hybridMultilevel"/>
    <w:tmpl w:val="D9AAE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A277F"/>
    <w:multiLevelType w:val="hybridMultilevel"/>
    <w:tmpl w:val="A3266B36"/>
    <w:lvl w:ilvl="0" w:tplc="F4980D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0373ED"/>
    <w:multiLevelType w:val="hybridMultilevel"/>
    <w:tmpl w:val="7764A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782486"/>
    <w:multiLevelType w:val="hybridMultilevel"/>
    <w:tmpl w:val="AE2EB4A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98147F4"/>
    <w:multiLevelType w:val="hybridMultilevel"/>
    <w:tmpl w:val="844A9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209D9"/>
    <w:multiLevelType w:val="hybridMultilevel"/>
    <w:tmpl w:val="62E8F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01719"/>
    <w:multiLevelType w:val="multilevel"/>
    <w:tmpl w:val="A2D8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2068A1"/>
    <w:multiLevelType w:val="hybridMultilevel"/>
    <w:tmpl w:val="6E88C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4151C"/>
    <w:multiLevelType w:val="hybridMultilevel"/>
    <w:tmpl w:val="51B04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11D67"/>
    <w:multiLevelType w:val="hybridMultilevel"/>
    <w:tmpl w:val="5D1C5B08"/>
    <w:lvl w:ilvl="0" w:tplc="418C2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4"/>
  </w:num>
  <w:num w:numId="7">
    <w:abstractNumId w:val="12"/>
  </w:num>
  <w:num w:numId="8">
    <w:abstractNumId w:val="3"/>
  </w:num>
  <w:num w:numId="9">
    <w:abstractNumId w:val="13"/>
  </w:num>
  <w:num w:numId="10">
    <w:abstractNumId w:val="0"/>
  </w:num>
  <w:num w:numId="11">
    <w:abstractNumId w:val="5"/>
  </w:num>
  <w:num w:numId="12">
    <w:abstractNumId w:val="8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F7C4D"/>
    <w:rsid w:val="000074F9"/>
    <w:rsid w:val="00023211"/>
    <w:rsid w:val="00023710"/>
    <w:rsid w:val="00042808"/>
    <w:rsid w:val="0008611F"/>
    <w:rsid w:val="0009364C"/>
    <w:rsid w:val="000B4CA9"/>
    <w:rsid w:val="000C5387"/>
    <w:rsid w:val="00112185"/>
    <w:rsid w:val="00137719"/>
    <w:rsid w:val="0014426E"/>
    <w:rsid w:val="001502A7"/>
    <w:rsid w:val="001E3F11"/>
    <w:rsid w:val="00212A0F"/>
    <w:rsid w:val="00272F3E"/>
    <w:rsid w:val="002A7994"/>
    <w:rsid w:val="002B059A"/>
    <w:rsid w:val="002C4A07"/>
    <w:rsid w:val="002C52CE"/>
    <w:rsid w:val="002D1683"/>
    <w:rsid w:val="00303241"/>
    <w:rsid w:val="00350396"/>
    <w:rsid w:val="003969AA"/>
    <w:rsid w:val="003A3ECB"/>
    <w:rsid w:val="003A4638"/>
    <w:rsid w:val="003A71E3"/>
    <w:rsid w:val="003F7C4D"/>
    <w:rsid w:val="004019E0"/>
    <w:rsid w:val="004351E5"/>
    <w:rsid w:val="004735A9"/>
    <w:rsid w:val="004C3672"/>
    <w:rsid w:val="004D26A5"/>
    <w:rsid w:val="00521E49"/>
    <w:rsid w:val="0056374B"/>
    <w:rsid w:val="00571F82"/>
    <w:rsid w:val="00592706"/>
    <w:rsid w:val="005D6F5C"/>
    <w:rsid w:val="0060124D"/>
    <w:rsid w:val="00601B1B"/>
    <w:rsid w:val="00620199"/>
    <w:rsid w:val="00635ABE"/>
    <w:rsid w:val="00642EEB"/>
    <w:rsid w:val="00650F19"/>
    <w:rsid w:val="00687D34"/>
    <w:rsid w:val="00695E16"/>
    <w:rsid w:val="007200AC"/>
    <w:rsid w:val="0076627A"/>
    <w:rsid w:val="00766FE3"/>
    <w:rsid w:val="0079146F"/>
    <w:rsid w:val="007B1868"/>
    <w:rsid w:val="007B6010"/>
    <w:rsid w:val="007D4AC7"/>
    <w:rsid w:val="007E2849"/>
    <w:rsid w:val="007F0B5C"/>
    <w:rsid w:val="007F0F23"/>
    <w:rsid w:val="00810FCD"/>
    <w:rsid w:val="008300C5"/>
    <w:rsid w:val="00830485"/>
    <w:rsid w:val="00875DF2"/>
    <w:rsid w:val="00890E8E"/>
    <w:rsid w:val="0089692B"/>
    <w:rsid w:val="008B7938"/>
    <w:rsid w:val="00930788"/>
    <w:rsid w:val="00940EC1"/>
    <w:rsid w:val="00951DC3"/>
    <w:rsid w:val="00971D9A"/>
    <w:rsid w:val="00984F0D"/>
    <w:rsid w:val="009C7901"/>
    <w:rsid w:val="00A03043"/>
    <w:rsid w:val="00A3250A"/>
    <w:rsid w:val="00A325BC"/>
    <w:rsid w:val="00A42A72"/>
    <w:rsid w:val="00A45125"/>
    <w:rsid w:val="00A4794D"/>
    <w:rsid w:val="00A6200C"/>
    <w:rsid w:val="00A80312"/>
    <w:rsid w:val="00A90693"/>
    <w:rsid w:val="00A9429F"/>
    <w:rsid w:val="00A9438C"/>
    <w:rsid w:val="00AE4537"/>
    <w:rsid w:val="00B05E61"/>
    <w:rsid w:val="00B0680A"/>
    <w:rsid w:val="00B1377B"/>
    <w:rsid w:val="00B167CD"/>
    <w:rsid w:val="00B30C8F"/>
    <w:rsid w:val="00B34ADF"/>
    <w:rsid w:val="00B52609"/>
    <w:rsid w:val="00B837A8"/>
    <w:rsid w:val="00B90CFD"/>
    <w:rsid w:val="00BA62FD"/>
    <w:rsid w:val="00BD6F10"/>
    <w:rsid w:val="00C04F3C"/>
    <w:rsid w:val="00C05857"/>
    <w:rsid w:val="00CA1698"/>
    <w:rsid w:val="00CB0E25"/>
    <w:rsid w:val="00CD77B6"/>
    <w:rsid w:val="00D06218"/>
    <w:rsid w:val="00D20ACE"/>
    <w:rsid w:val="00D214D9"/>
    <w:rsid w:val="00D22A3D"/>
    <w:rsid w:val="00D30BD7"/>
    <w:rsid w:val="00D61D23"/>
    <w:rsid w:val="00D953AC"/>
    <w:rsid w:val="00DA111F"/>
    <w:rsid w:val="00DE7BD1"/>
    <w:rsid w:val="00E32C1C"/>
    <w:rsid w:val="00E35384"/>
    <w:rsid w:val="00E376D6"/>
    <w:rsid w:val="00E65A47"/>
    <w:rsid w:val="00E942D0"/>
    <w:rsid w:val="00EA10F1"/>
    <w:rsid w:val="00EF2BA6"/>
    <w:rsid w:val="00EF5077"/>
    <w:rsid w:val="00F15054"/>
    <w:rsid w:val="00F53EA6"/>
    <w:rsid w:val="00F669AD"/>
    <w:rsid w:val="00F768EE"/>
    <w:rsid w:val="00F83454"/>
    <w:rsid w:val="00F8646C"/>
    <w:rsid w:val="00FC3D9F"/>
    <w:rsid w:val="00FF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1442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character" w:customStyle="1" w:styleId="Nagwek3Znak">
    <w:name w:val="Nagłówek 3 Znak"/>
    <w:basedOn w:val="Domylnaczcionkaakapitu"/>
    <w:link w:val="Nagwek3"/>
    <w:rsid w:val="0014426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144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unhideWhenUsed/>
    <w:rsid w:val="0014426E"/>
    <w:pPr>
      <w:jc w:val="both"/>
    </w:pPr>
    <w:rPr>
      <w:rFonts w:ascii="Tahoma" w:hAnsi="Tahoma" w:cs="Tahom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426E"/>
    <w:rPr>
      <w:rFonts w:ascii="Tahoma" w:eastAsia="Times New Roman" w:hAnsi="Tahoma" w:cs="Tahoma"/>
      <w:b/>
      <w:b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426E"/>
    <w:pPr>
      <w:ind w:left="720"/>
      <w:contextualSpacing/>
    </w:pPr>
  </w:style>
  <w:style w:type="paragraph" w:styleId="NormalnyWeb">
    <w:name w:val="Normal (Web)"/>
    <w:basedOn w:val="Normalny"/>
    <w:unhideWhenUsed/>
    <w:rsid w:val="00272F3E"/>
  </w:style>
  <w:style w:type="paragraph" w:styleId="Tytu">
    <w:name w:val="Title"/>
    <w:basedOn w:val="Normalny"/>
    <w:next w:val="Normalny"/>
    <w:link w:val="TytuZnak"/>
    <w:qFormat/>
    <w:rsid w:val="007200AC"/>
    <w:pPr>
      <w:pBdr>
        <w:bottom w:val="single" w:sz="8" w:space="4" w:color="F07F09"/>
      </w:pBdr>
      <w:spacing w:after="300"/>
      <w:contextualSpacing/>
      <w:jc w:val="both"/>
    </w:pPr>
    <w:rPr>
      <w:rFonts w:ascii="Cambria" w:hAnsi="Cambria"/>
      <w:color w:val="252525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rsid w:val="007200AC"/>
    <w:rPr>
      <w:rFonts w:ascii="Cambria" w:eastAsia="Times New Roman" w:hAnsi="Cambria" w:cs="Times New Roman"/>
      <w:color w:val="252525"/>
      <w:spacing w:val="5"/>
      <w:kern w:val="28"/>
      <w:sz w:val="52"/>
      <w:szCs w:val="52"/>
    </w:rPr>
  </w:style>
  <w:style w:type="paragraph" w:customStyle="1" w:styleId="Default">
    <w:name w:val="Default"/>
    <w:rsid w:val="007200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200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200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tkowiak@zps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kolajczak\Documents\PR%20Szko&#322;y\CI\LISTOWNIKI\listownik_Swinoujscie_25la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listownik_Swinoujscie_25lat</Template>
  <TotalTime>102</TotalTime>
  <Pages>2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Mikołajczak</dc:creator>
  <cp:keywords/>
  <dc:description/>
  <cp:lastModifiedBy>Kamila</cp:lastModifiedBy>
  <cp:revision>23</cp:revision>
  <cp:lastPrinted>2018-09-17T09:00:00Z</cp:lastPrinted>
  <dcterms:created xsi:type="dcterms:W3CDTF">2018-09-11T20:57:00Z</dcterms:created>
  <dcterms:modified xsi:type="dcterms:W3CDTF">2019-10-04T11:30:00Z</dcterms:modified>
</cp:coreProperties>
</file>