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E0" w:rsidRDefault="002342E0" w:rsidP="002342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</w:t>
      </w:r>
      <w:r>
        <w:rPr>
          <w:rFonts w:ascii="Arial" w:hAnsi="Arial" w:cs="Arial"/>
          <w:sz w:val="24"/>
        </w:rPr>
        <w:t>Świnoujście, dn. .</w:t>
      </w:r>
      <w:r>
        <w:rPr>
          <w:rFonts w:ascii="Arial" w:hAnsi="Arial" w:cs="Arial"/>
        </w:rPr>
        <w:t>....................</w:t>
      </w:r>
    </w:p>
    <w:p w:rsidR="002342E0" w:rsidRDefault="002342E0" w:rsidP="002342E0">
      <w:pPr>
        <w:rPr>
          <w:rFonts w:ascii="Arial" w:hAnsi="Arial" w:cs="Arial"/>
          <w:i/>
        </w:rPr>
      </w:pPr>
      <w:r w:rsidRPr="000F5DE4">
        <w:rPr>
          <w:rFonts w:ascii="Arial" w:hAnsi="Arial" w:cs="Arial"/>
          <w:i/>
        </w:rPr>
        <w:t xml:space="preserve">         </w:t>
      </w:r>
    </w:p>
    <w:p w:rsidR="002342E0" w:rsidRPr="002F76B1" w:rsidRDefault="002342E0" w:rsidP="002342E0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</w:t>
      </w:r>
      <w:r w:rsidRPr="000F5DE4">
        <w:rPr>
          <w:rFonts w:ascii="Arial" w:hAnsi="Arial" w:cs="Arial"/>
          <w:i/>
        </w:rPr>
        <w:t xml:space="preserve">   </w:t>
      </w:r>
      <w:r w:rsidRPr="002F76B1">
        <w:rPr>
          <w:rFonts w:ascii="Arial" w:hAnsi="Arial" w:cs="Arial"/>
        </w:rPr>
        <w:t>(imię i nazwisko)</w:t>
      </w:r>
    </w:p>
    <w:p w:rsidR="002342E0" w:rsidRPr="002F76B1" w:rsidRDefault="002342E0" w:rsidP="002342E0">
      <w:pPr>
        <w:rPr>
          <w:rFonts w:ascii="Arial" w:hAnsi="Arial" w:cs="Arial"/>
        </w:rPr>
      </w:pPr>
      <w:r w:rsidRPr="002F76B1">
        <w:rPr>
          <w:rFonts w:ascii="Arial" w:hAnsi="Arial" w:cs="Arial"/>
        </w:rPr>
        <w:t xml:space="preserve"> </w:t>
      </w:r>
    </w:p>
    <w:p w:rsidR="002342E0" w:rsidRPr="002F76B1" w:rsidRDefault="002342E0" w:rsidP="002342E0">
      <w:pPr>
        <w:rPr>
          <w:rFonts w:ascii="Arial" w:hAnsi="Arial" w:cs="Arial"/>
        </w:rPr>
      </w:pPr>
      <w:r w:rsidRPr="002F76B1">
        <w:rPr>
          <w:rFonts w:ascii="Arial" w:hAnsi="Arial" w:cs="Arial"/>
        </w:rPr>
        <w:t>..........................................................</w:t>
      </w:r>
    </w:p>
    <w:p w:rsidR="002342E0" w:rsidRPr="002F76B1" w:rsidRDefault="002342E0" w:rsidP="002342E0">
      <w:pPr>
        <w:rPr>
          <w:rFonts w:ascii="Arial" w:hAnsi="Arial" w:cs="Arial"/>
        </w:rPr>
      </w:pPr>
      <w:r w:rsidRPr="002F76B1">
        <w:rPr>
          <w:rFonts w:ascii="Arial" w:hAnsi="Arial" w:cs="Arial"/>
        </w:rPr>
        <w:t xml:space="preserve">   (nr albumu / tryb studiowania)</w:t>
      </w:r>
    </w:p>
    <w:p w:rsidR="002342E0" w:rsidRPr="002F76B1" w:rsidRDefault="002342E0" w:rsidP="002342E0">
      <w:pPr>
        <w:rPr>
          <w:rFonts w:ascii="Arial" w:hAnsi="Arial" w:cs="Arial"/>
        </w:rPr>
      </w:pPr>
    </w:p>
    <w:p w:rsidR="002342E0" w:rsidRPr="002F76B1" w:rsidRDefault="002342E0" w:rsidP="002342E0">
      <w:pPr>
        <w:rPr>
          <w:rFonts w:ascii="Arial" w:hAnsi="Arial" w:cs="Arial"/>
        </w:rPr>
      </w:pPr>
      <w:r w:rsidRPr="002F76B1">
        <w:rPr>
          <w:rFonts w:ascii="Arial" w:hAnsi="Arial" w:cs="Arial"/>
        </w:rPr>
        <w:t>...........................................................</w:t>
      </w:r>
    </w:p>
    <w:p w:rsidR="002342E0" w:rsidRDefault="002342E0" w:rsidP="002342E0">
      <w:pPr>
        <w:rPr>
          <w:rFonts w:ascii="Arial" w:hAnsi="Arial" w:cs="Arial"/>
        </w:rPr>
      </w:pPr>
      <w:r w:rsidRPr="002F76B1">
        <w:rPr>
          <w:rFonts w:ascii="Arial" w:hAnsi="Arial" w:cs="Arial"/>
        </w:rPr>
        <w:t xml:space="preserve">            (tel. kom. / e-mail)</w:t>
      </w:r>
    </w:p>
    <w:p w:rsidR="002342E0" w:rsidRPr="002F76B1" w:rsidRDefault="002342E0" w:rsidP="002342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2342E0" w:rsidRDefault="002342E0" w:rsidP="002342E0">
      <w:pPr>
        <w:rPr>
          <w:rFonts w:ascii="Arial" w:hAnsi="Arial" w:cs="Arial"/>
        </w:rPr>
      </w:pPr>
    </w:p>
    <w:p w:rsidR="002342E0" w:rsidRDefault="002342E0" w:rsidP="002342E0">
      <w:pPr>
        <w:ind w:left="495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Dziekan </w:t>
      </w:r>
    </w:p>
    <w:p w:rsidR="002342E0" w:rsidRDefault="002342E0" w:rsidP="002342E0">
      <w:pPr>
        <w:ind w:left="495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Zachodniopomorskiej Szkoły Biznesu  w Szczecinie</w:t>
      </w:r>
    </w:p>
    <w:p w:rsidR="002342E0" w:rsidRDefault="002342E0" w:rsidP="002342E0">
      <w:pPr>
        <w:ind w:left="495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Wydział Ekonomii i Nauk o Zdrowiu w Świnoujściu</w:t>
      </w:r>
    </w:p>
    <w:p w:rsidR="002342E0" w:rsidRDefault="002342E0" w:rsidP="002342E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2342E0" w:rsidRDefault="002342E0" w:rsidP="002342E0">
      <w:pPr>
        <w:rPr>
          <w:rFonts w:ascii="Arial" w:hAnsi="Arial" w:cs="Arial"/>
          <w:sz w:val="24"/>
        </w:rPr>
      </w:pPr>
    </w:p>
    <w:p w:rsidR="002342E0" w:rsidRPr="00D928C0" w:rsidRDefault="002342E0" w:rsidP="002342E0">
      <w:pPr>
        <w:spacing w:line="360" w:lineRule="auto"/>
        <w:jc w:val="center"/>
        <w:rPr>
          <w:rFonts w:ascii="Arial" w:hAnsi="Arial" w:cs="Arial"/>
          <w:b/>
          <w:spacing w:val="32"/>
          <w:sz w:val="28"/>
          <w:szCs w:val="28"/>
        </w:rPr>
      </w:pPr>
      <w:r w:rsidRPr="00D928C0">
        <w:rPr>
          <w:rFonts w:ascii="Arial" w:hAnsi="Arial" w:cs="Arial"/>
          <w:b/>
          <w:spacing w:val="32"/>
          <w:sz w:val="28"/>
          <w:szCs w:val="28"/>
        </w:rPr>
        <w:t>PODANIE</w:t>
      </w:r>
    </w:p>
    <w:p w:rsidR="002342E0" w:rsidRDefault="002342E0" w:rsidP="002342E0">
      <w:pPr>
        <w:spacing w:line="360" w:lineRule="auto"/>
        <w:jc w:val="center"/>
        <w:rPr>
          <w:rFonts w:ascii="Arial" w:hAnsi="Arial" w:cs="Arial"/>
          <w:sz w:val="24"/>
        </w:rPr>
      </w:pPr>
    </w:p>
    <w:p w:rsidR="002342E0" w:rsidRDefault="002342E0" w:rsidP="002342E0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Uprzejmie proszę o*</w:t>
      </w:r>
      <w:r>
        <w:rPr>
          <w:rFonts w:ascii="Arial" w:hAnsi="Arial" w:cs="Arial"/>
          <w:sz w:val="24"/>
        </w:rPr>
        <w:t xml:space="preserve"> .…………………………………………………………………………..</w:t>
      </w:r>
    </w:p>
    <w:p w:rsidR="002342E0" w:rsidRDefault="002342E0" w:rsidP="002342E0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2E0" w:rsidRDefault="002342E0" w:rsidP="002342E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Uzasadnienie </w:t>
      </w: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2E0" w:rsidRDefault="002342E0" w:rsidP="002342E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16"/>
          <w:szCs w:val="16"/>
        </w:rPr>
        <w:t>wypełnić czytelnie drukowanymi literami</w:t>
      </w:r>
    </w:p>
    <w:p w:rsidR="002342E0" w:rsidRDefault="002342E0" w:rsidP="002342E0">
      <w:pPr>
        <w:spacing w:line="360" w:lineRule="auto"/>
        <w:jc w:val="both"/>
        <w:rPr>
          <w:rFonts w:ascii="Arial" w:hAnsi="Arial" w:cs="Arial"/>
          <w:sz w:val="24"/>
        </w:rPr>
      </w:pPr>
    </w:p>
    <w:p w:rsidR="002342E0" w:rsidRDefault="002342E0" w:rsidP="002342E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..............................................</w:t>
      </w:r>
    </w:p>
    <w:p w:rsidR="002342E0" w:rsidRPr="002342E0" w:rsidRDefault="002342E0" w:rsidP="002342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42E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Pr="002342E0">
        <w:rPr>
          <w:rFonts w:ascii="Arial" w:hAnsi="Arial" w:cs="Arial"/>
          <w:i/>
          <w:sz w:val="22"/>
          <w:szCs w:val="22"/>
        </w:rPr>
        <w:t xml:space="preserve"> (podpis)</w:t>
      </w:r>
    </w:p>
    <w:p w:rsidR="00B0680A" w:rsidRDefault="002342E0" w:rsidP="00234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680A" w:rsidSect="00EA10F1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3C" w:rsidRDefault="007E683C" w:rsidP="00EA10F1">
      <w:r>
        <w:separator/>
      </w:r>
    </w:p>
  </w:endnote>
  <w:endnote w:type="continuationSeparator" w:id="0">
    <w:p w:rsidR="007E683C" w:rsidRDefault="007E683C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3C" w:rsidRDefault="007E683C" w:rsidP="00EA10F1">
      <w:r>
        <w:separator/>
      </w:r>
    </w:p>
  </w:footnote>
  <w:footnote w:type="continuationSeparator" w:id="0">
    <w:p w:rsidR="007E683C" w:rsidRDefault="007E683C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42E0"/>
    <w:rsid w:val="002342E0"/>
    <w:rsid w:val="002C4A07"/>
    <w:rsid w:val="003A71E3"/>
    <w:rsid w:val="0056374B"/>
    <w:rsid w:val="007E683C"/>
    <w:rsid w:val="007F0B5C"/>
    <w:rsid w:val="00951DC3"/>
    <w:rsid w:val="009C7901"/>
    <w:rsid w:val="00A9429F"/>
    <w:rsid w:val="00B0680A"/>
    <w:rsid w:val="00B90806"/>
    <w:rsid w:val="00D61D23"/>
    <w:rsid w:val="00E0272D"/>
    <w:rsid w:val="00E32C1C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Tekstdymka">
    <w:name w:val="Balloon Text"/>
    <w:basedOn w:val="Normalny"/>
    <w:link w:val="TekstdymkaZnak"/>
    <w:uiPriority w:val="99"/>
    <w:semiHidden/>
    <w:unhideWhenUsed/>
    <w:rsid w:val="00B908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27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cp:lastPrinted>2019-09-30T11:41:00Z</cp:lastPrinted>
  <dcterms:created xsi:type="dcterms:W3CDTF">2019-09-30T11:15:00Z</dcterms:created>
  <dcterms:modified xsi:type="dcterms:W3CDTF">2019-09-30T11:42:00Z</dcterms:modified>
</cp:coreProperties>
</file>