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B0" w:rsidRDefault="00F96EB0" w:rsidP="00F96EB0">
      <w:pPr>
        <w:jc w:val="center"/>
        <w:rPr>
          <w:b/>
        </w:rPr>
      </w:pPr>
    </w:p>
    <w:p w:rsidR="006923A4" w:rsidRDefault="006923A4" w:rsidP="00F96EB0">
      <w:pPr>
        <w:jc w:val="center"/>
        <w:rPr>
          <w:b/>
        </w:rPr>
      </w:pPr>
    </w:p>
    <w:p w:rsidR="008B7938" w:rsidRPr="00F96EB0" w:rsidRDefault="003969AA" w:rsidP="00F96EB0">
      <w:pPr>
        <w:jc w:val="center"/>
        <w:rPr>
          <w:b/>
        </w:rPr>
      </w:pPr>
      <w:r w:rsidRPr="00F96EB0">
        <w:rPr>
          <w:b/>
        </w:rPr>
        <w:t>REGULAMIN AKADEMII MŁODEGO MEDYKA</w:t>
      </w:r>
      <w:r w:rsidR="00E37A87">
        <w:rPr>
          <w:b/>
        </w:rPr>
        <w:t xml:space="preserve"> EDYCJA II</w:t>
      </w:r>
      <w:r w:rsidRPr="00F96EB0">
        <w:rPr>
          <w:b/>
        </w:rPr>
        <w:t xml:space="preserve"> W WYDZIALE  EKONOMII I NAUK O ZDROWIU ZACHODNIOPOMORSKIEJ SZKOŁY BIZNESU W ŚWINOUJŚCIU</w:t>
      </w:r>
    </w:p>
    <w:p w:rsidR="003969AA" w:rsidRDefault="003969AA" w:rsidP="00695E16"/>
    <w:p w:rsidR="00F96EB0" w:rsidRDefault="00F96EB0" w:rsidP="00695E16"/>
    <w:p w:rsidR="00F96EB0" w:rsidRDefault="00F96EB0" w:rsidP="00695E16"/>
    <w:p w:rsidR="00F96EB0" w:rsidRDefault="00F96EB0" w:rsidP="00695E16"/>
    <w:p w:rsidR="003969AA" w:rsidRPr="00F96EB0" w:rsidRDefault="00BD6F10" w:rsidP="00BD6F10">
      <w:pPr>
        <w:pStyle w:val="Akapitzlist"/>
        <w:numPr>
          <w:ilvl w:val="0"/>
          <w:numId w:val="9"/>
        </w:numPr>
        <w:rPr>
          <w:b/>
        </w:rPr>
      </w:pPr>
      <w:r w:rsidRPr="00F96EB0">
        <w:rPr>
          <w:b/>
        </w:rPr>
        <w:t>Postanowienia ogólne</w:t>
      </w:r>
    </w:p>
    <w:p w:rsidR="00BD6F10" w:rsidRDefault="00BD6F10" w:rsidP="00695E16"/>
    <w:p w:rsidR="003969AA" w:rsidRDefault="003969AA" w:rsidP="003969AA">
      <w:pPr>
        <w:pStyle w:val="Akapitzlist"/>
        <w:numPr>
          <w:ilvl w:val="0"/>
          <w:numId w:val="8"/>
        </w:numPr>
      </w:pPr>
      <w:r>
        <w:t>Akademia Młodego Medyka</w:t>
      </w:r>
      <w:r w:rsidR="00BF7712">
        <w:t xml:space="preserve"> – Edycja II</w:t>
      </w:r>
      <w:r>
        <w:t xml:space="preserve">, zwana dalej AMM, to projekt edukacyjny dla dzieci w wieku </w:t>
      </w:r>
      <w:r w:rsidR="0092215D">
        <w:t>12</w:t>
      </w:r>
      <w:r>
        <w:t xml:space="preserve"> – 1</w:t>
      </w:r>
      <w:r w:rsidR="0092215D">
        <w:t>6</w:t>
      </w:r>
      <w:r>
        <w:t xml:space="preserve"> lat.</w:t>
      </w:r>
    </w:p>
    <w:p w:rsidR="00E37A87" w:rsidRDefault="00E37A87" w:rsidP="003969AA">
      <w:pPr>
        <w:pStyle w:val="Akapitzlist"/>
        <w:numPr>
          <w:ilvl w:val="0"/>
          <w:numId w:val="8"/>
        </w:numPr>
      </w:pPr>
      <w:r>
        <w:t>Zgłoszenia dzieci, które ukończyły AMM w poprzednim roku akademickim tj. 2018/2019 nie będą brane pod uwagę.</w:t>
      </w:r>
    </w:p>
    <w:p w:rsidR="003969AA" w:rsidRDefault="003969AA" w:rsidP="003969AA">
      <w:pPr>
        <w:pStyle w:val="Akapitzlist"/>
        <w:numPr>
          <w:ilvl w:val="0"/>
          <w:numId w:val="8"/>
        </w:numPr>
      </w:pPr>
      <w:r>
        <w:t xml:space="preserve">Organem prowadzącym AMM jest Wydział Ekonomii i Nauk </w:t>
      </w:r>
      <w:r w:rsidR="0092215D">
        <w:t xml:space="preserve">o zdrowiu </w:t>
      </w:r>
      <w:r>
        <w:t>Zachodniopomorskiej Szkoły Biznesu w Świnoujściu, ul. Grunwaldzka 47.</w:t>
      </w:r>
    </w:p>
    <w:p w:rsidR="003969AA" w:rsidRDefault="003969AA" w:rsidP="003969AA">
      <w:pPr>
        <w:pStyle w:val="Akapitzlist"/>
        <w:numPr>
          <w:ilvl w:val="0"/>
          <w:numId w:val="8"/>
        </w:numPr>
      </w:pPr>
      <w:r>
        <w:t>Projekt AMM służy rozwijaniu zainteresowań i umiejętności w zakresie działań medycznych.</w:t>
      </w:r>
    </w:p>
    <w:p w:rsidR="00695E16" w:rsidRDefault="003969AA" w:rsidP="003F2F98">
      <w:pPr>
        <w:pStyle w:val="Akapitzlist"/>
        <w:numPr>
          <w:ilvl w:val="0"/>
          <w:numId w:val="8"/>
        </w:numPr>
      </w:pPr>
      <w:r>
        <w:t xml:space="preserve"> Zajęcia odbywają się jeden raz w miesiącu przez dwa semestry zimowy / letni i prowadzone są przez </w:t>
      </w:r>
      <w:r w:rsidR="00BD6F10">
        <w:t>wykładowców akademickich, profesjonalistów oraz praktyków z obszaru systemu ochrony zdrowia.</w:t>
      </w:r>
    </w:p>
    <w:p w:rsidR="00BD6F10" w:rsidRDefault="00BD6F10" w:rsidP="003F2F98">
      <w:pPr>
        <w:pStyle w:val="Akapitzlist"/>
        <w:numPr>
          <w:ilvl w:val="0"/>
          <w:numId w:val="8"/>
        </w:numPr>
      </w:pPr>
      <w:r>
        <w:t>Zajęcia edukacyjne odbywają się w pomieszczeniach Wydziału Ekonomii i Nauk o Zdrowiu Zachodniopomorskiej Szkoły Biznesu w Świnoujściu. Dopuszcza się możliwość organizowania zajęć poza Wydziałem.</w:t>
      </w:r>
    </w:p>
    <w:p w:rsidR="00BD6F10" w:rsidRPr="00E8028D" w:rsidRDefault="00BD6F10" w:rsidP="003F2F98">
      <w:pPr>
        <w:pStyle w:val="Akapitzlist"/>
        <w:numPr>
          <w:ilvl w:val="0"/>
          <w:numId w:val="8"/>
        </w:numPr>
      </w:pPr>
      <w:r>
        <w:t xml:space="preserve">Uczestnictwo dzieci w zajęciach AMM jest </w:t>
      </w:r>
      <w:r w:rsidRPr="00E8028D">
        <w:t>nieodpłatne.</w:t>
      </w:r>
    </w:p>
    <w:p w:rsidR="00BD6F10" w:rsidRDefault="00BD6F10" w:rsidP="00BD6F10">
      <w:pPr>
        <w:pStyle w:val="Akapitzlist"/>
      </w:pPr>
    </w:p>
    <w:p w:rsidR="00F96EB0" w:rsidRPr="00E8028D" w:rsidRDefault="00F96EB0" w:rsidP="00BD6F10">
      <w:pPr>
        <w:pStyle w:val="Akapitzlist"/>
      </w:pPr>
    </w:p>
    <w:p w:rsidR="00BD6F10" w:rsidRPr="00F96EB0" w:rsidRDefault="00BD6F10" w:rsidP="00BD6F10">
      <w:pPr>
        <w:pStyle w:val="Akapitzlist"/>
        <w:numPr>
          <w:ilvl w:val="0"/>
          <w:numId w:val="9"/>
        </w:numPr>
        <w:rPr>
          <w:b/>
        </w:rPr>
      </w:pPr>
      <w:r w:rsidRPr="00F96EB0">
        <w:rPr>
          <w:b/>
        </w:rPr>
        <w:t>Zasady rekrutacji</w:t>
      </w:r>
    </w:p>
    <w:p w:rsidR="00BD6F10" w:rsidRPr="00E8028D" w:rsidRDefault="00BD6F10" w:rsidP="00BD6F10"/>
    <w:p w:rsidR="00BD6F10" w:rsidRPr="00E8028D" w:rsidRDefault="00BD6F10" w:rsidP="00BD6F10">
      <w:pPr>
        <w:pStyle w:val="Akapitzlist"/>
        <w:numPr>
          <w:ilvl w:val="0"/>
          <w:numId w:val="10"/>
        </w:numPr>
      </w:pPr>
      <w:r w:rsidRPr="00E8028D">
        <w:t>Rekrutacja na Akademię Młodego Medyka trwa do wyczerpania miejsc lub ogłoszenia zamknięcia rekrutacji.</w:t>
      </w:r>
    </w:p>
    <w:p w:rsidR="00BD6F10" w:rsidRPr="00E8028D" w:rsidRDefault="00BD6F10" w:rsidP="00BD6F10">
      <w:pPr>
        <w:pStyle w:val="Akapitzlist"/>
        <w:numPr>
          <w:ilvl w:val="0"/>
          <w:numId w:val="10"/>
        </w:numPr>
      </w:pPr>
      <w:r w:rsidRPr="00E8028D">
        <w:t xml:space="preserve">Rejestracja na AMM obywać się będzie osobiście w siedzibie </w:t>
      </w:r>
      <w:r w:rsidR="00A6200C" w:rsidRPr="00E8028D">
        <w:t>Wydziału Ekonomii i Nauk o Zdrowiu w Świnoujściu ul Grunwaldzka 47</w:t>
      </w:r>
      <w:r w:rsidR="00E8028D" w:rsidRPr="00E8028D">
        <w:t>,</w:t>
      </w:r>
      <w:r w:rsidR="00A6200C" w:rsidRPr="00E8028D">
        <w:t xml:space="preserve"> lub drogą elektroniczną </w:t>
      </w:r>
      <w:hyperlink r:id="rId7" w:history="1">
        <w:r w:rsidR="0092215D" w:rsidRPr="008124E2">
          <w:rPr>
            <w:rStyle w:val="Hipercze"/>
          </w:rPr>
          <w:t>kantkowiak@zpsb.pl</w:t>
        </w:r>
      </w:hyperlink>
    </w:p>
    <w:p w:rsidR="00A6200C" w:rsidRPr="00E8028D" w:rsidRDefault="00A6200C" w:rsidP="00BD6F10">
      <w:pPr>
        <w:pStyle w:val="Akapitzlist"/>
        <w:numPr>
          <w:ilvl w:val="0"/>
          <w:numId w:val="10"/>
        </w:numPr>
      </w:pPr>
      <w:r w:rsidRPr="00E8028D">
        <w:t xml:space="preserve">Warunkiem </w:t>
      </w:r>
      <w:r w:rsidR="00FF7283" w:rsidRPr="00E8028D">
        <w:t>uczestnictwa w projekcie AMM jest:</w:t>
      </w:r>
    </w:p>
    <w:p w:rsidR="00FF7283" w:rsidRPr="00E8028D" w:rsidRDefault="00FF7283" w:rsidP="00FF7283">
      <w:pPr>
        <w:pStyle w:val="Akapitzlist"/>
        <w:numPr>
          <w:ilvl w:val="0"/>
          <w:numId w:val="11"/>
        </w:numPr>
      </w:pPr>
      <w:r w:rsidRPr="00E8028D">
        <w:t>Zgłoszenie dziecka do projektu przez rodzica lub opiekuna prawnego poprzez wypełnienie ,,deklaracji przystąpienia do projektu”</w:t>
      </w:r>
      <w:r w:rsidR="00F96EB0">
        <w:t>,</w:t>
      </w:r>
      <w:r w:rsidR="00EB16F4">
        <w:t xml:space="preserve"> podpisanie umowy i dostarczenie zdjęcia legitymacyjnego, </w:t>
      </w:r>
    </w:p>
    <w:p w:rsidR="00FF7283" w:rsidRPr="00E8028D" w:rsidRDefault="00FF7283" w:rsidP="00FF7283">
      <w:pPr>
        <w:pStyle w:val="Akapitzlist"/>
        <w:numPr>
          <w:ilvl w:val="0"/>
          <w:numId w:val="11"/>
        </w:numPr>
      </w:pPr>
      <w:r w:rsidRPr="00E8028D">
        <w:t xml:space="preserve">Studentem Akademii Młodego Medyka może być każde dziecko w wieku </w:t>
      </w:r>
      <w:r w:rsidR="0092215D">
        <w:t>12</w:t>
      </w:r>
      <w:r w:rsidR="00B1377B" w:rsidRPr="00E8028D">
        <w:t>-1</w:t>
      </w:r>
      <w:r w:rsidR="0092215D">
        <w:t>6</w:t>
      </w:r>
      <w:r w:rsidR="00B1377B" w:rsidRPr="00E8028D">
        <w:t xml:space="preserve"> lat</w:t>
      </w:r>
      <w:r w:rsidR="00F96EB0">
        <w:t>,</w:t>
      </w:r>
    </w:p>
    <w:p w:rsidR="00B1377B" w:rsidRPr="00E8028D" w:rsidRDefault="00B1377B" w:rsidP="00FF7283">
      <w:pPr>
        <w:pStyle w:val="Akapitzlist"/>
        <w:numPr>
          <w:ilvl w:val="0"/>
          <w:numId w:val="11"/>
        </w:numPr>
      </w:pPr>
      <w:r w:rsidRPr="00E8028D">
        <w:t xml:space="preserve">Ze względu na ograniczoną liczbę miejsc ( </w:t>
      </w:r>
      <w:r w:rsidR="00E8028D" w:rsidRPr="00E8028D">
        <w:t>3</w:t>
      </w:r>
      <w:r w:rsidRPr="00E8028D">
        <w:t>0 dzieci ) o przyjęciu decyduje kolejność zgłoszeń</w:t>
      </w:r>
      <w:r w:rsidR="00F96EB0">
        <w:t>,</w:t>
      </w:r>
    </w:p>
    <w:p w:rsidR="00B1377B" w:rsidRPr="00E8028D" w:rsidRDefault="00B1377B" w:rsidP="00FF7283">
      <w:pPr>
        <w:pStyle w:val="Akapitzlist"/>
        <w:numPr>
          <w:ilvl w:val="0"/>
          <w:numId w:val="11"/>
        </w:numPr>
      </w:pPr>
      <w:r w:rsidRPr="00E8028D">
        <w:t>Dzieci, które nie zostały przyjęte ze względu na limit miejsc zostają wpisane na listę rezerwową</w:t>
      </w:r>
      <w:r w:rsidR="00F96EB0">
        <w:t>,</w:t>
      </w:r>
    </w:p>
    <w:p w:rsidR="00B1377B" w:rsidRPr="00F96EB0" w:rsidRDefault="00B1377B" w:rsidP="00FF7283">
      <w:pPr>
        <w:pStyle w:val="Akapitzlist"/>
        <w:numPr>
          <w:ilvl w:val="0"/>
          <w:numId w:val="11"/>
        </w:numPr>
        <w:rPr>
          <w:color w:val="FF0000"/>
        </w:rPr>
      </w:pPr>
      <w:r w:rsidRPr="00E8028D">
        <w:lastRenderedPageBreak/>
        <w:t>W przypadku ewentualnych rezygnacji zwalniane miejsca będą proponowane osobom z listy rezerwowej. W tym przypadku również decyduje kolejność zgłoszeń.</w:t>
      </w:r>
    </w:p>
    <w:p w:rsidR="00F96EB0" w:rsidRDefault="00F96EB0" w:rsidP="00F96EB0">
      <w:pPr>
        <w:rPr>
          <w:color w:val="FF0000"/>
        </w:rPr>
      </w:pPr>
    </w:p>
    <w:p w:rsidR="00F96EB0" w:rsidRDefault="00F96EB0" w:rsidP="00F96EB0">
      <w:pPr>
        <w:rPr>
          <w:color w:val="FF0000"/>
        </w:rPr>
      </w:pPr>
    </w:p>
    <w:p w:rsidR="00F96EB0" w:rsidRPr="00F96EB0" w:rsidRDefault="00F96EB0" w:rsidP="00F96EB0">
      <w:pPr>
        <w:rPr>
          <w:color w:val="FF0000"/>
        </w:rPr>
      </w:pPr>
    </w:p>
    <w:p w:rsidR="00B1377B" w:rsidRDefault="00B1377B" w:rsidP="00B1377B"/>
    <w:p w:rsidR="00F96EB0" w:rsidRPr="00E8028D" w:rsidRDefault="00F96EB0" w:rsidP="00B1377B"/>
    <w:p w:rsidR="00B1377B" w:rsidRPr="00F96EB0" w:rsidRDefault="00B1377B" w:rsidP="00B1377B">
      <w:pPr>
        <w:pStyle w:val="Akapitzlist"/>
        <w:numPr>
          <w:ilvl w:val="0"/>
          <w:numId w:val="9"/>
        </w:numPr>
        <w:rPr>
          <w:b/>
        </w:rPr>
      </w:pPr>
      <w:r w:rsidRPr="00F96EB0">
        <w:rPr>
          <w:b/>
        </w:rPr>
        <w:t xml:space="preserve"> Zasady uczestnictwa</w:t>
      </w:r>
    </w:p>
    <w:p w:rsidR="00E8028D" w:rsidRPr="00E8028D" w:rsidRDefault="00E8028D" w:rsidP="00E8028D">
      <w:pPr>
        <w:pStyle w:val="Akapitzlist"/>
        <w:ind w:left="1080"/>
      </w:pPr>
    </w:p>
    <w:p w:rsidR="00B1377B" w:rsidRPr="00E8028D" w:rsidRDefault="00B1377B" w:rsidP="00B1377B">
      <w:pPr>
        <w:pStyle w:val="Akapitzlist"/>
        <w:numPr>
          <w:ilvl w:val="0"/>
          <w:numId w:val="12"/>
        </w:numPr>
      </w:pPr>
      <w:r w:rsidRPr="00E8028D">
        <w:t>Dziecko zakwalifikowane do akademii Młodego Medyka otrzymuje status studenta AMM.</w:t>
      </w:r>
    </w:p>
    <w:p w:rsidR="00B1377B" w:rsidRPr="00E8028D" w:rsidRDefault="00B1377B" w:rsidP="00B1377B">
      <w:pPr>
        <w:pStyle w:val="Akapitzlist"/>
        <w:numPr>
          <w:ilvl w:val="0"/>
          <w:numId w:val="12"/>
        </w:numPr>
      </w:pPr>
      <w:r w:rsidRPr="00E8028D">
        <w:t>Każdy uczestnik AMM zobowiązany jest do zapoznania się z programem zajęć dostępnym na stronie internetowej Wydziału Ekonomii i Nauk o Zdrowiu w Świnoujściu.</w:t>
      </w:r>
    </w:p>
    <w:p w:rsidR="00B1377B" w:rsidRPr="00E8028D" w:rsidRDefault="00B1377B" w:rsidP="00B1377B">
      <w:pPr>
        <w:pStyle w:val="Akapitzlist"/>
        <w:numPr>
          <w:ilvl w:val="0"/>
          <w:numId w:val="12"/>
        </w:numPr>
      </w:pPr>
      <w:r w:rsidRPr="00E8028D">
        <w:t xml:space="preserve"> </w:t>
      </w:r>
      <w:r w:rsidR="001502A7" w:rsidRPr="00E8028D">
        <w:t>Student AMM może zrezygnować z uczestnictwa w projekcie. O fakcie rezygnacji z udziału w całym projekcie rodzic lub opiekun prawny zobowiązany jest poinformować Organizatora.</w:t>
      </w:r>
    </w:p>
    <w:p w:rsidR="001502A7" w:rsidRDefault="00D22A3D" w:rsidP="00B1377B">
      <w:pPr>
        <w:pStyle w:val="Akapitzlist"/>
        <w:numPr>
          <w:ilvl w:val="0"/>
          <w:numId w:val="12"/>
        </w:numPr>
      </w:pPr>
      <w:r w:rsidRPr="00E8028D">
        <w:t>Student AMM zobowiązany jest uczestniczyć w zajęciach Akademii Młodego Medyka. W przypadku trzech nieobecności uczestnik będzie skreślony z listy studentów</w:t>
      </w:r>
      <w:r w:rsidR="00F96EB0">
        <w:t>.</w:t>
      </w:r>
    </w:p>
    <w:p w:rsidR="00F96EB0" w:rsidRPr="00E8028D" w:rsidRDefault="00F96EB0" w:rsidP="00F96EB0">
      <w:pPr>
        <w:pStyle w:val="Akapitzlist"/>
      </w:pPr>
    </w:p>
    <w:p w:rsidR="001502A7" w:rsidRDefault="001502A7" w:rsidP="00D22A3D">
      <w:pPr>
        <w:pStyle w:val="Akapitzlist"/>
        <w:rPr>
          <w:color w:val="FF0000"/>
        </w:rPr>
      </w:pPr>
    </w:p>
    <w:p w:rsidR="00D22A3D" w:rsidRDefault="00D22A3D" w:rsidP="00D22A3D">
      <w:pPr>
        <w:pStyle w:val="Akapitzlist"/>
        <w:rPr>
          <w:color w:val="FF0000"/>
        </w:rPr>
      </w:pPr>
    </w:p>
    <w:p w:rsidR="00D22A3D" w:rsidRPr="00F96EB0" w:rsidRDefault="00D22A3D" w:rsidP="00D22A3D">
      <w:pPr>
        <w:pStyle w:val="Akapitzlist"/>
        <w:numPr>
          <w:ilvl w:val="0"/>
          <w:numId w:val="9"/>
        </w:numPr>
        <w:rPr>
          <w:b/>
        </w:rPr>
      </w:pPr>
      <w:r w:rsidRPr="00F96EB0">
        <w:rPr>
          <w:b/>
        </w:rPr>
        <w:t xml:space="preserve">Organizacja spotkań </w:t>
      </w:r>
    </w:p>
    <w:p w:rsidR="00E8028D" w:rsidRPr="0046668F" w:rsidRDefault="00E8028D" w:rsidP="00E8028D">
      <w:pPr>
        <w:pStyle w:val="Akapitzlist"/>
        <w:ind w:left="1080"/>
      </w:pPr>
    </w:p>
    <w:p w:rsidR="00D22A3D" w:rsidRPr="0046668F" w:rsidRDefault="00D22A3D" w:rsidP="00D22A3D">
      <w:pPr>
        <w:pStyle w:val="Akapitzlist"/>
        <w:numPr>
          <w:ilvl w:val="0"/>
          <w:numId w:val="13"/>
        </w:numPr>
      </w:pPr>
      <w:r w:rsidRPr="0046668F">
        <w:t>Akademia Młodego Medyka prowadzi zajęcia w cyklu dwu-semestralnym zwanym dalej rokiem akademickim</w:t>
      </w:r>
      <w:r w:rsidR="00F96EB0">
        <w:t>.</w:t>
      </w:r>
    </w:p>
    <w:p w:rsidR="00D22A3D" w:rsidRPr="0046668F" w:rsidRDefault="00D22A3D" w:rsidP="00D22A3D">
      <w:pPr>
        <w:pStyle w:val="Akapitzlist"/>
        <w:numPr>
          <w:ilvl w:val="0"/>
          <w:numId w:val="13"/>
        </w:numPr>
      </w:pPr>
      <w:r w:rsidRPr="0046668F">
        <w:t>Wykład trwa 60 minut, spotkanie warsztatowe 90 minut.</w:t>
      </w:r>
    </w:p>
    <w:p w:rsidR="00D22A3D" w:rsidRPr="0046668F" w:rsidRDefault="00D22A3D" w:rsidP="00D22A3D">
      <w:pPr>
        <w:pStyle w:val="Akapitzlist"/>
        <w:numPr>
          <w:ilvl w:val="0"/>
          <w:numId w:val="13"/>
        </w:numPr>
      </w:pPr>
      <w:r w:rsidRPr="0046668F">
        <w:t xml:space="preserve">Wykłady i warsztaty odbywają się w Salach Wydziału Ekonomii i Nauk o Zdrowiu w Świnoujściu i innych instytucji współpracujących z </w:t>
      </w:r>
      <w:r w:rsidR="00E93234" w:rsidRPr="0046668F">
        <w:t>Z</w:t>
      </w:r>
      <w:r w:rsidRPr="0046668F">
        <w:t>achodniopomorską Szkołą Biznesu w Świnoujściu</w:t>
      </w:r>
      <w:r w:rsidR="00F96EB0">
        <w:t>.</w:t>
      </w:r>
    </w:p>
    <w:p w:rsidR="00D22A3D" w:rsidRPr="0046668F" w:rsidRDefault="00E93234" w:rsidP="00D22A3D">
      <w:pPr>
        <w:pStyle w:val="Akapitzlist"/>
        <w:numPr>
          <w:ilvl w:val="0"/>
          <w:numId w:val="13"/>
        </w:numPr>
      </w:pPr>
      <w:r w:rsidRPr="0046668F">
        <w:t>Rodzic ponosi odpowiedzialność za zapewnienie bezpieczeństwa dziecku w drodze na spotkania oraz drodze ze spotkań Akademii Młodego Medyka</w:t>
      </w:r>
      <w:r w:rsidR="00F96EB0">
        <w:t>.</w:t>
      </w:r>
    </w:p>
    <w:p w:rsidR="00E93234" w:rsidRPr="0046668F" w:rsidRDefault="00E93234" w:rsidP="00D22A3D">
      <w:pPr>
        <w:pStyle w:val="Akapitzlist"/>
        <w:numPr>
          <w:ilvl w:val="0"/>
          <w:numId w:val="13"/>
        </w:numPr>
      </w:pPr>
      <w:r w:rsidRPr="0046668F">
        <w:t>Każdy student Akademii Młodego Medyka zobowiązany jest przybyć na zajęcia najpóźniej na 10 minut przed ich rozpoczęciem</w:t>
      </w:r>
      <w:r w:rsidR="00F96EB0">
        <w:t>.</w:t>
      </w:r>
    </w:p>
    <w:p w:rsidR="00E93234" w:rsidRPr="0046668F" w:rsidRDefault="00E93234" w:rsidP="00D22A3D">
      <w:pPr>
        <w:pStyle w:val="Akapitzlist"/>
        <w:numPr>
          <w:ilvl w:val="0"/>
          <w:numId w:val="13"/>
        </w:numPr>
      </w:pPr>
      <w:r w:rsidRPr="0046668F">
        <w:t>Na każdym spotkaniu student Akademii Młodego Medyka zobowiązany jest podpisać listę obecności</w:t>
      </w:r>
      <w:r w:rsidR="00F96EB0">
        <w:t>.</w:t>
      </w:r>
      <w:r w:rsidRPr="0046668F">
        <w:t xml:space="preserve"> </w:t>
      </w:r>
    </w:p>
    <w:p w:rsidR="00AA5B24" w:rsidRPr="0046668F" w:rsidRDefault="00E93234" w:rsidP="00D22A3D">
      <w:pPr>
        <w:pStyle w:val="Akapitzlist"/>
        <w:numPr>
          <w:ilvl w:val="0"/>
          <w:numId w:val="13"/>
        </w:numPr>
      </w:pPr>
      <w:r w:rsidRPr="0046668F">
        <w:t xml:space="preserve">Student Akademii Młodego Medyka zobowiązany jest do słuchania </w:t>
      </w:r>
      <w:r w:rsidR="00AA5B24" w:rsidRPr="0046668F">
        <w:t>i przestrzegania zasad wprowadzonych przez prowadzącego zajęcia oraz organizatora. W przypadku zakłócania przez studenta porządku zajęć, organizator zastrzega sobie prawo do skreślenia z listy studentów.</w:t>
      </w:r>
    </w:p>
    <w:p w:rsidR="00E93234" w:rsidRPr="0046668F" w:rsidRDefault="00AA5B24" w:rsidP="00D22A3D">
      <w:pPr>
        <w:pStyle w:val="Akapitzlist"/>
        <w:numPr>
          <w:ilvl w:val="0"/>
          <w:numId w:val="13"/>
        </w:numPr>
      </w:pPr>
      <w:r w:rsidRPr="0046668F">
        <w:t>Organizator zobowiązuje się do zapewnienia opieki podczas trwania zajęć.  Odpowiedzialność organizatora za opiekę kończy się z chwilą zakończenia zajęć prowadzonych przez wykładowcę.</w:t>
      </w:r>
    </w:p>
    <w:p w:rsidR="0046668F" w:rsidRPr="0046668F" w:rsidRDefault="00AA5B24" w:rsidP="00D22A3D">
      <w:pPr>
        <w:pStyle w:val="Akapitzlist"/>
        <w:numPr>
          <w:ilvl w:val="0"/>
          <w:numId w:val="13"/>
        </w:numPr>
      </w:pPr>
      <w:r w:rsidRPr="0046668F">
        <w:lastRenderedPageBreak/>
        <w:t>Organizator nie ponosi odpowiedzialności za zdarzenia i  wypadki</w:t>
      </w:r>
      <w:r w:rsidR="0046668F" w:rsidRPr="0046668F">
        <w:t>, które mogą mieć miejsce po zakończeniu zajęć.</w:t>
      </w:r>
    </w:p>
    <w:p w:rsidR="00AA5B24" w:rsidRDefault="00AA5B24" w:rsidP="0046668F">
      <w:pPr>
        <w:pStyle w:val="Akapitzlist"/>
        <w:rPr>
          <w:color w:val="FF0000"/>
        </w:rPr>
      </w:pPr>
    </w:p>
    <w:p w:rsidR="00F96EB0" w:rsidRDefault="00F96EB0" w:rsidP="0046668F">
      <w:pPr>
        <w:pStyle w:val="Akapitzlist"/>
        <w:rPr>
          <w:color w:val="FF0000"/>
        </w:rPr>
      </w:pPr>
    </w:p>
    <w:p w:rsidR="00F96EB0" w:rsidRDefault="00F96EB0" w:rsidP="0046668F">
      <w:pPr>
        <w:pStyle w:val="Akapitzlist"/>
        <w:rPr>
          <w:color w:val="FF0000"/>
        </w:rPr>
      </w:pPr>
    </w:p>
    <w:p w:rsidR="00F96EB0" w:rsidRDefault="00F96EB0" w:rsidP="0046668F">
      <w:pPr>
        <w:pStyle w:val="Akapitzlist"/>
        <w:rPr>
          <w:color w:val="FF0000"/>
        </w:rPr>
      </w:pPr>
    </w:p>
    <w:p w:rsidR="00F96EB0" w:rsidRDefault="00F96EB0" w:rsidP="0046668F">
      <w:pPr>
        <w:pStyle w:val="Akapitzlist"/>
        <w:rPr>
          <w:color w:val="FF0000"/>
        </w:rPr>
      </w:pPr>
    </w:p>
    <w:p w:rsidR="00F96EB0" w:rsidRDefault="00F96EB0" w:rsidP="0046668F">
      <w:pPr>
        <w:pStyle w:val="Akapitzlist"/>
        <w:rPr>
          <w:color w:val="FF0000"/>
        </w:rPr>
      </w:pPr>
    </w:p>
    <w:p w:rsidR="006923A4" w:rsidRDefault="006923A4" w:rsidP="0046668F">
      <w:pPr>
        <w:pStyle w:val="Akapitzlist"/>
        <w:rPr>
          <w:color w:val="FF0000"/>
        </w:rPr>
      </w:pPr>
    </w:p>
    <w:p w:rsidR="0046668F" w:rsidRPr="00F96EB0" w:rsidRDefault="0046668F" w:rsidP="0046668F">
      <w:pPr>
        <w:pStyle w:val="Akapitzlist"/>
        <w:numPr>
          <w:ilvl w:val="0"/>
          <w:numId w:val="9"/>
        </w:numPr>
        <w:rPr>
          <w:b/>
        </w:rPr>
      </w:pPr>
      <w:r w:rsidRPr="00F96EB0">
        <w:rPr>
          <w:b/>
        </w:rPr>
        <w:t>Postanowienia końcowe</w:t>
      </w:r>
    </w:p>
    <w:p w:rsidR="00F96EB0" w:rsidRPr="00F96EB0" w:rsidRDefault="00F96EB0" w:rsidP="00F96EB0">
      <w:pPr>
        <w:pStyle w:val="Akapitzlist"/>
        <w:ind w:left="1080"/>
      </w:pPr>
    </w:p>
    <w:p w:rsidR="0046668F" w:rsidRPr="00F96EB0" w:rsidRDefault="0046668F" w:rsidP="0046668F">
      <w:pPr>
        <w:pStyle w:val="Akapitzlist"/>
        <w:numPr>
          <w:ilvl w:val="0"/>
          <w:numId w:val="14"/>
        </w:numPr>
      </w:pPr>
      <w:r w:rsidRPr="00F96EB0">
        <w:t xml:space="preserve">Ewentualne wątpliwości dotyczące stosowania niniejszego regulaminu rozstrzyga Rektor </w:t>
      </w:r>
    </w:p>
    <w:p w:rsidR="0046668F" w:rsidRPr="00F96EB0" w:rsidRDefault="0046668F" w:rsidP="0046668F">
      <w:pPr>
        <w:pStyle w:val="Akapitzlist"/>
        <w:numPr>
          <w:ilvl w:val="0"/>
          <w:numId w:val="14"/>
        </w:numPr>
      </w:pPr>
      <w:r w:rsidRPr="00F96EB0">
        <w:t>Regulamin Akademii Młodego Medyka obowiązuje w roku akademickim 201</w:t>
      </w:r>
      <w:r w:rsidR="0092215D">
        <w:t>9</w:t>
      </w:r>
      <w:r w:rsidRPr="00F96EB0">
        <w:t>/20</w:t>
      </w:r>
      <w:r w:rsidR="0092215D">
        <w:t>20</w:t>
      </w:r>
      <w:bookmarkStart w:id="0" w:name="_GoBack"/>
      <w:bookmarkEnd w:id="0"/>
      <w:r w:rsidR="00F96EB0" w:rsidRPr="00F96EB0">
        <w:t>.</w:t>
      </w:r>
    </w:p>
    <w:p w:rsidR="00F96EB0" w:rsidRPr="00F96EB0" w:rsidRDefault="00F96EB0" w:rsidP="00F96EB0">
      <w:pPr>
        <w:pStyle w:val="Akapitzlist"/>
      </w:pPr>
    </w:p>
    <w:sectPr w:rsidR="00F96EB0" w:rsidRPr="00F96EB0" w:rsidSect="00EA10F1">
      <w:headerReference w:type="default" r:id="rId8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974" w:rsidRDefault="006F7974" w:rsidP="00EA10F1">
      <w:r>
        <w:separator/>
      </w:r>
    </w:p>
  </w:endnote>
  <w:endnote w:type="continuationSeparator" w:id="0">
    <w:p w:rsidR="006F7974" w:rsidRDefault="006F7974" w:rsidP="00EA1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974" w:rsidRDefault="006F7974" w:rsidP="00EA10F1">
      <w:r>
        <w:separator/>
      </w:r>
    </w:p>
  </w:footnote>
  <w:footnote w:type="continuationSeparator" w:id="0">
    <w:p w:rsidR="006F7974" w:rsidRDefault="006F7974" w:rsidP="00EA10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0F1" w:rsidRDefault="00EA10F1" w:rsidP="002C4A07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-444030</wp:posOffset>
          </wp:positionV>
          <wp:extent cx="7552889" cy="10680899"/>
          <wp:effectExtent l="0" t="0" r="0" b="635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_Rek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89" cy="106808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4A07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B7CB5"/>
    <w:multiLevelType w:val="hybridMultilevel"/>
    <w:tmpl w:val="5C18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3303A"/>
    <w:multiLevelType w:val="multilevel"/>
    <w:tmpl w:val="D484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AE010D"/>
    <w:multiLevelType w:val="hybridMultilevel"/>
    <w:tmpl w:val="96524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32BCF"/>
    <w:multiLevelType w:val="hybridMultilevel"/>
    <w:tmpl w:val="D9AAE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A277F"/>
    <w:multiLevelType w:val="hybridMultilevel"/>
    <w:tmpl w:val="B72CB1E4"/>
    <w:lvl w:ilvl="0" w:tplc="FC4695B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0373ED"/>
    <w:multiLevelType w:val="hybridMultilevel"/>
    <w:tmpl w:val="7764AB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551031"/>
    <w:multiLevelType w:val="hybridMultilevel"/>
    <w:tmpl w:val="FC7CD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82486"/>
    <w:multiLevelType w:val="hybridMultilevel"/>
    <w:tmpl w:val="AE2EB4A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98147F4"/>
    <w:multiLevelType w:val="hybridMultilevel"/>
    <w:tmpl w:val="844A9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209D9"/>
    <w:multiLevelType w:val="hybridMultilevel"/>
    <w:tmpl w:val="62E8F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201719"/>
    <w:multiLevelType w:val="multilevel"/>
    <w:tmpl w:val="A2D8B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72068A1"/>
    <w:multiLevelType w:val="hybridMultilevel"/>
    <w:tmpl w:val="6E88C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E4151C"/>
    <w:multiLevelType w:val="hybridMultilevel"/>
    <w:tmpl w:val="51B04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211D67"/>
    <w:multiLevelType w:val="hybridMultilevel"/>
    <w:tmpl w:val="5D1C5B08"/>
    <w:lvl w:ilvl="0" w:tplc="418C2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</w:num>
  <w:num w:numId="6">
    <w:abstractNumId w:val="3"/>
  </w:num>
  <w:num w:numId="7">
    <w:abstractNumId w:val="12"/>
  </w:num>
  <w:num w:numId="8">
    <w:abstractNumId w:val="2"/>
  </w:num>
  <w:num w:numId="9">
    <w:abstractNumId w:val="13"/>
  </w:num>
  <w:num w:numId="10">
    <w:abstractNumId w:val="0"/>
  </w:num>
  <w:num w:numId="11">
    <w:abstractNumId w:val="4"/>
  </w:num>
  <w:num w:numId="12">
    <w:abstractNumId w:val="8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F7C4D"/>
    <w:rsid w:val="00023710"/>
    <w:rsid w:val="00042808"/>
    <w:rsid w:val="000C5387"/>
    <w:rsid w:val="00112185"/>
    <w:rsid w:val="00137719"/>
    <w:rsid w:val="0014426E"/>
    <w:rsid w:val="001502A7"/>
    <w:rsid w:val="00212A0F"/>
    <w:rsid w:val="00272F3E"/>
    <w:rsid w:val="00280C93"/>
    <w:rsid w:val="002C4A07"/>
    <w:rsid w:val="002D1683"/>
    <w:rsid w:val="003969AA"/>
    <w:rsid w:val="003A3ECB"/>
    <w:rsid w:val="003A71E3"/>
    <w:rsid w:val="003F7C4D"/>
    <w:rsid w:val="004351E5"/>
    <w:rsid w:val="0046668F"/>
    <w:rsid w:val="004C3672"/>
    <w:rsid w:val="004D26A5"/>
    <w:rsid w:val="00521E49"/>
    <w:rsid w:val="0056374B"/>
    <w:rsid w:val="00571F82"/>
    <w:rsid w:val="00592706"/>
    <w:rsid w:val="00601B1B"/>
    <w:rsid w:val="00620199"/>
    <w:rsid w:val="00642EEB"/>
    <w:rsid w:val="00650F19"/>
    <w:rsid w:val="006923A4"/>
    <w:rsid w:val="00695E16"/>
    <w:rsid w:val="006F7974"/>
    <w:rsid w:val="007200AC"/>
    <w:rsid w:val="007516BD"/>
    <w:rsid w:val="00766FE3"/>
    <w:rsid w:val="0079146F"/>
    <w:rsid w:val="007D4AC7"/>
    <w:rsid w:val="007E2849"/>
    <w:rsid w:val="007F0B5C"/>
    <w:rsid w:val="008300C5"/>
    <w:rsid w:val="00830485"/>
    <w:rsid w:val="008B7938"/>
    <w:rsid w:val="00907285"/>
    <w:rsid w:val="0092215D"/>
    <w:rsid w:val="00930788"/>
    <w:rsid w:val="00940EC1"/>
    <w:rsid w:val="00951DC3"/>
    <w:rsid w:val="00984F0D"/>
    <w:rsid w:val="009C7901"/>
    <w:rsid w:val="00A03043"/>
    <w:rsid w:val="00A3250A"/>
    <w:rsid w:val="00A42A72"/>
    <w:rsid w:val="00A6200C"/>
    <w:rsid w:val="00A80312"/>
    <w:rsid w:val="00A9429F"/>
    <w:rsid w:val="00AA5B24"/>
    <w:rsid w:val="00AE4537"/>
    <w:rsid w:val="00B05E61"/>
    <w:rsid w:val="00B0680A"/>
    <w:rsid w:val="00B1377B"/>
    <w:rsid w:val="00B167CD"/>
    <w:rsid w:val="00B30C8F"/>
    <w:rsid w:val="00B34ADF"/>
    <w:rsid w:val="00B52609"/>
    <w:rsid w:val="00B837A8"/>
    <w:rsid w:val="00B90CFD"/>
    <w:rsid w:val="00BA62FD"/>
    <w:rsid w:val="00BD6F10"/>
    <w:rsid w:val="00BF7712"/>
    <w:rsid w:val="00C04F3C"/>
    <w:rsid w:val="00C46D0E"/>
    <w:rsid w:val="00CA1698"/>
    <w:rsid w:val="00CD77B6"/>
    <w:rsid w:val="00D20ACE"/>
    <w:rsid w:val="00D22A3D"/>
    <w:rsid w:val="00D30BD7"/>
    <w:rsid w:val="00D61D23"/>
    <w:rsid w:val="00DE7BD1"/>
    <w:rsid w:val="00E32C1C"/>
    <w:rsid w:val="00E35384"/>
    <w:rsid w:val="00E376D6"/>
    <w:rsid w:val="00E37A87"/>
    <w:rsid w:val="00E8028D"/>
    <w:rsid w:val="00E93234"/>
    <w:rsid w:val="00E942D0"/>
    <w:rsid w:val="00EA10F1"/>
    <w:rsid w:val="00EB16F4"/>
    <w:rsid w:val="00EF2BA6"/>
    <w:rsid w:val="00F15054"/>
    <w:rsid w:val="00F8646C"/>
    <w:rsid w:val="00F96EB0"/>
    <w:rsid w:val="00FC3D9F"/>
    <w:rsid w:val="00FF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2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1442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0F1"/>
  </w:style>
  <w:style w:type="character" w:customStyle="1" w:styleId="Nagwek3Znak">
    <w:name w:val="Nagłówek 3 Znak"/>
    <w:basedOn w:val="Domylnaczcionkaakapitu"/>
    <w:link w:val="Nagwek3"/>
    <w:rsid w:val="0014426E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144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unhideWhenUsed/>
    <w:rsid w:val="0014426E"/>
    <w:pPr>
      <w:jc w:val="both"/>
    </w:pPr>
    <w:rPr>
      <w:rFonts w:ascii="Tahoma" w:hAnsi="Tahoma" w:cs="Tahoma"/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426E"/>
    <w:rPr>
      <w:rFonts w:ascii="Tahoma" w:eastAsia="Times New Roman" w:hAnsi="Tahoma" w:cs="Tahoma"/>
      <w:b/>
      <w:bCs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426E"/>
    <w:pPr>
      <w:ind w:left="720"/>
      <w:contextualSpacing/>
    </w:pPr>
  </w:style>
  <w:style w:type="paragraph" w:styleId="NormalnyWeb">
    <w:name w:val="Normal (Web)"/>
    <w:basedOn w:val="Normalny"/>
    <w:unhideWhenUsed/>
    <w:rsid w:val="00272F3E"/>
  </w:style>
  <w:style w:type="paragraph" w:styleId="Tytu">
    <w:name w:val="Title"/>
    <w:basedOn w:val="Normalny"/>
    <w:next w:val="Normalny"/>
    <w:link w:val="TytuZnak"/>
    <w:qFormat/>
    <w:rsid w:val="007200AC"/>
    <w:pPr>
      <w:pBdr>
        <w:bottom w:val="single" w:sz="8" w:space="4" w:color="F07F09"/>
      </w:pBdr>
      <w:spacing w:after="300"/>
      <w:contextualSpacing/>
      <w:jc w:val="both"/>
    </w:pPr>
    <w:rPr>
      <w:rFonts w:ascii="Cambria" w:hAnsi="Cambria"/>
      <w:color w:val="252525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rsid w:val="007200AC"/>
    <w:rPr>
      <w:rFonts w:ascii="Cambria" w:eastAsia="Times New Roman" w:hAnsi="Cambria" w:cs="Times New Roman"/>
      <w:color w:val="252525"/>
      <w:spacing w:val="5"/>
      <w:kern w:val="28"/>
      <w:sz w:val="52"/>
      <w:szCs w:val="52"/>
    </w:rPr>
  </w:style>
  <w:style w:type="paragraph" w:customStyle="1" w:styleId="Default">
    <w:name w:val="Default"/>
    <w:rsid w:val="007200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6200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6200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6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7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6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5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5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7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tkowiak@zpsb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ikolajczak\Documents\PR%20Szko&#322;y\CI\LISTOWNIKI\listownik_Swinoujscie_25la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listownik_Swinoujscie_25lat</Template>
  <TotalTime>99</TotalTime>
  <Pages>3</Pages>
  <Words>584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Mikołajczak</dc:creator>
  <cp:keywords/>
  <dc:description/>
  <cp:lastModifiedBy>Kamila</cp:lastModifiedBy>
  <cp:revision>9</cp:revision>
  <dcterms:created xsi:type="dcterms:W3CDTF">2018-09-04T10:58:00Z</dcterms:created>
  <dcterms:modified xsi:type="dcterms:W3CDTF">2019-09-06T12:03:00Z</dcterms:modified>
</cp:coreProperties>
</file>