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80A" w:rsidRDefault="00E01BF6" w:rsidP="00E01BF6">
      <w:pPr>
        <w:jc w:val="center"/>
      </w:pPr>
      <w:r>
        <w:t>Terminarz zjazdów</w:t>
      </w:r>
    </w:p>
    <w:p w:rsidR="00F36BCE" w:rsidRDefault="00F36BCE" w:rsidP="00E01BF6">
      <w:pPr>
        <w:jc w:val="center"/>
      </w:pPr>
      <w:r w:rsidRPr="00F36BCE">
        <w:rPr>
          <w:b/>
          <w:sz w:val="24"/>
          <w:szCs w:val="24"/>
        </w:rPr>
        <w:t>STUDIA PODYPLOMOWE</w:t>
      </w:r>
    </w:p>
    <w:p w:rsidR="00E01BF6" w:rsidRPr="00F36BCE" w:rsidRDefault="00E01BF6" w:rsidP="00F36BCE">
      <w:pPr>
        <w:jc w:val="center"/>
        <w:rPr>
          <w:sz w:val="32"/>
          <w:szCs w:val="32"/>
        </w:rPr>
      </w:pPr>
      <w:r w:rsidRPr="00E01BF6">
        <w:rPr>
          <w:sz w:val="32"/>
          <w:szCs w:val="32"/>
        </w:rPr>
        <w:t>Rok akademicki 2019/2020</w:t>
      </w:r>
      <w:r>
        <w:rPr>
          <w:sz w:val="32"/>
          <w:szCs w:val="32"/>
        </w:rPr>
        <w:t>-</w:t>
      </w:r>
      <w:r w:rsidRPr="00E01BF6">
        <w:rPr>
          <w:sz w:val="32"/>
          <w:szCs w:val="32"/>
        </w:rPr>
        <w:t xml:space="preserve"> sem</w:t>
      </w:r>
      <w:r w:rsidR="00F36BCE">
        <w:rPr>
          <w:sz w:val="32"/>
          <w:szCs w:val="32"/>
        </w:rPr>
        <w:t>e</w:t>
      </w:r>
      <w:r w:rsidRPr="00E01BF6">
        <w:rPr>
          <w:sz w:val="32"/>
          <w:szCs w:val="32"/>
        </w:rPr>
        <w:t xml:space="preserve">str ZIMOWY </w:t>
      </w:r>
      <w:r w:rsidRPr="00F36BCE">
        <w:t xml:space="preserve"> </w:t>
      </w:r>
    </w:p>
    <w:tbl>
      <w:tblPr>
        <w:tblW w:w="9105" w:type="dxa"/>
        <w:tblCellMar>
          <w:left w:w="70" w:type="dxa"/>
          <w:right w:w="70" w:type="dxa"/>
        </w:tblCellMar>
        <w:tblLook w:val="04A0"/>
      </w:tblPr>
      <w:tblGrid>
        <w:gridCol w:w="3182"/>
        <w:gridCol w:w="5923"/>
      </w:tblGrid>
      <w:tr w:rsidR="00E01BF6" w:rsidRPr="00E01BF6" w:rsidTr="00E01BF6">
        <w:trPr>
          <w:trHeight w:val="484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BF6" w:rsidRPr="00E01BF6" w:rsidRDefault="00E01BF6" w:rsidP="00E01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01BF6">
              <w:rPr>
                <w:rFonts w:ascii="Arial" w:eastAsia="Times New Roman" w:hAnsi="Arial" w:cs="Arial"/>
                <w:color w:val="000000"/>
                <w:lang w:eastAsia="pl-PL"/>
              </w:rPr>
              <w:t>ZJAZD I</w:t>
            </w: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BF6" w:rsidRPr="00E01BF6" w:rsidRDefault="00E01BF6" w:rsidP="00E01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01BF6">
              <w:rPr>
                <w:rFonts w:ascii="Arial" w:eastAsia="Times New Roman" w:hAnsi="Arial" w:cs="Arial"/>
                <w:color w:val="000000"/>
                <w:lang w:eastAsia="pl-PL"/>
              </w:rPr>
              <w:t>11-12-13 X 2019</w:t>
            </w:r>
          </w:p>
        </w:tc>
      </w:tr>
      <w:tr w:rsidR="00E01BF6" w:rsidRPr="00E01BF6" w:rsidTr="00E01BF6">
        <w:trPr>
          <w:trHeight w:val="484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BF6" w:rsidRPr="00E01BF6" w:rsidRDefault="00E01BF6" w:rsidP="00E01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01BF6">
              <w:rPr>
                <w:rFonts w:ascii="Arial" w:eastAsia="Times New Roman" w:hAnsi="Arial" w:cs="Arial"/>
                <w:color w:val="000000"/>
                <w:lang w:eastAsia="pl-PL"/>
              </w:rPr>
              <w:t>ZJAZD II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BF6" w:rsidRPr="00E01BF6" w:rsidRDefault="00E01BF6" w:rsidP="00E01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01BF6">
              <w:rPr>
                <w:rFonts w:ascii="Arial" w:eastAsia="Times New Roman" w:hAnsi="Arial" w:cs="Arial"/>
                <w:color w:val="000000"/>
                <w:lang w:eastAsia="pl-PL"/>
              </w:rPr>
              <w:t>18-19-20 X 2019</w:t>
            </w:r>
          </w:p>
        </w:tc>
      </w:tr>
      <w:tr w:rsidR="00E01BF6" w:rsidRPr="00E01BF6" w:rsidTr="00E01BF6">
        <w:trPr>
          <w:trHeight w:val="484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BF6" w:rsidRPr="00E01BF6" w:rsidRDefault="00E01BF6" w:rsidP="00E01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01BF6">
              <w:rPr>
                <w:rFonts w:ascii="Arial" w:eastAsia="Times New Roman" w:hAnsi="Arial" w:cs="Arial"/>
                <w:color w:val="000000"/>
                <w:lang w:eastAsia="pl-PL"/>
              </w:rPr>
              <w:t>ZJAZD III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BF6" w:rsidRPr="00E01BF6" w:rsidRDefault="00E01BF6" w:rsidP="00E01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01BF6">
              <w:rPr>
                <w:rFonts w:ascii="Arial" w:eastAsia="Times New Roman" w:hAnsi="Arial" w:cs="Arial"/>
                <w:color w:val="000000"/>
                <w:lang w:eastAsia="pl-PL"/>
              </w:rPr>
              <w:t>15-16-17 XI 2019</w:t>
            </w:r>
          </w:p>
        </w:tc>
      </w:tr>
      <w:tr w:rsidR="00E01BF6" w:rsidRPr="00E01BF6" w:rsidTr="00E01BF6">
        <w:trPr>
          <w:trHeight w:val="484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BF6" w:rsidRPr="00E01BF6" w:rsidRDefault="00E01BF6" w:rsidP="00E01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01BF6">
              <w:rPr>
                <w:rFonts w:ascii="Arial" w:eastAsia="Times New Roman" w:hAnsi="Arial" w:cs="Arial"/>
                <w:color w:val="000000"/>
                <w:lang w:eastAsia="pl-PL"/>
              </w:rPr>
              <w:t>ZJAZD IV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BF6" w:rsidRPr="00E01BF6" w:rsidRDefault="00E01BF6" w:rsidP="00E01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01BF6">
              <w:rPr>
                <w:rFonts w:ascii="Arial" w:eastAsia="Times New Roman" w:hAnsi="Arial" w:cs="Arial"/>
                <w:color w:val="000000"/>
                <w:lang w:eastAsia="pl-PL"/>
              </w:rPr>
              <w:t>22-23-24 XI 2019</w:t>
            </w:r>
          </w:p>
        </w:tc>
      </w:tr>
      <w:tr w:rsidR="00E01BF6" w:rsidRPr="00E01BF6" w:rsidTr="00E01BF6">
        <w:trPr>
          <w:trHeight w:val="484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BF6" w:rsidRPr="00E01BF6" w:rsidRDefault="00E01BF6" w:rsidP="00E01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01BF6">
              <w:rPr>
                <w:rFonts w:ascii="Arial" w:eastAsia="Times New Roman" w:hAnsi="Arial" w:cs="Arial"/>
                <w:color w:val="000000"/>
                <w:lang w:eastAsia="pl-PL"/>
              </w:rPr>
              <w:t>ZJAZD V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BF6" w:rsidRPr="00E01BF6" w:rsidRDefault="00E01BF6" w:rsidP="00E01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01BF6">
              <w:rPr>
                <w:rFonts w:ascii="Arial" w:eastAsia="Times New Roman" w:hAnsi="Arial" w:cs="Arial"/>
                <w:color w:val="000000"/>
                <w:lang w:eastAsia="pl-PL"/>
              </w:rPr>
              <w:t>6-7-8 XII 2019</w:t>
            </w:r>
          </w:p>
        </w:tc>
      </w:tr>
      <w:tr w:rsidR="00E01BF6" w:rsidRPr="00E01BF6" w:rsidTr="00E01BF6">
        <w:trPr>
          <w:trHeight w:val="484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BF6" w:rsidRPr="00E01BF6" w:rsidRDefault="00E01BF6" w:rsidP="00E01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01BF6">
              <w:rPr>
                <w:rFonts w:ascii="Arial" w:eastAsia="Times New Roman" w:hAnsi="Arial" w:cs="Arial"/>
                <w:color w:val="000000"/>
                <w:lang w:eastAsia="pl-PL"/>
              </w:rPr>
              <w:t>ZJAZD VI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BF6" w:rsidRPr="00E01BF6" w:rsidRDefault="00E01BF6" w:rsidP="00E01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01BF6">
              <w:rPr>
                <w:rFonts w:ascii="Arial" w:eastAsia="Times New Roman" w:hAnsi="Arial" w:cs="Arial"/>
                <w:color w:val="000000"/>
                <w:lang w:eastAsia="pl-PL"/>
              </w:rPr>
              <w:t>13-14-15 XII 2019</w:t>
            </w:r>
          </w:p>
        </w:tc>
      </w:tr>
      <w:tr w:rsidR="00E01BF6" w:rsidRPr="00E01BF6" w:rsidTr="00E01BF6">
        <w:trPr>
          <w:trHeight w:val="484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BF6" w:rsidRPr="00E01BF6" w:rsidRDefault="00E01BF6" w:rsidP="00E01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01BF6">
              <w:rPr>
                <w:rFonts w:ascii="Arial" w:eastAsia="Times New Roman" w:hAnsi="Arial" w:cs="Arial"/>
                <w:color w:val="000000"/>
                <w:lang w:eastAsia="pl-PL"/>
              </w:rPr>
              <w:t>ZJAZD VII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BF6" w:rsidRPr="00E01BF6" w:rsidRDefault="00E01BF6" w:rsidP="00E01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01BF6">
              <w:rPr>
                <w:rFonts w:ascii="Arial" w:eastAsia="Times New Roman" w:hAnsi="Arial" w:cs="Arial"/>
                <w:color w:val="000000"/>
                <w:lang w:eastAsia="pl-PL"/>
              </w:rPr>
              <w:t>10-11-12 I 2020</w:t>
            </w:r>
          </w:p>
        </w:tc>
      </w:tr>
      <w:tr w:rsidR="00E01BF6" w:rsidRPr="00E01BF6" w:rsidTr="00E01BF6">
        <w:trPr>
          <w:trHeight w:val="484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BF6" w:rsidRPr="00E01BF6" w:rsidRDefault="00E01BF6" w:rsidP="00E01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01BF6">
              <w:rPr>
                <w:rFonts w:ascii="Arial" w:eastAsia="Times New Roman" w:hAnsi="Arial" w:cs="Arial"/>
                <w:color w:val="000000"/>
                <w:lang w:eastAsia="pl-PL"/>
              </w:rPr>
              <w:t>ZJAZD VIII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BF6" w:rsidRPr="00E01BF6" w:rsidRDefault="00E01BF6" w:rsidP="00E01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01BF6">
              <w:rPr>
                <w:rFonts w:ascii="Arial" w:eastAsia="Times New Roman" w:hAnsi="Arial" w:cs="Arial"/>
                <w:color w:val="000000"/>
                <w:lang w:eastAsia="pl-PL"/>
              </w:rPr>
              <w:t>24-25-26 I 2020</w:t>
            </w:r>
          </w:p>
        </w:tc>
      </w:tr>
      <w:tr w:rsidR="00E01BF6" w:rsidRPr="00E01BF6" w:rsidTr="00E01BF6">
        <w:trPr>
          <w:trHeight w:val="484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BF6" w:rsidRPr="00E01BF6" w:rsidRDefault="00E01BF6" w:rsidP="00E01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01BF6">
              <w:rPr>
                <w:rFonts w:ascii="Arial" w:eastAsia="Times New Roman" w:hAnsi="Arial" w:cs="Arial"/>
                <w:color w:val="000000"/>
                <w:lang w:eastAsia="pl-PL"/>
              </w:rPr>
              <w:t>ZJAZD IX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BF6" w:rsidRPr="00E01BF6" w:rsidRDefault="00E01BF6" w:rsidP="00E01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01BF6">
              <w:rPr>
                <w:rFonts w:ascii="Arial" w:eastAsia="Times New Roman" w:hAnsi="Arial" w:cs="Arial"/>
                <w:color w:val="000000"/>
                <w:lang w:eastAsia="pl-PL"/>
              </w:rPr>
              <w:t>7-8-9 II 2020</w:t>
            </w:r>
          </w:p>
        </w:tc>
      </w:tr>
      <w:tr w:rsidR="00E01BF6" w:rsidRPr="00E01BF6" w:rsidTr="00E01BF6">
        <w:trPr>
          <w:trHeight w:val="484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BF6" w:rsidRPr="00E01BF6" w:rsidRDefault="00E01BF6" w:rsidP="00E01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01BF6">
              <w:rPr>
                <w:rFonts w:ascii="Arial" w:eastAsia="Times New Roman" w:hAnsi="Arial" w:cs="Arial"/>
                <w:color w:val="000000"/>
                <w:lang w:eastAsia="pl-PL"/>
              </w:rPr>
              <w:t>ZJAZD X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BF6" w:rsidRPr="00E01BF6" w:rsidRDefault="00E01BF6" w:rsidP="00E01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01BF6">
              <w:rPr>
                <w:rFonts w:ascii="Arial" w:eastAsia="Times New Roman" w:hAnsi="Arial" w:cs="Arial"/>
                <w:color w:val="000000"/>
                <w:lang w:eastAsia="pl-PL"/>
              </w:rPr>
              <w:t>21-22-23 II 2020</w:t>
            </w:r>
          </w:p>
        </w:tc>
      </w:tr>
    </w:tbl>
    <w:p w:rsidR="00F36BCE" w:rsidRDefault="00E01BF6" w:rsidP="00F36BCE">
      <w:pPr>
        <w:jc w:val="center"/>
        <w:rPr>
          <w:sz w:val="32"/>
          <w:szCs w:val="32"/>
        </w:rPr>
      </w:pPr>
      <w:r>
        <w:rPr>
          <w:sz w:val="32"/>
          <w:szCs w:val="32"/>
        </w:rPr>
        <w:t>Rok akademicki 2019/2020- semestr LE</w:t>
      </w:r>
      <w:r w:rsidR="00F36BCE">
        <w:rPr>
          <w:sz w:val="32"/>
          <w:szCs w:val="32"/>
        </w:rPr>
        <w:t>TNI</w:t>
      </w:r>
    </w:p>
    <w:tbl>
      <w:tblPr>
        <w:tblW w:w="904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61"/>
        <w:gridCol w:w="5885"/>
      </w:tblGrid>
      <w:tr w:rsidR="00E01BF6" w:rsidRPr="00E01BF6" w:rsidTr="00E01BF6">
        <w:trPr>
          <w:trHeight w:val="490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BF6" w:rsidRPr="00E01BF6" w:rsidRDefault="00E01BF6" w:rsidP="00E01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01BF6">
              <w:rPr>
                <w:rFonts w:ascii="Arial" w:eastAsia="Times New Roman" w:hAnsi="Arial" w:cs="Arial"/>
                <w:color w:val="000000"/>
                <w:lang w:eastAsia="pl-PL"/>
              </w:rPr>
              <w:t>ZJAZD I</w:t>
            </w:r>
          </w:p>
        </w:tc>
        <w:tc>
          <w:tcPr>
            <w:tcW w:w="5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BF6" w:rsidRPr="00E01BF6" w:rsidRDefault="00E01BF6" w:rsidP="00E01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01BF6">
              <w:rPr>
                <w:rFonts w:ascii="Arial" w:eastAsia="Times New Roman" w:hAnsi="Arial" w:cs="Arial"/>
                <w:color w:val="000000"/>
                <w:lang w:eastAsia="pl-PL"/>
              </w:rPr>
              <w:t>6-7-8 III 2020</w:t>
            </w:r>
          </w:p>
        </w:tc>
      </w:tr>
      <w:tr w:rsidR="00E01BF6" w:rsidRPr="00E01BF6" w:rsidTr="00E01BF6">
        <w:trPr>
          <w:trHeight w:val="49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BF6" w:rsidRPr="00E01BF6" w:rsidRDefault="00E01BF6" w:rsidP="00E01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01BF6">
              <w:rPr>
                <w:rFonts w:ascii="Arial" w:eastAsia="Times New Roman" w:hAnsi="Arial" w:cs="Arial"/>
                <w:color w:val="000000"/>
                <w:lang w:eastAsia="pl-PL"/>
              </w:rPr>
              <w:t>ZJAZD II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BF6" w:rsidRPr="00E01BF6" w:rsidRDefault="00E01BF6" w:rsidP="00E01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01BF6">
              <w:rPr>
                <w:rFonts w:ascii="Arial" w:eastAsia="Times New Roman" w:hAnsi="Arial" w:cs="Arial"/>
                <w:color w:val="000000"/>
                <w:lang w:eastAsia="pl-PL"/>
              </w:rPr>
              <w:t>20-21-22 III 2020</w:t>
            </w:r>
          </w:p>
        </w:tc>
      </w:tr>
      <w:tr w:rsidR="00E01BF6" w:rsidRPr="00E01BF6" w:rsidTr="00E01BF6">
        <w:trPr>
          <w:trHeight w:val="49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BF6" w:rsidRPr="00E01BF6" w:rsidRDefault="00E01BF6" w:rsidP="00E01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01BF6">
              <w:rPr>
                <w:rFonts w:ascii="Arial" w:eastAsia="Times New Roman" w:hAnsi="Arial" w:cs="Arial"/>
                <w:color w:val="000000"/>
                <w:lang w:eastAsia="pl-PL"/>
              </w:rPr>
              <w:t>ZJAZD III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BF6" w:rsidRPr="00E01BF6" w:rsidRDefault="00E01BF6" w:rsidP="00E01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01BF6">
              <w:rPr>
                <w:rFonts w:ascii="Arial" w:eastAsia="Times New Roman" w:hAnsi="Arial" w:cs="Arial"/>
                <w:color w:val="000000"/>
                <w:lang w:eastAsia="pl-PL"/>
              </w:rPr>
              <w:t>3-4-5 IV 2020</w:t>
            </w:r>
          </w:p>
        </w:tc>
      </w:tr>
      <w:tr w:rsidR="00E01BF6" w:rsidRPr="00E01BF6" w:rsidTr="00E01BF6">
        <w:trPr>
          <w:trHeight w:val="49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BF6" w:rsidRPr="00E01BF6" w:rsidRDefault="00E01BF6" w:rsidP="00E01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01BF6">
              <w:rPr>
                <w:rFonts w:ascii="Arial" w:eastAsia="Times New Roman" w:hAnsi="Arial" w:cs="Arial"/>
                <w:color w:val="000000"/>
                <w:lang w:eastAsia="pl-PL"/>
              </w:rPr>
              <w:t>ZJAZD IV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BF6" w:rsidRPr="00E01BF6" w:rsidRDefault="00E01BF6" w:rsidP="00E01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01BF6">
              <w:rPr>
                <w:rFonts w:ascii="Arial" w:eastAsia="Times New Roman" w:hAnsi="Arial" w:cs="Arial"/>
                <w:color w:val="000000"/>
                <w:lang w:eastAsia="pl-PL"/>
              </w:rPr>
              <w:t>17-18-19 IV 2020</w:t>
            </w:r>
          </w:p>
        </w:tc>
      </w:tr>
      <w:tr w:rsidR="00E01BF6" w:rsidRPr="00E01BF6" w:rsidTr="00E01BF6">
        <w:trPr>
          <w:trHeight w:val="49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BF6" w:rsidRPr="00E01BF6" w:rsidRDefault="00E01BF6" w:rsidP="00E01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01BF6">
              <w:rPr>
                <w:rFonts w:ascii="Arial" w:eastAsia="Times New Roman" w:hAnsi="Arial" w:cs="Arial"/>
                <w:color w:val="000000"/>
                <w:lang w:eastAsia="pl-PL"/>
              </w:rPr>
              <w:t>ZJAZD V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BF6" w:rsidRPr="00E01BF6" w:rsidRDefault="00E01BF6" w:rsidP="00E01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01BF6">
              <w:rPr>
                <w:rFonts w:ascii="Arial" w:eastAsia="Times New Roman" w:hAnsi="Arial" w:cs="Arial"/>
                <w:color w:val="000000"/>
                <w:lang w:eastAsia="pl-PL"/>
              </w:rPr>
              <w:t>24-25-26 V 2020</w:t>
            </w:r>
          </w:p>
        </w:tc>
      </w:tr>
      <w:tr w:rsidR="00E01BF6" w:rsidRPr="00E01BF6" w:rsidTr="00E01BF6">
        <w:trPr>
          <w:trHeight w:val="49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BF6" w:rsidRPr="00E01BF6" w:rsidRDefault="00E01BF6" w:rsidP="00E01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01BF6">
              <w:rPr>
                <w:rFonts w:ascii="Arial" w:eastAsia="Times New Roman" w:hAnsi="Arial" w:cs="Arial"/>
                <w:color w:val="000000"/>
                <w:lang w:eastAsia="pl-PL"/>
              </w:rPr>
              <w:t>ZJAZD VI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BF6" w:rsidRPr="00E01BF6" w:rsidRDefault="00E01BF6" w:rsidP="00E01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01BF6">
              <w:rPr>
                <w:rFonts w:ascii="Arial" w:eastAsia="Times New Roman" w:hAnsi="Arial" w:cs="Arial"/>
                <w:color w:val="000000"/>
                <w:lang w:eastAsia="pl-PL"/>
              </w:rPr>
              <w:t>8-9-10 V 2020</w:t>
            </w:r>
          </w:p>
        </w:tc>
      </w:tr>
      <w:tr w:rsidR="00E01BF6" w:rsidRPr="00E01BF6" w:rsidTr="00E01BF6">
        <w:trPr>
          <w:trHeight w:val="49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BF6" w:rsidRPr="00E01BF6" w:rsidRDefault="00E01BF6" w:rsidP="00E01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01BF6">
              <w:rPr>
                <w:rFonts w:ascii="Arial" w:eastAsia="Times New Roman" w:hAnsi="Arial" w:cs="Arial"/>
                <w:color w:val="000000"/>
                <w:lang w:eastAsia="pl-PL"/>
              </w:rPr>
              <w:t>ZJAZD VII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BF6" w:rsidRPr="00E01BF6" w:rsidRDefault="00E01BF6" w:rsidP="00E01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01BF6">
              <w:rPr>
                <w:rFonts w:ascii="Arial" w:eastAsia="Times New Roman" w:hAnsi="Arial" w:cs="Arial"/>
                <w:color w:val="000000"/>
                <w:lang w:eastAsia="pl-PL"/>
              </w:rPr>
              <w:t>22-23-24 V 2020</w:t>
            </w:r>
          </w:p>
        </w:tc>
      </w:tr>
      <w:tr w:rsidR="00E01BF6" w:rsidRPr="00E01BF6" w:rsidTr="00E01BF6">
        <w:trPr>
          <w:trHeight w:val="49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BF6" w:rsidRPr="00E01BF6" w:rsidRDefault="00E01BF6" w:rsidP="00E01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01BF6">
              <w:rPr>
                <w:rFonts w:ascii="Arial" w:eastAsia="Times New Roman" w:hAnsi="Arial" w:cs="Arial"/>
                <w:color w:val="000000"/>
                <w:lang w:eastAsia="pl-PL"/>
              </w:rPr>
              <w:t>ZJAZD VIII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BF6" w:rsidRPr="00E01BF6" w:rsidRDefault="00E01BF6" w:rsidP="00E01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01BF6">
              <w:rPr>
                <w:rFonts w:ascii="Arial" w:eastAsia="Times New Roman" w:hAnsi="Arial" w:cs="Arial"/>
                <w:color w:val="000000"/>
                <w:lang w:eastAsia="pl-PL"/>
              </w:rPr>
              <w:t>5-6-7 VI 2020</w:t>
            </w:r>
          </w:p>
        </w:tc>
      </w:tr>
      <w:tr w:rsidR="00E01BF6" w:rsidRPr="00E01BF6" w:rsidTr="00E01BF6">
        <w:trPr>
          <w:trHeight w:val="49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BF6" w:rsidRPr="00E01BF6" w:rsidRDefault="00E01BF6" w:rsidP="00E01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01BF6">
              <w:rPr>
                <w:rFonts w:ascii="Arial" w:eastAsia="Times New Roman" w:hAnsi="Arial" w:cs="Arial"/>
                <w:color w:val="000000"/>
                <w:lang w:eastAsia="pl-PL"/>
              </w:rPr>
              <w:t>ZJAZD IX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BF6" w:rsidRPr="00E01BF6" w:rsidRDefault="00E01BF6" w:rsidP="00E01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01BF6">
              <w:rPr>
                <w:rFonts w:ascii="Arial" w:eastAsia="Times New Roman" w:hAnsi="Arial" w:cs="Arial"/>
                <w:color w:val="000000"/>
                <w:lang w:eastAsia="pl-PL"/>
              </w:rPr>
              <w:t>19-20-21 VI 2020</w:t>
            </w:r>
          </w:p>
        </w:tc>
      </w:tr>
      <w:tr w:rsidR="00E01BF6" w:rsidRPr="00E01BF6" w:rsidTr="00E01BF6">
        <w:trPr>
          <w:trHeight w:val="49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BF6" w:rsidRPr="00E01BF6" w:rsidRDefault="00E01BF6" w:rsidP="00E01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01BF6">
              <w:rPr>
                <w:rFonts w:ascii="Arial" w:eastAsia="Times New Roman" w:hAnsi="Arial" w:cs="Arial"/>
                <w:color w:val="000000"/>
                <w:lang w:eastAsia="pl-PL"/>
              </w:rPr>
              <w:t>ZJAZD X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BF6" w:rsidRPr="00E01BF6" w:rsidRDefault="00E01BF6" w:rsidP="00E01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01BF6">
              <w:rPr>
                <w:rFonts w:ascii="Arial" w:eastAsia="Times New Roman" w:hAnsi="Arial" w:cs="Arial"/>
                <w:color w:val="000000"/>
                <w:lang w:eastAsia="pl-PL"/>
              </w:rPr>
              <w:t>26-27-28 VI 2020</w:t>
            </w:r>
          </w:p>
        </w:tc>
      </w:tr>
    </w:tbl>
    <w:p w:rsidR="00E01BF6" w:rsidRPr="00E01BF6" w:rsidRDefault="00E01BF6" w:rsidP="00E01BF6">
      <w:pPr>
        <w:jc w:val="center"/>
        <w:rPr>
          <w:sz w:val="32"/>
          <w:szCs w:val="32"/>
        </w:rPr>
      </w:pPr>
    </w:p>
    <w:sectPr w:rsidR="00E01BF6" w:rsidRPr="00E01BF6" w:rsidSect="00EA10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53E" w:rsidRDefault="00A4253E" w:rsidP="00EA10F1">
      <w:pPr>
        <w:spacing w:after="0" w:line="240" w:lineRule="auto"/>
      </w:pPr>
      <w:r>
        <w:separator/>
      </w:r>
    </w:p>
  </w:endnote>
  <w:endnote w:type="continuationSeparator" w:id="0">
    <w:p w:rsidR="00A4253E" w:rsidRDefault="00A4253E" w:rsidP="00EA1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D23" w:rsidRDefault="00D61D2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D23" w:rsidRDefault="00D61D2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D23" w:rsidRDefault="00D61D2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53E" w:rsidRDefault="00A4253E" w:rsidP="00EA10F1">
      <w:pPr>
        <w:spacing w:after="0" w:line="240" w:lineRule="auto"/>
      </w:pPr>
      <w:r>
        <w:separator/>
      </w:r>
    </w:p>
  </w:footnote>
  <w:footnote w:type="continuationSeparator" w:id="0">
    <w:p w:rsidR="00A4253E" w:rsidRDefault="00A4253E" w:rsidP="00EA1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D23" w:rsidRDefault="00D61D2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0F1" w:rsidRDefault="00EA10F1" w:rsidP="002C4A07">
    <w:pPr>
      <w:pStyle w:val="Nagwek"/>
      <w:tabs>
        <w:tab w:val="clear" w:pos="4536"/>
      </w:tabs>
    </w:pPr>
    <w:bookmarkStart w:id="0" w:name="_GoBack"/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-449580</wp:posOffset>
          </wp:positionV>
          <wp:extent cx="7560738" cy="10692000"/>
          <wp:effectExtent l="0" t="0" r="254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wnik_Rekt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738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  <w:r w:rsidR="002C4A07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D23" w:rsidRDefault="00D61D2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B5E13"/>
    <w:rsid w:val="00255BEC"/>
    <w:rsid w:val="002C4A07"/>
    <w:rsid w:val="003A71E3"/>
    <w:rsid w:val="0056374B"/>
    <w:rsid w:val="00612E71"/>
    <w:rsid w:val="006B5E13"/>
    <w:rsid w:val="007F0B5C"/>
    <w:rsid w:val="00951DC3"/>
    <w:rsid w:val="009C7901"/>
    <w:rsid w:val="00A4253E"/>
    <w:rsid w:val="00A9429F"/>
    <w:rsid w:val="00B0680A"/>
    <w:rsid w:val="00D61D23"/>
    <w:rsid w:val="00E01BF6"/>
    <w:rsid w:val="00E32C1C"/>
    <w:rsid w:val="00E942D0"/>
    <w:rsid w:val="00EA10F1"/>
    <w:rsid w:val="00F15054"/>
    <w:rsid w:val="00F36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B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1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0F1"/>
  </w:style>
  <w:style w:type="paragraph" w:styleId="Stopka">
    <w:name w:val="footer"/>
    <w:basedOn w:val="Normalny"/>
    <w:link w:val="StopkaZnak"/>
    <w:uiPriority w:val="99"/>
    <w:unhideWhenUsed/>
    <w:rsid w:val="00EA1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0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\Downloads\listownik_Swinoujscie%20(1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listownik_Swinoujscie (1)</Template>
  <TotalTime>18</TotalTime>
  <Pages>1</Pages>
  <Words>91</Words>
  <Characters>552</Characters>
  <Application>Microsoft Office Word</Application>
  <DocSecurity>0</DocSecurity>
  <Lines>4</Lines>
  <Paragraphs>1</Paragraphs>
  <ScaleCrop>false</ScaleCrop>
  <Company>HP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2</cp:revision>
  <dcterms:created xsi:type="dcterms:W3CDTF">2019-08-27T11:39:00Z</dcterms:created>
  <dcterms:modified xsi:type="dcterms:W3CDTF">2019-09-23T11:27:00Z</dcterms:modified>
</cp:coreProperties>
</file>