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9D" w:rsidRDefault="00FE369D" w:rsidP="00FE369D">
      <w:pPr>
        <w:jc w:val="center"/>
      </w:pPr>
      <w:r>
        <w:t>Terminarz zjazdów</w:t>
      </w:r>
    </w:p>
    <w:p w:rsidR="00FE369D" w:rsidRDefault="00FE369D" w:rsidP="00FE369D">
      <w:pPr>
        <w:rPr>
          <w:sz w:val="32"/>
          <w:szCs w:val="32"/>
        </w:rPr>
      </w:pPr>
      <w:r w:rsidRPr="00E01BF6">
        <w:rPr>
          <w:sz w:val="32"/>
          <w:szCs w:val="32"/>
        </w:rPr>
        <w:t>Rok akademicki 2019/2020</w:t>
      </w:r>
      <w:r>
        <w:rPr>
          <w:sz w:val="32"/>
          <w:szCs w:val="32"/>
        </w:rPr>
        <w:t>-</w:t>
      </w:r>
      <w:r w:rsidRPr="00E01BF6">
        <w:rPr>
          <w:sz w:val="32"/>
          <w:szCs w:val="32"/>
        </w:rPr>
        <w:t xml:space="preserve"> sem</w:t>
      </w:r>
      <w:r>
        <w:rPr>
          <w:sz w:val="32"/>
          <w:szCs w:val="32"/>
        </w:rPr>
        <w:t xml:space="preserve">estr ZIMOWY </w:t>
      </w:r>
    </w:p>
    <w:p w:rsidR="00FE369D" w:rsidRPr="00FE369D" w:rsidRDefault="00FE369D" w:rsidP="00FE369D">
      <w:r>
        <w:rPr>
          <w:sz w:val="32"/>
          <w:szCs w:val="32"/>
        </w:rPr>
        <w:t xml:space="preserve"> Kierunek PEDAGOGIKA</w:t>
      </w:r>
    </w:p>
    <w:tbl>
      <w:tblPr>
        <w:tblW w:w="9105" w:type="dxa"/>
        <w:tblCellMar>
          <w:left w:w="70" w:type="dxa"/>
          <w:right w:w="70" w:type="dxa"/>
        </w:tblCellMar>
        <w:tblLook w:val="04A0"/>
      </w:tblPr>
      <w:tblGrid>
        <w:gridCol w:w="3182"/>
        <w:gridCol w:w="5923"/>
      </w:tblGrid>
      <w:tr w:rsidR="00FE369D" w:rsidRPr="00E01BF6" w:rsidTr="00705117">
        <w:trPr>
          <w:trHeight w:val="48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11-12-13 X 2019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18-19-20 X 2019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15-16-17 XI 2019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IV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22-23-24 XI 2019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6-7-8 XII 2019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13-14-15 XII 2019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10-11-12 I 2020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VIII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24-25-26 I 2020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IX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7-8-9 II 2020</w:t>
            </w:r>
          </w:p>
        </w:tc>
      </w:tr>
      <w:tr w:rsidR="00FE369D" w:rsidRPr="00E01BF6" w:rsidTr="00705117">
        <w:trPr>
          <w:trHeight w:val="48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X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21-22-23 II 2020</w:t>
            </w:r>
          </w:p>
        </w:tc>
      </w:tr>
    </w:tbl>
    <w:p w:rsidR="00FE369D" w:rsidRDefault="00FE369D" w:rsidP="00FE369D">
      <w:pPr>
        <w:jc w:val="center"/>
        <w:rPr>
          <w:sz w:val="32"/>
          <w:szCs w:val="32"/>
        </w:rPr>
      </w:pPr>
      <w:r>
        <w:rPr>
          <w:sz w:val="32"/>
          <w:szCs w:val="32"/>
        </w:rPr>
        <w:t>Rok akademicki 2019/2020- semestr LETNI Kierunek – PEDAGOGIKA</w:t>
      </w:r>
    </w:p>
    <w:tbl>
      <w:tblPr>
        <w:tblW w:w="90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61"/>
        <w:gridCol w:w="5885"/>
      </w:tblGrid>
      <w:tr w:rsidR="00FE369D" w:rsidRPr="00E01BF6" w:rsidTr="00705117">
        <w:trPr>
          <w:trHeight w:val="49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6-7-8 III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20-21-22 III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3-4-5 IV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17-18-19 IV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24-25-26 V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8-9-10 V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22-23-24 V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VIII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5-6-7 VI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IX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19-20-21 VI 2020</w:t>
            </w:r>
          </w:p>
        </w:tc>
      </w:tr>
      <w:tr w:rsidR="00FE369D" w:rsidRPr="00E01BF6" w:rsidTr="00705117">
        <w:trPr>
          <w:trHeight w:val="490"/>
        </w:trPr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ZJAZD X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9D" w:rsidRPr="00E01BF6" w:rsidRDefault="00FE369D" w:rsidP="007051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01BF6">
              <w:rPr>
                <w:rFonts w:ascii="Arial" w:eastAsia="Times New Roman" w:hAnsi="Arial" w:cs="Arial"/>
                <w:color w:val="000000"/>
                <w:lang w:eastAsia="pl-PL"/>
              </w:rPr>
              <w:t>26-27-28 VI 2020</w:t>
            </w:r>
          </w:p>
        </w:tc>
      </w:tr>
    </w:tbl>
    <w:p w:rsidR="00B0680A" w:rsidRDefault="00B0680A"/>
    <w:sectPr w:rsidR="00B0680A" w:rsidSect="00EA10F1">
      <w:headerReference w:type="default" r:id="rId6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03" w:rsidRDefault="001B6C03" w:rsidP="00EA10F1">
      <w:pPr>
        <w:spacing w:after="0" w:line="240" w:lineRule="auto"/>
      </w:pPr>
      <w:r>
        <w:separator/>
      </w:r>
    </w:p>
  </w:endnote>
  <w:endnote w:type="continuationSeparator" w:id="0">
    <w:p w:rsidR="001B6C03" w:rsidRDefault="001B6C03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03" w:rsidRDefault="001B6C03" w:rsidP="00EA10F1">
      <w:pPr>
        <w:spacing w:after="0" w:line="240" w:lineRule="auto"/>
      </w:pPr>
      <w:r>
        <w:separator/>
      </w:r>
    </w:p>
  </w:footnote>
  <w:footnote w:type="continuationSeparator" w:id="0">
    <w:p w:rsidR="001B6C03" w:rsidRDefault="001B6C03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-554355</wp:posOffset>
          </wp:positionV>
          <wp:extent cx="7560310" cy="10687050"/>
          <wp:effectExtent l="1905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143F"/>
    <w:rsid w:val="001B6C03"/>
    <w:rsid w:val="001E5651"/>
    <w:rsid w:val="002C4A07"/>
    <w:rsid w:val="003A71E3"/>
    <w:rsid w:val="0056374B"/>
    <w:rsid w:val="007F0B5C"/>
    <w:rsid w:val="00951DC3"/>
    <w:rsid w:val="009C7901"/>
    <w:rsid w:val="00A9429F"/>
    <w:rsid w:val="00B0680A"/>
    <w:rsid w:val="00D61D23"/>
    <w:rsid w:val="00E32C1C"/>
    <w:rsid w:val="00E942D0"/>
    <w:rsid w:val="00EA10F1"/>
    <w:rsid w:val="00F15054"/>
    <w:rsid w:val="00F2143F"/>
    <w:rsid w:val="00FE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14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2019-09-09T10:07:00Z</dcterms:created>
  <dcterms:modified xsi:type="dcterms:W3CDTF">2019-09-09T10:21:00Z</dcterms:modified>
</cp:coreProperties>
</file>