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A5" w:rsidRDefault="004E4BA5" w:rsidP="004E4BA5">
      <w:pPr>
        <w:jc w:val="both"/>
        <w:rPr>
          <w:b/>
        </w:rPr>
      </w:pPr>
      <w:r>
        <w:rPr>
          <w:b/>
        </w:rPr>
        <w:t>Zmiana terminów spotkań Akademii Młodego Medyka 2019/2020</w:t>
      </w:r>
    </w:p>
    <w:p w:rsidR="004E4BA5" w:rsidRDefault="004E4BA5" w:rsidP="004E4BA5">
      <w:pPr>
        <w:jc w:val="both"/>
        <w:rPr>
          <w:b/>
        </w:rPr>
      </w:pPr>
    </w:p>
    <w:p w:rsidR="004E4BA5" w:rsidRDefault="004E4BA5" w:rsidP="004E4BA5">
      <w:pPr>
        <w:jc w:val="both"/>
        <w:rPr>
          <w:b/>
        </w:rPr>
      </w:pPr>
      <w:r>
        <w:rPr>
          <w:b/>
        </w:rPr>
        <w:t xml:space="preserve">08.12.2019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14.00</w:t>
      </w:r>
    </w:p>
    <w:p w:rsidR="004E4BA5" w:rsidRPr="005D6F5C" w:rsidRDefault="004E4BA5" w:rsidP="004E4BA5">
      <w:pPr>
        <w:jc w:val="both"/>
      </w:pPr>
      <w:r>
        <w:rPr>
          <w:b/>
        </w:rPr>
        <w:t xml:space="preserve">- </w:t>
      </w:r>
      <w:r w:rsidRPr="005D6F5C">
        <w:t xml:space="preserve">dlaczego chorujemy / żyj długo i zdrowo </w:t>
      </w:r>
      <w:r>
        <w:t xml:space="preserve"> (zdrowa żywność, zdrowa dieta) - wykład</w:t>
      </w:r>
    </w:p>
    <w:p w:rsidR="004E4BA5" w:rsidRPr="005D6F5C" w:rsidRDefault="004E4BA5" w:rsidP="004E4BA5">
      <w:pPr>
        <w:jc w:val="both"/>
      </w:pPr>
      <w:r w:rsidRPr="005D6F5C">
        <w:t>- zajęcia praktyczne z zachowań</w:t>
      </w:r>
      <w:r>
        <w:t xml:space="preserve"> </w:t>
      </w:r>
      <w:r w:rsidRPr="005D6F5C">
        <w:t xml:space="preserve"> prozdrowotnych </w:t>
      </w:r>
    </w:p>
    <w:p w:rsidR="004E4BA5" w:rsidRPr="005D6F5C" w:rsidRDefault="004E4BA5" w:rsidP="004E4BA5">
      <w:pPr>
        <w:jc w:val="both"/>
      </w:pPr>
    </w:p>
    <w:p w:rsidR="004E4BA5" w:rsidRDefault="004E4BA5" w:rsidP="004E4BA5">
      <w:pPr>
        <w:jc w:val="both"/>
        <w:rPr>
          <w:b/>
        </w:rPr>
      </w:pPr>
      <w:r>
        <w:rPr>
          <w:b/>
        </w:rPr>
        <w:t xml:space="preserve">11.01.2020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14.00</w:t>
      </w:r>
    </w:p>
    <w:p w:rsidR="004E4BA5" w:rsidRPr="005D6F5C" w:rsidRDefault="004E4BA5" w:rsidP="004E4BA5">
      <w:pPr>
        <w:jc w:val="both"/>
      </w:pPr>
      <w:r>
        <w:rPr>
          <w:b/>
        </w:rPr>
        <w:t xml:space="preserve">- </w:t>
      </w:r>
      <w:r>
        <w:t>prewencja kardiologiczna</w:t>
      </w:r>
      <w:r w:rsidRPr="005D6F5C">
        <w:t xml:space="preserve"> </w:t>
      </w:r>
      <w:r>
        <w:t>- wykład</w:t>
      </w:r>
    </w:p>
    <w:p w:rsidR="004E4BA5" w:rsidRPr="005D6F5C" w:rsidRDefault="004E4BA5" w:rsidP="004E4BA5">
      <w:pPr>
        <w:jc w:val="both"/>
      </w:pPr>
      <w:r w:rsidRPr="005D6F5C">
        <w:t xml:space="preserve">- zajęcia praktyczne </w:t>
      </w:r>
      <w:r>
        <w:t xml:space="preserve">( nuka pomiaru tętna, ciśnienia, badanie </w:t>
      </w:r>
      <w:proofErr w:type="spellStart"/>
      <w:r>
        <w:t>ekg</w:t>
      </w:r>
      <w:proofErr w:type="spellEnd"/>
      <w:r>
        <w:t xml:space="preserve"> itp.)</w:t>
      </w:r>
    </w:p>
    <w:p w:rsidR="004E4BA5" w:rsidRPr="005D6F5C" w:rsidRDefault="004E4BA5" w:rsidP="004E4BA5">
      <w:pPr>
        <w:jc w:val="both"/>
      </w:pPr>
    </w:p>
    <w:p w:rsidR="004E4BA5" w:rsidRDefault="004E4BA5" w:rsidP="004E4BA5">
      <w:pPr>
        <w:jc w:val="both"/>
        <w:rPr>
          <w:b/>
        </w:rPr>
      </w:pPr>
      <w:r>
        <w:rPr>
          <w:b/>
        </w:rPr>
        <w:t xml:space="preserve">07.03.2020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14.00</w:t>
      </w:r>
    </w:p>
    <w:p w:rsidR="004E4BA5" w:rsidRPr="005D6F5C" w:rsidRDefault="004E4BA5" w:rsidP="004E4BA5">
      <w:pPr>
        <w:jc w:val="both"/>
      </w:pPr>
      <w:r w:rsidRPr="005D6F5C">
        <w:t xml:space="preserve">- </w:t>
      </w:r>
      <w:r>
        <w:t>choroby wieku dziecięcego</w:t>
      </w:r>
      <w:r w:rsidRPr="005D6F5C">
        <w:t xml:space="preserve"> – wykład</w:t>
      </w:r>
    </w:p>
    <w:p w:rsidR="004E4BA5" w:rsidRPr="005D6F5C" w:rsidRDefault="004E4BA5" w:rsidP="004E4BA5">
      <w:pPr>
        <w:jc w:val="both"/>
      </w:pPr>
      <w:r w:rsidRPr="005D6F5C">
        <w:t>- zajęcia praktyczne z z</w:t>
      </w:r>
      <w:r>
        <w:t>akresu przestrzegania standardów zdrowego i prawidłowego rozwoju dziecka.</w:t>
      </w:r>
    </w:p>
    <w:p w:rsidR="004E4BA5" w:rsidRPr="005D6F5C" w:rsidRDefault="004E4BA5" w:rsidP="004E4BA5">
      <w:pPr>
        <w:jc w:val="both"/>
      </w:pPr>
    </w:p>
    <w:p w:rsidR="004E4BA5" w:rsidRDefault="004E4BA5" w:rsidP="004E4BA5">
      <w:pPr>
        <w:jc w:val="both"/>
        <w:rPr>
          <w:b/>
        </w:rPr>
      </w:pPr>
      <w:r>
        <w:rPr>
          <w:b/>
        </w:rPr>
        <w:t xml:space="preserve">04.04.2020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14.00</w:t>
      </w:r>
    </w:p>
    <w:p w:rsidR="004E4BA5" w:rsidRPr="00303241" w:rsidRDefault="004E4BA5" w:rsidP="004E4BA5">
      <w:pPr>
        <w:jc w:val="both"/>
      </w:pPr>
      <w:r w:rsidRPr="00303241">
        <w:t xml:space="preserve">- badania </w:t>
      </w:r>
      <w:proofErr w:type="spellStart"/>
      <w:r w:rsidRPr="00303241">
        <w:t>labolatoryjne</w:t>
      </w:r>
      <w:proofErr w:type="spellEnd"/>
      <w:r w:rsidRPr="00303241">
        <w:t xml:space="preserve"> w diagnozowaniu pacjenta – wykład</w:t>
      </w:r>
    </w:p>
    <w:p w:rsidR="004E4BA5" w:rsidRPr="00303241" w:rsidRDefault="004E4BA5" w:rsidP="004E4BA5">
      <w:pPr>
        <w:jc w:val="both"/>
      </w:pPr>
      <w:r w:rsidRPr="00303241">
        <w:t xml:space="preserve">- zajęcia praktyczne w </w:t>
      </w:r>
      <w:proofErr w:type="spellStart"/>
      <w:r w:rsidRPr="00303241">
        <w:t>labolatrium</w:t>
      </w:r>
      <w:proofErr w:type="spellEnd"/>
      <w:r w:rsidRPr="00303241">
        <w:t xml:space="preserve"> Szpitala w Świnoujściu</w:t>
      </w:r>
    </w:p>
    <w:p w:rsidR="004E4BA5" w:rsidRPr="00303241" w:rsidRDefault="004E4BA5" w:rsidP="004E4BA5">
      <w:pPr>
        <w:jc w:val="both"/>
      </w:pPr>
    </w:p>
    <w:p w:rsidR="004E4BA5" w:rsidRDefault="004E4BA5" w:rsidP="004E4BA5">
      <w:pPr>
        <w:jc w:val="both"/>
        <w:rPr>
          <w:b/>
        </w:rPr>
      </w:pPr>
      <w:r>
        <w:rPr>
          <w:b/>
        </w:rPr>
        <w:t xml:space="preserve">09.05.2020 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14.00</w:t>
      </w:r>
    </w:p>
    <w:p w:rsidR="004E4BA5" w:rsidRPr="00303241" w:rsidRDefault="004E4BA5" w:rsidP="004E4BA5">
      <w:pPr>
        <w:jc w:val="both"/>
      </w:pPr>
      <w:r w:rsidRPr="00303241">
        <w:t xml:space="preserve">- Opieka i pielęgnacja pacjenta – wykład </w:t>
      </w:r>
    </w:p>
    <w:p w:rsidR="004E4BA5" w:rsidRPr="00303241" w:rsidRDefault="004E4BA5" w:rsidP="004E4BA5">
      <w:pPr>
        <w:jc w:val="both"/>
      </w:pPr>
      <w:r w:rsidRPr="00303241">
        <w:t>- zajęcia praktyczne / rola pacjenta, rola lekarza, rola pielęgniarki /</w:t>
      </w:r>
    </w:p>
    <w:p w:rsidR="004E4BA5" w:rsidRPr="00303241" w:rsidRDefault="004E4BA5" w:rsidP="004E4BA5">
      <w:pPr>
        <w:jc w:val="both"/>
      </w:pPr>
    </w:p>
    <w:p w:rsidR="004E4BA5" w:rsidRDefault="004E4BA5" w:rsidP="004E4BA5">
      <w:pPr>
        <w:jc w:val="both"/>
        <w:rPr>
          <w:b/>
        </w:rPr>
      </w:pPr>
      <w:r>
        <w:rPr>
          <w:b/>
        </w:rPr>
        <w:t xml:space="preserve">06.06.2020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14.00</w:t>
      </w:r>
    </w:p>
    <w:p w:rsidR="004E4BA5" w:rsidRPr="00303241" w:rsidRDefault="004E4BA5" w:rsidP="004E4BA5">
      <w:pPr>
        <w:jc w:val="both"/>
      </w:pPr>
      <w:r w:rsidRPr="00303241">
        <w:t>Zakończenie roku akademickiego 2018/2019</w:t>
      </w:r>
    </w:p>
    <w:p w:rsidR="004E4BA5" w:rsidRPr="00303241" w:rsidRDefault="004E4BA5" w:rsidP="004E4BA5">
      <w:pPr>
        <w:jc w:val="both"/>
      </w:pPr>
      <w:r w:rsidRPr="00303241">
        <w:t>- uroczyste wręczenie dyplomów</w:t>
      </w:r>
    </w:p>
    <w:p w:rsidR="004E4BA5" w:rsidRPr="00303241" w:rsidRDefault="004E4BA5" w:rsidP="004E4BA5">
      <w:pPr>
        <w:jc w:val="both"/>
      </w:pPr>
      <w:r w:rsidRPr="00303241">
        <w:t>- wspólna fotografia</w:t>
      </w:r>
    </w:p>
    <w:p w:rsidR="00B0680A" w:rsidRDefault="00B0680A"/>
    <w:sectPr w:rsidR="00B0680A" w:rsidSect="00EA1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1E" w:rsidRDefault="00383F1E" w:rsidP="00EA10F1">
      <w:r>
        <w:separator/>
      </w:r>
    </w:p>
  </w:endnote>
  <w:endnote w:type="continuationSeparator" w:id="0">
    <w:p w:rsidR="00383F1E" w:rsidRDefault="00383F1E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1E" w:rsidRDefault="00383F1E" w:rsidP="00EA10F1">
      <w:r>
        <w:separator/>
      </w:r>
    </w:p>
  </w:footnote>
  <w:footnote w:type="continuationSeparator" w:id="0">
    <w:p w:rsidR="00383F1E" w:rsidRDefault="00383F1E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3F1E"/>
    <w:rsid w:val="002C4A07"/>
    <w:rsid w:val="00383F1E"/>
    <w:rsid w:val="003A71E3"/>
    <w:rsid w:val="004706B0"/>
    <w:rsid w:val="004E4BA5"/>
    <w:rsid w:val="0056374B"/>
    <w:rsid w:val="007F0B5C"/>
    <w:rsid w:val="00951DC3"/>
    <w:rsid w:val="009C7901"/>
    <w:rsid w:val="00A9429F"/>
    <w:rsid w:val="00B0680A"/>
    <w:rsid w:val="00D61D23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2019-11-24T09:23:00Z</dcterms:created>
  <dcterms:modified xsi:type="dcterms:W3CDTF">2019-11-24T09:25:00Z</dcterms:modified>
</cp:coreProperties>
</file>