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C802" w14:textId="77777777" w:rsidR="004C15FD" w:rsidRPr="00B215B7" w:rsidRDefault="004C15FD" w:rsidP="00D15E06">
      <w:pPr>
        <w:rPr>
          <w:rFonts w:asciiTheme="minorHAnsi" w:hAnsiTheme="minorHAnsi"/>
          <w:b/>
          <w:sz w:val="26"/>
          <w:szCs w:val="26"/>
        </w:rPr>
      </w:pPr>
    </w:p>
    <w:p w14:paraId="068FC803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Pr="00B215B7">
        <w:rPr>
          <w:rFonts w:asciiTheme="minorHAnsi" w:hAnsiTheme="minorHAnsi"/>
          <w:sz w:val="22"/>
          <w:szCs w:val="22"/>
        </w:rPr>
        <w:tab/>
      </w:r>
      <w:r w:rsidRPr="00B215B7"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="00B215B7">
        <w:rPr>
          <w:rFonts w:asciiTheme="minorHAnsi" w:hAnsiTheme="minorHAnsi"/>
          <w:sz w:val="22"/>
          <w:szCs w:val="22"/>
        </w:rPr>
        <w:t xml:space="preserve">   </w:t>
      </w:r>
      <w:r w:rsidRPr="00B215B7">
        <w:rPr>
          <w:rFonts w:asciiTheme="minorHAnsi" w:hAnsiTheme="minorHAnsi"/>
          <w:sz w:val="22"/>
          <w:szCs w:val="22"/>
        </w:rPr>
        <w:t>.................................</w:t>
      </w:r>
    </w:p>
    <w:p w14:paraId="068FC804" w14:textId="77777777" w:rsidR="00D15E06" w:rsidRPr="000E669F" w:rsidRDefault="00D15E06" w:rsidP="00D15E06">
      <w:pPr>
        <w:rPr>
          <w:rFonts w:asciiTheme="minorHAnsi" w:hAnsiTheme="minorHAnsi"/>
          <w:sz w:val="20"/>
          <w:szCs w:val="20"/>
        </w:rPr>
      </w:pPr>
      <w:r w:rsidRPr="000E669F">
        <w:rPr>
          <w:rFonts w:asciiTheme="minorHAnsi" w:hAnsiTheme="minorHAnsi"/>
          <w:sz w:val="20"/>
          <w:szCs w:val="20"/>
        </w:rPr>
        <w:t>imię i nazwisko studenta/studentki</w:t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  <w:t>miejscowość, data</w:t>
      </w:r>
    </w:p>
    <w:p w14:paraId="068FC805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</w:p>
    <w:p w14:paraId="068FC807" w14:textId="02D46E02" w:rsidR="00D15E06" w:rsidRPr="00B215B7" w:rsidRDefault="000E669F" w:rsidP="00D15E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D15E06" w:rsidRPr="00B215B7">
        <w:rPr>
          <w:rFonts w:asciiTheme="minorHAnsi" w:hAnsiTheme="minorHAnsi"/>
          <w:sz w:val="22"/>
          <w:szCs w:val="22"/>
        </w:rPr>
        <w:t>ydział</w:t>
      </w:r>
      <w:r w:rsidR="00B1442A">
        <w:rPr>
          <w:rFonts w:asciiTheme="minorHAnsi" w:hAnsiTheme="minorHAnsi"/>
          <w:sz w:val="22"/>
          <w:szCs w:val="22"/>
        </w:rPr>
        <w:t xml:space="preserve"> w Świnoujściu</w:t>
      </w:r>
    </w:p>
    <w:p w14:paraId="068FC808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</w:p>
    <w:p w14:paraId="068FC809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14:paraId="068FC80A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kierunek – specjalność</w:t>
      </w:r>
    </w:p>
    <w:p w14:paraId="068FC80B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</w:p>
    <w:p w14:paraId="068FC80C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14:paraId="068FC80D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nr albumu</w:t>
      </w:r>
    </w:p>
    <w:p w14:paraId="068FC80E" w14:textId="77777777" w:rsidR="00D15E06" w:rsidRPr="00B215B7" w:rsidRDefault="00D15E06" w:rsidP="00D15E06">
      <w:pPr>
        <w:rPr>
          <w:rFonts w:asciiTheme="minorHAnsi" w:hAnsiTheme="minorHAnsi"/>
          <w:sz w:val="20"/>
        </w:rPr>
      </w:pPr>
    </w:p>
    <w:p w14:paraId="068FC80F" w14:textId="77777777" w:rsidR="00D15E06" w:rsidRPr="00B215B7" w:rsidRDefault="00D15E06" w:rsidP="00D15E06">
      <w:pPr>
        <w:pStyle w:val="Nagwek1"/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Potwierdzenie realizacji aktywności </w:t>
      </w:r>
      <w:r w:rsidR="00CD4FF3" w:rsidRPr="00B215B7">
        <w:rPr>
          <w:rFonts w:asciiTheme="minorHAnsi" w:hAnsiTheme="minorHAnsi"/>
        </w:rPr>
        <w:t>dodatkowej</w:t>
      </w:r>
    </w:p>
    <w:p w14:paraId="068FC810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1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Potwierdza się, że </w:t>
      </w:r>
      <w:r w:rsidR="00B215B7">
        <w:rPr>
          <w:rFonts w:asciiTheme="minorHAnsi" w:hAnsiTheme="minorHAnsi"/>
        </w:rPr>
        <w:t>s</w:t>
      </w:r>
      <w:r w:rsidRPr="00B215B7">
        <w:rPr>
          <w:rFonts w:asciiTheme="minorHAnsi" w:hAnsiTheme="minorHAnsi"/>
        </w:rPr>
        <w:t>tudent/ka.......................................................................</w:t>
      </w:r>
      <w:r w:rsidR="00B215B7">
        <w:rPr>
          <w:rFonts w:asciiTheme="minorHAnsi" w:hAnsiTheme="minorHAnsi"/>
        </w:rPr>
        <w:t>...............................</w:t>
      </w:r>
    </w:p>
    <w:p w14:paraId="068FC812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  <w:r w:rsidRPr="00B215B7">
        <w:rPr>
          <w:rFonts w:asciiTheme="minorHAnsi" w:hAnsiTheme="minorHAnsi"/>
          <w:sz w:val="20"/>
        </w:rPr>
        <w:t xml:space="preserve">(imię i nazwisko) </w:t>
      </w:r>
    </w:p>
    <w:p w14:paraId="068FC813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14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Uczestniczył/a /organizował/a/ opracował/a*….……………………………………………</w:t>
      </w:r>
      <w:r w:rsidR="00B215B7">
        <w:rPr>
          <w:rFonts w:asciiTheme="minorHAnsi" w:hAnsiTheme="minorHAnsi"/>
        </w:rPr>
        <w:t>……………….</w:t>
      </w:r>
      <w:r w:rsidRPr="00B215B7">
        <w:rPr>
          <w:rFonts w:asciiTheme="minorHAnsi" w:hAnsiTheme="minorHAnsi"/>
        </w:rPr>
        <w:t>…</w:t>
      </w:r>
    </w:p>
    <w:p w14:paraId="068FC815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6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7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……………………………………………………………………………………………</w:t>
      </w:r>
      <w:r w:rsidR="00AD12C8" w:rsidRPr="00B215B7">
        <w:rPr>
          <w:rFonts w:asciiTheme="minorHAnsi" w:hAnsiTheme="minorHAnsi"/>
        </w:rPr>
        <w:t>……</w:t>
      </w:r>
      <w:r w:rsidR="00B215B7">
        <w:rPr>
          <w:rFonts w:asciiTheme="minorHAnsi" w:hAnsiTheme="minorHAnsi"/>
        </w:rPr>
        <w:t>………………………………………..</w:t>
      </w:r>
    </w:p>
    <w:p w14:paraId="068FC818" w14:textId="77777777" w:rsidR="00D15E06" w:rsidRPr="00B215B7" w:rsidRDefault="00D15E06" w:rsidP="00D15E06">
      <w:pPr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(nazwa aktywności) </w:t>
      </w:r>
    </w:p>
    <w:p w14:paraId="068FC819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A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14:paraId="068FC81B" w14:textId="77777777" w:rsidR="00D15E06" w:rsidRPr="00B215B7" w:rsidRDefault="00D15E06" w:rsidP="00D15E06">
      <w:pPr>
        <w:rPr>
          <w:rFonts w:asciiTheme="minorHAnsi" w:hAnsiTheme="minorHAnsi"/>
          <w:sz w:val="20"/>
        </w:rPr>
      </w:pPr>
      <w:r w:rsidRPr="00B215B7">
        <w:rPr>
          <w:rFonts w:asciiTheme="minorHAnsi" w:hAnsiTheme="minorHAnsi"/>
          <w:sz w:val="20"/>
        </w:rPr>
        <w:t xml:space="preserve">                                                                                 (nazwa instytucji, adres)</w:t>
      </w:r>
    </w:p>
    <w:p w14:paraId="068FC81C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1D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w wymiarze  ………...................................................................................................................</w:t>
      </w:r>
    </w:p>
    <w:p w14:paraId="068FC81E" w14:textId="77777777" w:rsidR="00D15E06" w:rsidRPr="00B215B7" w:rsidRDefault="00D15E06" w:rsidP="00D15E06">
      <w:pPr>
        <w:jc w:val="center"/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     ( liczba godzin)</w:t>
      </w:r>
    </w:p>
    <w:p w14:paraId="068FC81F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20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w terminie ..................................................................................................................................</w:t>
      </w:r>
    </w:p>
    <w:p w14:paraId="068FC821" w14:textId="77777777" w:rsidR="00D15E06" w:rsidRPr="00B215B7" w:rsidRDefault="00D15E06" w:rsidP="00B215B7">
      <w:pPr>
        <w:jc w:val="center"/>
        <w:rPr>
          <w:rFonts w:asciiTheme="minorHAnsi" w:hAnsiTheme="minorHAnsi"/>
          <w:sz w:val="20"/>
        </w:rPr>
      </w:pPr>
      <w:r w:rsidRPr="00B215B7">
        <w:rPr>
          <w:rFonts w:asciiTheme="minorHAnsi" w:hAnsiTheme="minorHAnsi"/>
          <w:sz w:val="20"/>
        </w:rPr>
        <w:t xml:space="preserve">                (od....do..., dzień, miesiąc, rok) </w:t>
      </w:r>
    </w:p>
    <w:p w14:paraId="068FC822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23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24" w14:textId="7EB0BB87" w:rsidR="00D15E06" w:rsidRPr="009513CB" w:rsidRDefault="00D15E06" w:rsidP="00D15E06">
      <w:pPr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</w:rPr>
        <w:t xml:space="preserve">                                                               </w:t>
      </w:r>
      <w:r w:rsidR="00BD01EB">
        <w:rPr>
          <w:rFonts w:asciiTheme="minorHAnsi" w:hAnsiTheme="minorHAnsi"/>
        </w:rPr>
        <w:tab/>
      </w:r>
      <w:r w:rsidR="00BD01EB">
        <w:rPr>
          <w:rFonts w:asciiTheme="minorHAnsi" w:hAnsiTheme="minorHAnsi"/>
        </w:rPr>
        <w:tab/>
      </w:r>
      <w:r w:rsidR="009513CB">
        <w:rPr>
          <w:rFonts w:asciiTheme="minorHAnsi" w:hAnsiTheme="minorHAnsi"/>
        </w:rPr>
        <w:tab/>
      </w:r>
      <w:r w:rsidRPr="009513CB">
        <w:rPr>
          <w:rFonts w:asciiTheme="minorHAnsi" w:hAnsiTheme="minorHAnsi"/>
          <w:sz w:val="20"/>
          <w:szCs w:val="20"/>
        </w:rPr>
        <w:t>………………..……….……………………………</w:t>
      </w:r>
    </w:p>
    <w:p w14:paraId="068FC825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                                                                    </w:t>
      </w:r>
      <w:r w:rsidRPr="00B215B7">
        <w:rPr>
          <w:rFonts w:asciiTheme="minorHAnsi" w:hAnsiTheme="minorHAnsi"/>
          <w:sz w:val="20"/>
          <w:szCs w:val="20"/>
        </w:rPr>
        <w:t xml:space="preserve">(czytelnie imię i nazwisko osoby potwierdzającej aktywność) </w:t>
      </w:r>
    </w:p>
    <w:p w14:paraId="068FC826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7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8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>……………………………………………………………..</w:t>
      </w:r>
    </w:p>
    <w:p w14:paraId="068FC829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(pełniona funkcja/ prowadzony przedmiot)*</w:t>
      </w:r>
    </w:p>
    <w:p w14:paraId="068FC82A" w14:textId="3D268D9D" w:rsidR="00D15E06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B13A604" w14:textId="77777777" w:rsidR="009513CB" w:rsidRPr="00B215B7" w:rsidRDefault="009513CB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B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C" w14:textId="641A037B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Potwierdzam realizację aktywności </w:t>
      </w:r>
      <w:r w:rsidR="00CD4FF3" w:rsidRPr="00B215B7">
        <w:rPr>
          <w:rFonts w:asciiTheme="minorHAnsi" w:hAnsiTheme="minorHAnsi"/>
        </w:rPr>
        <w:t xml:space="preserve">dodatkowej </w:t>
      </w:r>
      <w:r w:rsidRPr="00B215B7">
        <w:rPr>
          <w:rFonts w:asciiTheme="minorHAnsi" w:hAnsiTheme="minorHAnsi"/>
        </w:rPr>
        <w:t xml:space="preserve">w wymiarze  </w:t>
      </w:r>
      <w:r w:rsidRPr="009513CB">
        <w:rPr>
          <w:rFonts w:asciiTheme="minorHAnsi" w:hAnsiTheme="minorHAnsi"/>
          <w:sz w:val="20"/>
          <w:szCs w:val="20"/>
        </w:rPr>
        <w:t>…</w:t>
      </w:r>
      <w:r w:rsidR="009513CB">
        <w:rPr>
          <w:rFonts w:asciiTheme="minorHAnsi" w:hAnsiTheme="minorHAnsi"/>
          <w:sz w:val="20"/>
          <w:szCs w:val="20"/>
        </w:rPr>
        <w:t>………..</w:t>
      </w:r>
      <w:r w:rsidRPr="009513CB">
        <w:rPr>
          <w:rFonts w:asciiTheme="minorHAnsi" w:hAnsiTheme="minorHAnsi"/>
          <w:sz w:val="20"/>
          <w:szCs w:val="20"/>
        </w:rPr>
        <w:t xml:space="preserve">…. </w:t>
      </w:r>
      <w:r w:rsidRPr="00B215B7">
        <w:rPr>
          <w:rFonts w:asciiTheme="minorHAnsi" w:hAnsiTheme="minorHAnsi"/>
        </w:rPr>
        <w:t xml:space="preserve"> godzin  </w:t>
      </w:r>
    </w:p>
    <w:p w14:paraId="068FC82D" w14:textId="77777777" w:rsidR="00D15E06" w:rsidRPr="00B215B7" w:rsidRDefault="00D15E06" w:rsidP="00D15E06">
      <w:pPr>
        <w:rPr>
          <w:rFonts w:asciiTheme="minorHAnsi" w:hAnsiTheme="minorHAnsi"/>
        </w:rPr>
      </w:pPr>
    </w:p>
    <w:p w14:paraId="4313D451" w14:textId="77777777" w:rsidR="009513CB" w:rsidRDefault="00D15E06" w:rsidP="00D15E06">
      <w:pPr>
        <w:rPr>
          <w:rFonts w:asciiTheme="minorHAnsi" w:hAnsiTheme="minorHAnsi"/>
          <w:sz w:val="20"/>
          <w:szCs w:val="20"/>
        </w:rPr>
      </w:pPr>
      <w:r w:rsidRPr="009513C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="009513CB">
        <w:rPr>
          <w:rFonts w:asciiTheme="minorHAnsi" w:hAnsiTheme="minorHAnsi"/>
          <w:sz w:val="20"/>
          <w:szCs w:val="20"/>
        </w:rPr>
        <w:tab/>
      </w:r>
      <w:r w:rsidR="009513CB">
        <w:rPr>
          <w:rFonts w:asciiTheme="minorHAnsi" w:hAnsiTheme="minorHAnsi"/>
          <w:sz w:val="20"/>
          <w:szCs w:val="20"/>
        </w:rPr>
        <w:tab/>
      </w:r>
    </w:p>
    <w:p w14:paraId="068FC82E" w14:textId="1FE8C0BE" w:rsidR="00D15E06" w:rsidRPr="009513CB" w:rsidRDefault="009513CB" w:rsidP="009513CB">
      <w:pPr>
        <w:ind w:left="49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</w:t>
      </w:r>
      <w:r w:rsidR="00D15E06" w:rsidRPr="009513CB">
        <w:rPr>
          <w:rFonts w:asciiTheme="minorHAnsi" w:hAnsiTheme="minorHAnsi"/>
          <w:sz w:val="20"/>
          <w:szCs w:val="20"/>
        </w:rPr>
        <w:t>…………………………………….</w:t>
      </w:r>
    </w:p>
    <w:p w14:paraId="068FC82F" w14:textId="3F370779" w:rsidR="00D15E06" w:rsidRPr="00B215B7" w:rsidRDefault="00D15E06" w:rsidP="00D15E06">
      <w:pPr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                                                                  </w:t>
      </w:r>
      <w:r w:rsidR="009513CB">
        <w:rPr>
          <w:rFonts w:asciiTheme="minorHAnsi" w:hAnsiTheme="minorHAnsi"/>
          <w:sz w:val="20"/>
          <w:szCs w:val="20"/>
        </w:rPr>
        <w:tab/>
      </w:r>
      <w:r w:rsidRPr="00B215B7"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9513CB">
        <w:rPr>
          <w:rFonts w:asciiTheme="minorHAnsi" w:hAnsiTheme="minorHAnsi"/>
          <w:sz w:val="20"/>
          <w:szCs w:val="20"/>
        </w:rPr>
        <w:t xml:space="preserve">   </w:t>
      </w:r>
      <w:r w:rsidRPr="00B215B7">
        <w:rPr>
          <w:rFonts w:asciiTheme="minorHAnsi" w:hAnsiTheme="minorHAnsi"/>
          <w:sz w:val="20"/>
          <w:szCs w:val="20"/>
        </w:rPr>
        <w:t xml:space="preserve">(podpis opiekuna praktyk) </w:t>
      </w:r>
    </w:p>
    <w:p w14:paraId="068FC830" w14:textId="77777777" w:rsidR="00D15E06" w:rsidRPr="00B215B7" w:rsidRDefault="00D15E06" w:rsidP="00D15E06">
      <w:pPr>
        <w:rPr>
          <w:rFonts w:asciiTheme="minorHAnsi" w:hAnsiTheme="minorHAnsi"/>
          <w:sz w:val="20"/>
          <w:szCs w:val="20"/>
        </w:rPr>
      </w:pPr>
    </w:p>
    <w:p w14:paraId="334B63EB" w14:textId="77777777" w:rsidR="00BD01EB" w:rsidRDefault="00BD01EB" w:rsidP="004C15FD">
      <w:pPr>
        <w:jc w:val="both"/>
        <w:rPr>
          <w:rFonts w:asciiTheme="minorHAnsi" w:hAnsiTheme="minorHAnsi"/>
          <w:sz w:val="20"/>
          <w:szCs w:val="20"/>
        </w:rPr>
      </w:pPr>
    </w:p>
    <w:p w14:paraId="068FC832" w14:textId="531DA4E2" w:rsidR="009D2D89" w:rsidRPr="00B215B7" w:rsidRDefault="00D15E06" w:rsidP="004C15FD">
      <w:pPr>
        <w:jc w:val="both"/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>*(niepotrzebne skreślić)</w:t>
      </w:r>
    </w:p>
    <w:sectPr w:rsidR="009D2D89" w:rsidRPr="00B215B7" w:rsidSect="00CA44E6">
      <w:headerReference w:type="default" r:id="rId10"/>
      <w:pgSz w:w="11906" w:h="16838"/>
      <w:pgMar w:top="2127" w:right="1417" w:bottom="1135" w:left="1417" w:header="17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DE9B" w14:textId="77777777" w:rsidR="009C37D8" w:rsidRDefault="009C37D8" w:rsidP="00AC7448">
      <w:r>
        <w:separator/>
      </w:r>
    </w:p>
  </w:endnote>
  <w:endnote w:type="continuationSeparator" w:id="0">
    <w:p w14:paraId="683823F5" w14:textId="77777777" w:rsidR="009C37D8" w:rsidRDefault="009C37D8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E92B" w14:textId="77777777" w:rsidR="009C37D8" w:rsidRDefault="009C37D8" w:rsidP="00AC7448">
      <w:r>
        <w:separator/>
      </w:r>
    </w:p>
  </w:footnote>
  <w:footnote w:type="continuationSeparator" w:id="0">
    <w:p w14:paraId="10FAAD53" w14:textId="77777777" w:rsidR="009C37D8" w:rsidRDefault="009C37D8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837" w14:textId="4CE6034A" w:rsidR="00AC7448" w:rsidRDefault="00CA44E6" w:rsidP="00CA44E6">
    <w:pPr>
      <w:pStyle w:val="Nagwek"/>
    </w:pPr>
    <w:r>
      <w:rPr>
        <w:noProof/>
      </w:rPr>
      <w:drawing>
        <wp:inline distT="0" distB="0" distL="0" distR="0" wp14:anchorId="2F19131D" wp14:editId="28812FC8">
          <wp:extent cx="3152775" cy="1210440"/>
          <wp:effectExtent l="0" t="0" r="0" b="8890"/>
          <wp:docPr id="7739964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996475" name="Obraz 7739964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761" cy="121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74198">
    <w:abstractNumId w:val="0"/>
  </w:num>
  <w:num w:numId="2" w16cid:durableId="166639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06"/>
    <w:rsid w:val="00016F71"/>
    <w:rsid w:val="00047EB0"/>
    <w:rsid w:val="000531BC"/>
    <w:rsid w:val="000D7252"/>
    <w:rsid w:val="000E669F"/>
    <w:rsid w:val="00101EEE"/>
    <w:rsid w:val="00143C12"/>
    <w:rsid w:val="001612E6"/>
    <w:rsid w:val="001B5616"/>
    <w:rsid w:val="00297AF1"/>
    <w:rsid w:val="002E5EED"/>
    <w:rsid w:val="00343FC8"/>
    <w:rsid w:val="003E26F4"/>
    <w:rsid w:val="00442379"/>
    <w:rsid w:val="00480AD2"/>
    <w:rsid w:val="004C15FD"/>
    <w:rsid w:val="005320F2"/>
    <w:rsid w:val="00640ABB"/>
    <w:rsid w:val="006649B3"/>
    <w:rsid w:val="006B5AC0"/>
    <w:rsid w:val="007848C5"/>
    <w:rsid w:val="008D4D28"/>
    <w:rsid w:val="009513CB"/>
    <w:rsid w:val="009B4804"/>
    <w:rsid w:val="009C37D8"/>
    <w:rsid w:val="009D2D89"/>
    <w:rsid w:val="00AC7448"/>
    <w:rsid w:val="00AD12C8"/>
    <w:rsid w:val="00B1442A"/>
    <w:rsid w:val="00B215B7"/>
    <w:rsid w:val="00B61324"/>
    <w:rsid w:val="00BA549C"/>
    <w:rsid w:val="00BC1F5A"/>
    <w:rsid w:val="00BD01EB"/>
    <w:rsid w:val="00C70C5F"/>
    <w:rsid w:val="00CA44E6"/>
    <w:rsid w:val="00CD4FF3"/>
    <w:rsid w:val="00CF7256"/>
    <w:rsid w:val="00D15E06"/>
    <w:rsid w:val="00D63633"/>
    <w:rsid w:val="00D726BA"/>
    <w:rsid w:val="00D76A3B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8FC801"/>
  <w15:docId w15:val="{1A09F951-EE77-4C81-81EA-FBFB505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E0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15E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ziekani\Kolegium%20Dzieka&#324;skie\MAP\listownik_og&#243;lny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57965-DEBE-4999-A74B-B0A5E1C6F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1A4E2-8783-416C-A9E3-713710C2E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2EB4F-E546-4001-B572-DDCE2AB7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 — kopia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Nowak-Lewandowska</dc:creator>
  <cp:lastModifiedBy>Kamila Antkowiak</cp:lastModifiedBy>
  <cp:revision>3</cp:revision>
  <cp:lastPrinted>2015-07-10T07:54:00Z</cp:lastPrinted>
  <dcterms:created xsi:type="dcterms:W3CDTF">2020-05-27T12:00:00Z</dcterms:created>
  <dcterms:modified xsi:type="dcterms:W3CDTF">2023-04-01T09:37:00Z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