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4630" w14:textId="77777777" w:rsidR="002E63AA" w:rsidRPr="00D90D0C" w:rsidRDefault="002E63AA" w:rsidP="002E63A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0D0C">
        <w:rPr>
          <w:rFonts w:asciiTheme="minorHAnsi" w:hAnsiTheme="minorHAnsi" w:cstheme="minorHAnsi"/>
          <w:b/>
          <w:sz w:val="22"/>
          <w:szCs w:val="22"/>
        </w:rPr>
        <w:t>PROGRAM RAMOWY PRAKTYKI ZAWODOWEJ</w:t>
      </w:r>
    </w:p>
    <w:p w14:paraId="464797D9" w14:textId="77777777" w:rsidR="002E63AA" w:rsidRPr="00D90D0C" w:rsidRDefault="002E63AA" w:rsidP="002E63A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0D0C">
        <w:rPr>
          <w:rFonts w:asciiTheme="minorHAnsi" w:hAnsiTheme="minorHAnsi" w:cstheme="minorHAnsi"/>
          <w:b/>
          <w:sz w:val="22"/>
          <w:szCs w:val="22"/>
        </w:rPr>
        <w:t xml:space="preserve">DLA KIERUNKU EKONOMIA </w:t>
      </w:r>
    </w:p>
    <w:p w14:paraId="439935C6" w14:textId="77777777" w:rsidR="002E63AA" w:rsidRPr="00D90D0C" w:rsidRDefault="002E63AA" w:rsidP="002E63A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0D0C">
        <w:rPr>
          <w:rFonts w:asciiTheme="minorHAnsi" w:hAnsiTheme="minorHAnsi" w:cstheme="minorHAnsi"/>
          <w:b/>
          <w:sz w:val="22"/>
          <w:szCs w:val="22"/>
        </w:rPr>
        <w:t>studia pierwszego stopnia o profilu praktycznym</w:t>
      </w:r>
    </w:p>
    <w:p w14:paraId="67B0D3E1" w14:textId="77777777" w:rsidR="002E63AA" w:rsidRPr="00D90D0C" w:rsidRDefault="002E63AA" w:rsidP="002E63AA">
      <w:pPr>
        <w:rPr>
          <w:rFonts w:asciiTheme="minorHAnsi" w:hAnsiTheme="minorHAnsi" w:cstheme="minorHAnsi"/>
          <w:sz w:val="22"/>
          <w:szCs w:val="22"/>
        </w:rPr>
      </w:pPr>
    </w:p>
    <w:p w14:paraId="05BD4E9C" w14:textId="77777777" w:rsidR="002E63AA" w:rsidRPr="00D90D0C" w:rsidRDefault="002E63AA" w:rsidP="002E63AA">
      <w:pPr>
        <w:pStyle w:val="Akapitzlist1"/>
        <w:spacing w:before="96" w:after="24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b/>
          <w:sz w:val="22"/>
          <w:szCs w:val="22"/>
        </w:rPr>
        <w:t>Cel praktyk:</w:t>
      </w:r>
      <w:r w:rsidRPr="00D90D0C">
        <w:rPr>
          <w:rFonts w:asciiTheme="minorHAnsi" w:hAnsiTheme="minorHAnsi" w:cstheme="minorHAnsi"/>
          <w:sz w:val="22"/>
          <w:szCs w:val="22"/>
        </w:rPr>
        <w:t xml:space="preserve"> Praktyki zawodowe są jednym z dwóch elementów Modułu Aktywności Praktycznych (MAP), obok aktywności uzupełniających. Stanowią one integralną część programu kształcenia dla kierunku Ekonomia. Praktyka zawodowa ma na celu konfrontację, poszerzenie i uogólnienie wiedzy zdobytej z zakresu studiowanej specjalności; kształtowanie umiejętności niezbędnych w przyszłej pracy zawodowej; poznanie profilu, struktury organizacyjnej i zasad funkcjonowania instytucji, w której odbywają się praktyki; poznanie standardów pracy w danym środowisku zawodowym; nawiązanie kontaktów zawodowych; zebranie doświadczeń i materiałów pomocnych przy pisaniu pracy dyplomowej.</w:t>
      </w:r>
    </w:p>
    <w:p w14:paraId="4A7D716A" w14:textId="77777777" w:rsidR="002E63AA" w:rsidRPr="00D90D0C" w:rsidRDefault="002E63AA" w:rsidP="002E63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b/>
          <w:sz w:val="22"/>
          <w:szCs w:val="22"/>
        </w:rPr>
        <w:t>Miejsce praktyk:</w:t>
      </w:r>
      <w:r w:rsidRPr="00D90D0C">
        <w:rPr>
          <w:rFonts w:asciiTheme="minorHAnsi" w:hAnsiTheme="minorHAnsi" w:cstheme="minorHAnsi"/>
          <w:sz w:val="22"/>
          <w:szCs w:val="22"/>
        </w:rPr>
        <w:t xml:space="preserve"> Praktyka zawodowa może być realizowana w wybranym przedsiębiorstwie prywatnym lub publicznym, instytucji/ jednostce administracji publicznej lub samorządowej, banku lub innej instytucji finansowej, organizacji non-profit, itp. W zależności od zainteresowań Studenta i wybranej przez niego specjalności, praktyka może się odbywać m.in. w działach: </w:t>
      </w:r>
    </w:p>
    <w:p w14:paraId="4974D8EF" w14:textId="77777777" w:rsidR="002E63AA" w:rsidRPr="00D90D0C" w:rsidRDefault="002E63AA" w:rsidP="002E63AA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produkcji/usług, </w:t>
      </w:r>
    </w:p>
    <w:p w14:paraId="22B3121B" w14:textId="77777777" w:rsidR="002E63AA" w:rsidRPr="00D90D0C" w:rsidRDefault="002E63AA" w:rsidP="002E63AA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zasobów ludzkich lub kadr i płac,</w:t>
      </w:r>
    </w:p>
    <w:p w14:paraId="4ACA6203" w14:textId="77777777" w:rsidR="002E63AA" w:rsidRPr="00D90D0C" w:rsidRDefault="002E63AA" w:rsidP="002E63AA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finansowo-księgowym, </w:t>
      </w:r>
    </w:p>
    <w:p w14:paraId="511EDC83" w14:textId="77777777" w:rsidR="002E63AA" w:rsidRPr="00D90D0C" w:rsidRDefault="002E63AA" w:rsidP="002E63AA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marketingu, </w:t>
      </w:r>
    </w:p>
    <w:p w14:paraId="27FE7C1C" w14:textId="77777777" w:rsidR="002E63AA" w:rsidRPr="00D90D0C" w:rsidRDefault="002E63AA" w:rsidP="002E63AA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IT, </w:t>
      </w:r>
    </w:p>
    <w:p w14:paraId="68EC14F0" w14:textId="77777777" w:rsidR="002E63AA" w:rsidRPr="00D90D0C" w:rsidRDefault="002E63AA" w:rsidP="002E63AA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zarządzania jakością, </w:t>
      </w:r>
    </w:p>
    <w:p w14:paraId="43EC2210" w14:textId="77777777" w:rsidR="002E63AA" w:rsidRPr="00D90D0C" w:rsidRDefault="002E63AA" w:rsidP="002E63AA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bhp,</w:t>
      </w:r>
    </w:p>
    <w:p w14:paraId="54E3A8B6" w14:textId="77777777" w:rsidR="002E63AA" w:rsidRPr="00D90D0C" w:rsidRDefault="002E63AA" w:rsidP="002E63AA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kontroli, itp. </w:t>
      </w:r>
    </w:p>
    <w:p w14:paraId="3CCC3359" w14:textId="77777777" w:rsidR="002E63AA" w:rsidRPr="00D90D0C" w:rsidRDefault="002E63AA" w:rsidP="002E63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DAA006" w14:textId="77777777" w:rsidR="002E63AA" w:rsidRPr="00D90D0C" w:rsidRDefault="002E63AA" w:rsidP="002E63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b/>
          <w:sz w:val="22"/>
          <w:szCs w:val="22"/>
        </w:rPr>
        <w:t>Organizacja i przebieg praktyk:</w:t>
      </w:r>
      <w:r w:rsidRPr="00D90D0C">
        <w:rPr>
          <w:rFonts w:asciiTheme="minorHAnsi" w:hAnsiTheme="minorHAnsi" w:cstheme="minorHAnsi"/>
          <w:sz w:val="22"/>
          <w:szCs w:val="22"/>
        </w:rPr>
        <w:t xml:space="preserve"> Określone są w planie studiów oraz Regulaminie praktyk zawodowych.</w:t>
      </w:r>
    </w:p>
    <w:p w14:paraId="5E39AC9E" w14:textId="77777777" w:rsidR="002E63AA" w:rsidRPr="00D90D0C" w:rsidRDefault="002E63AA" w:rsidP="002E63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A00A34" w14:textId="77777777" w:rsidR="002E63AA" w:rsidRPr="00D90D0C" w:rsidRDefault="002E63AA" w:rsidP="002E63A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0D0C">
        <w:rPr>
          <w:rFonts w:asciiTheme="minorHAnsi" w:hAnsiTheme="minorHAnsi" w:cstheme="minorHAnsi"/>
          <w:b/>
          <w:sz w:val="22"/>
          <w:szCs w:val="22"/>
        </w:rPr>
        <w:t>Program praktyki - część ogólna  (dotyczy wszystkich specjalności):</w:t>
      </w:r>
    </w:p>
    <w:p w14:paraId="47B46C45" w14:textId="77777777" w:rsidR="002E63AA" w:rsidRPr="00D90D0C" w:rsidRDefault="002E63AA" w:rsidP="002E63AA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Zapoznanie się z przedsiębiorstwem/instytucją,  a w szczególności z:  </w:t>
      </w:r>
    </w:p>
    <w:p w14:paraId="6FAA64D0" w14:textId="77777777" w:rsidR="002E63AA" w:rsidRPr="00D90D0C" w:rsidRDefault="002E63AA" w:rsidP="002E63AA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strukturą organizacyjną,</w:t>
      </w:r>
    </w:p>
    <w:p w14:paraId="76EA5FEB" w14:textId="77777777" w:rsidR="002E63AA" w:rsidRPr="00D90D0C" w:rsidRDefault="002E63AA" w:rsidP="002E63AA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charakterystyką produktów i usług,</w:t>
      </w:r>
    </w:p>
    <w:p w14:paraId="186EAAFE" w14:textId="77777777" w:rsidR="002E63AA" w:rsidRPr="00D90D0C" w:rsidRDefault="002E63AA" w:rsidP="002E63AA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systemem kontroli jakości,</w:t>
      </w:r>
    </w:p>
    <w:p w14:paraId="68A2860C" w14:textId="77777777" w:rsidR="002E63AA" w:rsidRPr="00D90D0C" w:rsidRDefault="002E63AA" w:rsidP="002E63AA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zasięgiem terytorialnym działalności, z uwzględnieniem otoczenia konkurencyjnego,</w:t>
      </w:r>
    </w:p>
    <w:p w14:paraId="3DFD67E8" w14:textId="77777777" w:rsidR="002E63AA" w:rsidRPr="00D90D0C" w:rsidRDefault="002E63AA" w:rsidP="002E63AA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zasadami archiwizacji dokumentów.</w:t>
      </w:r>
    </w:p>
    <w:p w14:paraId="3D87F830" w14:textId="77777777" w:rsidR="002E63AA" w:rsidRPr="00D90D0C" w:rsidRDefault="002E63AA" w:rsidP="002E63AA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Zapoznanie się z przepisami dotyczącymi BHP i tajemnicy służbowej.</w:t>
      </w:r>
    </w:p>
    <w:p w14:paraId="2449192A" w14:textId="77777777" w:rsidR="002E63AA" w:rsidRPr="00D90D0C" w:rsidRDefault="002E63AA" w:rsidP="002E63AA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Zapoznanie się z działem produkcyjnym, usługowym lub innym (w zależności od specyfiki przedsiębiorstwa/instytucji).</w:t>
      </w:r>
    </w:p>
    <w:p w14:paraId="23571DED" w14:textId="77777777" w:rsidR="002E63AA" w:rsidRPr="00D90D0C" w:rsidRDefault="002E63AA" w:rsidP="002E63AA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Zapoznanie się z systemem zarządzania przedsiębiorstwem w obszarach:</w:t>
      </w:r>
    </w:p>
    <w:p w14:paraId="6023D361" w14:textId="77777777" w:rsidR="002E63AA" w:rsidRPr="00D90D0C" w:rsidRDefault="002E63AA" w:rsidP="002E63AA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planowania,</w:t>
      </w:r>
    </w:p>
    <w:p w14:paraId="5971189D" w14:textId="77777777" w:rsidR="002E63AA" w:rsidRPr="00D90D0C" w:rsidRDefault="002E63AA" w:rsidP="002E63AA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organizowania działalności,</w:t>
      </w:r>
    </w:p>
    <w:p w14:paraId="62CA19D9" w14:textId="77777777" w:rsidR="002E63AA" w:rsidRPr="00D90D0C" w:rsidRDefault="002E63AA" w:rsidP="002E63AA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lastRenderedPageBreak/>
        <w:t>motywowania pracowników,</w:t>
      </w:r>
    </w:p>
    <w:p w14:paraId="7E4E795D" w14:textId="77777777" w:rsidR="002E63AA" w:rsidRPr="00D90D0C" w:rsidRDefault="002E63AA" w:rsidP="002E63AA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kontroli.</w:t>
      </w:r>
    </w:p>
    <w:p w14:paraId="2392D554" w14:textId="77777777" w:rsidR="002E63AA" w:rsidRPr="00D90D0C" w:rsidRDefault="002E63AA" w:rsidP="002E63AA">
      <w:pPr>
        <w:pStyle w:val="Akapitzlist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Zapoznanie się z działem finansowym przedsiębiorstwa w zakresie:</w:t>
      </w:r>
    </w:p>
    <w:p w14:paraId="530ECAC3" w14:textId="77777777" w:rsidR="002E63AA" w:rsidRPr="00D90D0C" w:rsidRDefault="002E63AA" w:rsidP="002E63AA">
      <w:pPr>
        <w:pStyle w:val="Akapitzlist"/>
        <w:numPr>
          <w:ilvl w:val="0"/>
          <w:numId w:val="4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podstawowych zasad prowadzenia rachunkowości w przedsiębiorstwie, </w:t>
      </w:r>
    </w:p>
    <w:p w14:paraId="79856D1C" w14:textId="77777777" w:rsidR="002E63AA" w:rsidRPr="00D90D0C" w:rsidRDefault="002E63AA" w:rsidP="002E63AA">
      <w:pPr>
        <w:pStyle w:val="Akapitzlist"/>
        <w:numPr>
          <w:ilvl w:val="0"/>
          <w:numId w:val="4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analizy finansowej w organizacji,</w:t>
      </w:r>
    </w:p>
    <w:p w14:paraId="0EB7B5F3" w14:textId="77777777" w:rsidR="002E63AA" w:rsidRPr="00D90D0C" w:rsidRDefault="002E63AA" w:rsidP="002E63AA">
      <w:pPr>
        <w:pStyle w:val="Akapitzlist"/>
        <w:numPr>
          <w:ilvl w:val="0"/>
          <w:numId w:val="4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zasad przygotowywania budżetu, sporządzania sprawozdań finansowych, bilansu rocznego,</w:t>
      </w:r>
    </w:p>
    <w:p w14:paraId="38CBD89C" w14:textId="77777777" w:rsidR="002E63AA" w:rsidRPr="00D90D0C" w:rsidRDefault="002E63AA" w:rsidP="002E63AA">
      <w:pPr>
        <w:pStyle w:val="Akapitzlist"/>
        <w:numPr>
          <w:ilvl w:val="0"/>
          <w:numId w:val="4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metod analizy ekonomicznej i jej wykorzystania w procesach decyzyjnych.</w:t>
      </w:r>
    </w:p>
    <w:p w14:paraId="7F41AE63" w14:textId="77777777" w:rsidR="002E63AA" w:rsidRPr="00D90D0C" w:rsidRDefault="002E63AA" w:rsidP="002E63AA">
      <w:pPr>
        <w:pStyle w:val="Akapitzlist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Zapoznanie się z działalnością handlową i marketingową przedsiębiorstwa w zakresie:</w:t>
      </w:r>
    </w:p>
    <w:p w14:paraId="15CC0461" w14:textId="77777777" w:rsidR="002E63AA" w:rsidRPr="00D90D0C" w:rsidRDefault="002E63AA" w:rsidP="002E63AA">
      <w:pPr>
        <w:pStyle w:val="Akapitzlist"/>
        <w:numPr>
          <w:ilvl w:val="0"/>
          <w:numId w:val="4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organizacji sprzedaży,</w:t>
      </w:r>
    </w:p>
    <w:p w14:paraId="4ED0ACD1" w14:textId="77777777" w:rsidR="002E63AA" w:rsidRPr="00D90D0C" w:rsidRDefault="002E63AA" w:rsidP="002E63AA">
      <w:pPr>
        <w:pStyle w:val="Akapitzlist"/>
        <w:numPr>
          <w:ilvl w:val="0"/>
          <w:numId w:val="4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prowadzenia negocjacji z kontrahentami,</w:t>
      </w:r>
    </w:p>
    <w:p w14:paraId="3682B4E1" w14:textId="77777777" w:rsidR="002E63AA" w:rsidRPr="00D90D0C" w:rsidRDefault="002E63AA" w:rsidP="002E63AA">
      <w:pPr>
        <w:pStyle w:val="Akapitzlist"/>
        <w:numPr>
          <w:ilvl w:val="0"/>
          <w:numId w:val="4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opracowania planów promocyjnych,</w:t>
      </w:r>
    </w:p>
    <w:p w14:paraId="4F61E53E" w14:textId="77777777" w:rsidR="002E63AA" w:rsidRPr="00D90D0C" w:rsidRDefault="002E63AA" w:rsidP="002E63AA">
      <w:pPr>
        <w:pStyle w:val="Akapitzlist"/>
        <w:numPr>
          <w:ilvl w:val="0"/>
          <w:numId w:val="4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form działalności promocyjnej.</w:t>
      </w:r>
    </w:p>
    <w:p w14:paraId="79A45CA1" w14:textId="77777777" w:rsidR="002E63AA" w:rsidRPr="00D90D0C" w:rsidRDefault="002E63AA" w:rsidP="002E63AA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Obserwacja oraz stopniowe uczestniczenie w zleconych pracach związanych z bieżącą działalnością jednostki, adekwatnie do studiowanej specjalności. </w:t>
      </w:r>
    </w:p>
    <w:p w14:paraId="318275EA" w14:textId="77777777" w:rsidR="002E63AA" w:rsidRPr="00D90D0C" w:rsidRDefault="002E63AA" w:rsidP="002E63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F25B5C" w14:textId="77777777" w:rsidR="002E63AA" w:rsidRPr="00D90D0C" w:rsidRDefault="002E63AA" w:rsidP="002E63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Studenci poszczególnych </w:t>
      </w:r>
      <w:r w:rsidRPr="00D90D0C">
        <w:rPr>
          <w:rFonts w:asciiTheme="minorHAnsi" w:hAnsiTheme="minorHAnsi" w:cstheme="minorHAnsi"/>
          <w:b/>
          <w:sz w:val="22"/>
          <w:szCs w:val="22"/>
        </w:rPr>
        <w:t>specjalności na kierunku Ekonomia</w:t>
      </w:r>
      <w:r w:rsidRPr="00D90D0C">
        <w:rPr>
          <w:rFonts w:asciiTheme="minorHAnsi" w:hAnsiTheme="minorHAnsi" w:cstheme="minorHAnsi"/>
          <w:sz w:val="22"/>
          <w:szCs w:val="22"/>
        </w:rPr>
        <w:t>, podczas praktyki powinni mieć możliwość poznania i uczestniczenia w bieżącej działalności organizacji w odniesieniu do zagadnień, specyficznych dla studiowanej specjalności.</w:t>
      </w:r>
    </w:p>
    <w:p w14:paraId="10A7D1F5" w14:textId="77777777" w:rsidR="002E63AA" w:rsidRPr="00D90D0C" w:rsidRDefault="002E63AA" w:rsidP="002E63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2E6F76" w14:textId="77777777" w:rsidR="002E63AA" w:rsidRPr="00D90D0C" w:rsidRDefault="002E63AA" w:rsidP="002E63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Poniżej znajduj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D90D0C">
        <w:rPr>
          <w:rFonts w:asciiTheme="minorHAnsi" w:hAnsiTheme="minorHAnsi" w:cstheme="minorHAnsi"/>
          <w:sz w:val="22"/>
          <w:szCs w:val="22"/>
        </w:rPr>
        <w:t xml:space="preserve"> się </w:t>
      </w:r>
      <w:r w:rsidRPr="00D90D0C">
        <w:rPr>
          <w:rFonts w:asciiTheme="minorHAnsi" w:hAnsiTheme="minorHAnsi" w:cstheme="minorHAnsi"/>
          <w:b/>
          <w:sz w:val="22"/>
          <w:szCs w:val="22"/>
        </w:rPr>
        <w:t>program praktyki dla  specjalności</w:t>
      </w:r>
      <w:r w:rsidRPr="00D90D0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76B1F9" w14:textId="77777777" w:rsidR="002E63AA" w:rsidRPr="00D90D0C" w:rsidRDefault="002E63AA" w:rsidP="002E63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966877" w14:textId="77777777" w:rsidR="002E63AA" w:rsidRPr="00D90D0C" w:rsidRDefault="002E63AA" w:rsidP="002E63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3249E3" w14:textId="77777777" w:rsidR="002E63AA" w:rsidRPr="00D90D0C" w:rsidRDefault="002E63AA" w:rsidP="002E63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7FD1ED" w14:textId="77777777" w:rsidR="002E63AA" w:rsidRDefault="002E63AA" w:rsidP="002E63AA">
      <w:pPr>
        <w:spacing w:line="276" w:lineRule="auto"/>
        <w:rPr>
          <w:rFonts w:ascii="Calibri" w:hAnsi="Calibri" w:cs="Calibri"/>
          <w:b/>
          <w:sz w:val="24"/>
        </w:rPr>
      </w:pPr>
    </w:p>
    <w:p w14:paraId="4DA52F5D" w14:textId="77777777" w:rsidR="002E63AA" w:rsidRDefault="002E63AA" w:rsidP="002E63AA">
      <w:pPr>
        <w:spacing w:line="276" w:lineRule="auto"/>
        <w:ind w:left="1416" w:firstLine="708"/>
        <w:rPr>
          <w:rFonts w:ascii="Calibri" w:hAnsi="Calibri" w:cs="Calibri"/>
          <w:b/>
          <w:sz w:val="24"/>
        </w:rPr>
      </w:pPr>
      <w:r w:rsidRPr="004F3612">
        <w:rPr>
          <w:rFonts w:ascii="Calibri" w:hAnsi="Calibri" w:cs="Calibri"/>
          <w:b/>
          <w:sz w:val="24"/>
        </w:rPr>
        <w:t xml:space="preserve">RAMOWY PROGRAM PRAKTYKI DLA SPECJALNOŚCI: </w:t>
      </w:r>
    </w:p>
    <w:p w14:paraId="5516DA73" w14:textId="77777777" w:rsidR="002E63AA" w:rsidRDefault="002E63AA" w:rsidP="002E63AA">
      <w:pPr>
        <w:spacing w:line="276" w:lineRule="auto"/>
        <w:ind w:left="360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Logistyka – Spedycja - Transport</w:t>
      </w:r>
    </w:p>
    <w:p w14:paraId="68C75B8C" w14:textId="77777777" w:rsidR="002E63AA" w:rsidRDefault="002E63AA" w:rsidP="002E63AA">
      <w:pPr>
        <w:spacing w:line="276" w:lineRule="auto"/>
        <w:ind w:left="360"/>
        <w:jc w:val="center"/>
        <w:rPr>
          <w:rFonts w:ascii="Calibri" w:hAnsi="Calibri" w:cs="Calibri"/>
          <w:b/>
          <w:sz w:val="24"/>
        </w:rPr>
      </w:pPr>
    </w:p>
    <w:p w14:paraId="430FE7AB" w14:textId="77777777" w:rsidR="002E63AA" w:rsidRDefault="002E63AA" w:rsidP="002E63AA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71"/>
        <w:jc w:val="both"/>
        <w:rPr>
          <w:rFonts w:ascii="Book Antiqua" w:eastAsiaTheme="minorHAnsi" w:hAnsi="Book Antiqua" w:cs="Book Antiqua"/>
          <w:color w:val="000000"/>
          <w:sz w:val="23"/>
          <w:szCs w:val="23"/>
          <w:lang w:eastAsia="en-US"/>
        </w:rPr>
      </w:pPr>
      <w:r w:rsidRPr="00DB63BC">
        <w:rPr>
          <w:rFonts w:asciiTheme="minorHAnsi" w:hAnsiTheme="minorHAnsi" w:cstheme="minorHAnsi"/>
          <w:sz w:val="22"/>
          <w:szCs w:val="22"/>
        </w:rPr>
        <w:t xml:space="preserve">Poznanie struktury organizacyjnej i funkcjonowania przedsiębiorstwa (produkcyjnego lub usługowego). </w:t>
      </w:r>
      <w:r w:rsidRPr="00DB63BC">
        <w:rPr>
          <w:rFonts w:asciiTheme="minorHAnsi" w:hAnsiTheme="minorHAnsi" w:cstheme="minorHAnsi"/>
          <w:sz w:val="22"/>
          <w:szCs w:val="22"/>
          <w:lang w:eastAsia="pl-PL"/>
        </w:rPr>
        <w:t xml:space="preserve">Poznanie </w:t>
      </w:r>
      <w:r w:rsidRPr="006D03C6">
        <w:rPr>
          <w:rFonts w:asciiTheme="minorHAnsi" w:hAnsiTheme="minorHAnsi" w:cstheme="minorHAnsi"/>
          <w:sz w:val="22"/>
          <w:szCs w:val="22"/>
          <w:lang w:eastAsia="pl-PL"/>
        </w:rPr>
        <w:t xml:space="preserve">procesu </w:t>
      </w:r>
      <w:r w:rsidRPr="00DB63BC">
        <w:rPr>
          <w:rFonts w:asciiTheme="minorHAnsi" w:hAnsiTheme="minorHAnsi" w:cstheme="minorHAnsi"/>
          <w:sz w:val="22"/>
          <w:szCs w:val="22"/>
          <w:lang w:eastAsia="pl-PL"/>
        </w:rPr>
        <w:t>t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echnologicznego danego zakładu, </w:t>
      </w:r>
      <w:r w:rsidRPr="006D03C6">
        <w:rPr>
          <w:rFonts w:asciiTheme="minorHAnsi" w:hAnsiTheme="minorHAnsi" w:cstheme="minorHAnsi"/>
          <w:sz w:val="22"/>
          <w:szCs w:val="22"/>
          <w:lang w:eastAsia="pl-PL"/>
        </w:rPr>
        <w:t>zapoznanie się z produk</w:t>
      </w:r>
      <w:r w:rsidRPr="00DB63BC">
        <w:rPr>
          <w:rFonts w:asciiTheme="minorHAnsi" w:hAnsiTheme="minorHAnsi" w:cstheme="minorHAnsi"/>
          <w:sz w:val="22"/>
          <w:szCs w:val="22"/>
          <w:lang w:eastAsia="pl-PL"/>
        </w:rPr>
        <w:t>cją i produktami firmy.</w:t>
      </w:r>
      <w:r w:rsidRPr="00DB63BC">
        <w:rPr>
          <w:rFonts w:ascii="Book Antiqua" w:eastAsiaTheme="minorHAnsi" w:hAnsi="Book Antiqua" w:cs="Book Antiqua"/>
          <w:color w:val="000000"/>
          <w:sz w:val="23"/>
          <w:szCs w:val="23"/>
          <w:lang w:eastAsia="en-US"/>
        </w:rPr>
        <w:t xml:space="preserve"> </w:t>
      </w:r>
    </w:p>
    <w:p w14:paraId="543774D8" w14:textId="77777777" w:rsidR="002E63AA" w:rsidRPr="00DB63BC" w:rsidRDefault="002E63AA" w:rsidP="002E63AA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/>
        <w:ind w:left="714" w:hanging="357"/>
        <w:contextualSpacing w:val="0"/>
        <w:rPr>
          <w:rFonts w:asciiTheme="minorHAnsi" w:eastAsiaTheme="minorHAnsi" w:hAnsiTheme="minorHAnsi" w:cstheme="minorHAnsi"/>
          <w:color w:val="000000"/>
          <w:sz w:val="22"/>
          <w:szCs w:val="23"/>
          <w:lang w:eastAsia="en-US"/>
        </w:rPr>
      </w:pPr>
      <w:r w:rsidRPr="00DB63BC">
        <w:rPr>
          <w:rFonts w:asciiTheme="minorHAnsi" w:eastAsiaTheme="minorHAnsi" w:hAnsiTheme="minorHAnsi" w:cstheme="minorHAnsi"/>
          <w:color w:val="000000"/>
          <w:sz w:val="22"/>
          <w:szCs w:val="23"/>
          <w:lang w:eastAsia="en-US"/>
        </w:rPr>
        <w:t>Poznanie infrastruktury logistycznej przedsiębiorstwa (składy, magazyny, centra logistyczne, środki transportu).</w:t>
      </w:r>
    </w:p>
    <w:p w14:paraId="6E8A679F" w14:textId="77777777" w:rsidR="002E63AA" w:rsidRDefault="002E63AA" w:rsidP="002E63AA">
      <w:pPr>
        <w:numPr>
          <w:ilvl w:val="0"/>
          <w:numId w:val="6"/>
        </w:numPr>
        <w:suppressAutoHyphens w:val="0"/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11F9C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Pr="006D03C6">
        <w:rPr>
          <w:rFonts w:asciiTheme="minorHAnsi" w:hAnsiTheme="minorHAnsi" w:cstheme="minorHAnsi"/>
          <w:sz w:val="22"/>
          <w:szCs w:val="22"/>
          <w:lang w:eastAsia="pl-PL"/>
        </w:rPr>
        <w:t>apoznanie się z systemem głównych powiązań kooperacyjnych firmy oraz systemem zaopatrzenia i d</w:t>
      </w:r>
      <w:r w:rsidRPr="00611F9C">
        <w:rPr>
          <w:rFonts w:asciiTheme="minorHAnsi" w:hAnsiTheme="minorHAnsi" w:cstheme="minorHAnsi"/>
          <w:sz w:val="22"/>
          <w:szCs w:val="22"/>
          <w:lang w:eastAsia="pl-PL"/>
        </w:rPr>
        <w:t>ystrybucji stosowanych w firmie.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4EB620D8" w14:textId="77777777" w:rsidR="002E63AA" w:rsidRPr="00624DBB" w:rsidRDefault="002E63AA" w:rsidP="002E63AA">
      <w:pPr>
        <w:pStyle w:val="Default"/>
        <w:numPr>
          <w:ilvl w:val="0"/>
          <w:numId w:val="6"/>
        </w:numPr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24DBB">
        <w:rPr>
          <w:rFonts w:asciiTheme="minorHAnsi" w:hAnsiTheme="minorHAnsi" w:cstheme="minorHAnsi"/>
          <w:sz w:val="22"/>
          <w:szCs w:val="22"/>
        </w:rPr>
        <w:t xml:space="preserve">Poznanie systemu logistycznego przedsiębiorstwa i związanego z nim systemu </w:t>
      </w:r>
      <w:r>
        <w:rPr>
          <w:rFonts w:asciiTheme="minorHAnsi" w:hAnsiTheme="minorHAnsi" w:cstheme="minorHAnsi"/>
          <w:sz w:val="22"/>
          <w:szCs w:val="22"/>
        </w:rPr>
        <w:t>informatycznego.</w:t>
      </w:r>
    </w:p>
    <w:p w14:paraId="3C16CF78" w14:textId="77777777" w:rsidR="002E63AA" w:rsidRDefault="002E63AA" w:rsidP="002E63AA">
      <w:pPr>
        <w:pStyle w:val="Default"/>
        <w:numPr>
          <w:ilvl w:val="0"/>
          <w:numId w:val="6"/>
        </w:numPr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24DBB">
        <w:rPr>
          <w:rFonts w:asciiTheme="minorHAnsi" w:hAnsiTheme="minorHAnsi" w:cstheme="minorHAnsi"/>
          <w:sz w:val="22"/>
          <w:szCs w:val="22"/>
        </w:rPr>
        <w:t xml:space="preserve">Poznanie specyfiki stosowanych rozwiązań z zakresu zarządzania logistycznego oraz możliwych usprawnień przepływów dóbr i informacji w przedsiębiorstwie (produkcyjnym lub usługowym). </w:t>
      </w:r>
    </w:p>
    <w:p w14:paraId="5221EFA1" w14:textId="77777777" w:rsidR="002E63AA" w:rsidRPr="00624DBB" w:rsidRDefault="002E63AA" w:rsidP="002E63AA">
      <w:pPr>
        <w:pStyle w:val="Default"/>
        <w:numPr>
          <w:ilvl w:val="0"/>
          <w:numId w:val="6"/>
        </w:numPr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B63B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Poznanie specyfiki realizowania zadań logistycznych przez działy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produkcji, </w:t>
      </w:r>
      <w:r w:rsidRPr="00DB63BC">
        <w:rPr>
          <w:rFonts w:asciiTheme="minorHAnsi" w:hAnsiTheme="minorHAnsi" w:cstheme="minorHAnsi"/>
          <w:color w:val="auto"/>
          <w:sz w:val="22"/>
          <w:szCs w:val="22"/>
        </w:rPr>
        <w:t>transportu, zaopatrzenia, dystrybucji oraz współpracą przedsiębiorstwa 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klientami, kontrahentami, </w:t>
      </w:r>
      <w:r w:rsidRPr="00DB63BC">
        <w:rPr>
          <w:rFonts w:asciiTheme="minorHAnsi" w:hAnsiTheme="minorHAnsi" w:cstheme="minorHAnsi"/>
          <w:color w:val="auto"/>
          <w:sz w:val="22"/>
          <w:szCs w:val="22"/>
        </w:rPr>
        <w:t xml:space="preserve"> usługodawcami logistycznymi. </w:t>
      </w:r>
    </w:p>
    <w:p w14:paraId="7AF2E6CD" w14:textId="77777777" w:rsidR="002E63AA" w:rsidRPr="00DB63BC" w:rsidRDefault="002E63AA" w:rsidP="002E63AA">
      <w:pPr>
        <w:pStyle w:val="Default"/>
        <w:numPr>
          <w:ilvl w:val="0"/>
          <w:numId w:val="6"/>
        </w:numPr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B63BC">
        <w:rPr>
          <w:rFonts w:asciiTheme="minorHAnsi" w:hAnsiTheme="minorHAnsi" w:cstheme="minorHAnsi"/>
          <w:color w:val="auto"/>
          <w:sz w:val="22"/>
          <w:szCs w:val="22"/>
        </w:rPr>
        <w:t>Analiza procesów logistycznych:</w:t>
      </w:r>
    </w:p>
    <w:p w14:paraId="538D3537" w14:textId="77777777" w:rsidR="002E63AA" w:rsidRPr="00624DBB" w:rsidRDefault="002E63AA" w:rsidP="002E63AA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24DBB">
        <w:rPr>
          <w:rFonts w:asciiTheme="minorHAnsi" w:eastAsiaTheme="minorHAnsi" w:hAnsiTheme="minorHAnsi" w:cstheme="minorHAnsi"/>
          <w:sz w:val="22"/>
          <w:szCs w:val="22"/>
          <w:lang w:eastAsia="en-US"/>
        </w:rPr>
        <w:t>realizacja i kontrola przepływu surowców i materiałów w procesie tworzenia zapasów materiałów i wyrobów gotowych w trakcie ich przepływu,</w:t>
      </w:r>
    </w:p>
    <w:p w14:paraId="6B3F6ACD" w14:textId="77777777" w:rsidR="002E63AA" w:rsidRPr="00624DBB" w:rsidRDefault="002E63AA" w:rsidP="002E63AA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24DBB">
        <w:rPr>
          <w:rFonts w:asciiTheme="minorHAnsi" w:eastAsiaTheme="minorHAnsi" w:hAnsiTheme="minorHAnsi" w:cstheme="minorHAnsi"/>
          <w:sz w:val="22"/>
          <w:szCs w:val="22"/>
          <w:lang w:eastAsia="en-US"/>
        </w:rPr>
        <w:t>prognozowanie zaopatrzenia (problemy komunikowania się w sferze zaopatrzenia i dystrybucji),</w:t>
      </w:r>
    </w:p>
    <w:p w14:paraId="7AF122EB" w14:textId="77777777" w:rsidR="002E63AA" w:rsidRPr="00624DBB" w:rsidRDefault="002E63AA" w:rsidP="002E63AA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24DBB">
        <w:rPr>
          <w:rFonts w:asciiTheme="minorHAnsi" w:eastAsiaTheme="minorHAnsi" w:hAnsiTheme="minorHAnsi" w:cstheme="minorHAnsi"/>
          <w:sz w:val="22"/>
          <w:szCs w:val="22"/>
          <w:lang w:eastAsia="en-US"/>
        </w:rPr>
        <w:t>dokonywanie zamówień,</w:t>
      </w:r>
    </w:p>
    <w:p w14:paraId="0FD599AB" w14:textId="77777777" w:rsidR="002E63AA" w:rsidRPr="00624DBB" w:rsidRDefault="002E63AA" w:rsidP="002E63AA">
      <w:pPr>
        <w:pStyle w:val="Tekstkomentarza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624DBB">
        <w:rPr>
          <w:rFonts w:asciiTheme="minorHAnsi" w:hAnsiTheme="minorHAnsi" w:cstheme="minorHAnsi"/>
          <w:sz w:val="22"/>
          <w:szCs w:val="22"/>
        </w:rPr>
        <w:t>aopatrzenia w tym procedury wyboru dostawcy,</w:t>
      </w:r>
    </w:p>
    <w:p w14:paraId="1074F82F" w14:textId="77777777" w:rsidR="002E63AA" w:rsidRPr="00624DBB" w:rsidRDefault="002E63AA" w:rsidP="002E63AA">
      <w:pPr>
        <w:pStyle w:val="Tekstkomentarza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Pr="00624DBB">
        <w:rPr>
          <w:rFonts w:asciiTheme="minorHAnsi" w:hAnsiTheme="minorHAnsi" w:cstheme="minorHAnsi"/>
          <w:sz w:val="22"/>
          <w:szCs w:val="22"/>
        </w:rPr>
        <w:t xml:space="preserve">agazynowania (technologii i </w:t>
      </w:r>
      <w:proofErr w:type="spellStart"/>
      <w:r w:rsidRPr="00624DBB">
        <w:rPr>
          <w:rFonts w:asciiTheme="minorHAnsi" w:hAnsiTheme="minorHAnsi" w:cstheme="minorHAnsi"/>
          <w:sz w:val="22"/>
          <w:szCs w:val="22"/>
        </w:rPr>
        <w:t>suprastruktury</w:t>
      </w:r>
      <w:proofErr w:type="spellEnd"/>
      <w:r w:rsidRPr="00624DBB">
        <w:rPr>
          <w:rFonts w:asciiTheme="minorHAnsi" w:hAnsiTheme="minorHAnsi" w:cstheme="minorHAnsi"/>
          <w:sz w:val="22"/>
          <w:szCs w:val="22"/>
        </w:rPr>
        <w:t xml:space="preserve"> oraz systemu informatycznego wspierającego procesy magazynowania </w:t>
      </w:r>
    </w:p>
    <w:p w14:paraId="7261EC5A" w14:textId="77777777" w:rsidR="002E63AA" w:rsidRPr="00624DBB" w:rsidRDefault="002E63AA" w:rsidP="002E63AA">
      <w:pPr>
        <w:pStyle w:val="Tekstkomentarza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24DBB">
        <w:rPr>
          <w:rFonts w:asciiTheme="minorHAnsi" w:eastAsiaTheme="minorHAnsi" w:hAnsiTheme="minorHAnsi" w:cstheme="minorHAnsi"/>
          <w:sz w:val="22"/>
          <w:szCs w:val="22"/>
          <w:lang w:eastAsia="en-US"/>
        </w:rPr>
        <w:t>zarządzanie zapasami</w:t>
      </w:r>
      <w:r w:rsidRPr="00624DBB">
        <w:rPr>
          <w:rFonts w:asciiTheme="minorHAnsi" w:hAnsiTheme="minorHAnsi" w:cstheme="minorHAnsi"/>
          <w:sz w:val="22"/>
          <w:szCs w:val="22"/>
        </w:rPr>
        <w:t>, w tym zasad, metod i sposobów kontroli</w:t>
      </w:r>
    </w:p>
    <w:p w14:paraId="31B52B43" w14:textId="77777777" w:rsidR="002E63AA" w:rsidRPr="00624DBB" w:rsidRDefault="002E63AA" w:rsidP="002E63AA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24DBB">
        <w:rPr>
          <w:rFonts w:asciiTheme="minorHAnsi" w:eastAsiaTheme="minorHAnsi" w:hAnsiTheme="minorHAnsi" w:cstheme="minorHAnsi"/>
          <w:sz w:val="22"/>
          <w:szCs w:val="22"/>
          <w:lang w:eastAsia="en-US"/>
        </w:rPr>
        <w:t>zasilanie stanowisk pracy w materiały, surowce, podzespoły,</w:t>
      </w:r>
    </w:p>
    <w:p w14:paraId="0E4978D8" w14:textId="77777777" w:rsidR="002E63AA" w:rsidRPr="00624DBB" w:rsidRDefault="002E63AA" w:rsidP="002E63AA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24DBB">
        <w:rPr>
          <w:rFonts w:asciiTheme="minorHAnsi" w:eastAsiaTheme="minorHAnsi" w:hAnsiTheme="minorHAnsi" w:cstheme="minorHAnsi"/>
          <w:sz w:val="22"/>
          <w:szCs w:val="22"/>
          <w:lang w:eastAsia="en-US"/>
        </w:rPr>
        <w:t>pakowanie i konfekcjonowanie,</w:t>
      </w:r>
    </w:p>
    <w:p w14:paraId="33AD9F3B" w14:textId="77777777" w:rsidR="002E63AA" w:rsidRPr="00624DBB" w:rsidRDefault="002E63AA" w:rsidP="002E63AA">
      <w:pPr>
        <w:pStyle w:val="Tekstkomentarza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24DBB">
        <w:rPr>
          <w:rFonts w:asciiTheme="minorHAnsi" w:hAnsiTheme="minorHAnsi" w:cstheme="minorHAnsi"/>
          <w:sz w:val="22"/>
          <w:szCs w:val="22"/>
        </w:rPr>
        <w:t xml:space="preserve">przewozowych (organizacji transportu, spedycji, zarządzania transportem  i środkami transportu, wsparcia informatycznego, działania giełdy transportowej) </w:t>
      </w:r>
    </w:p>
    <w:p w14:paraId="26C26D15" w14:textId="77777777" w:rsidR="002E63AA" w:rsidRPr="00624DBB" w:rsidRDefault="002E63AA" w:rsidP="002E63AA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24DBB">
        <w:rPr>
          <w:rFonts w:asciiTheme="minorHAnsi" w:eastAsiaTheme="minorHAnsi" w:hAnsiTheme="minorHAnsi" w:cstheme="minorHAnsi"/>
          <w:sz w:val="22"/>
          <w:szCs w:val="22"/>
          <w:lang w:eastAsia="en-US"/>
        </w:rPr>
        <w:t>gospodarka opakowaniami,</w:t>
      </w:r>
    </w:p>
    <w:p w14:paraId="0BDF7F85" w14:textId="77777777" w:rsidR="002E63AA" w:rsidRPr="00624DBB" w:rsidRDefault="002E63AA" w:rsidP="002E63AA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24DBB">
        <w:rPr>
          <w:rFonts w:asciiTheme="minorHAnsi" w:eastAsiaTheme="minorHAnsi" w:hAnsiTheme="minorHAnsi" w:cstheme="minorHAnsi"/>
          <w:sz w:val="22"/>
          <w:szCs w:val="22"/>
          <w:lang w:eastAsia="en-US"/>
        </w:rPr>
        <w:t>gospodarka odpadami produkcyjnymi, poprodukcyjnymi i stratami,</w:t>
      </w:r>
    </w:p>
    <w:p w14:paraId="182BD055" w14:textId="77777777" w:rsidR="002E63AA" w:rsidRPr="00624DBB" w:rsidRDefault="002E63AA" w:rsidP="002E63AA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24DBB">
        <w:rPr>
          <w:rFonts w:asciiTheme="minorHAnsi" w:eastAsiaTheme="minorHAnsi" w:hAnsiTheme="minorHAnsi" w:cstheme="minorHAnsi"/>
          <w:sz w:val="22"/>
          <w:szCs w:val="22"/>
          <w:lang w:eastAsia="en-US"/>
        </w:rPr>
        <w:t>przepływ informacji,</w:t>
      </w:r>
    </w:p>
    <w:p w14:paraId="63E41D80" w14:textId="77777777" w:rsidR="002E63AA" w:rsidRPr="00624DBB" w:rsidRDefault="002E63AA" w:rsidP="002E63AA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24DBB">
        <w:rPr>
          <w:rFonts w:asciiTheme="minorHAnsi" w:eastAsiaTheme="minorHAnsi" w:hAnsiTheme="minorHAnsi" w:cstheme="minorHAnsi"/>
          <w:sz w:val="22"/>
          <w:szCs w:val="22"/>
          <w:lang w:eastAsia="en-US"/>
        </w:rPr>
        <w:t>gospodarowanie infrastrukturą magazynową,</w:t>
      </w:r>
    </w:p>
    <w:p w14:paraId="414CA26C" w14:textId="77777777" w:rsidR="002E63AA" w:rsidRPr="00624DBB" w:rsidRDefault="002E63AA" w:rsidP="002E63AA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24DBB">
        <w:rPr>
          <w:rFonts w:asciiTheme="minorHAnsi" w:eastAsiaTheme="minorHAnsi" w:hAnsiTheme="minorHAnsi" w:cstheme="minorHAnsi"/>
          <w:sz w:val="22"/>
          <w:szCs w:val="22"/>
          <w:lang w:eastAsia="en-US"/>
        </w:rPr>
        <w:t>serwis i reklamacje,</w:t>
      </w:r>
    </w:p>
    <w:p w14:paraId="33FFEACB" w14:textId="77777777" w:rsidR="002E63AA" w:rsidRPr="00624DBB" w:rsidRDefault="002E63AA" w:rsidP="002E63AA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4DBB">
        <w:rPr>
          <w:rFonts w:asciiTheme="minorHAnsi" w:eastAsiaTheme="minorHAnsi" w:hAnsiTheme="minorHAnsi" w:cstheme="minorHAnsi"/>
          <w:sz w:val="22"/>
          <w:szCs w:val="22"/>
          <w:lang w:eastAsia="en-US"/>
        </w:rPr>
        <w:t>gromadzenie przetwarzanie i przekazywanie informacji związanych z powyższymi czynnościami.</w:t>
      </w:r>
    </w:p>
    <w:p w14:paraId="7BDF3440" w14:textId="77777777" w:rsidR="002E63AA" w:rsidRPr="00611F9C" w:rsidRDefault="002E63AA" w:rsidP="002E63AA">
      <w:pPr>
        <w:pStyle w:val="Default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11F9C">
        <w:rPr>
          <w:rFonts w:asciiTheme="minorHAnsi" w:hAnsiTheme="minorHAnsi" w:cstheme="minorHAnsi"/>
          <w:sz w:val="22"/>
          <w:szCs w:val="22"/>
        </w:rPr>
        <w:t xml:space="preserve">Poznanie organizacji i doboru infrastruktury logistycznej niezbędnej do realizacji przepływów dóbr i informacji w przedsiębiorstwie (produkcyjnym lub usługowym). </w:t>
      </w:r>
    </w:p>
    <w:p w14:paraId="3CE47888" w14:textId="77777777" w:rsidR="002E63AA" w:rsidRPr="00611F9C" w:rsidRDefault="002E63AA" w:rsidP="002E63AA">
      <w:pPr>
        <w:pStyle w:val="Akapitzlist"/>
        <w:numPr>
          <w:ilvl w:val="0"/>
          <w:numId w:val="6"/>
        </w:numPr>
        <w:spacing w:before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11F9C">
        <w:rPr>
          <w:rFonts w:asciiTheme="minorHAnsi" w:hAnsiTheme="minorHAnsi" w:cstheme="minorHAnsi"/>
          <w:sz w:val="22"/>
          <w:szCs w:val="22"/>
        </w:rPr>
        <w:t>Poznanie zasad i opracowywanie dokumentów logistycznych.</w:t>
      </w:r>
    </w:p>
    <w:p w14:paraId="23F0C7DC" w14:textId="77777777" w:rsidR="002E63AA" w:rsidRDefault="002E63AA" w:rsidP="002E63AA">
      <w:pPr>
        <w:pStyle w:val="Akapitzlist"/>
        <w:numPr>
          <w:ilvl w:val="0"/>
          <w:numId w:val="6"/>
        </w:numPr>
        <w:spacing w:before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11F9C">
        <w:rPr>
          <w:rFonts w:asciiTheme="minorHAnsi" w:hAnsiTheme="minorHAnsi" w:cstheme="minorHAnsi"/>
          <w:sz w:val="22"/>
          <w:szCs w:val="22"/>
        </w:rPr>
        <w:t>Prowadzenie elementarnych analiz z zakresu efektywności funkcjonowania firmy, ze szczególnym uwzględnieniem kosztów w logistyce.</w:t>
      </w:r>
    </w:p>
    <w:p w14:paraId="672FFD37" w14:textId="7FF9B01A" w:rsidR="002E63AA" w:rsidRPr="00773E68" w:rsidRDefault="002E63AA" w:rsidP="002E63AA">
      <w:pPr>
        <w:pStyle w:val="Akapitzlist"/>
        <w:numPr>
          <w:ilvl w:val="0"/>
          <w:numId w:val="6"/>
        </w:numPr>
        <w:spacing w:before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73E68">
        <w:rPr>
          <w:rFonts w:asciiTheme="minorHAnsi" w:hAnsiTheme="minorHAnsi" w:cstheme="minorHAnsi"/>
          <w:sz w:val="22"/>
          <w:szCs w:val="22"/>
        </w:rPr>
        <w:t xml:space="preserve">Poznanie zasad i procedur w zakresie </w:t>
      </w:r>
      <w:r w:rsidRPr="00773E6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zarządzanie jakością w logistyce. I</w:t>
      </w:r>
      <w:r w:rsidRPr="00DB63B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nstrumenty </w:t>
      </w:r>
      <w:r w:rsidRPr="00DB63B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ekologistki</w:t>
      </w:r>
      <w:r w:rsidRPr="00DB63B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wykorzystywane przez przedsiębiorstwo,</w:t>
      </w:r>
    </w:p>
    <w:p w14:paraId="37120CF5" w14:textId="77777777" w:rsidR="002E63AA" w:rsidRPr="00D90D0C" w:rsidRDefault="002E63AA" w:rsidP="002E63AA">
      <w:pPr>
        <w:rPr>
          <w:rFonts w:asciiTheme="minorHAnsi" w:hAnsiTheme="minorHAnsi" w:cstheme="minorHAnsi"/>
          <w:sz w:val="22"/>
          <w:szCs w:val="22"/>
        </w:rPr>
      </w:pPr>
    </w:p>
    <w:p w14:paraId="4A87F503" w14:textId="77777777" w:rsidR="002E63AA" w:rsidRDefault="002E63AA" w:rsidP="002E63AA"/>
    <w:p w14:paraId="40336030" w14:textId="77777777" w:rsidR="00E64FD4" w:rsidRPr="00FC26BE" w:rsidRDefault="00E64FD4" w:rsidP="00FC26BE"/>
    <w:sectPr w:rsidR="00E64FD4" w:rsidRPr="00FC26BE" w:rsidSect="00286C7E">
      <w:headerReference w:type="default" r:id="rId8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965D6" w14:textId="77777777" w:rsidR="004D3A42" w:rsidRDefault="004D3A42" w:rsidP="00EA10F1">
      <w:r>
        <w:separator/>
      </w:r>
    </w:p>
  </w:endnote>
  <w:endnote w:type="continuationSeparator" w:id="0">
    <w:p w14:paraId="1E301A65" w14:textId="77777777" w:rsidR="004D3A42" w:rsidRDefault="004D3A42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DFBE" w14:textId="77777777" w:rsidR="004D3A42" w:rsidRDefault="004D3A42" w:rsidP="00EA10F1">
      <w:r>
        <w:separator/>
      </w:r>
    </w:p>
  </w:footnote>
  <w:footnote w:type="continuationSeparator" w:id="0">
    <w:p w14:paraId="5F82FF75" w14:textId="77777777" w:rsidR="004D3A42" w:rsidRDefault="004D3A42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6736" w14:textId="1ABDE622" w:rsidR="00EA10F1" w:rsidRDefault="004D3A42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03043EC2" wp14:editId="3673FD01">
          <wp:simplePos x="0" y="0"/>
          <wp:positionH relativeFrom="margin">
            <wp:posOffset>-400050</wp:posOffset>
          </wp:positionH>
          <wp:positionV relativeFrom="paragraph">
            <wp:posOffset>-191135</wp:posOffset>
          </wp:positionV>
          <wp:extent cx="7342505" cy="10418445"/>
          <wp:effectExtent l="0" t="0" r="0" b="0"/>
          <wp:wrapNone/>
          <wp:docPr id="1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2505" cy="1041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A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5C2"/>
    <w:multiLevelType w:val="hybridMultilevel"/>
    <w:tmpl w:val="75EC5DF8"/>
    <w:lvl w:ilvl="0" w:tplc="3342EC0E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A033AB"/>
    <w:multiLevelType w:val="hybridMultilevel"/>
    <w:tmpl w:val="179C23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7F0A7F"/>
    <w:multiLevelType w:val="hybridMultilevel"/>
    <w:tmpl w:val="643CC596"/>
    <w:lvl w:ilvl="0" w:tplc="2DA21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F6AC2"/>
    <w:multiLevelType w:val="hybridMultilevel"/>
    <w:tmpl w:val="C52254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17754A"/>
    <w:multiLevelType w:val="hybridMultilevel"/>
    <w:tmpl w:val="E132DA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A90145"/>
    <w:multiLevelType w:val="hybridMultilevel"/>
    <w:tmpl w:val="AD16B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A13AEC"/>
    <w:multiLevelType w:val="hybridMultilevel"/>
    <w:tmpl w:val="BD12D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0887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2806546">
    <w:abstractNumId w:val="4"/>
  </w:num>
  <w:num w:numId="3" w16cid:durableId="1434089365">
    <w:abstractNumId w:val="3"/>
  </w:num>
  <w:num w:numId="4" w16cid:durableId="1658412034">
    <w:abstractNumId w:val="1"/>
  </w:num>
  <w:num w:numId="5" w16cid:durableId="1929190295">
    <w:abstractNumId w:val="6"/>
  </w:num>
  <w:num w:numId="6" w16cid:durableId="683244029">
    <w:abstractNumId w:val="2"/>
  </w:num>
  <w:num w:numId="7" w16cid:durableId="704988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42"/>
    <w:rsid w:val="00002DD4"/>
    <w:rsid w:val="000057E7"/>
    <w:rsid w:val="00023E1A"/>
    <w:rsid w:val="000474B2"/>
    <w:rsid w:val="001063F3"/>
    <w:rsid w:val="00264D5F"/>
    <w:rsid w:val="00286C7E"/>
    <w:rsid w:val="002C4A07"/>
    <w:rsid w:val="002E63AA"/>
    <w:rsid w:val="003A71E3"/>
    <w:rsid w:val="003E0A10"/>
    <w:rsid w:val="003E3232"/>
    <w:rsid w:val="00473265"/>
    <w:rsid w:val="004D3A42"/>
    <w:rsid w:val="004F78D3"/>
    <w:rsid w:val="005F6A85"/>
    <w:rsid w:val="006D20E1"/>
    <w:rsid w:val="007754A0"/>
    <w:rsid w:val="007A798D"/>
    <w:rsid w:val="00831E64"/>
    <w:rsid w:val="00870AB2"/>
    <w:rsid w:val="008B662C"/>
    <w:rsid w:val="00A449F1"/>
    <w:rsid w:val="00B0680A"/>
    <w:rsid w:val="00B73FF6"/>
    <w:rsid w:val="00C315A6"/>
    <w:rsid w:val="00C749BC"/>
    <w:rsid w:val="00CD7591"/>
    <w:rsid w:val="00DB0721"/>
    <w:rsid w:val="00E64FD4"/>
    <w:rsid w:val="00E942D0"/>
    <w:rsid w:val="00EA10F1"/>
    <w:rsid w:val="00F15054"/>
    <w:rsid w:val="00F1697E"/>
    <w:rsid w:val="00FC26BE"/>
    <w:rsid w:val="00FD0D42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02F48"/>
  <w15:chartTrackingRefBased/>
  <w15:docId w15:val="{13AEB8CD-7BA2-46E5-BF9E-1BAC581C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3AA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Akapitzlist">
    <w:name w:val="List Paragraph"/>
    <w:basedOn w:val="Normalny"/>
    <w:uiPriority w:val="34"/>
    <w:qFormat/>
    <w:rsid w:val="002E63AA"/>
    <w:pPr>
      <w:ind w:left="720"/>
      <w:contextualSpacing/>
    </w:pPr>
  </w:style>
  <w:style w:type="paragraph" w:customStyle="1" w:styleId="Akapitzlist1">
    <w:name w:val="Akapit z listą1"/>
    <w:basedOn w:val="Normalny"/>
    <w:rsid w:val="002E63AA"/>
    <w:pPr>
      <w:ind w:left="720"/>
      <w:contextualSpacing/>
    </w:pPr>
    <w:rPr>
      <w:kern w:val="1"/>
      <w:lang w:eastAsia="pl-PL"/>
    </w:rPr>
  </w:style>
  <w:style w:type="paragraph" w:customStyle="1" w:styleId="Default">
    <w:name w:val="Default"/>
    <w:rsid w:val="002E63A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3A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3AA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322;gosia\Downloads\Swinoujscie_List_New_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DC6D4-7362-4472-8139-A739978E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Swinoujscie_List_New_1.dot</Template>
  <TotalTime>2</TotalTime>
  <Pages>3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Małgorzata Chmielewska</cp:lastModifiedBy>
  <cp:revision>2</cp:revision>
  <dcterms:created xsi:type="dcterms:W3CDTF">2023-05-05T08:40:00Z</dcterms:created>
  <dcterms:modified xsi:type="dcterms:W3CDTF">2023-05-05T08:40:00Z</dcterms:modified>
</cp:coreProperties>
</file>