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D1F7E" w14:textId="77777777" w:rsidR="00967FB2" w:rsidRDefault="00967FB2" w:rsidP="00967FB2">
      <w:pPr>
        <w:jc w:val="center"/>
        <w:rPr>
          <w:rFonts w:cs="Calibri"/>
          <w:b/>
        </w:rPr>
      </w:pPr>
      <w:r>
        <w:rPr>
          <w:rFonts w:cs="Calibri"/>
          <w:b/>
        </w:rPr>
        <w:t>PROGRAM RAMOWY PRAKTYKI ZAWODOWEJ</w:t>
      </w:r>
    </w:p>
    <w:p w14:paraId="4F5DE42A" w14:textId="77777777" w:rsidR="00967FB2" w:rsidRDefault="00967FB2" w:rsidP="00967FB2">
      <w:pPr>
        <w:jc w:val="center"/>
        <w:rPr>
          <w:rFonts w:cs="Calibri"/>
          <w:b/>
        </w:rPr>
      </w:pPr>
      <w:r>
        <w:rPr>
          <w:rFonts w:cs="Calibri"/>
          <w:b/>
        </w:rPr>
        <w:t xml:space="preserve">DLA KIERUNKU EKONOMIA </w:t>
      </w:r>
    </w:p>
    <w:p w14:paraId="6006EC5B" w14:textId="77777777" w:rsidR="00967FB2" w:rsidRDefault="00967FB2" w:rsidP="00967FB2">
      <w:pPr>
        <w:jc w:val="center"/>
        <w:rPr>
          <w:rFonts w:cs="Calibri"/>
          <w:b/>
        </w:rPr>
      </w:pPr>
      <w:r>
        <w:rPr>
          <w:rFonts w:cs="Calibri"/>
          <w:b/>
        </w:rPr>
        <w:t>studia pierwszego stopnia o profilu praktycznym</w:t>
      </w:r>
    </w:p>
    <w:p w14:paraId="04A65BBE" w14:textId="77777777" w:rsidR="00967FB2" w:rsidRDefault="00967FB2" w:rsidP="00967FB2">
      <w:pPr>
        <w:rPr>
          <w:rFonts w:cs="Calibri"/>
        </w:rPr>
      </w:pPr>
    </w:p>
    <w:p w14:paraId="7D1A4516" w14:textId="77777777" w:rsidR="00967FB2" w:rsidRDefault="00967FB2" w:rsidP="00967FB2">
      <w:pPr>
        <w:pStyle w:val="Akapitzlist1"/>
        <w:spacing w:before="96" w:after="240" w:line="276" w:lineRule="auto"/>
        <w:ind w:left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Cel praktyk:</w:t>
      </w:r>
      <w:r>
        <w:rPr>
          <w:rFonts w:ascii="Calibri" w:hAnsi="Calibri" w:cs="Calibri"/>
          <w:sz w:val="24"/>
          <w:szCs w:val="24"/>
        </w:rPr>
        <w:t xml:space="preserve"> Praktyki zawodowe są jednym z dwóch elementów Modułu Aktywności Praktycznych (MAP), obok aktywności uzupełniających. Stanowią one integralną część programu kształcenia dla kierunku Ekonomia. Praktyka zawodowa ma na celu konfrontację, poszerzenie i uogólnienie wiedzy zdobytej z zakresu studiowanej specjalności; kształtowanie umiejętności niezbędnych w przyszłej pracy zawodowej; poznanie profilu, struktury organizacyjnej i zasad funkcjonowania instytucji, w której odbywają się praktyki; poznanie standardów pracy w danym środowisku zawodowym; nawiązanie kontaktów zawodowych; zebranie doświadczeń i materiałów pomocnych przy pisaniu pracy dyplomowej.</w:t>
      </w:r>
    </w:p>
    <w:p w14:paraId="73D95E9E" w14:textId="77777777" w:rsidR="00967FB2" w:rsidRDefault="00967FB2" w:rsidP="00967FB2">
      <w:pPr>
        <w:spacing w:line="276" w:lineRule="auto"/>
        <w:jc w:val="both"/>
        <w:rPr>
          <w:rFonts w:cs="Calibri"/>
        </w:rPr>
      </w:pPr>
      <w:r>
        <w:rPr>
          <w:rFonts w:cs="Calibri"/>
          <w:b/>
        </w:rPr>
        <w:t>Miejsce praktyk:</w:t>
      </w:r>
      <w:r>
        <w:rPr>
          <w:rFonts w:cs="Calibri"/>
        </w:rPr>
        <w:t xml:space="preserve"> Praktyka zawodowa może być realizowana w wybranym przedsiębiorstwie prywatnym lub publicznym, instytucji/ jednostce administracji publicznej lub samorządowej, banku lub innej instytucji finansowej, organizacji non-profit, itp. W zależności od zainteresowań Studenta i wybranej przez niego specjalności, praktyka może się odbywać m.in. w działach: </w:t>
      </w:r>
    </w:p>
    <w:p w14:paraId="750FB687" w14:textId="77777777" w:rsidR="00967FB2" w:rsidRDefault="00967FB2" w:rsidP="00967FB2">
      <w:pPr>
        <w:pStyle w:val="Akapitzlist"/>
        <w:numPr>
          <w:ilvl w:val="0"/>
          <w:numId w:val="1"/>
        </w:numPr>
        <w:spacing w:after="0"/>
        <w:jc w:val="both"/>
        <w:rPr>
          <w:rFonts w:cs="Calibri"/>
        </w:rPr>
      </w:pPr>
      <w:r>
        <w:rPr>
          <w:rFonts w:cs="Calibri"/>
        </w:rPr>
        <w:t xml:space="preserve">produkcji/usług, </w:t>
      </w:r>
    </w:p>
    <w:p w14:paraId="76DA3EDE" w14:textId="77777777" w:rsidR="00967FB2" w:rsidRDefault="00967FB2" w:rsidP="00967FB2">
      <w:pPr>
        <w:pStyle w:val="Akapitzlist"/>
        <w:numPr>
          <w:ilvl w:val="0"/>
          <w:numId w:val="1"/>
        </w:numPr>
        <w:spacing w:after="0"/>
        <w:jc w:val="both"/>
        <w:rPr>
          <w:rFonts w:cs="Calibri"/>
        </w:rPr>
      </w:pPr>
      <w:r>
        <w:rPr>
          <w:rFonts w:cs="Calibri"/>
        </w:rPr>
        <w:t>zasobów ludzkich lub kadr i płac,</w:t>
      </w:r>
    </w:p>
    <w:p w14:paraId="2DAAC528" w14:textId="77777777" w:rsidR="00967FB2" w:rsidRDefault="00967FB2" w:rsidP="00967FB2">
      <w:pPr>
        <w:pStyle w:val="Akapitzlist"/>
        <w:numPr>
          <w:ilvl w:val="0"/>
          <w:numId w:val="1"/>
        </w:numPr>
        <w:spacing w:after="0"/>
        <w:jc w:val="both"/>
        <w:rPr>
          <w:rFonts w:cs="Calibri"/>
        </w:rPr>
      </w:pPr>
      <w:r>
        <w:rPr>
          <w:rFonts w:cs="Calibri"/>
        </w:rPr>
        <w:t xml:space="preserve">finansowo-księgowym, </w:t>
      </w:r>
    </w:p>
    <w:p w14:paraId="0B5A68C6" w14:textId="77777777" w:rsidR="00967FB2" w:rsidRDefault="00967FB2" w:rsidP="00967FB2">
      <w:pPr>
        <w:pStyle w:val="Akapitzlist"/>
        <w:numPr>
          <w:ilvl w:val="0"/>
          <w:numId w:val="1"/>
        </w:numPr>
        <w:spacing w:after="0"/>
        <w:jc w:val="both"/>
        <w:rPr>
          <w:rFonts w:cs="Calibri"/>
        </w:rPr>
      </w:pPr>
      <w:r>
        <w:rPr>
          <w:rFonts w:cs="Calibri"/>
        </w:rPr>
        <w:t xml:space="preserve">marketingu, </w:t>
      </w:r>
    </w:p>
    <w:p w14:paraId="26723438" w14:textId="77777777" w:rsidR="00967FB2" w:rsidRDefault="00967FB2" w:rsidP="00967FB2">
      <w:pPr>
        <w:pStyle w:val="Akapitzlist"/>
        <w:numPr>
          <w:ilvl w:val="0"/>
          <w:numId w:val="1"/>
        </w:numPr>
        <w:spacing w:after="0"/>
        <w:jc w:val="both"/>
        <w:rPr>
          <w:rFonts w:cs="Calibri"/>
        </w:rPr>
      </w:pPr>
      <w:r>
        <w:rPr>
          <w:rFonts w:cs="Calibri"/>
        </w:rPr>
        <w:t xml:space="preserve">IT, </w:t>
      </w:r>
    </w:p>
    <w:p w14:paraId="064A1C58" w14:textId="77777777" w:rsidR="00967FB2" w:rsidRDefault="00967FB2" w:rsidP="00967FB2">
      <w:pPr>
        <w:pStyle w:val="Akapitzlist"/>
        <w:numPr>
          <w:ilvl w:val="0"/>
          <w:numId w:val="1"/>
        </w:numPr>
        <w:spacing w:after="0"/>
        <w:jc w:val="both"/>
        <w:rPr>
          <w:rFonts w:cs="Calibri"/>
        </w:rPr>
      </w:pPr>
      <w:r>
        <w:rPr>
          <w:rFonts w:cs="Calibri"/>
        </w:rPr>
        <w:t xml:space="preserve">zarządzania jakością, </w:t>
      </w:r>
    </w:p>
    <w:p w14:paraId="642E00D5" w14:textId="77777777" w:rsidR="00967FB2" w:rsidRDefault="00967FB2" w:rsidP="00967FB2">
      <w:pPr>
        <w:pStyle w:val="Akapitzlist"/>
        <w:numPr>
          <w:ilvl w:val="0"/>
          <w:numId w:val="1"/>
        </w:numPr>
        <w:spacing w:after="0"/>
        <w:jc w:val="both"/>
        <w:rPr>
          <w:rFonts w:cs="Calibri"/>
        </w:rPr>
      </w:pPr>
      <w:r>
        <w:rPr>
          <w:rFonts w:cs="Calibri"/>
        </w:rPr>
        <w:t>bhp,</w:t>
      </w:r>
    </w:p>
    <w:p w14:paraId="53E2D34E" w14:textId="77777777" w:rsidR="00967FB2" w:rsidRDefault="00967FB2" w:rsidP="00967FB2">
      <w:pPr>
        <w:pStyle w:val="Akapitzlist"/>
        <w:numPr>
          <w:ilvl w:val="0"/>
          <w:numId w:val="1"/>
        </w:numPr>
        <w:spacing w:after="0"/>
        <w:jc w:val="both"/>
        <w:rPr>
          <w:rFonts w:cs="Calibri"/>
        </w:rPr>
      </w:pPr>
      <w:r>
        <w:rPr>
          <w:rFonts w:cs="Calibri"/>
        </w:rPr>
        <w:t xml:space="preserve">kontroli, itp. </w:t>
      </w:r>
    </w:p>
    <w:p w14:paraId="3FD12EB4" w14:textId="77777777" w:rsidR="00967FB2" w:rsidRDefault="00967FB2" w:rsidP="00967FB2">
      <w:pPr>
        <w:spacing w:line="276" w:lineRule="auto"/>
        <w:jc w:val="both"/>
        <w:rPr>
          <w:rFonts w:cs="Calibri"/>
        </w:rPr>
      </w:pPr>
    </w:p>
    <w:p w14:paraId="56F98149" w14:textId="77777777" w:rsidR="00967FB2" w:rsidRDefault="00967FB2" w:rsidP="00967FB2">
      <w:pPr>
        <w:spacing w:line="276" w:lineRule="auto"/>
        <w:jc w:val="both"/>
        <w:rPr>
          <w:rFonts w:cs="Calibri"/>
        </w:rPr>
      </w:pPr>
      <w:r>
        <w:rPr>
          <w:rFonts w:cs="Calibri"/>
          <w:b/>
        </w:rPr>
        <w:t>Organizacja i przebieg praktyk:</w:t>
      </w:r>
      <w:r>
        <w:rPr>
          <w:rFonts w:cs="Calibri"/>
        </w:rPr>
        <w:t xml:space="preserve"> Określone są w planie studiów oraz Regulaminie praktyk zawodowych.</w:t>
      </w:r>
    </w:p>
    <w:p w14:paraId="3CE1BBD1" w14:textId="77777777" w:rsidR="00967FB2" w:rsidRDefault="00967FB2" w:rsidP="00967FB2">
      <w:pPr>
        <w:spacing w:line="276" w:lineRule="auto"/>
        <w:jc w:val="both"/>
        <w:rPr>
          <w:rFonts w:cs="Calibri"/>
        </w:rPr>
      </w:pPr>
    </w:p>
    <w:p w14:paraId="3AEF02CA" w14:textId="77777777" w:rsidR="00967FB2" w:rsidRDefault="00967FB2" w:rsidP="00967FB2">
      <w:pPr>
        <w:spacing w:line="276" w:lineRule="auto"/>
        <w:jc w:val="both"/>
        <w:rPr>
          <w:rFonts w:cs="Calibri"/>
          <w:b/>
        </w:rPr>
      </w:pPr>
      <w:r>
        <w:rPr>
          <w:rFonts w:cs="Calibri"/>
          <w:b/>
        </w:rPr>
        <w:t>Program praktyki - część ogólna  (dotyczy wszystkich specjalności):</w:t>
      </w:r>
    </w:p>
    <w:p w14:paraId="7E4ACC41" w14:textId="77777777" w:rsidR="00967FB2" w:rsidRDefault="00967FB2" w:rsidP="00967FB2">
      <w:pPr>
        <w:pStyle w:val="Akapitzlist"/>
        <w:numPr>
          <w:ilvl w:val="0"/>
          <w:numId w:val="2"/>
        </w:numPr>
        <w:jc w:val="both"/>
        <w:rPr>
          <w:rFonts w:cs="Calibri"/>
        </w:rPr>
      </w:pPr>
      <w:r>
        <w:rPr>
          <w:rFonts w:cs="Calibri"/>
        </w:rPr>
        <w:t xml:space="preserve">Zapoznanie się z przedsiębiorstwem/instytucją,  a w szczególności z:  </w:t>
      </w:r>
    </w:p>
    <w:p w14:paraId="168AE7C1" w14:textId="77777777" w:rsidR="00967FB2" w:rsidRDefault="00967FB2" w:rsidP="00967FB2">
      <w:pPr>
        <w:pStyle w:val="Akapitzlist"/>
        <w:numPr>
          <w:ilvl w:val="0"/>
          <w:numId w:val="3"/>
        </w:numPr>
        <w:jc w:val="both"/>
        <w:rPr>
          <w:rFonts w:cs="Calibri"/>
        </w:rPr>
      </w:pPr>
      <w:r>
        <w:rPr>
          <w:rFonts w:cs="Calibri"/>
        </w:rPr>
        <w:t>strukturą organizacyjną,</w:t>
      </w:r>
    </w:p>
    <w:p w14:paraId="69E9A09E" w14:textId="77777777" w:rsidR="00967FB2" w:rsidRDefault="00967FB2" w:rsidP="00967FB2">
      <w:pPr>
        <w:pStyle w:val="Akapitzlist"/>
        <w:numPr>
          <w:ilvl w:val="0"/>
          <w:numId w:val="3"/>
        </w:numPr>
        <w:jc w:val="both"/>
        <w:rPr>
          <w:rFonts w:cs="Calibri"/>
        </w:rPr>
      </w:pPr>
      <w:r>
        <w:rPr>
          <w:rFonts w:cs="Calibri"/>
        </w:rPr>
        <w:t>charakterystyką produktów i usług,</w:t>
      </w:r>
    </w:p>
    <w:p w14:paraId="42C3AE81" w14:textId="77777777" w:rsidR="00967FB2" w:rsidRDefault="00967FB2" w:rsidP="00967FB2">
      <w:pPr>
        <w:pStyle w:val="Akapitzlist"/>
        <w:numPr>
          <w:ilvl w:val="0"/>
          <w:numId w:val="3"/>
        </w:numPr>
        <w:jc w:val="both"/>
        <w:rPr>
          <w:rFonts w:cs="Calibri"/>
        </w:rPr>
      </w:pPr>
      <w:r>
        <w:rPr>
          <w:rFonts w:cs="Calibri"/>
        </w:rPr>
        <w:t>systemem kontroli jakości,</w:t>
      </w:r>
    </w:p>
    <w:p w14:paraId="680A7449" w14:textId="77777777" w:rsidR="00967FB2" w:rsidRDefault="00967FB2" w:rsidP="00967FB2">
      <w:pPr>
        <w:pStyle w:val="Akapitzlist"/>
        <w:numPr>
          <w:ilvl w:val="0"/>
          <w:numId w:val="3"/>
        </w:numPr>
        <w:jc w:val="both"/>
        <w:rPr>
          <w:rFonts w:cs="Calibri"/>
        </w:rPr>
      </w:pPr>
      <w:r>
        <w:rPr>
          <w:rFonts w:cs="Calibri"/>
        </w:rPr>
        <w:t>zasięgiem terytorialnym działalności, z uwzględnieniem otoczenia konkurencyjnego,</w:t>
      </w:r>
    </w:p>
    <w:p w14:paraId="741C0429" w14:textId="77777777" w:rsidR="00967FB2" w:rsidRDefault="00967FB2" w:rsidP="00967FB2">
      <w:pPr>
        <w:pStyle w:val="Akapitzlist"/>
        <w:numPr>
          <w:ilvl w:val="0"/>
          <w:numId w:val="3"/>
        </w:numPr>
        <w:jc w:val="both"/>
        <w:rPr>
          <w:rFonts w:cs="Calibri"/>
        </w:rPr>
      </w:pPr>
      <w:r>
        <w:rPr>
          <w:rFonts w:cs="Calibri"/>
        </w:rPr>
        <w:t>zasadami archiwizacji dokumentów.</w:t>
      </w:r>
    </w:p>
    <w:p w14:paraId="71D88B75" w14:textId="77777777" w:rsidR="00967FB2" w:rsidRDefault="00967FB2" w:rsidP="00967FB2">
      <w:pPr>
        <w:pStyle w:val="Akapitzlist"/>
        <w:numPr>
          <w:ilvl w:val="0"/>
          <w:numId w:val="2"/>
        </w:numPr>
        <w:jc w:val="both"/>
        <w:rPr>
          <w:rFonts w:cs="Calibri"/>
        </w:rPr>
      </w:pPr>
      <w:r>
        <w:rPr>
          <w:rFonts w:cs="Calibri"/>
        </w:rPr>
        <w:t>Zapoznanie się z przepisami dotyczącymi BHP i tajemnicy służbowej.</w:t>
      </w:r>
    </w:p>
    <w:p w14:paraId="1B6AFD5E" w14:textId="77777777" w:rsidR="00967FB2" w:rsidRDefault="00967FB2" w:rsidP="00967FB2">
      <w:pPr>
        <w:pStyle w:val="Akapitzlist"/>
        <w:numPr>
          <w:ilvl w:val="0"/>
          <w:numId w:val="2"/>
        </w:numPr>
        <w:jc w:val="both"/>
        <w:rPr>
          <w:rFonts w:cs="Calibri"/>
        </w:rPr>
      </w:pPr>
      <w:r>
        <w:rPr>
          <w:rFonts w:cs="Calibri"/>
        </w:rPr>
        <w:lastRenderedPageBreak/>
        <w:t>Zapoznanie się z działem produkcyjnym, usługowym lub innym (w zależności od specyfiki przedsiębiorstwa/instytucji).</w:t>
      </w:r>
    </w:p>
    <w:p w14:paraId="7286CE58" w14:textId="77777777" w:rsidR="00967FB2" w:rsidRDefault="00967FB2" w:rsidP="00967FB2">
      <w:pPr>
        <w:pStyle w:val="Akapitzlist"/>
        <w:numPr>
          <w:ilvl w:val="0"/>
          <w:numId w:val="2"/>
        </w:numPr>
        <w:jc w:val="both"/>
        <w:rPr>
          <w:rFonts w:cs="Calibri"/>
        </w:rPr>
      </w:pPr>
      <w:r>
        <w:rPr>
          <w:rFonts w:cs="Calibri"/>
        </w:rPr>
        <w:t>Zapoznanie się z systemem zarządzania przedsiębiorstwem w obszarach:</w:t>
      </w:r>
    </w:p>
    <w:p w14:paraId="38A705F2" w14:textId="77777777" w:rsidR="00967FB2" w:rsidRDefault="00967FB2" w:rsidP="00967FB2">
      <w:pPr>
        <w:pStyle w:val="Akapitzlist"/>
        <w:numPr>
          <w:ilvl w:val="0"/>
          <w:numId w:val="4"/>
        </w:numPr>
        <w:jc w:val="both"/>
        <w:rPr>
          <w:rFonts w:cs="Calibri"/>
        </w:rPr>
      </w:pPr>
      <w:r>
        <w:rPr>
          <w:rFonts w:cs="Calibri"/>
        </w:rPr>
        <w:t>planowania,</w:t>
      </w:r>
    </w:p>
    <w:p w14:paraId="7A9BF80A" w14:textId="77777777" w:rsidR="00967FB2" w:rsidRDefault="00967FB2" w:rsidP="00967FB2">
      <w:pPr>
        <w:pStyle w:val="Akapitzlist"/>
        <w:numPr>
          <w:ilvl w:val="0"/>
          <w:numId w:val="4"/>
        </w:numPr>
        <w:jc w:val="both"/>
        <w:rPr>
          <w:rFonts w:cs="Calibri"/>
        </w:rPr>
      </w:pPr>
      <w:r>
        <w:rPr>
          <w:rFonts w:cs="Calibri"/>
        </w:rPr>
        <w:t>organizowania działalności,</w:t>
      </w:r>
    </w:p>
    <w:p w14:paraId="4C87A3C0" w14:textId="77777777" w:rsidR="00967FB2" w:rsidRDefault="00967FB2" w:rsidP="00967FB2">
      <w:pPr>
        <w:pStyle w:val="Akapitzlist"/>
        <w:numPr>
          <w:ilvl w:val="0"/>
          <w:numId w:val="4"/>
        </w:numPr>
        <w:jc w:val="both"/>
        <w:rPr>
          <w:rFonts w:cs="Calibri"/>
        </w:rPr>
      </w:pPr>
      <w:r>
        <w:rPr>
          <w:rFonts w:cs="Calibri"/>
        </w:rPr>
        <w:t>motywowania pracowników,</w:t>
      </w:r>
    </w:p>
    <w:p w14:paraId="0AA1CA01" w14:textId="77777777" w:rsidR="00967FB2" w:rsidRDefault="00967FB2" w:rsidP="00967FB2">
      <w:pPr>
        <w:pStyle w:val="Akapitzlist"/>
        <w:numPr>
          <w:ilvl w:val="0"/>
          <w:numId w:val="4"/>
        </w:numPr>
        <w:jc w:val="both"/>
        <w:rPr>
          <w:rFonts w:cs="Calibri"/>
        </w:rPr>
      </w:pPr>
      <w:r>
        <w:rPr>
          <w:rFonts w:cs="Calibri"/>
        </w:rPr>
        <w:t>kontroli.</w:t>
      </w:r>
    </w:p>
    <w:p w14:paraId="7BCF4640" w14:textId="77777777" w:rsidR="00967FB2" w:rsidRDefault="00967FB2" w:rsidP="00967FB2">
      <w:pPr>
        <w:pStyle w:val="Akapitzlist"/>
        <w:numPr>
          <w:ilvl w:val="0"/>
          <w:numId w:val="2"/>
        </w:numPr>
        <w:rPr>
          <w:rFonts w:cs="Calibri"/>
        </w:rPr>
      </w:pPr>
      <w:r>
        <w:rPr>
          <w:rFonts w:cs="Calibri"/>
        </w:rPr>
        <w:t>Zapoznanie się z działem finansowym przedsiębiorstwa w zakresie:</w:t>
      </w:r>
    </w:p>
    <w:p w14:paraId="59C706CD" w14:textId="77777777" w:rsidR="00967FB2" w:rsidRDefault="00967FB2" w:rsidP="00967FB2">
      <w:pPr>
        <w:pStyle w:val="Akapitzlist"/>
        <w:numPr>
          <w:ilvl w:val="0"/>
          <w:numId w:val="5"/>
        </w:numPr>
        <w:rPr>
          <w:rFonts w:cs="Calibri"/>
        </w:rPr>
      </w:pPr>
      <w:r>
        <w:rPr>
          <w:rFonts w:cs="Calibri"/>
        </w:rPr>
        <w:t xml:space="preserve">podstawowych zasad prowadzenia rachunkowości w przedsiębiorstwie, </w:t>
      </w:r>
    </w:p>
    <w:p w14:paraId="435CC28F" w14:textId="77777777" w:rsidR="00967FB2" w:rsidRDefault="00967FB2" w:rsidP="00967FB2">
      <w:pPr>
        <w:pStyle w:val="Akapitzlist"/>
        <w:numPr>
          <w:ilvl w:val="0"/>
          <w:numId w:val="5"/>
        </w:numPr>
        <w:rPr>
          <w:rFonts w:cs="Calibri"/>
        </w:rPr>
      </w:pPr>
      <w:r>
        <w:rPr>
          <w:rFonts w:cs="Calibri"/>
        </w:rPr>
        <w:t>analizy finansowej w organizacji,</w:t>
      </w:r>
    </w:p>
    <w:p w14:paraId="58A0CADA" w14:textId="77777777" w:rsidR="00967FB2" w:rsidRDefault="00967FB2" w:rsidP="00967FB2">
      <w:pPr>
        <w:pStyle w:val="Akapitzlist"/>
        <w:numPr>
          <w:ilvl w:val="0"/>
          <w:numId w:val="5"/>
        </w:numPr>
        <w:rPr>
          <w:rFonts w:cs="Calibri"/>
        </w:rPr>
      </w:pPr>
      <w:r>
        <w:rPr>
          <w:rFonts w:cs="Calibri"/>
        </w:rPr>
        <w:t>zasad przygotowywania budżetu, sporządzania sprawozdań finansowych, bilansu rocznego,</w:t>
      </w:r>
    </w:p>
    <w:p w14:paraId="2B930468" w14:textId="77777777" w:rsidR="00967FB2" w:rsidRDefault="00967FB2" w:rsidP="00967FB2">
      <w:pPr>
        <w:pStyle w:val="Akapitzlist"/>
        <w:numPr>
          <w:ilvl w:val="0"/>
          <w:numId w:val="5"/>
        </w:numPr>
        <w:rPr>
          <w:rFonts w:cs="Calibri"/>
        </w:rPr>
      </w:pPr>
      <w:r>
        <w:rPr>
          <w:rFonts w:cs="Calibri"/>
        </w:rPr>
        <w:t>metod analizy ekonomicznej i jej wykorzystania w procesach decyzyjnych.</w:t>
      </w:r>
    </w:p>
    <w:p w14:paraId="421CE33F" w14:textId="77777777" w:rsidR="00967FB2" w:rsidRDefault="00967FB2" w:rsidP="00967FB2">
      <w:pPr>
        <w:pStyle w:val="Akapitzlist"/>
        <w:numPr>
          <w:ilvl w:val="0"/>
          <w:numId w:val="2"/>
        </w:numPr>
        <w:rPr>
          <w:rFonts w:cs="Calibri"/>
        </w:rPr>
      </w:pPr>
      <w:r>
        <w:rPr>
          <w:rFonts w:cs="Calibri"/>
        </w:rPr>
        <w:t>Zapoznanie się z działalnością handlową i marketingową przedsiębiorstwa w zakresie:</w:t>
      </w:r>
    </w:p>
    <w:p w14:paraId="6946BD14" w14:textId="77777777" w:rsidR="00967FB2" w:rsidRDefault="00967FB2" w:rsidP="00967FB2">
      <w:pPr>
        <w:pStyle w:val="Akapitzlist"/>
        <w:numPr>
          <w:ilvl w:val="0"/>
          <w:numId w:val="5"/>
        </w:numPr>
        <w:rPr>
          <w:rFonts w:cs="Calibri"/>
        </w:rPr>
      </w:pPr>
      <w:r>
        <w:rPr>
          <w:rFonts w:cs="Calibri"/>
        </w:rPr>
        <w:t>organizacji sprzedaży,</w:t>
      </w:r>
    </w:p>
    <w:p w14:paraId="59D09642" w14:textId="77777777" w:rsidR="00967FB2" w:rsidRDefault="00967FB2" w:rsidP="00967FB2">
      <w:pPr>
        <w:pStyle w:val="Akapitzlist"/>
        <w:numPr>
          <w:ilvl w:val="0"/>
          <w:numId w:val="5"/>
        </w:numPr>
        <w:rPr>
          <w:rFonts w:cs="Calibri"/>
        </w:rPr>
      </w:pPr>
      <w:r>
        <w:rPr>
          <w:rFonts w:cs="Calibri"/>
        </w:rPr>
        <w:t>prowadzenia negocjacji z kontrahentami,</w:t>
      </w:r>
    </w:p>
    <w:p w14:paraId="322154B1" w14:textId="77777777" w:rsidR="00967FB2" w:rsidRDefault="00967FB2" w:rsidP="00967FB2">
      <w:pPr>
        <w:pStyle w:val="Akapitzlist"/>
        <w:numPr>
          <w:ilvl w:val="0"/>
          <w:numId w:val="5"/>
        </w:numPr>
        <w:rPr>
          <w:rFonts w:cs="Calibri"/>
        </w:rPr>
      </w:pPr>
      <w:r>
        <w:rPr>
          <w:rFonts w:cs="Calibri"/>
        </w:rPr>
        <w:t>opracowania planów promocyjnych,</w:t>
      </w:r>
    </w:p>
    <w:p w14:paraId="43BAE7A9" w14:textId="77777777" w:rsidR="00967FB2" w:rsidRDefault="00967FB2" w:rsidP="00967FB2">
      <w:pPr>
        <w:pStyle w:val="Akapitzlist"/>
        <w:numPr>
          <w:ilvl w:val="0"/>
          <w:numId w:val="5"/>
        </w:numPr>
        <w:rPr>
          <w:rFonts w:cs="Calibri"/>
        </w:rPr>
      </w:pPr>
      <w:r>
        <w:rPr>
          <w:rFonts w:cs="Calibri"/>
        </w:rPr>
        <w:t>form działalności promocyjnej.</w:t>
      </w:r>
    </w:p>
    <w:p w14:paraId="745624AB" w14:textId="77777777" w:rsidR="00967FB2" w:rsidRDefault="00967FB2" w:rsidP="00967FB2">
      <w:pPr>
        <w:pStyle w:val="Akapitzlist"/>
        <w:numPr>
          <w:ilvl w:val="0"/>
          <w:numId w:val="2"/>
        </w:numPr>
        <w:jc w:val="both"/>
        <w:rPr>
          <w:rFonts w:cs="Calibri"/>
        </w:rPr>
      </w:pPr>
      <w:r>
        <w:rPr>
          <w:rFonts w:cs="Calibri"/>
        </w:rPr>
        <w:t xml:space="preserve">Obserwacja oraz stopniowe uczestniczenie w zleconych pracach związanych z bieżącą działalnością jednostki, adekwatnie do studiowanej specjalności. </w:t>
      </w:r>
    </w:p>
    <w:p w14:paraId="27C9B201" w14:textId="77777777" w:rsidR="00967FB2" w:rsidRDefault="00967FB2" w:rsidP="00967FB2">
      <w:pPr>
        <w:spacing w:line="276" w:lineRule="auto"/>
        <w:jc w:val="both"/>
        <w:rPr>
          <w:rFonts w:cs="Calibri"/>
        </w:rPr>
      </w:pPr>
    </w:p>
    <w:p w14:paraId="7FBE89D4" w14:textId="77777777" w:rsidR="00967FB2" w:rsidRDefault="00967FB2" w:rsidP="00967FB2">
      <w:pPr>
        <w:spacing w:line="276" w:lineRule="auto"/>
        <w:jc w:val="both"/>
        <w:rPr>
          <w:rFonts w:cs="Calibri"/>
        </w:rPr>
      </w:pPr>
      <w:r>
        <w:rPr>
          <w:rFonts w:cs="Calibri"/>
        </w:rPr>
        <w:t xml:space="preserve">Studenci poszczególnych </w:t>
      </w:r>
      <w:r>
        <w:rPr>
          <w:rFonts w:cs="Calibri"/>
          <w:b/>
        </w:rPr>
        <w:t>specjalności na kierunku Ekonomia</w:t>
      </w:r>
      <w:r>
        <w:rPr>
          <w:rFonts w:cs="Calibri"/>
        </w:rPr>
        <w:t>, podczas praktyki powinni mieć możliwość poznania i uczestniczenia w bieżącej działalności organizacji w odniesieniu do zagadnień, specyficznych dla studiowanej specjalności.</w:t>
      </w:r>
    </w:p>
    <w:p w14:paraId="4BBA966E" w14:textId="77777777" w:rsidR="00967FB2" w:rsidRDefault="00967FB2" w:rsidP="00967FB2">
      <w:pPr>
        <w:spacing w:line="276" w:lineRule="auto"/>
        <w:jc w:val="both"/>
        <w:rPr>
          <w:rFonts w:cs="Calibri"/>
        </w:rPr>
      </w:pPr>
    </w:p>
    <w:p w14:paraId="5029E316" w14:textId="77777777" w:rsidR="00967FB2" w:rsidRDefault="00967FB2" w:rsidP="00967FB2">
      <w:pPr>
        <w:spacing w:line="276" w:lineRule="auto"/>
        <w:jc w:val="both"/>
        <w:rPr>
          <w:rFonts w:cs="Calibri"/>
        </w:rPr>
      </w:pPr>
      <w:r>
        <w:rPr>
          <w:rFonts w:cs="Calibri"/>
        </w:rPr>
        <w:t xml:space="preserve">Poniżej znajdują się </w:t>
      </w:r>
      <w:r>
        <w:rPr>
          <w:rFonts w:cs="Calibri"/>
          <w:b/>
        </w:rPr>
        <w:t>programy praktyki dla poszczególnych specjalności</w:t>
      </w:r>
      <w:r>
        <w:rPr>
          <w:rFonts w:cs="Calibri"/>
        </w:rPr>
        <w:t xml:space="preserve">. </w:t>
      </w:r>
    </w:p>
    <w:p w14:paraId="71F996C2" w14:textId="77777777" w:rsidR="00967FB2" w:rsidRDefault="00967FB2" w:rsidP="00967FB2">
      <w:pPr>
        <w:spacing w:line="276" w:lineRule="auto"/>
        <w:jc w:val="both"/>
        <w:rPr>
          <w:rFonts w:cs="Calibri"/>
        </w:rPr>
      </w:pPr>
    </w:p>
    <w:p w14:paraId="0F199388" w14:textId="77777777" w:rsidR="00967FB2" w:rsidRDefault="00967FB2" w:rsidP="00967FB2">
      <w:pPr>
        <w:spacing w:line="276" w:lineRule="auto"/>
        <w:jc w:val="both"/>
        <w:rPr>
          <w:rFonts w:cs="Calibri"/>
        </w:rPr>
      </w:pPr>
    </w:p>
    <w:p w14:paraId="633D700B" w14:textId="77777777" w:rsidR="00967FB2" w:rsidRDefault="00967FB2" w:rsidP="00967FB2">
      <w:pPr>
        <w:spacing w:line="276" w:lineRule="auto"/>
        <w:jc w:val="both"/>
        <w:rPr>
          <w:rFonts w:cs="Calibri"/>
        </w:rPr>
      </w:pPr>
    </w:p>
    <w:p w14:paraId="47003335" w14:textId="77777777" w:rsidR="00967FB2" w:rsidRDefault="00967FB2" w:rsidP="00967FB2">
      <w:pPr>
        <w:spacing w:line="276" w:lineRule="auto"/>
        <w:jc w:val="both"/>
        <w:rPr>
          <w:rFonts w:cs="Calibri"/>
        </w:rPr>
      </w:pPr>
    </w:p>
    <w:p w14:paraId="6DB95098" w14:textId="77777777" w:rsidR="00967FB2" w:rsidRDefault="00967FB2" w:rsidP="00967FB2">
      <w:pPr>
        <w:spacing w:line="276" w:lineRule="auto"/>
        <w:jc w:val="both"/>
        <w:rPr>
          <w:rFonts w:cs="Calibri"/>
        </w:rPr>
      </w:pPr>
    </w:p>
    <w:p w14:paraId="7955B6F9" w14:textId="77777777" w:rsidR="00967FB2" w:rsidRDefault="00967FB2" w:rsidP="00967FB2">
      <w:pPr>
        <w:spacing w:line="276" w:lineRule="auto"/>
        <w:jc w:val="both"/>
        <w:rPr>
          <w:rFonts w:cs="Calibri"/>
        </w:rPr>
      </w:pPr>
    </w:p>
    <w:p w14:paraId="6859740D" w14:textId="77777777" w:rsidR="00967FB2" w:rsidRDefault="00967FB2" w:rsidP="00967FB2">
      <w:pPr>
        <w:spacing w:line="276" w:lineRule="auto"/>
        <w:jc w:val="both"/>
        <w:rPr>
          <w:rFonts w:cs="Calibri"/>
        </w:rPr>
      </w:pPr>
    </w:p>
    <w:p w14:paraId="4AC611D4" w14:textId="77777777" w:rsidR="00967FB2" w:rsidRDefault="00967FB2" w:rsidP="00967FB2">
      <w:pPr>
        <w:spacing w:line="276" w:lineRule="auto"/>
        <w:jc w:val="both"/>
        <w:rPr>
          <w:rFonts w:cs="Calibri"/>
        </w:rPr>
      </w:pPr>
    </w:p>
    <w:p w14:paraId="2BA6DC91" w14:textId="77777777" w:rsidR="00967FB2" w:rsidRDefault="00967FB2" w:rsidP="00967FB2">
      <w:pPr>
        <w:spacing w:line="276" w:lineRule="auto"/>
        <w:jc w:val="both"/>
        <w:rPr>
          <w:rFonts w:cs="Calibri"/>
        </w:rPr>
      </w:pPr>
    </w:p>
    <w:p w14:paraId="3B686564" w14:textId="77777777" w:rsidR="00967FB2" w:rsidRDefault="00967FB2" w:rsidP="00967FB2">
      <w:pPr>
        <w:spacing w:line="276" w:lineRule="auto"/>
        <w:jc w:val="both"/>
        <w:rPr>
          <w:rFonts w:cs="Calibri"/>
        </w:rPr>
      </w:pPr>
    </w:p>
    <w:p w14:paraId="2F068871" w14:textId="77777777" w:rsidR="00967FB2" w:rsidRDefault="00967FB2" w:rsidP="00967FB2">
      <w:pPr>
        <w:spacing w:line="276" w:lineRule="auto"/>
        <w:jc w:val="center"/>
        <w:rPr>
          <w:rFonts w:cs="Calibri"/>
        </w:rPr>
      </w:pPr>
      <w:r>
        <w:rPr>
          <w:rFonts w:cs="Calibri"/>
          <w:b/>
        </w:rPr>
        <w:t xml:space="preserve">RAMOWY PROGRAM PRAKTYKI DLA SPECJALNOŚCI: </w:t>
      </w:r>
    </w:p>
    <w:p w14:paraId="28AD2C19" w14:textId="77777777" w:rsidR="00967FB2" w:rsidRDefault="00967FB2" w:rsidP="00967FB2">
      <w:pPr>
        <w:spacing w:line="276" w:lineRule="auto"/>
        <w:jc w:val="center"/>
        <w:rPr>
          <w:rFonts w:cs="Calibri"/>
          <w:b/>
        </w:rPr>
      </w:pPr>
      <w:r>
        <w:rPr>
          <w:rFonts w:cs="Calibri"/>
          <w:b/>
        </w:rPr>
        <w:t>Zarządzanie biznesem</w:t>
      </w:r>
    </w:p>
    <w:p w14:paraId="168174C8" w14:textId="77777777" w:rsidR="00967FB2" w:rsidRDefault="00967FB2" w:rsidP="00967FB2">
      <w:pPr>
        <w:spacing w:line="276" w:lineRule="auto"/>
        <w:jc w:val="center"/>
        <w:rPr>
          <w:rFonts w:cs="Calibri"/>
          <w:b/>
        </w:rPr>
      </w:pPr>
    </w:p>
    <w:p w14:paraId="7F69CAE2" w14:textId="77777777" w:rsidR="00967FB2" w:rsidRDefault="00967FB2" w:rsidP="00967FB2">
      <w:pPr>
        <w:pStyle w:val="Akapitzlist"/>
        <w:numPr>
          <w:ilvl w:val="0"/>
          <w:numId w:val="6"/>
        </w:numPr>
        <w:spacing w:after="0"/>
        <w:jc w:val="both"/>
        <w:rPr>
          <w:rFonts w:cs="Calibri"/>
        </w:rPr>
      </w:pPr>
      <w:r>
        <w:rPr>
          <w:rFonts w:cs="Calibri"/>
        </w:rPr>
        <w:t xml:space="preserve">Zapoznanie się z funkcjonowaniem i procesami zachodzącymi w przedsiębiorstwie. </w:t>
      </w:r>
    </w:p>
    <w:p w14:paraId="18994314" w14:textId="77777777" w:rsidR="00967FB2" w:rsidRDefault="00967FB2" w:rsidP="00967FB2">
      <w:pPr>
        <w:pStyle w:val="Akapitzlist"/>
        <w:numPr>
          <w:ilvl w:val="0"/>
          <w:numId w:val="6"/>
        </w:numPr>
        <w:spacing w:after="0"/>
        <w:jc w:val="both"/>
        <w:rPr>
          <w:rFonts w:cs="Calibri"/>
        </w:rPr>
      </w:pPr>
      <w:r>
        <w:rPr>
          <w:rFonts w:cs="Calibri"/>
        </w:rPr>
        <w:t>Uczestnictwo w procesach realizowanych w firmie.</w:t>
      </w:r>
    </w:p>
    <w:p w14:paraId="4AAF1D39" w14:textId="77777777" w:rsidR="00967FB2" w:rsidRDefault="00967FB2" w:rsidP="00967FB2">
      <w:pPr>
        <w:pStyle w:val="Akapitzlist"/>
        <w:numPr>
          <w:ilvl w:val="0"/>
          <w:numId w:val="6"/>
        </w:numPr>
        <w:spacing w:after="0"/>
        <w:jc w:val="both"/>
        <w:rPr>
          <w:rFonts w:cs="Calibri"/>
        </w:rPr>
      </w:pPr>
      <w:r>
        <w:rPr>
          <w:rFonts w:cs="Calibri"/>
        </w:rPr>
        <w:t xml:space="preserve">Komunikowanie się i współpraca z osobami zatrudnionymi w firmie. </w:t>
      </w:r>
    </w:p>
    <w:p w14:paraId="3B00EE12" w14:textId="77777777" w:rsidR="00967FB2" w:rsidRDefault="00967FB2" w:rsidP="00967FB2">
      <w:pPr>
        <w:pStyle w:val="Akapitzlist"/>
        <w:numPr>
          <w:ilvl w:val="0"/>
          <w:numId w:val="6"/>
        </w:numPr>
        <w:spacing w:after="0"/>
        <w:jc w:val="both"/>
        <w:rPr>
          <w:rFonts w:cs="Calibri"/>
        </w:rPr>
      </w:pPr>
      <w:r>
        <w:rPr>
          <w:rFonts w:cs="Calibri"/>
        </w:rPr>
        <w:t xml:space="preserve">Uczestnictwo w projektach realizowanych w przedsiębiorstwie. </w:t>
      </w:r>
    </w:p>
    <w:p w14:paraId="2DBA04A1" w14:textId="77777777" w:rsidR="00967FB2" w:rsidRDefault="00967FB2" w:rsidP="00967FB2">
      <w:pPr>
        <w:pStyle w:val="Akapitzlist"/>
        <w:numPr>
          <w:ilvl w:val="0"/>
          <w:numId w:val="6"/>
        </w:numPr>
        <w:spacing w:after="0"/>
        <w:jc w:val="both"/>
        <w:rPr>
          <w:rFonts w:cs="Calibri"/>
        </w:rPr>
      </w:pPr>
      <w:r>
        <w:rPr>
          <w:rFonts w:cs="Calibri"/>
        </w:rPr>
        <w:t>Uczestnictwo w procesach planowania na poziomie operacyjnym, taktycznym, strategicznym.</w:t>
      </w:r>
    </w:p>
    <w:p w14:paraId="54505108" w14:textId="77777777" w:rsidR="00967FB2" w:rsidRDefault="00967FB2" w:rsidP="00967FB2">
      <w:pPr>
        <w:pStyle w:val="Akapitzlist"/>
        <w:numPr>
          <w:ilvl w:val="0"/>
          <w:numId w:val="6"/>
        </w:numPr>
        <w:spacing w:after="0"/>
        <w:jc w:val="both"/>
        <w:rPr>
          <w:rFonts w:cs="Calibri"/>
        </w:rPr>
      </w:pPr>
      <w:r>
        <w:rPr>
          <w:rFonts w:cs="Calibri"/>
        </w:rPr>
        <w:t xml:space="preserve">Planowanie oraz wykorzystanie zasobów w firmie. </w:t>
      </w:r>
    </w:p>
    <w:p w14:paraId="284170C1" w14:textId="77777777" w:rsidR="00967FB2" w:rsidRDefault="00967FB2" w:rsidP="00967FB2">
      <w:pPr>
        <w:pStyle w:val="Akapitzlist"/>
        <w:numPr>
          <w:ilvl w:val="0"/>
          <w:numId w:val="6"/>
        </w:numPr>
        <w:spacing w:after="0"/>
        <w:jc w:val="both"/>
        <w:rPr>
          <w:rFonts w:cs="Calibri"/>
        </w:rPr>
      </w:pPr>
      <w:r>
        <w:rPr>
          <w:rFonts w:cs="Calibri"/>
        </w:rPr>
        <w:t>Dokonywanie analiz finansowych, rynkowych, marketingowych i innych na rzecz firmy.</w:t>
      </w:r>
    </w:p>
    <w:p w14:paraId="718F7593" w14:textId="77777777" w:rsidR="00967FB2" w:rsidRDefault="00967FB2" w:rsidP="00967FB2">
      <w:pPr>
        <w:pStyle w:val="Akapitzlist"/>
        <w:numPr>
          <w:ilvl w:val="0"/>
          <w:numId w:val="6"/>
        </w:numPr>
        <w:spacing w:after="0"/>
        <w:jc w:val="both"/>
        <w:rPr>
          <w:rFonts w:cs="Calibri"/>
        </w:rPr>
      </w:pPr>
      <w:r>
        <w:rPr>
          <w:rFonts w:cs="Calibri"/>
        </w:rPr>
        <w:t>Praca nad budowaniem strategii konkurencyjnej firmy.</w:t>
      </w:r>
    </w:p>
    <w:p w14:paraId="279E83F6" w14:textId="77777777" w:rsidR="00967FB2" w:rsidRDefault="00967FB2" w:rsidP="00967FB2">
      <w:pPr>
        <w:pStyle w:val="Akapitzlist"/>
        <w:numPr>
          <w:ilvl w:val="0"/>
          <w:numId w:val="6"/>
        </w:numPr>
        <w:spacing w:after="0"/>
        <w:jc w:val="both"/>
        <w:rPr>
          <w:rFonts w:cs="Calibri"/>
        </w:rPr>
      </w:pPr>
      <w:r>
        <w:rPr>
          <w:rFonts w:cs="Calibri"/>
        </w:rPr>
        <w:t>Współpraca z kontrahentami firmy: dostawcami, odbiorcami.</w:t>
      </w:r>
    </w:p>
    <w:p w14:paraId="07393C14" w14:textId="77777777" w:rsidR="00967FB2" w:rsidRDefault="00967FB2" w:rsidP="00967FB2">
      <w:pPr>
        <w:pStyle w:val="Akapitzlist"/>
        <w:numPr>
          <w:ilvl w:val="0"/>
          <w:numId w:val="6"/>
        </w:numPr>
        <w:spacing w:after="0"/>
        <w:jc w:val="both"/>
        <w:rPr>
          <w:rFonts w:cs="Calibri"/>
        </w:rPr>
      </w:pPr>
      <w:r>
        <w:rPr>
          <w:rFonts w:cs="Calibri"/>
        </w:rPr>
        <w:t xml:space="preserve">Praca nad dokumentacją dotyczącą procesów realizowanych w firmie. </w:t>
      </w:r>
    </w:p>
    <w:p w14:paraId="39C27839" w14:textId="77777777" w:rsidR="00967FB2" w:rsidRDefault="00967FB2" w:rsidP="00967FB2">
      <w:pPr>
        <w:pStyle w:val="Akapitzlist"/>
        <w:numPr>
          <w:ilvl w:val="0"/>
          <w:numId w:val="6"/>
        </w:numPr>
        <w:spacing w:after="0"/>
        <w:jc w:val="both"/>
        <w:rPr>
          <w:rFonts w:cs="Calibri"/>
        </w:rPr>
      </w:pPr>
      <w:r>
        <w:rPr>
          <w:rFonts w:cs="Calibri"/>
        </w:rPr>
        <w:t xml:space="preserve">Uczestnictwo w procesach związanych z zarządzaniem zasobami ludzkimi  firmie. </w:t>
      </w:r>
    </w:p>
    <w:p w14:paraId="748AFBF2" w14:textId="77777777" w:rsidR="00967FB2" w:rsidRDefault="00967FB2" w:rsidP="00967FB2">
      <w:pPr>
        <w:pStyle w:val="Akapitzlist"/>
        <w:numPr>
          <w:ilvl w:val="0"/>
          <w:numId w:val="6"/>
        </w:numPr>
        <w:spacing w:after="0"/>
        <w:jc w:val="both"/>
        <w:rPr>
          <w:rFonts w:cs="Calibri"/>
        </w:rPr>
      </w:pPr>
      <w:r>
        <w:rPr>
          <w:rFonts w:cs="Calibri"/>
        </w:rPr>
        <w:t>Wykorzystywanie nowoczesnych rozwiązań IT, wspierających procesy decyzyjne i funkcjonowanie firmy.</w:t>
      </w:r>
    </w:p>
    <w:p w14:paraId="12F05992" w14:textId="77777777" w:rsidR="00967FB2" w:rsidRDefault="00967FB2" w:rsidP="00967FB2">
      <w:pPr>
        <w:pStyle w:val="Akapitzlist"/>
        <w:numPr>
          <w:ilvl w:val="0"/>
          <w:numId w:val="6"/>
        </w:numPr>
        <w:spacing w:after="0"/>
        <w:jc w:val="both"/>
        <w:rPr>
          <w:rFonts w:cs="Calibri"/>
        </w:rPr>
      </w:pPr>
      <w:r>
        <w:rPr>
          <w:rFonts w:cs="Calibri"/>
        </w:rPr>
        <w:t xml:space="preserve">Praca nad budowaniem wizerunku oraz relacji firmy z otoczeniem. </w:t>
      </w:r>
    </w:p>
    <w:p w14:paraId="29A8E3D2" w14:textId="77777777" w:rsidR="00967FB2" w:rsidRDefault="00967FB2" w:rsidP="00967FB2">
      <w:pPr>
        <w:pStyle w:val="Akapitzlist"/>
        <w:numPr>
          <w:ilvl w:val="0"/>
          <w:numId w:val="6"/>
        </w:numPr>
        <w:spacing w:after="0"/>
        <w:jc w:val="both"/>
        <w:rPr>
          <w:rFonts w:cs="Calibri"/>
        </w:rPr>
      </w:pPr>
      <w:r>
        <w:rPr>
          <w:rFonts w:cs="Calibri"/>
        </w:rPr>
        <w:t>Uczestnictwo w reprezentowaniu firmy wobec instytucji z jej otoczenia oraz wszystkich interesariuszy.</w:t>
      </w:r>
    </w:p>
    <w:p w14:paraId="40336030" w14:textId="77777777" w:rsidR="00E64FD4" w:rsidRPr="00FC26BE" w:rsidRDefault="00E64FD4" w:rsidP="00FC26BE"/>
    <w:sectPr w:rsidR="00E64FD4" w:rsidRPr="00FC26BE" w:rsidSect="00286C7E">
      <w:headerReference w:type="default" r:id="rId8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965D6" w14:textId="77777777" w:rsidR="004D3A42" w:rsidRDefault="004D3A42" w:rsidP="00EA10F1">
      <w:pPr>
        <w:spacing w:after="0" w:line="240" w:lineRule="auto"/>
      </w:pPr>
      <w:r>
        <w:separator/>
      </w:r>
    </w:p>
  </w:endnote>
  <w:endnote w:type="continuationSeparator" w:id="0">
    <w:p w14:paraId="1E301A65" w14:textId="77777777" w:rsidR="004D3A42" w:rsidRDefault="004D3A42" w:rsidP="00EA1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DDFBE" w14:textId="77777777" w:rsidR="004D3A42" w:rsidRDefault="004D3A42" w:rsidP="00EA10F1">
      <w:pPr>
        <w:spacing w:after="0" w:line="240" w:lineRule="auto"/>
      </w:pPr>
      <w:r>
        <w:separator/>
      </w:r>
    </w:p>
  </w:footnote>
  <w:footnote w:type="continuationSeparator" w:id="0">
    <w:p w14:paraId="5F82FF75" w14:textId="77777777" w:rsidR="004D3A42" w:rsidRDefault="004D3A42" w:rsidP="00EA1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C6736" w14:textId="1ABDE622" w:rsidR="00EA10F1" w:rsidRDefault="004D3A42" w:rsidP="002C4A07">
    <w:pPr>
      <w:pStyle w:val="Nagwek"/>
      <w:tabs>
        <w:tab w:val="clear" w:pos="4536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03043EC2" wp14:editId="3673FD01">
          <wp:simplePos x="0" y="0"/>
          <wp:positionH relativeFrom="margin">
            <wp:posOffset>-400050</wp:posOffset>
          </wp:positionH>
          <wp:positionV relativeFrom="paragraph">
            <wp:posOffset>-191135</wp:posOffset>
          </wp:positionV>
          <wp:extent cx="7342505" cy="10418445"/>
          <wp:effectExtent l="0" t="0" r="0" b="0"/>
          <wp:wrapNone/>
          <wp:docPr id="1" name="Obraz 2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braz zawierający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2505" cy="10418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4A0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33AB"/>
    <w:multiLevelType w:val="hybridMultilevel"/>
    <w:tmpl w:val="179C23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4F6AC2"/>
    <w:multiLevelType w:val="hybridMultilevel"/>
    <w:tmpl w:val="C52254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17754A"/>
    <w:multiLevelType w:val="hybridMultilevel"/>
    <w:tmpl w:val="E132DA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B82D02"/>
    <w:multiLevelType w:val="hybridMultilevel"/>
    <w:tmpl w:val="C002C620"/>
    <w:lvl w:ilvl="0" w:tplc="55F05FB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A90145"/>
    <w:multiLevelType w:val="hybridMultilevel"/>
    <w:tmpl w:val="AD16B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A13AEC"/>
    <w:multiLevelType w:val="hybridMultilevel"/>
    <w:tmpl w:val="BD12D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8778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0477284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3312232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43806545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40403152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9779593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A42"/>
    <w:rsid w:val="00002DD4"/>
    <w:rsid w:val="000057E7"/>
    <w:rsid w:val="00023E1A"/>
    <w:rsid w:val="000474B2"/>
    <w:rsid w:val="001063F3"/>
    <w:rsid w:val="001B46BD"/>
    <w:rsid w:val="00264D5F"/>
    <w:rsid w:val="00286C7E"/>
    <w:rsid w:val="002C4A07"/>
    <w:rsid w:val="003A71E3"/>
    <w:rsid w:val="003E0A10"/>
    <w:rsid w:val="003E3232"/>
    <w:rsid w:val="00473265"/>
    <w:rsid w:val="004D3A42"/>
    <w:rsid w:val="004F78D3"/>
    <w:rsid w:val="005F6A85"/>
    <w:rsid w:val="006D20E1"/>
    <w:rsid w:val="007754A0"/>
    <w:rsid w:val="007A798D"/>
    <w:rsid w:val="00831E64"/>
    <w:rsid w:val="00870AB2"/>
    <w:rsid w:val="008B662C"/>
    <w:rsid w:val="00967FB2"/>
    <w:rsid w:val="00A449F1"/>
    <w:rsid w:val="00B0680A"/>
    <w:rsid w:val="00B73FF6"/>
    <w:rsid w:val="00C315A6"/>
    <w:rsid w:val="00C749BC"/>
    <w:rsid w:val="00CD7591"/>
    <w:rsid w:val="00DB0721"/>
    <w:rsid w:val="00E64FD4"/>
    <w:rsid w:val="00E942D0"/>
    <w:rsid w:val="00EA10F1"/>
    <w:rsid w:val="00F15054"/>
    <w:rsid w:val="00F1697E"/>
    <w:rsid w:val="00FC26BE"/>
    <w:rsid w:val="00FD0D42"/>
    <w:rsid w:val="00FF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802F48"/>
  <w15:chartTrackingRefBased/>
  <w15:docId w15:val="{13AEB8CD-7BA2-46E5-BF9E-1BAC581C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FB2"/>
    <w:pPr>
      <w:spacing w:after="160" w:line="25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0F1"/>
  </w:style>
  <w:style w:type="paragraph" w:styleId="Stopka">
    <w:name w:val="footer"/>
    <w:basedOn w:val="Normalny"/>
    <w:link w:val="StopkaZnak"/>
    <w:uiPriority w:val="99"/>
    <w:unhideWhenUsed/>
    <w:rsid w:val="00EA1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0F1"/>
  </w:style>
  <w:style w:type="paragraph" w:styleId="Akapitzlist">
    <w:name w:val="List Paragraph"/>
    <w:basedOn w:val="Normalny"/>
    <w:uiPriority w:val="34"/>
    <w:qFormat/>
    <w:rsid w:val="00967FB2"/>
    <w:pPr>
      <w:spacing w:after="200" w:line="276" w:lineRule="auto"/>
      <w:ind w:left="720"/>
      <w:contextualSpacing/>
    </w:pPr>
  </w:style>
  <w:style w:type="paragraph" w:customStyle="1" w:styleId="Akapitzlist1">
    <w:name w:val="Akapit z listą1"/>
    <w:basedOn w:val="Normalny"/>
    <w:rsid w:val="00967FB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kern w:val="2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8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&#322;gosia\Downloads\Swinoujscie_List_New_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DC6D4-7362-4472-8139-A739978ED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Swinoujscie_List_New_1.dot</Template>
  <TotalTime>2</TotalTime>
  <Pages>3</Pages>
  <Words>587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Małgorzata Chmielewska</cp:lastModifiedBy>
  <cp:revision>3</cp:revision>
  <dcterms:created xsi:type="dcterms:W3CDTF">2023-05-05T08:47:00Z</dcterms:created>
  <dcterms:modified xsi:type="dcterms:W3CDTF">2023-05-05T08:48:00Z</dcterms:modified>
</cp:coreProperties>
</file>