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1E" w:rsidRDefault="007E281E" w:rsidP="007E281E">
      <w:pPr>
        <w:spacing w:before="220" w:after="0" w:line="220" w:lineRule="atLeast"/>
        <w:jc w:val="both"/>
        <w:rPr>
          <w:rFonts w:eastAsia="Times New Roman"/>
          <w:spacing w:val="-5"/>
          <w:sz w:val="24"/>
          <w:szCs w:val="20"/>
          <w:lang w:val="en-US"/>
        </w:rPr>
      </w:pPr>
    </w:p>
    <w:p w:rsidR="007E281E" w:rsidRDefault="007E281E" w:rsidP="007E281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………………………………………………………………………..</w:t>
      </w:r>
    </w:p>
    <w:p w:rsidR="007E281E" w:rsidRDefault="007E281E" w:rsidP="007E281E">
      <w:pPr>
        <w:spacing w:after="0" w:line="360" w:lineRule="auto"/>
        <w:ind w:firstLine="708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Imię i nazwisko Autora/Współautora</w:t>
      </w:r>
    </w:p>
    <w:p w:rsidR="007E281E" w:rsidRDefault="007E281E" w:rsidP="007E281E">
      <w:pPr>
        <w:spacing w:after="0" w:line="360" w:lineRule="auto"/>
        <w:ind w:firstLine="708"/>
        <w:rPr>
          <w:rFonts w:eastAsia="Times New Roman"/>
          <w:sz w:val="20"/>
          <w:szCs w:val="20"/>
          <w:lang w:eastAsia="pl-PL"/>
        </w:rPr>
      </w:pPr>
    </w:p>
    <w:p w:rsidR="007E281E" w:rsidRDefault="007E281E" w:rsidP="007E281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………………………………………………………………………..</w:t>
      </w:r>
    </w:p>
    <w:p w:rsidR="007E281E" w:rsidRDefault="007E281E" w:rsidP="007E281E">
      <w:pPr>
        <w:spacing w:after="0" w:line="360" w:lineRule="auto"/>
        <w:ind w:firstLine="708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Adres zamieszkania Autora/Współautora</w:t>
      </w:r>
    </w:p>
    <w:p w:rsidR="007E281E" w:rsidRDefault="007E281E" w:rsidP="007E281E">
      <w:pPr>
        <w:spacing w:after="0" w:line="360" w:lineRule="auto"/>
        <w:ind w:firstLine="708"/>
        <w:rPr>
          <w:rFonts w:eastAsia="Times New Roman"/>
          <w:sz w:val="20"/>
          <w:szCs w:val="20"/>
          <w:lang w:eastAsia="pl-PL"/>
        </w:rPr>
      </w:pPr>
    </w:p>
    <w:p w:rsidR="007E281E" w:rsidRDefault="007E281E" w:rsidP="007E281E">
      <w:pPr>
        <w:spacing w:after="0" w:line="360" w:lineRule="auto"/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OŚWIADCZENIE O PRZENIESIENIU AUTORSKICH PRAW MAJĄTKOWYCH</w:t>
      </w:r>
    </w:p>
    <w:p w:rsidR="007E281E" w:rsidRDefault="007E281E" w:rsidP="007E281E">
      <w:pPr>
        <w:spacing w:after="0" w:line="360" w:lineRule="auto"/>
        <w:jc w:val="center"/>
        <w:rPr>
          <w:rFonts w:eastAsia="Times New Roman"/>
          <w:b/>
          <w:sz w:val="28"/>
          <w:szCs w:val="28"/>
          <w:lang w:eastAsia="pl-PL"/>
        </w:rPr>
      </w:pPr>
    </w:p>
    <w:p w:rsidR="007E281E" w:rsidRDefault="007E281E" w:rsidP="007E281E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Niniejszym oświadczam, że:</w:t>
      </w:r>
    </w:p>
    <w:p w:rsidR="007E281E" w:rsidRDefault="007E281E" w:rsidP="007E281E">
      <w:pPr>
        <w:numPr>
          <w:ilvl w:val="0"/>
          <w:numId w:val="1"/>
        </w:numPr>
        <w:spacing w:line="480" w:lineRule="auto"/>
        <w:contextualSpacing/>
        <w:jc w:val="both"/>
      </w:pPr>
      <w:r>
        <w:t>Jestem autorem/współautorem utworu (tekstu)  pt.:……………………………………………………………….</w:t>
      </w:r>
    </w:p>
    <w:p w:rsidR="007E281E" w:rsidRDefault="007E281E" w:rsidP="007E281E">
      <w:pPr>
        <w:spacing w:after="0" w:line="360" w:lineRule="auto"/>
        <w:ind w:left="708"/>
        <w:contextualSpacing/>
        <w:jc w:val="both"/>
      </w:pPr>
    </w:p>
    <w:p w:rsidR="007E281E" w:rsidRDefault="007E281E" w:rsidP="007E281E">
      <w:pPr>
        <w:numPr>
          <w:ilvl w:val="0"/>
          <w:numId w:val="1"/>
        </w:numPr>
        <w:spacing w:line="360" w:lineRule="auto"/>
        <w:contextualSpacing/>
        <w:jc w:val="both"/>
      </w:pPr>
      <w:r>
        <w:t>Wyrażam zgodę na opublikowanie utworu w Zeszytach Naukowych ZPSB ANS FIRMA i RYNEK w wydaniu elektronicznym.</w:t>
      </w:r>
    </w:p>
    <w:p w:rsidR="007E281E" w:rsidRDefault="007E281E" w:rsidP="007E281E">
      <w:pPr>
        <w:numPr>
          <w:ilvl w:val="0"/>
          <w:numId w:val="1"/>
        </w:numPr>
        <w:spacing w:line="360" w:lineRule="auto"/>
        <w:contextualSpacing/>
        <w:jc w:val="both"/>
      </w:pPr>
      <w:r>
        <w:t>Przenoszę nieodpłatnie na Zachodniopomorską Szkołę Biznesu Akademię Nauk Stosowanych w Szczecinie autorskie prawa majątkowe w zakresie opublikowania tego utworu w Zeszytach Naukowych ZPSB ANS FIRMA i RYNEK. Prawa obejmują wszystkie pola eksploatacji, o których mowa w art. 50 Ustawy o prawie autorskim i prawach pokrewnych  z dnia 7 lutego 1994 r. z późniejszymi zmianami.</w:t>
      </w:r>
    </w:p>
    <w:p w:rsidR="007E281E" w:rsidRDefault="007E281E" w:rsidP="007E281E">
      <w:pPr>
        <w:numPr>
          <w:ilvl w:val="0"/>
          <w:numId w:val="1"/>
        </w:numPr>
        <w:spacing w:line="360" w:lineRule="auto"/>
        <w:contextualSpacing/>
        <w:jc w:val="both"/>
      </w:pPr>
      <w:r>
        <w:t>Utwór jest całkowicie oryginalny i nie zawiera żadnych zapożyczeń z innego dzieła, które mogłyby spowodować odpowiedzialność Wydawcy. Prawa autorskie Autora/Współautora do tego utworu nie są ograniczone w zakresie objętym niniejszym oświadczeniem.</w:t>
      </w:r>
    </w:p>
    <w:p w:rsidR="007E281E" w:rsidRDefault="007E281E" w:rsidP="007E281E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7E281E" w:rsidRDefault="007E281E" w:rsidP="007E281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7E281E" w:rsidRDefault="007E281E" w:rsidP="007E281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7E281E" w:rsidRDefault="007E281E" w:rsidP="007E281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7E281E" w:rsidRDefault="007E281E" w:rsidP="007E281E">
      <w:pPr>
        <w:spacing w:after="0" w:line="240" w:lineRule="auto"/>
        <w:jc w:val="righ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7E281E" w:rsidRDefault="007E281E" w:rsidP="007E281E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(data i czytelny podpis Autora/Współautora opracowania)</w:t>
      </w:r>
    </w:p>
    <w:p w:rsidR="007E281E" w:rsidRDefault="007E281E" w:rsidP="007E281E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</w:p>
    <w:p w:rsidR="007E281E" w:rsidRDefault="007E281E" w:rsidP="007E281E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:rsidR="007E281E" w:rsidRDefault="007E281E" w:rsidP="007E281E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:rsidR="007E281E" w:rsidRDefault="007E281E" w:rsidP="007E281E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Oświadczenie - odręcznie podpisane -  prosimy przesłać na adres:</w:t>
      </w:r>
    </w:p>
    <w:p w:rsidR="007E281E" w:rsidRDefault="007E281E" w:rsidP="007E281E">
      <w:pPr>
        <w:spacing w:after="0" w:line="240" w:lineRule="auto"/>
        <w:ind w:left="708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Zeszyty Naukowe ZPSB ANS FIRMA i RYNEK</w:t>
      </w:r>
    </w:p>
    <w:p w:rsidR="007E281E" w:rsidRDefault="007E281E" w:rsidP="007E281E">
      <w:pPr>
        <w:spacing w:after="0" w:line="240" w:lineRule="auto"/>
        <w:ind w:left="708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Zachodniopomorska Szkoła Biznesu Akademia Nauk Stosowanych w Szczecinie</w:t>
      </w:r>
    </w:p>
    <w:p w:rsidR="007E281E" w:rsidRDefault="007E281E" w:rsidP="007E281E">
      <w:pPr>
        <w:spacing w:after="0" w:line="240" w:lineRule="auto"/>
        <w:ind w:left="708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ul. Żołnierska 53,  71-210 Szczecin</w:t>
      </w:r>
    </w:p>
    <w:p w:rsidR="00E64FD4" w:rsidRDefault="00E64FD4">
      <w:bookmarkStart w:id="0" w:name="_GoBack"/>
      <w:bookmarkEnd w:id="0"/>
    </w:p>
    <w:sectPr w:rsidR="00E64FD4" w:rsidSect="00E64FD4">
      <w:headerReference w:type="default" r:id="rId8"/>
      <w:headerReference w:type="first" r:id="rId9"/>
      <w:pgSz w:w="11906" w:h="16838"/>
      <w:pgMar w:top="255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64F" w:rsidRDefault="00FD564F" w:rsidP="00EA10F1">
      <w:pPr>
        <w:spacing w:after="0" w:line="240" w:lineRule="auto"/>
      </w:pPr>
      <w:r>
        <w:separator/>
      </w:r>
    </w:p>
  </w:endnote>
  <w:endnote w:type="continuationSeparator" w:id="0">
    <w:p w:rsidR="00FD564F" w:rsidRDefault="00FD564F" w:rsidP="00EA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64F" w:rsidRDefault="00FD564F" w:rsidP="00EA10F1">
      <w:pPr>
        <w:spacing w:after="0" w:line="240" w:lineRule="auto"/>
      </w:pPr>
      <w:r>
        <w:separator/>
      </w:r>
    </w:p>
  </w:footnote>
  <w:footnote w:type="continuationSeparator" w:id="0">
    <w:p w:rsidR="00FD564F" w:rsidRDefault="00FD564F" w:rsidP="00EA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F1" w:rsidRDefault="002C4A07" w:rsidP="002C4A07">
    <w:pPr>
      <w:pStyle w:val="Nagwek"/>
      <w:tabs>
        <w:tab w:val="clear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FD4" w:rsidRDefault="00FD56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-463550</wp:posOffset>
          </wp:positionH>
          <wp:positionV relativeFrom="paragraph">
            <wp:posOffset>-189230</wp:posOffset>
          </wp:positionV>
          <wp:extent cx="7305675" cy="1035875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5675" cy="1035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03062"/>
    <w:multiLevelType w:val="hybridMultilevel"/>
    <w:tmpl w:val="03F08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4F"/>
    <w:rsid w:val="000057E7"/>
    <w:rsid w:val="000474B2"/>
    <w:rsid w:val="002C0BBC"/>
    <w:rsid w:val="002C4A07"/>
    <w:rsid w:val="002C5AE2"/>
    <w:rsid w:val="003A71E3"/>
    <w:rsid w:val="003E3232"/>
    <w:rsid w:val="00473265"/>
    <w:rsid w:val="00644DCF"/>
    <w:rsid w:val="007E281E"/>
    <w:rsid w:val="00831E64"/>
    <w:rsid w:val="00953DD8"/>
    <w:rsid w:val="00996E9D"/>
    <w:rsid w:val="00A31153"/>
    <w:rsid w:val="00B0680A"/>
    <w:rsid w:val="00B7398F"/>
    <w:rsid w:val="00C315A6"/>
    <w:rsid w:val="00C5117E"/>
    <w:rsid w:val="00D66666"/>
    <w:rsid w:val="00DB0721"/>
    <w:rsid w:val="00E026D4"/>
    <w:rsid w:val="00E36A97"/>
    <w:rsid w:val="00E64FD4"/>
    <w:rsid w:val="00E942D0"/>
    <w:rsid w:val="00EA10F1"/>
    <w:rsid w:val="00F15054"/>
    <w:rsid w:val="00F1697E"/>
    <w:rsid w:val="00F86A8E"/>
    <w:rsid w:val="00FD564F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EEC3C6"/>
  <w15:chartTrackingRefBased/>
  <w15:docId w15:val="{7DB530B3-BC86-4063-9F12-A5BCAC94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Downloads\fir_List_Ne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B5CA8-E84A-4EA3-89B4-BE8C5BEC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fir_List_New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2023-10-17T14:02:00Z</dcterms:created>
  <dcterms:modified xsi:type="dcterms:W3CDTF">2023-10-17T14:02:00Z</dcterms:modified>
</cp:coreProperties>
</file>