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8F" w:rsidRPr="00261429" w:rsidRDefault="00F8758F" w:rsidP="00F8758F">
      <w:pPr>
        <w:jc w:val="right"/>
        <w:rPr>
          <w:rFonts w:cs="Calibri"/>
          <w:sz w:val="20"/>
          <w:szCs w:val="20"/>
        </w:rPr>
      </w:pPr>
    </w:p>
    <w:p w:rsidR="00F8758F" w:rsidRPr="00261429" w:rsidRDefault="00F8758F" w:rsidP="00F8758F">
      <w:pPr>
        <w:jc w:val="right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………………………………………..</w:t>
      </w:r>
      <w:r w:rsidRPr="00261429">
        <w:rPr>
          <w:rFonts w:cs="Calibri"/>
          <w:sz w:val="20"/>
          <w:szCs w:val="20"/>
        </w:rPr>
        <w:br/>
        <w:t>miejsce i data wystawienia</w:t>
      </w:r>
    </w:p>
    <w:p w:rsidR="00F8758F" w:rsidRPr="00261429" w:rsidRDefault="00F8758F" w:rsidP="00F8758F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</w:p>
    <w:p w:rsidR="00F8758F" w:rsidRPr="00261429" w:rsidRDefault="00F8758F" w:rsidP="00F8758F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</w:p>
    <w:p w:rsidR="00F8758F" w:rsidRPr="00261429" w:rsidRDefault="00F8758F" w:rsidP="00F8758F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 w:rsidRPr="00261429">
        <w:rPr>
          <w:rFonts w:cs="Calibri"/>
          <w:b/>
          <w:szCs w:val="20"/>
        </w:rPr>
        <w:t xml:space="preserve">Zgoda na przetwarzanie danych osobowych </w:t>
      </w:r>
      <w:r w:rsidRPr="00261429">
        <w:rPr>
          <w:rFonts w:cs="Calibri"/>
          <w:b/>
          <w:szCs w:val="20"/>
        </w:rPr>
        <w:br/>
        <w:t>autorów, recenzentów i innych uczestników procesu wydawniczego</w:t>
      </w:r>
      <w:r w:rsidRPr="00261429">
        <w:rPr>
          <w:rFonts w:cs="Calibri"/>
          <w:szCs w:val="20"/>
        </w:rPr>
        <w:br/>
      </w:r>
      <w:r w:rsidRPr="00261429">
        <w:rPr>
          <w:rFonts w:cs="Calibri"/>
          <w:sz w:val="20"/>
          <w:szCs w:val="20"/>
        </w:rPr>
        <w:br/>
      </w:r>
    </w:p>
    <w:p w:rsidR="00F8758F" w:rsidRPr="00261429" w:rsidRDefault="00F8758F" w:rsidP="00F8758F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Ja, niżej podpisana/y:</w:t>
      </w:r>
    </w:p>
    <w:p w:rsidR="00F8758F" w:rsidRPr="00261429" w:rsidRDefault="00F8758F" w:rsidP="00F8758F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 xml:space="preserve"> </w:t>
      </w:r>
      <w:r w:rsidRPr="00261429">
        <w:rPr>
          <w:rFonts w:cs="Calibri"/>
          <w:sz w:val="20"/>
          <w:szCs w:val="20"/>
        </w:rPr>
        <w:tab/>
      </w:r>
      <w:r w:rsidRPr="00261429">
        <w:rPr>
          <w:rFonts w:cs="Calibri"/>
          <w:sz w:val="20"/>
          <w:szCs w:val="20"/>
        </w:rPr>
        <w:tab/>
      </w:r>
      <w:r w:rsidRPr="00261429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………………………………………………………………………………………………………………………………...</w:t>
      </w:r>
    </w:p>
    <w:p w:rsidR="00F8758F" w:rsidRPr="00261429" w:rsidRDefault="00F8758F" w:rsidP="00F8758F">
      <w:pPr>
        <w:autoSpaceDE w:val="0"/>
        <w:autoSpaceDN w:val="0"/>
        <w:adjustRightInd w:val="0"/>
        <w:spacing w:after="0"/>
        <w:ind w:left="2126" w:firstLine="709"/>
        <w:jc w:val="both"/>
        <w:rPr>
          <w:rFonts w:cs="Calibri"/>
          <w:i/>
          <w:sz w:val="20"/>
          <w:szCs w:val="20"/>
        </w:rPr>
      </w:pPr>
      <w:r w:rsidRPr="00261429">
        <w:rPr>
          <w:rFonts w:cs="Calibri"/>
          <w:i/>
          <w:sz w:val="20"/>
          <w:szCs w:val="20"/>
        </w:rPr>
        <w:t xml:space="preserve">(imię i nazwisko) </w:t>
      </w:r>
    </w:p>
    <w:p w:rsidR="00F8758F" w:rsidRPr="00261429" w:rsidRDefault="00F8758F" w:rsidP="00F8758F">
      <w:pPr>
        <w:autoSpaceDE w:val="0"/>
        <w:autoSpaceDN w:val="0"/>
        <w:adjustRightInd w:val="0"/>
        <w:spacing w:after="0"/>
        <w:ind w:left="2126"/>
        <w:jc w:val="both"/>
        <w:rPr>
          <w:rFonts w:cs="Calibri"/>
          <w:sz w:val="20"/>
          <w:szCs w:val="20"/>
        </w:rPr>
      </w:pPr>
    </w:p>
    <w:p w:rsidR="00F8758F" w:rsidRPr="00261429" w:rsidRDefault="00F8758F" w:rsidP="00F8758F">
      <w:pPr>
        <w:autoSpaceDE w:val="0"/>
        <w:autoSpaceDN w:val="0"/>
        <w:adjustRightInd w:val="0"/>
        <w:spacing w:after="0"/>
        <w:ind w:left="2126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F8758F" w:rsidRPr="00261429" w:rsidRDefault="00F8758F" w:rsidP="00F8758F">
      <w:pPr>
        <w:autoSpaceDE w:val="0"/>
        <w:autoSpaceDN w:val="0"/>
        <w:adjustRightInd w:val="0"/>
        <w:spacing w:after="0"/>
        <w:ind w:left="2126" w:firstLine="709"/>
        <w:jc w:val="both"/>
        <w:rPr>
          <w:rFonts w:cs="Calibri"/>
          <w:i/>
          <w:sz w:val="20"/>
          <w:szCs w:val="20"/>
        </w:rPr>
      </w:pPr>
      <w:r w:rsidRPr="00261429">
        <w:rPr>
          <w:rFonts w:cs="Calibri"/>
          <w:i/>
          <w:sz w:val="20"/>
          <w:szCs w:val="20"/>
        </w:rPr>
        <w:t>(adres email, nr telefonu)</w:t>
      </w:r>
    </w:p>
    <w:p w:rsidR="00F8758F" w:rsidRPr="00261429" w:rsidRDefault="00F8758F" w:rsidP="00F8758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F8758F" w:rsidRPr="00261429" w:rsidRDefault="00F8758F" w:rsidP="00F8758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61429">
        <w:rPr>
          <w:rFonts w:eastAsia="Times New Roman" w:cs="Calibri"/>
          <w:sz w:val="20"/>
          <w:szCs w:val="20"/>
          <w:lang w:eastAsia="pl-PL"/>
        </w:rPr>
        <w:t xml:space="preserve">wyrażam zgodę na przetwarzanie moich danych osobowych przez: Zachodniopomorską Szkołę Biznesu </w:t>
      </w:r>
      <w:r>
        <w:rPr>
          <w:rFonts w:eastAsia="Times New Roman" w:cs="Calibri"/>
          <w:sz w:val="20"/>
          <w:szCs w:val="20"/>
          <w:lang w:eastAsia="pl-PL"/>
        </w:rPr>
        <w:t xml:space="preserve">Akademię Nauk Stosowanych </w:t>
      </w:r>
      <w:r w:rsidRPr="00261429">
        <w:rPr>
          <w:rFonts w:eastAsia="Times New Roman" w:cs="Calibri"/>
          <w:sz w:val="20"/>
          <w:szCs w:val="20"/>
          <w:lang w:eastAsia="pl-PL"/>
        </w:rPr>
        <w:t xml:space="preserve">w Szczecinie, z siedzibą w Szczecinie przy ul. Żołnierskiej 53, jako administratora, w celu realizacji procesu wydawniczego Zeszytów Naukowych Zachodniopomorskiej Szkoły Biznesu </w:t>
      </w:r>
      <w:r>
        <w:rPr>
          <w:rFonts w:eastAsia="Times New Roman" w:cs="Calibri"/>
          <w:sz w:val="20"/>
          <w:szCs w:val="20"/>
          <w:lang w:eastAsia="pl-PL"/>
        </w:rPr>
        <w:t xml:space="preserve">Akademii Nauk Stosowanych </w:t>
      </w:r>
      <w:r w:rsidRPr="00261429">
        <w:rPr>
          <w:rFonts w:eastAsia="Times New Roman" w:cs="Calibri"/>
          <w:sz w:val="20"/>
          <w:szCs w:val="20"/>
          <w:lang w:eastAsia="pl-PL"/>
        </w:rPr>
        <w:t>„FIRMA i RYNEK”.</w:t>
      </w:r>
    </w:p>
    <w:p w:rsidR="00F8758F" w:rsidRPr="00261429" w:rsidRDefault="00F8758F" w:rsidP="00F8758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Oświadczam jednocześnie, iż zostałem/</w:t>
      </w:r>
      <w:proofErr w:type="spellStart"/>
      <w:r w:rsidRPr="00261429">
        <w:rPr>
          <w:rFonts w:cs="Calibri"/>
          <w:sz w:val="20"/>
          <w:szCs w:val="20"/>
        </w:rPr>
        <w:t>am</w:t>
      </w:r>
      <w:proofErr w:type="spellEnd"/>
      <w:r w:rsidRPr="00261429">
        <w:rPr>
          <w:rFonts w:cs="Calibri"/>
          <w:sz w:val="20"/>
          <w:szCs w:val="20"/>
        </w:rPr>
        <w:t xml:space="preserve">  poinformowany/a, że:</w:t>
      </w:r>
    </w:p>
    <w:p w:rsidR="00F8758F" w:rsidRPr="00261429" w:rsidRDefault="00F8758F" w:rsidP="00F8758F">
      <w:pPr>
        <w:pStyle w:val="Akapitzlist"/>
        <w:numPr>
          <w:ilvl w:val="0"/>
          <w:numId w:val="1"/>
        </w:numPr>
        <w:spacing w:line="256" w:lineRule="auto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 xml:space="preserve">Administratorem moich danych osobowych jest Zachodniopomorska Szkoła Biznesu </w:t>
      </w:r>
      <w:r>
        <w:rPr>
          <w:rFonts w:cs="Calibri"/>
          <w:sz w:val="20"/>
          <w:szCs w:val="20"/>
        </w:rPr>
        <w:t xml:space="preserve">Akademia Nauk Stosowanych </w:t>
      </w:r>
      <w:r w:rsidRPr="00261429">
        <w:rPr>
          <w:rFonts w:cs="Calibri"/>
          <w:sz w:val="20"/>
          <w:szCs w:val="20"/>
        </w:rPr>
        <w:t xml:space="preserve">w Szczecinie, 71-210 Szczecin, ul. Żołnierska 53 </w:t>
      </w:r>
    </w:p>
    <w:p w:rsidR="00F8758F" w:rsidRPr="00261429" w:rsidRDefault="00F8758F" w:rsidP="00F8758F">
      <w:pPr>
        <w:pStyle w:val="Akapitzlist"/>
        <w:numPr>
          <w:ilvl w:val="0"/>
          <w:numId w:val="1"/>
        </w:numPr>
        <w:spacing w:line="256" w:lineRule="auto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Dodatkowe informacje o przetwarzaniu moich danych osobowych mogę uzyskać pod adresem: iod@zpsb.pl</w:t>
      </w:r>
    </w:p>
    <w:p w:rsidR="00F8758F" w:rsidRPr="00261429" w:rsidRDefault="00F8758F" w:rsidP="00F8758F">
      <w:pPr>
        <w:pStyle w:val="Akapitzlist"/>
        <w:numPr>
          <w:ilvl w:val="0"/>
          <w:numId w:val="1"/>
        </w:numPr>
        <w:spacing w:line="256" w:lineRule="auto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Moje dane będą  przetwarzane w celu realizacji procesu wydawniczego.</w:t>
      </w:r>
    </w:p>
    <w:p w:rsidR="00F8758F" w:rsidRPr="00261429" w:rsidRDefault="00F8758F" w:rsidP="00F8758F">
      <w:pPr>
        <w:pStyle w:val="Akapitzlist"/>
        <w:numPr>
          <w:ilvl w:val="0"/>
          <w:numId w:val="1"/>
        </w:numPr>
        <w:spacing w:line="256" w:lineRule="auto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Moje dane mogą być powierzone podmiotom trzecim, którym administrator danych zleci wykonywanie czynności związanych z obsługą techniczną procesu wydawniczego. Odbiorcami moich danych mogą być również instytucje upoważnione z mocy prawa.</w:t>
      </w:r>
    </w:p>
    <w:p w:rsidR="00F8758F" w:rsidRPr="00261429" w:rsidRDefault="00F8758F" w:rsidP="00F8758F">
      <w:pPr>
        <w:pStyle w:val="Akapitzlist"/>
        <w:numPr>
          <w:ilvl w:val="0"/>
          <w:numId w:val="1"/>
        </w:numPr>
        <w:spacing w:line="256" w:lineRule="auto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Administrator danych nie ma zamiaru przekazywać danych osobowych do państwa trzeciego lub organizacji międzynarodowej.</w:t>
      </w:r>
    </w:p>
    <w:p w:rsidR="00F8758F" w:rsidRPr="00261429" w:rsidRDefault="00F8758F" w:rsidP="00F8758F">
      <w:pPr>
        <w:pStyle w:val="Akapitzlist"/>
        <w:numPr>
          <w:ilvl w:val="0"/>
          <w:numId w:val="1"/>
        </w:numPr>
        <w:spacing w:line="256" w:lineRule="auto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Moje dane będą przechowywane przez okres trwania procesu wydawniczego, a po jego zakończeniu przez okres zgodny z przepisami prawa obowiązującymi w tym zakresie.</w:t>
      </w:r>
    </w:p>
    <w:p w:rsidR="00F8758F" w:rsidRPr="00261429" w:rsidRDefault="00F8758F" w:rsidP="00F8758F">
      <w:pPr>
        <w:pStyle w:val="Akapitzlist"/>
        <w:numPr>
          <w:ilvl w:val="0"/>
          <w:numId w:val="1"/>
        </w:num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mi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- Prezesa Urzędu Ochrony Danych Osobowych.</w:t>
      </w:r>
    </w:p>
    <w:p w:rsidR="00F8758F" w:rsidRPr="00261429" w:rsidRDefault="00F8758F" w:rsidP="00F8758F">
      <w:pPr>
        <w:pStyle w:val="Akapitzlist"/>
        <w:numPr>
          <w:ilvl w:val="0"/>
          <w:numId w:val="1"/>
        </w:numPr>
        <w:spacing w:line="256" w:lineRule="auto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 xml:space="preserve">Dane osobowe podałem dobrowolnie, a ich podanie jest konieczne dla realizacji celów, do jakich zostały zebrane. </w:t>
      </w:r>
    </w:p>
    <w:p w:rsidR="00F8758F" w:rsidRPr="00261429" w:rsidRDefault="00F8758F" w:rsidP="00F8758F">
      <w:pPr>
        <w:pStyle w:val="Akapitzlist"/>
        <w:numPr>
          <w:ilvl w:val="0"/>
          <w:numId w:val="1"/>
        </w:numPr>
        <w:spacing w:line="256" w:lineRule="auto"/>
        <w:jc w:val="both"/>
        <w:rPr>
          <w:rFonts w:cs="Calibri"/>
          <w:sz w:val="20"/>
          <w:szCs w:val="20"/>
        </w:rPr>
      </w:pPr>
      <w:r w:rsidRPr="00261429">
        <w:rPr>
          <w:rFonts w:cs="Calibri"/>
          <w:sz w:val="20"/>
          <w:szCs w:val="20"/>
        </w:rPr>
        <w:t>Moje dane nie będą podlegały profilowaniu.</w:t>
      </w:r>
    </w:p>
    <w:p w:rsidR="00F8758F" w:rsidRPr="00261429" w:rsidRDefault="00F8758F" w:rsidP="00F8758F">
      <w:pPr>
        <w:rPr>
          <w:rFonts w:cs="Calibri"/>
          <w:sz w:val="20"/>
          <w:szCs w:val="20"/>
        </w:rPr>
      </w:pPr>
    </w:p>
    <w:p w:rsidR="00F8758F" w:rsidRDefault="00F8758F" w:rsidP="00F8758F">
      <w:r w:rsidRPr="00261429">
        <w:rPr>
          <w:rFonts w:cs="Calibri"/>
          <w:sz w:val="20"/>
          <w:szCs w:val="20"/>
        </w:rPr>
        <w:t>…......................................................................</w:t>
      </w:r>
      <w:r w:rsidRPr="00261429">
        <w:rPr>
          <w:rFonts w:cs="Calibri"/>
          <w:sz w:val="20"/>
          <w:szCs w:val="20"/>
        </w:rPr>
        <w:br/>
        <w:t>(Czytelny podpis osoby, której dane dotyczą)</w:t>
      </w:r>
    </w:p>
    <w:p w:rsidR="00F8758F" w:rsidRPr="00261429" w:rsidRDefault="00F8758F" w:rsidP="00F8758F"/>
    <w:p w:rsidR="00E64FD4" w:rsidRDefault="00E64FD4">
      <w:bookmarkStart w:id="0" w:name="_GoBack"/>
      <w:bookmarkEnd w:id="0"/>
    </w:p>
    <w:sectPr w:rsidR="00E64FD4" w:rsidSect="00E64FD4">
      <w:headerReference w:type="default" r:id="rId8"/>
      <w:headerReference w:type="first" r:id="rId9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4F" w:rsidRDefault="00FD564F" w:rsidP="00EA10F1">
      <w:pPr>
        <w:spacing w:after="0" w:line="240" w:lineRule="auto"/>
      </w:pPr>
      <w:r>
        <w:separator/>
      </w:r>
    </w:p>
  </w:endnote>
  <w:endnote w:type="continuationSeparator" w:id="0">
    <w:p w:rsidR="00FD564F" w:rsidRDefault="00FD564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4F" w:rsidRDefault="00FD564F" w:rsidP="00EA10F1">
      <w:pPr>
        <w:spacing w:after="0" w:line="240" w:lineRule="auto"/>
      </w:pPr>
      <w:r>
        <w:separator/>
      </w:r>
    </w:p>
  </w:footnote>
  <w:footnote w:type="continuationSeparator" w:id="0">
    <w:p w:rsidR="00FD564F" w:rsidRDefault="00FD564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4" w:rsidRDefault="00FD5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-189230</wp:posOffset>
          </wp:positionV>
          <wp:extent cx="7305675" cy="103587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035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3BF"/>
    <w:multiLevelType w:val="hybridMultilevel"/>
    <w:tmpl w:val="671AB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F"/>
    <w:rsid w:val="000057E7"/>
    <w:rsid w:val="000474B2"/>
    <w:rsid w:val="002C0BBC"/>
    <w:rsid w:val="002C4A07"/>
    <w:rsid w:val="002C5AE2"/>
    <w:rsid w:val="003A71E3"/>
    <w:rsid w:val="003E3232"/>
    <w:rsid w:val="00473265"/>
    <w:rsid w:val="00644DCF"/>
    <w:rsid w:val="00831E64"/>
    <w:rsid w:val="00953DD8"/>
    <w:rsid w:val="00996E9D"/>
    <w:rsid w:val="00A31153"/>
    <w:rsid w:val="00B0680A"/>
    <w:rsid w:val="00B7398F"/>
    <w:rsid w:val="00C315A6"/>
    <w:rsid w:val="00C5117E"/>
    <w:rsid w:val="00D66666"/>
    <w:rsid w:val="00DB0721"/>
    <w:rsid w:val="00E026D4"/>
    <w:rsid w:val="00E36A97"/>
    <w:rsid w:val="00E64FD4"/>
    <w:rsid w:val="00E942D0"/>
    <w:rsid w:val="00EA10F1"/>
    <w:rsid w:val="00F15054"/>
    <w:rsid w:val="00F1697E"/>
    <w:rsid w:val="00F86A8E"/>
    <w:rsid w:val="00F8758F"/>
    <w:rsid w:val="00FD564F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B530B3-BC86-4063-9F12-A5BCAC94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F8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ownloads\fir_List_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502C-7C66-4909-A128-6176E1FC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fir_List_New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2023-10-17T14:01:00Z</dcterms:created>
  <dcterms:modified xsi:type="dcterms:W3CDTF">2023-10-17T14:01:00Z</dcterms:modified>
</cp:coreProperties>
</file>