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9" w:rsidRDefault="002E4617" w:rsidP="00ED04E2">
      <w:pPr>
        <w:jc w:val="righ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6.75pt;margin-top:8.4pt;width:216.75pt;height:60.9pt;z-index:25162803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" fillcolor="white [3212]" stroked="f">
            <v:textbox style="mso-fit-shape-to-text:t">
              <w:txbxContent>
                <w:p w:rsidR="002A633D" w:rsidRPr="00171EB2" w:rsidRDefault="00171EB2" w:rsidP="006B02E7">
                  <w:pPr>
                    <w:pStyle w:val="Podstawowyakapitowy"/>
                    <w:spacing w:line="140" w:lineRule="atLeas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71EB2">
                    <w:rPr>
                      <w:rStyle w:val="Pogrubienie"/>
                      <w:rFonts w:asciiTheme="minorHAnsi" w:hAnsiTheme="minorHAnsi" w:cstheme="minorHAnsi"/>
                      <w:color w:val="26284C"/>
                      <w:sz w:val="20"/>
                      <w:szCs w:val="20"/>
                    </w:rPr>
                    <w:t>PEKAES</w:t>
                  </w:r>
                  <w:r w:rsidRPr="00171EB2">
                    <w:rPr>
                      <w:rFonts w:asciiTheme="minorHAnsi" w:hAnsiTheme="minorHAnsi" w:cstheme="minorHAnsi"/>
                      <w:color w:val="26284C"/>
                      <w:sz w:val="20"/>
                      <w:szCs w:val="20"/>
                    </w:rPr>
                    <w:t xml:space="preserve"> – silna i nowoczesna polska firma TSL, spełniająca międzynarodowe standardy rynkowe i oferująca pełen zakres produktów logistyczno-transportowych, w związku z dynamicznym rozwojem, obecnie poszukuje</w:t>
                  </w:r>
                </w:p>
              </w:txbxContent>
            </v:textbox>
            <w10:wrap anchorx="margin"/>
          </v:shape>
        </w:pict>
      </w:r>
      <w:r w:rsidR="00ED04E2">
        <w:rPr>
          <w:noProof/>
        </w:rPr>
        <w:drawing>
          <wp:inline distT="0" distB="0" distL="0" distR="0">
            <wp:extent cx="3733800" cy="1038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98" w:rsidRDefault="002E4617" w:rsidP="006C0956">
      <w:pPr>
        <w:tabs>
          <w:tab w:val="center" w:pos="5386"/>
          <w:tab w:val="right" w:pos="10772"/>
        </w:tabs>
      </w:pPr>
      <w:r>
        <w:rPr>
          <w:noProof/>
        </w:rPr>
        <w:pict>
          <v:shape id="Text Box 2" o:spid="_x0000_s1027" type="#_x0000_t202" style="position:absolute;margin-left:0;margin-top:.8pt;width:231.65pt;height:79.2pt;z-index:251606528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Wst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KCVhGscYVWALgyBOiO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" filled="f" stroked="f">
            <v:textbox style="mso-fit-shape-to-text:t">
              <w:txbxContent>
                <w:p w:rsidR="00CB4F2D" w:rsidRPr="00171EB2" w:rsidRDefault="00171EB2" w:rsidP="00B36D9A">
                  <w:pPr>
                    <w:spacing w:after="80" w:line="340" w:lineRule="exact"/>
                    <w:rPr>
                      <w:b/>
                      <w:color w:val="FF0000"/>
                      <w:sz w:val="34"/>
                      <w:szCs w:val="34"/>
                    </w:rPr>
                  </w:pPr>
                  <w:r w:rsidRPr="00171EB2">
                    <w:rPr>
                      <w:b/>
                      <w:color w:val="FF0000"/>
                      <w:sz w:val="34"/>
                      <w:szCs w:val="34"/>
                    </w:rPr>
                    <w:t>PRAKTYKI STUDENCKIE</w:t>
                  </w:r>
                </w:p>
                <w:p w:rsidR="00CB4F2D" w:rsidRPr="009B068F" w:rsidRDefault="00171EB2" w:rsidP="00B36D9A">
                  <w:pPr>
                    <w:spacing w:after="0" w:line="340" w:lineRule="exac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Nr ref: </w:t>
                  </w:r>
                  <w:r w:rsidR="0054394A">
                    <w:rPr>
                      <w:szCs w:val="28"/>
                    </w:rPr>
                    <w:t>ZSB</w:t>
                  </w:r>
                  <w:r>
                    <w:rPr>
                      <w:szCs w:val="28"/>
                    </w:rPr>
                    <w:t>/2016</w:t>
                  </w:r>
                </w:p>
              </w:txbxContent>
            </v:textbox>
            <w10:wrap anchorx="margin"/>
          </v:shape>
        </w:pict>
      </w:r>
      <w:r w:rsidR="00ED04E2"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margin">
              <wp:posOffset>3173095</wp:posOffset>
            </wp:positionH>
            <wp:positionV relativeFrom="paragraph">
              <wp:posOffset>97155</wp:posOffset>
            </wp:positionV>
            <wp:extent cx="3657600" cy="1652270"/>
            <wp:effectExtent l="0" t="0" r="0" b="5080"/>
            <wp:wrapNone/>
            <wp:docPr id="8" name="Obraz 7" descr="Pa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68F" w:rsidRDefault="009B068F" w:rsidP="009B068F">
      <w:pPr>
        <w:jc w:val="right"/>
      </w:pPr>
    </w:p>
    <w:p w:rsidR="00ED04E2" w:rsidRDefault="00ED04E2" w:rsidP="009B068F">
      <w:pPr>
        <w:jc w:val="right"/>
      </w:pPr>
    </w:p>
    <w:p w:rsidR="00ED04E2" w:rsidRDefault="00ED04E2" w:rsidP="002D3A98"/>
    <w:p w:rsidR="00ED04E2" w:rsidRDefault="00ED04E2" w:rsidP="002D3A98"/>
    <w:p w:rsidR="002D3A98" w:rsidRDefault="002E4617" w:rsidP="002D3A98">
      <w:r>
        <w:rPr>
          <w:noProof/>
        </w:rPr>
        <w:pict>
          <v:shape id="Pole tekstowe 23" o:spid="_x0000_s1028" type="#_x0000_t202" style="position:absolute;margin-left:108.9pt;margin-top:1.1pt;width:140.25pt;height:56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" fillcolor="#d8d8d8 [2732]" stroked="f">
            <v:textbox>
              <w:txbxContent>
                <w:p w:rsidR="008D3FCC" w:rsidRPr="00AE2D2A" w:rsidRDefault="008D3FCC" w:rsidP="008D3FCC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4" o:spid="_x0000_s1029" type="#_x0000_t202" style="position:absolute;margin-left:249.15pt;margin-top:1.1pt;width:135pt;height:56.9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" fillcolor="#17365d [2415]" stroked="f">
            <v:textbox>
              <w:txbxContent>
                <w:p w:rsidR="008D3FCC" w:rsidRPr="00B41697" w:rsidRDefault="008D3FCC" w:rsidP="008D3FCC">
                  <w:pPr>
                    <w:pStyle w:val="Podstawowyakapitowy"/>
                    <w:spacing w:line="140" w:lineRule="atLeast"/>
                    <w:jc w:val="both"/>
                    <w:rPr>
                      <w:rFonts w:ascii="Calibri" w:hAnsi="Calibri" w:cs="Calibri"/>
                      <w:b/>
                      <w:bCs/>
                      <w:color w:val="FFFFFF" w:themeColor="background1"/>
                      <w:spacing w:val="-2"/>
                      <w:sz w:val="28"/>
                      <w:szCs w:val="28"/>
                    </w:rPr>
                  </w:pPr>
                </w:p>
                <w:p w:rsidR="008D3FCC" w:rsidRPr="00AE2D2A" w:rsidRDefault="003D08D4" w:rsidP="008D3FCC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pacing w:val="-2"/>
                    </w:rPr>
                    <w:t>Oczekiwania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5" o:spid="_x0000_s1030" type="#_x0000_t202" style="position:absolute;margin-left:383.75pt;margin-top:.95pt;width:155pt;height:56.9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" fillcolor="#d8d8d8 [2732]" stroked="f">
            <v:textbox>
              <w:txbxContent>
                <w:p w:rsidR="008D3FCC" w:rsidRPr="00AE2D2A" w:rsidRDefault="008D3FCC" w:rsidP="008D3FCC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2" o:spid="_x0000_s1031" type="#_x0000_t202" style="position:absolute;margin-left:0;margin-top:.95pt;width:109.5pt;height:56.9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" fillcolor="#17365d [2415]" stroked="f">
            <v:textbox>
              <w:txbxContent>
                <w:p w:rsidR="002D3A98" w:rsidRPr="00744823" w:rsidRDefault="002D3A98" w:rsidP="002D3A98">
                  <w:pPr>
                    <w:pStyle w:val="Podstawowyakapitowy"/>
                    <w:spacing w:line="140" w:lineRule="atLeast"/>
                    <w:jc w:val="both"/>
                    <w:rPr>
                      <w:rFonts w:ascii="Calibri" w:hAnsi="Calibri" w:cs="Calibri"/>
                      <w:b/>
                      <w:bCs/>
                      <w:color w:val="0F243E" w:themeColor="text2" w:themeShade="80"/>
                      <w:spacing w:val="-2"/>
                      <w:sz w:val="28"/>
                      <w:szCs w:val="28"/>
                    </w:rPr>
                  </w:pPr>
                </w:p>
                <w:p w:rsidR="002D3A98" w:rsidRPr="00AE2D2A" w:rsidRDefault="00D22242" w:rsidP="002D3A98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pacing w:val="-2"/>
                    </w:rPr>
                    <w:t>Oferujemy</w:t>
                  </w:r>
                </w:p>
              </w:txbxContent>
            </v:textbox>
          </v:shape>
        </w:pict>
      </w:r>
    </w:p>
    <w:p w:rsidR="008D3FCC" w:rsidRDefault="008D3FCC" w:rsidP="002D3A98"/>
    <w:p w:rsidR="008D3FCC" w:rsidRPr="008D3FCC" w:rsidRDefault="002E4617" w:rsidP="008D3FCC">
      <w:bookmarkStart w:id="0" w:name="_GoBack"/>
      <w:bookmarkEnd w:id="0"/>
      <w:r>
        <w:rPr>
          <w:noProof/>
        </w:rPr>
        <w:pict>
          <v:shape id="Text Box 6" o:spid="_x0000_s1032" type="#_x0000_t202" style="position:absolute;margin-left:249.9pt;margin-top:17.8pt;width:287.1pt;height:287.25pt;z-index: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" fillcolor="white [3212]" stroked="f">
            <v:textbox>
              <w:txbxContent>
                <w:p w:rsidR="00171EB2" w:rsidRDefault="00171EB2" w:rsidP="00171EB2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171EB2" w:rsidRDefault="00171EB2" w:rsidP="00171EB2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171EB2">
                    <w:rPr>
                      <w:rFonts w:eastAsia="Times New Roman" w:cs="Arial"/>
                      <w:sz w:val="20"/>
                      <w:szCs w:val="20"/>
                    </w:rPr>
                    <w:t>Oczek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ujemy Twojego zaangażowania, ela</w:t>
                  </w:r>
                  <w:r w:rsidRPr="00171EB2">
                    <w:rPr>
                      <w:rFonts w:eastAsia="Times New Roman" w:cs="Arial"/>
                      <w:sz w:val="20"/>
                      <w:szCs w:val="20"/>
                    </w:rPr>
                    <w:t>styczności, gotowości do zdobywania nowej wiedzy</w:t>
                  </w:r>
                  <w:r w:rsidR="002A5350">
                    <w:rPr>
                      <w:rFonts w:eastAsia="Times New Roman" w:cs="Arial"/>
                      <w:sz w:val="20"/>
                      <w:szCs w:val="20"/>
                    </w:rPr>
                    <w:t>, chęci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rozwoju oraz umiejętności pracy w grupie. PEKAES postawi przed Tobą samodzielne, ambitne i odpowiedzialne zadania.</w:t>
                  </w:r>
                </w:p>
                <w:p w:rsidR="00171EB2" w:rsidRPr="00171EB2" w:rsidRDefault="00171EB2" w:rsidP="00171EB2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Będziesz miał możliwość uczyć się od najlepszych menedżerów na rynku TSL. Zapewnimy Ci wsparcie osób z długoletnim doświadczeniem w branży, otwartych na przekazywanie wiedzy. </w:t>
                  </w:r>
                </w:p>
                <w:p w:rsidR="005D1EC0" w:rsidRPr="00C04188" w:rsidRDefault="005D1EC0" w:rsidP="005D1EC0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after="60" w:line="160" w:lineRule="atLeast"/>
                    <w:ind w:left="240" w:hanging="24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96F7C" w:rsidRPr="00171EB2" w:rsidRDefault="00171EB2" w:rsidP="00C04188">
                  <w:pPr>
                    <w:spacing w:after="60" w:line="160" w:lineRule="atLeast"/>
                    <w:rPr>
                      <w:b/>
                      <w:color w:val="FF0000"/>
                    </w:rPr>
                  </w:pPr>
                  <w:r w:rsidRPr="00171EB2">
                    <w:rPr>
                      <w:b/>
                      <w:color w:val="FF0000"/>
                    </w:rPr>
                    <w:t xml:space="preserve">NIE ZWLEKAJ, DOŁĄCZ DO NAS </w:t>
                  </w:r>
                </w:p>
              </w:txbxContent>
            </v:textbox>
          </v:shape>
        </w:pict>
      </w:r>
    </w:p>
    <w:p w:rsidR="008D3FCC" w:rsidRPr="008D3FCC" w:rsidRDefault="002E4617" w:rsidP="008D3FCC">
      <w:r>
        <w:rPr>
          <w:noProof/>
        </w:rPr>
        <w:pict>
          <v:shape id="Text Box 4" o:spid="_x0000_s1033" type="#_x0000_t202" style="position:absolute;margin-left:0;margin-top:3.85pt;width:225.6pt;height:235.5pt;z-index:2516116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" fillcolor="white [3212]" stroked="f">
            <v:textbox>
              <w:txbxContent>
                <w:p w:rsidR="00171EB2" w:rsidRPr="00171EB2" w:rsidRDefault="00171EB2" w:rsidP="00171EB2">
                  <w:pPr>
                    <w:spacing w:after="60" w:line="160" w:lineRule="atLeast"/>
                    <w:rPr>
                      <w:b/>
                      <w:color w:val="FF0000"/>
                    </w:rPr>
                  </w:pPr>
                  <w:r w:rsidRPr="00171EB2">
                    <w:rPr>
                      <w:b/>
                      <w:color w:val="FF0000"/>
                    </w:rPr>
                    <w:t>STUDENCIE, ABSOLWENCIE,</w:t>
                  </w:r>
                </w:p>
                <w:p w:rsidR="00171EB2" w:rsidRPr="00171EB2" w:rsidRDefault="00617D98" w:rsidP="00617D98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171EB2" w:rsidRPr="00171EB2">
                    <w:rPr>
                      <w:sz w:val="20"/>
                      <w:szCs w:val="20"/>
                    </w:rPr>
                    <w:t>eżeli szukasz możliwości bliższego poznania branży TSL, nie boisz się nowych wyzwań i</w:t>
                  </w:r>
                </w:p>
                <w:p w:rsidR="00171EB2" w:rsidRPr="00171EB2" w:rsidRDefault="00171EB2" w:rsidP="00617D98">
                  <w:pPr>
                    <w:spacing w:after="60"/>
                    <w:rPr>
                      <w:sz w:val="20"/>
                      <w:szCs w:val="20"/>
                    </w:rPr>
                  </w:pPr>
                  <w:r w:rsidRPr="00171EB2">
                    <w:rPr>
                      <w:sz w:val="20"/>
                      <w:szCs w:val="20"/>
                    </w:rPr>
                    <w:t>chcesz zdobyć praktyczną wiedzę na temat procesów operacyjnych w obszarze transportu</w:t>
                  </w:r>
                </w:p>
                <w:p w:rsidR="00171EB2" w:rsidRPr="00171EB2" w:rsidRDefault="00171EB2" w:rsidP="00617D98">
                  <w:pPr>
                    <w:spacing w:after="60"/>
                    <w:rPr>
                      <w:sz w:val="20"/>
                      <w:szCs w:val="20"/>
                    </w:rPr>
                  </w:pPr>
                  <w:r w:rsidRPr="00171EB2">
                    <w:rPr>
                      <w:sz w:val="20"/>
                      <w:szCs w:val="20"/>
                    </w:rPr>
                    <w:t xml:space="preserve">krajowego oraz </w:t>
                  </w:r>
                  <w:proofErr w:type="spellStart"/>
                  <w:r w:rsidRPr="00171EB2">
                    <w:rPr>
                      <w:sz w:val="20"/>
                      <w:szCs w:val="20"/>
                    </w:rPr>
                    <w:t>logistyki</w:t>
                  </w:r>
                  <w:proofErr w:type="spellEnd"/>
                  <w:r w:rsidRPr="00171EB2">
                    <w:rPr>
                      <w:sz w:val="20"/>
                      <w:szCs w:val="20"/>
                    </w:rPr>
                    <w:t xml:space="preserve"> magazynowej</w:t>
                  </w:r>
                  <w:r w:rsidR="002A5350">
                    <w:rPr>
                      <w:sz w:val="20"/>
                      <w:szCs w:val="20"/>
                    </w:rPr>
                    <w:t>,</w:t>
                  </w:r>
                  <w:r w:rsidRPr="00171EB2">
                    <w:rPr>
                      <w:sz w:val="20"/>
                      <w:szCs w:val="20"/>
                    </w:rPr>
                    <w:t xml:space="preserve"> zapraszamy na bezpłatne</w:t>
                  </w:r>
                  <w:r w:rsidR="00617D9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71EB2">
                    <w:rPr>
                      <w:b/>
                      <w:sz w:val="20"/>
                      <w:szCs w:val="20"/>
                    </w:rPr>
                    <w:t>praktyki</w:t>
                  </w:r>
                  <w:r w:rsidRPr="00171EB2">
                    <w:rPr>
                      <w:sz w:val="20"/>
                      <w:szCs w:val="20"/>
                    </w:rPr>
                    <w:t xml:space="preserve"> w </w:t>
                  </w:r>
                  <w:r w:rsidR="00617D98">
                    <w:rPr>
                      <w:sz w:val="20"/>
                      <w:szCs w:val="20"/>
                    </w:rPr>
                    <w:t xml:space="preserve">oddziale naszej firmy w </w:t>
                  </w:r>
                  <w:r w:rsidR="00617D98" w:rsidRPr="00FA4D8E">
                    <w:rPr>
                      <w:b/>
                      <w:sz w:val="20"/>
                      <w:szCs w:val="20"/>
                    </w:rPr>
                    <w:t>S</w:t>
                  </w:r>
                  <w:r w:rsidR="00FA4D8E" w:rsidRPr="00FA4D8E">
                    <w:rPr>
                      <w:b/>
                      <w:sz w:val="20"/>
                      <w:szCs w:val="20"/>
                    </w:rPr>
                    <w:t>zczecinie</w:t>
                  </w:r>
                  <w:r w:rsidR="00617D98">
                    <w:rPr>
                      <w:sz w:val="20"/>
                      <w:szCs w:val="20"/>
                    </w:rPr>
                    <w:t>.</w:t>
                  </w:r>
                </w:p>
                <w:p w:rsidR="00171EB2" w:rsidRPr="00171EB2" w:rsidRDefault="00171EB2" w:rsidP="00171EB2">
                  <w:pPr>
                    <w:spacing w:after="60" w:line="160" w:lineRule="atLeast"/>
                    <w:rPr>
                      <w:sz w:val="20"/>
                      <w:szCs w:val="20"/>
                    </w:rPr>
                  </w:pPr>
                </w:p>
                <w:p w:rsidR="00171EB2" w:rsidRPr="00617D98" w:rsidRDefault="00171EB2" w:rsidP="00171EB2">
                  <w:pPr>
                    <w:spacing w:after="60" w:line="160" w:lineRule="atLeast"/>
                    <w:rPr>
                      <w:b/>
                      <w:sz w:val="20"/>
                      <w:szCs w:val="20"/>
                    </w:rPr>
                  </w:pPr>
                  <w:r w:rsidRPr="00617D98">
                    <w:rPr>
                      <w:b/>
                      <w:sz w:val="20"/>
                      <w:szCs w:val="20"/>
                    </w:rPr>
                    <w:t xml:space="preserve">CZAS TRWANIA: </w:t>
                  </w:r>
                </w:p>
                <w:p w:rsidR="00996F7C" w:rsidRPr="00617D98" w:rsidRDefault="00171EB2" w:rsidP="00171EB2">
                  <w:pPr>
                    <w:spacing w:after="60" w:line="160" w:lineRule="atLeast"/>
                    <w:rPr>
                      <w:b/>
                      <w:sz w:val="20"/>
                      <w:szCs w:val="20"/>
                    </w:rPr>
                  </w:pPr>
                  <w:r w:rsidRPr="00617D98">
                    <w:rPr>
                      <w:b/>
                      <w:sz w:val="20"/>
                      <w:szCs w:val="20"/>
                    </w:rPr>
                    <w:t>od 1 – 3 miesięcy</w:t>
                  </w:r>
                </w:p>
              </w:txbxContent>
            </v:textbox>
            <w10:wrap anchorx="margin"/>
          </v:shape>
        </w:pict>
      </w:r>
    </w:p>
    <w:p w:rsidR="008D3FCC" w:rsidRPr="008D3FCC" w:rsidRDefault="008D3FCC" w:rsidP="008D3FCC"/>
    <w:p w:rsidR="008D3FCC" w:rsidRPr="008D3FCC" w:rsidRDefault="008D3FCC" w:rsidP="008D3FCC"/>
    <w:p w:rsidR="008D3FCC" w:rsidRPr="008D3FCC" w:rsidRDefault="008D3FCC" w:rsidP="008D3FCC"/>
    <w:p w:rsidR="008D3FCC" w:rsidRPr="008D3FCC" w:rsidRDefault="008D3FCC" w:rsidP="008D3FCC"/>
    <w:p w:rsidR="008D3FCC" w:rsidRPr="008D3FCC" w:rsidRDefault="008D3FCC" w:rsidP="008D3FCC"/>
    <w:p w:rsidR="008D3FCC" w:rsidRPr="008D3FCC" w:rsidRDefault="008D3FCC" w:rsidP="008D3FCC"/>
    <w:p w:rsidR="00FC7F0D" w:rsidRDefault="00FC7F0D" w:rsidP="008D3FCC"/>
    <w:p w:rsidR="00FC7F0D" w:rsidRDefault="00FC7F0D" w:rsidP="008D3FCC"/>
    <w:p w:rsidR="008D3FCC" w:rsidRDefault="008D3FCC" w:rsidP="008D3FCC"/>
    <w:p w:rsidR="008D3FCC" w:rsidRDefault="002E4617" w:rsidP="008D3FCC">
      <w:r>
        <w:rPr>
          <w:noProof/>
        </w:rPr>
        <w:pict>
          <v:shape id="Pole tekstowe 14" o:spid="_x0000_s1034" type="#_x0000_t202" style="position:absolute;margin-left:137.3pt;margin-top:1.25pt;width:396.5pt;height:37.4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" fillcolor="#d8d8d8 [2732]" stroked="f">
            <v:textbox>
              <w:txbxContent>
                <w:p w:rsidR="008D3FCC" w:rsidRPr="00AE2D2A" w:rsidRDefault="008D3FCC" w:rsidP="008D3FCC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3" o:spid="_x0000_s1035" type="#_x0000_t202" style="position:absolute;margin-left:4.05pt;margin-top:.45pt;width:133.4pt;height:38.2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" fillcolor="#17365d [2415]" stroked="f">
            <v:textbox>
              <w:txbxContent>
                <w:p w:rsidR="008D3FCC" w:rsidRPr="00AE2D2A" w:rsidRDefault="003D08D4" w:rsidP="008D3FCC">
                  <w:pPr>
                    <w:pStyle w:val="Podstawowyakapitowy"/>
                    <w:spacing w:line="140" w:lineRule="atLeast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pacing w:val="-2"/>
                    </w:rPr>
                    <w:t>Aplikuj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6" type="#_x0000_t202" style="position:absolute;margin-left:141.55pt;margin-top:2.7pt;width:393.85pt;height:37.5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Tl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qqzMOOgOnhwHczB6OocuOqR7uZfVNIyGXLRUbdquUHFtGa8gutDf9i6sT&#10;jrYg6/GjrCEM3RrpgPaN6m3poBgI0KFLT6fO2FQqOIyDIEzSGKMKbGQ+i2L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" filled="f" stroked="f">
            <v:textbox>
              <w:txbxContent>
                <w:p w:rsidR="00FC7F0D" w:rsidRDefault="00FC7F0D" w:rsidP="00171EB2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after="20" w:line="140" w:lineRule="atLeast"/>
                  </w:pPr>
                  <w:r w:rsidRPr="00265909">
                    <w:rPr>
                      <w:rFonts w:ascii="Calibri" w:hAnsi="Calibri" w:cs="Calibri"/>
                      <w:sz w:val="20"/>
                      <w:szCs w:val="20"/>
                    </w:rPr>
                    <w:t xml:space="preserve">Osoby zainteresowane </w:t>
                  </w:r>
                  <w:r w:rsidR="00171EB2">
                    <w:rPr>
                      <w:rFonts w:ascii="Calibri" w:hAnsi="Calibri" w:cs="Calibri"/>
                      <w:sz w:val="20"/>
                      <w:szCs w:val="20"/>
                    </w:rPr>
                    <w:t xml:space="preserve">prosimy o przesyłanie aplikacji na adres </w:t>
                  </w:r>
                  <w:hyperlink r:id="rId8" w:history="1">
                    <w:r w:rsidR="0054394A" w:rsidRPr="0015676E">
                      <w:rPr>
                        <w:rStyle w:val="Hipercze"/>
                        <w:rFonts w:ascii="Calibri" w:hAnsi="Calibri" w:cs="Calibri"/>
                        <w:sz w:val="20"/>
                        <w:szCs w:val="20"/>
                      </w:rPr>
                      <w:t>praca@pekaes.pl</w:t>
                    </w:r>
                  </w:hyperlink>
                  <w:r w:rsidR="00171EB2">
                    <w:rPr>
                      <w:rFonts w:ascii="Calibri" w:hAnsi="Calibri" w:cs="Calibri"/>
                      <w:sz w:val="20"/>
                      <w:szCs w:val="20"/>
                    </w:rPr>
                    <w:t xml:space="preserve"> z dopiskiem w tytule maila Nr Ref. </w:t>
                  </w:r>
                  <w:r w:rsidR="00044C34">
                    <w:rPr>
                      <w:rFonts w:ascii="Calibri" w:hAnsi="Calibri" w:cs="Calibri"/>
                      <w:sz w:val="20"/>
                      <w:szCs w:val="20"/>
                    </w:rPr>
                    <w:t>ZSB</w:t>
                  </w:r>
                  <w:r w:rsidR="00171EB2">
                    <w:rPr>
                      <w:rFonts w:ascii="Calibri" w:hAnsi="Calibri" w:cs="Calibri"/>
                      <w:sz w:val="20"/>
                      <w:szCs w:val="20"/>
                    </w:rPr>
                    <w:t>/2016</w:t>
                  </w:r>
                </w:p>
                <w:p w:rsidR="00265909" w:rsidRPr="002A633D" w:rsidRDefault="00265909" w:rsidP="002A633D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D3FCC" w:rsidRDefault="002E4617" w:rsidP="008D3FCC">
      <w:r>
        <w:rPr>
          <w:noProof/>
        </w:rPr>
        <w:pict>
          <v:shape id="Text Box 7" o:spid="_x0000_s1037" type="#_x0000_t202" style="position:absolute;margin-left:.15pt;margin-top:39.95pt;width:225.6pt;height:89.25pt;z-index:25162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" filled="f" fillcolor="white [3212]" stroked="f">
            <v:textbox>
              <w:txbxContent>
                <w:p w:rsidR="00C04188" w:rsidRPr="008D3FCC" w:rsidRDefault="00C04188" w:rsidP="008D3FCC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after="60" w:line="160" w:lineRule="atLeast"/>
                    <w:ind w:left="240" w:hanging="24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3FCC" w:rsidRPr="008D3FCC" w:rsidRDefault="002E4617" w:rsidP="008D3FCC">
      <w:r>
        <w:rPr>
          <w:noProof/>
        </w:rPr>
        <w:pict>
          <v:shape id="Text Box 10" o:spid="_x0000_s1038" type="#_x0000_t202" style="position:absolute;margin-left:4.4pt;margin-top:14.85pt;width:534.2pt;height:86.1pt;z-index:251627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2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" filled="f" stroked="f">
            <v:textbox style="mso-fit-shape-to-text:t">
              <w:txbxContent>
                <w:p w:rsidR="00FC7F0D" w:rsidRDefault="00FC7F0D" w:rsidP="006B02E7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after="14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2A633D" w:rsidRDefault="002A633D" w:rsidP="006B02E7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after="14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A633D">
                    <w:rPr>
                      <w:rFonts w:ascii="Calibri" w:hAnsi="Calibri" w:cs="Calibri"/>
                      <w:sz w:val="22"/>
                      <w:szCs w:val="22"/>
                    </w:rPr>
                    <w:t>Uprzejmie inf</w:t>
                  </w:r>
                  <w:r w:rsidR="004C3DC3">
                    <w:rPr>
                      <w:rFonts w:ascii="Calibri" w:hAnsi="Calibri" w:cs="Calibri"/>
                      <w:sz w:val="22"/>
                      <w:szCs w:val="22"/>
                    </w:rPr>
                    <w:t xml:space="preserve">ormujemy, że skontaktujemy się </w:t>
                  </w:r>
                  <w:r w:rsidRPr="002A633D">
                    <w:rPr>
                      <w:rFonts w:ascii="Calibri" w:hAnsi="Calibri" w:cs="Calibri"/>
                      <w:sz w:val="22"/>
                      <w:szCs w:val="22"/>
                    </w:rPr>
                    <w:t>z wybranymi Kandydatami.</w:t>
                  </w:r>
                </w:p>
                <w:p w:rsidR="00265909" w:rsidRPr="00265909" w:rsidRDefault="00265909" w:rsidP="00265909">
                  <w:pPr>
                    <w:pStyle w:val="Podstawowyakapitowy"/>
                    <w:tabs>
                      <w:tab w:val="left" w:pos="300"/>
                    </w:tabs>
                    <w:suppressAutoHyphens/>
                    <w:spacing w:before="60" w:after="12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65909">
                    <w:rPr>
                      <w:rFonts w:ascii="Calibri" w:hAnsi="Calibri" w:cs="Calibri"/>
                      <w:sz w:val="16"/>
                      <w:szCs w:val="16"/>
                    </w:rPr>
                    <w:t>Prosimy o dopisanie następującej klauzuli: „Wyrażam zgodę na przetwarzanie moich danych osobowych zawartych w mojej ofercie pracy dla potrzeb niezbędnych do realizacji procesu rekrutacji zgodnie z ustawą z dnia 29 sierpnia 1997 r. o ochronie danych osobowych (Dz. U. z 2002 r. Nr 101, poz. 926, ze zm.)”</w:t>
                  </w:r>
                  <w:r w:rsidRPr="0026590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D3FCC" w:rsidRPr="008D3FCC" w:rsidRDefault="008D3FCC" w:rsidP="008D3FCC"/>
    <w:p w:rsidR="008D3FCC" w:rsidRPr="008D3FCC" w:rsidRDefault="008D3FCC" w:rsidP="008D3FCC"/>
    <w:p w:rsidR="008D3FCC" w:rsidRDefault="008D3FCC" w:rsidP="008D3FCC"/>
    <w:p w:rsidR="00FC7F0D" w:rsidRDefault="00FC7F0D" w:rsidP="008D3FCC"/>
    <w:p w:rsidR="008D3FCC" w:rsidRPr="003E7BA1" w:rsidRDefault="008D3FCC" w:rsidP="008D3FCC">
      <w:r>
        <w:tab/>
      </w:r>
      <w:r w:rsidR="002E4617">
        <w:rPr>
          <w:noProof/>
        </w:rPr>
        <w:pict>
          <v:line id="Łącznik prosty 30" o:spid="_x0000_s1044" style="position:absolute;z-index:251710976;visibility:visible;mso-wrap-distance-top:-6e-5mm;mso-wrap-distance-bottom:-6e-5mm;mso-position-horizontal-relative:text;mso-position-vertical-relative:text;mso-width-relative:margin" from="-49.15pt,27.4pt" to="49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" strokecolor="#d8d8d8 [2732]">
            <o:lock v:ext="edit" shapetype="f"/>
          </v:line>
        </w:pict>
      </w: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518814</wp:posOffset>
            </wp:positionH>
            <wp:positionV relativeFrom="paragraph">
              <wp:posOffset>38147</wp:posOffset>
            </wp:positionV>
            <wp:extent cx="840759" cy="907577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90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17">
        <w:rPr>
          <w:noProof/>
        </w:rPr>
        <w:pict>
          <v:line id="Łącznik prosty 29" o:spid="_x0000_s1043" style="position:absolute;z-index:251712000;visibility:visible;mso-wrap-distance-top:-6e-5mm;mso-wrap-distance-bottom:-6e-5mm;mso-position-horizontal-relative:text;mso-position-vertical-relative:text;mso-width-relative:margin" from="98.05pt,27.75pt" to="148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" strokecolor="#d8d8d8 [2732]">
            <o:lock v:ext="edit" shapetype="f"/>
          </v:line>
        </w:pict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1767584</wp:posOffset>
            </wp:positionH>
            <wp:positionV relativeFrom="paragraph">
              <wp:posOffset>38147</wp:posOffset>
            </wp:positionV>
            <wp:extent cx="840759" cy="907577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90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17">
        <w:rPr>
          <w:noProof/>
        </w:rPr>
        <w:pict>
          <v:line id="Łącznik prosty 28" o:spid="_x0000_s1042" style="position:absolute;z-index:251713024;visibility:visible;mso-wrap-distance-top:-6e-5mm;mso-wrap-distance-bottom:-6e-5mm;mso-position-horizontal-relative:text;mso-position-vertical-relative:text;mso-width-relative:margin" from="196.6pt,27.75pt" to="246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" strokecolor="#d8d8d8 [2732]">
            <o:lock v:ext="edit" shapetype="f"/>
          </v:line>
        </w:pict>
      </w:r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3023178</wp:posOffset>
            </wp:positionH>
            <wp:positionV relativeFrom="paragraph">
              <wp:posOffset>44971</wp:posOffset>
            </wp:positionV>
            <wp:extent cx="827111" cy="907576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1" cy="9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17">
        <w:rPr>
          <w:noProof/>
        </w:rPr>
        <w:pict>
          <v:line id="Łącznik prosty 27" o:spid="_x0000_s1041" style="position:absolute;z-index:251714048;visibility:visible;mso-wrap-distance-top:-6e-5mm;mso-wrap-distance-bottom:-6e-5mm;mso-position-horizontal-relative:text;mso-position-vertical-relative:text;mso-width-relative:margin" from="293.95pt,27.75pt" to="343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" strokecolor="#d8d8d8 [2732]">
            <o:lock v:ext="edit" shapetype="f"/>
          </v:line>
        </w:pict>
      </w: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4251477</wp:posOffset>
            </wp:positionH>
            <wp:positionV relativeFrom="paragraph">
              <wp:posOffset>44971</wp:posOffset>
            </wp:positionV>
            <wp:extent cx="840758" cy="900753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58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17">
        <w:rPr>
          <w:noProof/>
        </w:rPr>
        <w:pict>
          <v:line id="Łącznik prosty 26" o:spid="_x0000_s1040" style="position:absolute;z-index:251715072;visibility:visible;mso-wrap-distance-top:-6e-5mm;mso-wrap-distance-bottom:-6e-5mm;mso-position-horizontal-relative:text;mso-position-vertical-relative:text;mso-width-relative:margin" from="392.1pt,27.85pt" to="442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" strokecolor="#d8d8d8 [2732]">
            <o:lock v:ext="edit" shapetype="f"/>
          </v:line>
        </w:pict>
      </w:r>
      <w:r w:rsidR="002E4617">
        <w:rPr>
          <w:noProof/>
        </w:rPr>
        <w:pict>
          <v:line id="Łącznik prosty 21" o:spid="_x0000_s1039" style="position:absolute;z-index:251716096;visibility:visible;mso-wrap-distance-top:-6e-5mm;mso-wrap-distance-bottom:-6e-5mm;mso-position-horizontal-relative:text;mso-position-vertical-relative:text;mso-width-relative:margin" from="489.35pt,27.9pt" to="588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" strokecolor="#d8d8d8 [2732]">
            <o:lock v:ext="edit" shapetype="f"/>
          </v:line>
        </w:pict>
      </w: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5500247</wp:posOffset>
            </wp:positionH>
            <wp:positionV relativeFrom="paragraph">
              <wp:posOffset>44971</wp:posOffset>
            </wp:positionV>
            <wp:extent cx="827111" cy="900753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1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noProof/>
        </w:rPr>
        <w:t xml:space="preserve">                            </w:t>
      </w:r>
    </w:p>
    <w:p w:rsidR="00D43B30" w:rsidRPr="008D3FCC" w:rsidRDefault="00D43B30" w:rsidP="008D3FCC">
      <w:pPr>
        <w:tabs>
          <w:tab w:val="left" w:pos="1320"/>
        </w:tabs>
      </w:pPr>
    </w:p>
    <w:sectPr w:rsidR="00D43B30" w:rsidRPr="008D3FCC" w:rsidSect="00F67E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D1E"/>
    <w:multiLevelType w:val="multilevel"/>
    <w:tmpl w:val="F2FA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0486E"/>
    <w:multiLevelType w:val="hybridMultilevel"/>
    <w:tmpl w:val="F3A0E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004A9"/>
    <w:multiLevelType w:val="hybridMultilevel"/>
    <w:tmpl w:val="B6EA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4C498A"/>
    <w:multiLevelType w:val="multilevel"/>
    <w:tmpl w:val="06D0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CF5FF7"/>
    <w:rsid w:val="00004E50"/>
    <w:rsid w:val="000136BF"/>
    <w:rsid w:val="00036786"/>
    <w:rsid w:val="00044C34"/>
    <w:rsid w:val="00080B06"/>
    <w:rsid w:val="000A49D0"/>
    <w:rsid w:val="000C3DFB"/>
    <w:rsid w:val="00136953"/>
    <w:rsid w:val="00171EB2"/>
    <w:rsid w:val="0017500B"/>
    <w:rsid w:val="00181509"/>
    <w:rsid w:val="001D0373"/>
    <w:rsid w:val="00265909"/>
    <w:rsid w:val="002A5350"/>
    <w:rsid w:val="002A633D"/>
    <w:rsid w:val="002C51A4"/>
    <w:rsid w:val="002D20D4"/>
    <w:rsid w:val="002D3A98"/>
    <w:rsid w:val="002E4617"/>
    <w:rsid w:val="0036113C"/>
    <w:rsid w:val="003D08D4"/>
    <w:rsid w:val="003D4846"/>
    <w:rsid w:val="003E1668"/>
    <w:rsid w:val="00431D23"/>
    <w:rsid w:val="00442039"/>
    <w:rsid w:val="004C3DC3"/>
    <w:rsid w:val="00515624"/>
    <w:rsid w:val="005160B2"/>
    <w:rsid w:val="00531298"/>
    <w:rsid w:val="0054394A"/>
    <w:rsid w:val="005B4A3D"/>
    <w:rsid w:val="005D1EC0"/>
    <w:rsid w:val="005D5EB8"/>
    <w:rsid w:val="00617D98"/>
    <w:rsid w:val="00647068"/>
    <w:rsid w:val="006563C4"/>
    <w:rsid w:val="006B02E7"/>
    <w:rsid w:val="006B3A9C"/>
    <w:rsid w:val="006C0956"/>
    <w:rsid w:val="006E2581"/>
    <w:rsid w:val="00770C81"/>
    <w:rsid w:val="007B5E30"/>
    <w:rsid w:val="00865868"/>
    <w:rsid w:val="008D3FCC"/>
    <w:rsid w:val="00996F7C"/>
    <w:rsid w:val="009B068F"/>
    <w:rsid w:val="009E5D65"/>
    <w:rsid w:val="00A831EA"/>
    <w:rsid w:val="00A87E7B"/>
    <w:rsid w:val="00AA30F7"/>
    <w:rsid w:val="00B36D9A"/>
    <w:rsid w:val="00B73242"/>
    <w:rsid w:val="00BC16F0"/>
    <w:rsid w:val="00BC4996"/>
    <w:rsid w:val="00BF71BC"/>
    <w:rsid w:val="00C04188"/>
    <w:rsid w:val="00C13C4C"/>
    <w:rsid w:val="00C85A3F"/>
    <w:rsid w:val="00CB4F2D"/>
    <w:rsid w:val="00CF5FF7"/>
    <w:rsid w:val="00D107CD"/>
    <w:rsid w:val="00D11D93"/>
    <w:rsid w:val="00D22242"/>
    <w:rsid w:val="00D43B30"/>
    <w:rsid w:val="00D47B94"/>
    <w:rsid w:val="00D5191B"/>
    <w:rsid w:val="00D92140"/>
    <w:rsid w:val="00E91945"/>
    <w:rsid w:val="00ED04E2"/>
    <w:rsid w:val="00F534CF"/>
    <w:rsid w:val="00F67E72"/>
    <w:rsid w:val="00FA4D8E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7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996F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08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A3D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basedOn w:val="Domylnaczcionkaakapitu"/>
    <w:rsid w:val="005B4A3D"/>
  </w:style>
  <w:style w:type="character" w:styleId="Pogrubienie">
    <w:name w:val="Strong"/>
    <w:basedOn w:val="Domylnaczcionkaakapitu"/>
    <w:uiPriority w:val="22"/>
    <w:qFormat/>
    <w:rsid w:val="00171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7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996F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08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A3D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basedOn w:val="Domylnaczcionkaakapitu"/>
    <w:rsid w:val="005B4A3D"/>
  </w:style>
  <w:style w:type="character" w:styleId="Pogrubienie">
    <w:name w:val="Strong"/>
    <w:basedOn w:val="Domylnaczcionkaakapitu"/>
    <w:uiPriority w:val="22"/>
    <w:qFormat/>
    <w:rsid w:val="0017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pekaes.pl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iwinska\Ustawienia%20lokalne\Temporary%20Internet%20Files\Content.Outlook\E38SMODY\Pekaes_Ogloszenie_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D70D-EC73-4227-9C93-59E718A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Pekaes_Ogloszenie_Zew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Siwińska</dc:creator>
  <cp:lastModifiedBy>Sylwia Romanowska</cp:lastModifiedBy>
  <cp:revision>4</cp:revision>
  <cp:lastPrinted>2016-05-11T10:30:00Z</cp:lastPrinted>
  <dcterms:created xsi:type="dcterms:W3CDTF">2016-06-08T12:15:00Z</dcterms:created>
  <dcterms:modified xsi:type="dcterms:W3CDTF">2016-06-08T12:16:00Z</dcterms:modified>
</cp:coreProperties>
</file>