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9F" w:rsidRPr="00B90EEC" w:rsidRDefault="00957A9F" w:rsidP="00957A9F">
      <w:pPr>
        <w:pStyle w:val="Nagwek1"/>
        <w:jc w:val="center"/>
        <w:rPr>
          <w:rFonts w:ascii="Calibri" w:hAnsi="Calibri"/>
        </w:rPr>
      </w:pPr>
      <w:r w:rsidRPr="00B90EEC">
        <w:rPr>
          <w:rFonts w:ascii="Calibri" w:hAnsi="Calibri"/>
        </w:rPr>
        <w:t>KARTA  PRAKTYKI  STUDENCKIEJ</w:t>
      </w:r>
    </w:p>
    <w:p w:rsidR="00957A9F" w:rsidRPr="00B90EEC" w:rsidRDefault="00957A9F" w:rsidP="00957A9F">
      <w:pPr>
        <w:rPr>
          <w:rFonts w:ascii="Calibri" w:hAnsi="Calibri"/>
          <w:b/>
          <w:sz w:val="28"/>
          <w:szCs w:val="28"/>
        </w:rPr>
      </w:pPr>
      <w:r w:rsidRPr="00B90EEC">
        <w:rPr>
          <w:rFonts w:ascii="Calibri" w:hAnsi="Calibri"/>
          <w:b/>
          <w:sz w:val="28"/>
          <w:szCs w:val="28"/>
        </w:rPr>
        <w:t>Dane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5457"/>
      </w:tblGrid>
      <w:tr w:rsidR="00957A9F" w:rsidRPr="00B90EEC" w:rsidTr="00325C3F">
        <w:tc>
          <w:tcPr>
            <w:tcW w:w="3652" w:type="dxa"/>
          </w:tcPr>
          <w:p w:rsidR="00957A9F" w:rsidRPr="00B90EEC" w:rsidRDefault="00957A9F" w:rsidP="00325C3F">
            <w:pPr>
              <w:spacing w:line="48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Imię i nazwisko studenta</w:t>
            </w:r>
          </w:p>
        </w:tc>
        <w:tc>
          <w:tcPr>
            <w:tcW w:w="5560" w:type="dxa"/>
          </w:tcPr>
          <w:p w:rsidR="00957A9F" w:rsidRPr="00B90EEC" w:rsidRDefault="00957A9F" w:rsidP="00325C3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57A9F" w:rsidRPr="00B90EEC" w:rsidTr="00325C3F">
        <w:tc>
          <w:tcPr>
            <w:tcW w:w="3652" w:type="dxa"/>
          </w:tcPr>
          <w:p w:rsidR="00957A9F" w:rsidRPr="00B90EEC" w:rsidRDefault="00957A9F" w:rsidP="00325C3F">
            <w:pPr>
              <w:spacing w:line="48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Nr albumu</w:t>
            </w:r>
          </w:p>
        </w:tc>
        <w:tc>
          <w:tcPr>
            <w:tcW w:w="5560" w:type="dxa"/>
          </w:tcPr>
          <w:p w:rsidR="00957A9F" w:rsidRPr="00B90EEC" w:rsidRDefault="00957A9F" w:rsidP="00325C3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57A9F" w:rsidRPr="00B90EEC" w:rsidTr="00325C3F">
        <w:tc>
          <w:tcPr>
            <w:tcW w:w="3652" w:type="dxa"/>
          </w:tcPr>
          <w:p w:rsidR="00957A9F" w:rsidRPr="00B90EEC" w:rsidRDefault="00957A9F" w:rsidP="00325C3F">
            <w:pPr>
              <w:spacing w:line="48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Wydział, kierunek, tryb studiów</w:t>
            </w:r>
          </w:p>
        </w:tc>
        <w:tc>
          <w:tcPr>
            <w:tcW w:w="5560" w:type="dxa"/>
          </w:tcPr>
          <w:p w:rsidR="00957A9F" w:rsidRPr="00B90EEC" w:rsidRDefault="00957A9F" w:rsidP="00957A9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57A9F" w:rsidRPr="00B90EEC" w:rsidTr="00325C3F">
        <w:tc>
          <w:tcPr>
            <w:tcW w:w="3652" w:type="dxa"/>
          </w:tcPr>
          <w:p w:rsidR="00957A9F" w:rsidRPr="00B90EEC" w:rsidRDefault="00957A9F" w:rsidP="00325C3F">
            <w:pPr>
              <w:spacing w:line="48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Rok / semestr studiów</w:t>
            </w:r>
          </w:p>
        </w:tc>
        <w:tc>
          <w:tcPr>
            <w:tcW w:w="5560" w:type="dxa"/>
          </w:tcPr>
          <w:p w:rsidR="00957A9F" w:rsidRPr="00B90EEC" w:rsidRDefault="00957A9F" w:rsidP="00325C3F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:rsidR="00957A9F" w:rsidRPr="00B90EEC" w:rsidRDefault="00957A9F" w:rsidP="00957A9F">
      <w:pPr>
        <w:spacing w:line="480" w:lineRule="auto"/>
        <w:rPr>
          <w:rFonts w:ascii="Calibri" w:hAnsi="Calibri"/>
        </w:rPr>
      </w:pPr>
    </w:p>
    <w:p w:rsidR="00957A9F" w:rsidRPr="00B90EEC" w:rsidRDefault="00957A9F" w:rsidP="00957A9F">
      <w:pPr>
        <w:rPr>
          <w:rFonts w:ascii="Calibri" w:hAnsi="Calibri"/>
          <w:b/>
          <w:sz w:val="28"/>
          <w:szCs w:val="28"/>
        </w:rPr>
      </w:pPr>
      <w:r w:rsidRPr="00B90EEC">
        <w:rPr>
          <w:rFonts w:ascii="Calibri" w:hAnsi="Calibri"/>
          <w:b/>
          <w:sz w:val="28"/>
          <w:szCs w:val="28"/>
        </w:rPr>
        <w:t>Dane Firmy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3"/>
        <w:gridCol w:w="5447"/>
      </w:tblGrid>
      <w:tr w:rsidR="00957A9F" w:rsidRPr="00B90EEC" w:rsidTr="00325C3F">
        <w:tc>
          <w:tcPr>
            <w:tcW w:w="9212" w:type="dxa"/>
            <w:gridSpan w:val="2"/>
          </w:tcPr>
          <w:p w:rsidR="00957A9F" w:rsidRPr="00B90EEC" w:rsidRDefault="00957A9F" w:rsidP="00325C3F">
            <w:pPr>
              <w:jc w:val="center"/>
              <w:rPr>
                <w:rFonts w:ascii="Calibri" w:hAnsi="Calibri"/>
                <w:b/>
              </w:rPr>
            </w:pPr>
            <w:r w:rsidRPr="00B90EEC">
              <w:rPr>
                <w:rFonts w:ascii="Calibri" w:hAnsi="Calibri"/>
                <w:b/>
              </w:rPr>
              <w:t>Potwierdzenie odbycia praktyki</w:t>
            </w:r>
          </w:p>
          <w:p w:rsidR="00957A9F" w:rsidRPr="00B90EEC" w:rsidRDefault="00957A9F" w:rsidP="00325C3F">
            <w:pPr>
              <w:jc w:val="center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(wypełnia opiekun p</w:t>
            </w:r>
            <w:r>
              <w:rPr>
                <w:rFonts w:ascii="Calibri" w:hAnsi="Calibri"/>
              </w:rPr>
              <w:t>raktyki z ramienia firmy</w:t>
            </w:r>
            <w:r w:rsidRPr="00B90EEC">
              <w:rPr>
                <w:rFonts w:ascii="Calibri" w:hAnsi="Calibri"/>
              </w:rPr>
              <w:t>)</w:t>
            </w:r>
          </w:p>
        </w:tc>
      </w:tr>
      <w:tr w:rsidR="00957A9F" w:rsidRPr="00B90EEC" w:rsidTr="00325C3F">
        <w:tc>
          <w:tcPr>
            <w:tcW w:w="3652" w:type="dxa"/>
          </w:tcPr>
          <w:p w:rsidR="00957A9F" w:rsidRPr="00B90EEC" w:rsidRDefault="00957A9F" w:rsidP="00325C3F">
            <w:pPr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Nazwa i adres zakładu pracy</w:t>
            </w:r>
          </w:p>
        </w:tc>
        <w:tc>
          <w:tcPr>
            <w:tcW w:w="5560" w:type="dxa"/>
          </w:tcPr>
          <w:p w:rsidR="00957A9F" w:rsidRDefault="00957A9F" w:rsidP="00325C3F">
            <w:pPr>
              <w:rPr>
                <w:rFonts w:ascii="Calibri" w:hAnsi="Calibri"/>
              </w:rPr>
            </w:pPr>
          </w:p>
          <w:p w:rsidR="00957A9F" w:rsidRPr="00B90EEC" w:rsidRDefault="00957A9F" w:rsidP="00325C3F">
            <w:pPr>
              <w:rPr>
                <w:rFonts w:ascii="Calibri" w:hAnsi="Calibri"/>
              </w:rPr>
            </w:pPr>
          </w:p>
          <w:p w:rsidR="00957A9F" w:rsidRPr="00B90EEC" w:rsidRDefault="00957A9F" w:rsidP="00325C3F">
            <w:pPr>
              <w:rPr>
                <w:rFonts w:ascii="Calibri" w:hAnsi="Calibri"/>
              </w:rPr>
            </w:pPr>
          </w:p>
          <w:p w:rsidR="00957A9F" w:rsidRPr="00B90EEC" w:rsidRDefault="00957A9F" w:rsidP="00325C3F">
            <w:pPr>
              <w:rPr>
                <w:rFonts w:ascii="Calibri" w:hAnsi="Calibri"/>
              </w:rPr>
            </w:pPr>
          </w:p>
        </w:tc>
      </w:tr>
      <w:tr w:rsidR="00957A9F" w:rsidRPr="00B90EEC" w:rsidTr="00325C3F">
        <w:tc>
          <w:tcPr>
            <w:tcW w:w="3652" w:type="dxa"/>
          </w:tcPr>
          <w:p w:rsidR="00957A9F" w:rsidRPr="00B90EEC" w:rsidRDefault="00957A9F" w:rsidP="00325C3F">
            <w:pPr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Okres trwania praktyki</w:t>
            </w:r>
          </w:p>
        </w:tc>
        <w:tc>
          <w:tcPr>
            <w:tcW w:w="5560" w:type="dxa"/>
          </w:tcPr>
          <w:p w:rsidR="00957A9F" w:rsidRPr="00B90EEC" w:rsidRDefault="00957A9F" w:rsidP="00325C3F">
            <w:pPr>
              <w:rPr>
                <w:rFonts w:ascii="Calibri" w:hAnsi="Calibri"/>
              </w:rPr>
            </w:pPr>
          </w:p>
          <w:p w:rsidR="00957A9F" w:rsidRPr="00B90EEC" w:rsidRDefault="00957A9F" w:rsidP="00325C3F">
            <w:pPr>
              <w:rPr>
                <w:rFonts w:ascii="Calibri" w:hAnsi="Calibri"/>
              </w:rPr>
            </w:pPr>
          </w:p>
          <w:p w:rsidR="00957A9F" w:rsidRPr="00B90EEC" w:rsidRDefault="00957A9F" w:rsidP="00325C3F">
            <w:pPr>
              <w:rPr>
                <w:rFonts w:ascii="Calibri" w:hAnsi="Calibri"/>
              </w:rPr>
            </w:pPr>
          </w:p>
          <w:p w:rsidR="00957A9F" w:rsidRPr="00B90EEC" w:rsidRDefault="00957A9F" w:rsidP="00325C3F">
            <w:pPr>
              <w:rPr>
                <w:rFonts w:ascii="Calibri" w:hAnsi="Calibri"/>
              </w:rPr>
            </w:pPr>
          </w:p>
        </w:tc>
      </w:tr>
      <w:tr w:rsidR="00957A9F" w:rsidRPr="00B90EEC" w:rsidTr="00325C3F">
        <w:tc>
          <w:tcPr>
            <w:tcW w:w="3652" w:type="dxa"/>
          </w:tcPr>
          <w:p w:rsidR="00957A9F" w:rsidRPr="00B90EEC" w:rsidRDefault="00957A9F" w:rsidP="00325C3F">
            <w:pPr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Charakterystyka stanowiska pracy</w:t>
            </w:r>
          </w:p>
        </w:tc>
        <w:tc>
          <w:tcPr>
            <w:tcW w:w="5560" w:type="dxa"/>
          </w:tcPr>
          <w:p w:rsidR="00957A9F" w:rsidRPr="00B90EEC" w:rsidRDefault="00957A9F" w:rsidP="00325C3F">
            <w:pPr>
              <w:rPr>
                <w:rFonts w:ascii="Calibri" w:hAnsi="Calibri"/>
              </w:rPr>
            </w:pPr>
          </w:p>
          <w:p w:rsidR="00957A9F" w:rsidRPr="00B90EEC" w:rsidRDefault="00957A9F" w:rsidP="00325C3F">
            <w:pPr>
              <w:rPr>
                <w:rFonts w:ascii="Calibri" w:hAnsi="Calibri"/>
              </w:rPr>
            </w:pPr>
          </w:p>
          <w:p w:rsidR="00957A9F" w:rsidRPr="00B90EEC" w:rsidRDefault="00957A9F" w:rsidP="00325C3F">
            <w:pPr>
              <w:rPr>
                <w:rFonts w:ascii="Calibri" w:hAnsi="Calibri"/>
              </w:rPr>
            </w:pPr>
          </w:p>
          <w:p w:rsidR="00957A9F" w:rsidRPr="00B90EEC" w:rsidRDefault="00957A9F" w:rsidP="00325C3F">
            <w:pPr>
              <w:rPr>
                <w:rFonts w:ascii="Calibri" w:hAnsi="Calibri"/>
              </w:rPr>
            </w:pPr>
          </w:p>
        </w:tc>
      </w:tr>
      <w:tr w:rsidR="00957A9F" w:rsidRPr="00B90EEC" w:rsidTr="00325C3F">
        <w:tc>
          <w:tcPr>
            <w:tcW w:w="3652" w:type="dxa"/>
          </w:tcPr>
          <w:p w:rsidR="00957A9F" w:rsidRPr="00B90EEC" w:rsidRDefault="00957A9F" w:rsidP="00325C3F">
            <w:pPr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Uwagi</w:t>
            </w:r>
          </w:p>
        </w:tc>
        <w:tc>
          <w:tcPr>
            <w:tcW w:w="5560" w:type="dxa"/>
          </w:tcPr>
          <w:p w:rsidR="00957A9F" w:rsidRPr="00B90EEC" w:rsidRDefault="00957A9F" w:rsidP="00325C3F">
            <w:pPr>
              <w:rPr>
                <w:rFonts w:ascii="Calibri" w:hAnsi="Calibri"/>
              </w:rPr>
            </w:pPr>
          </w:p>
          <w:p w:rsidR="00957A9F" w:rsidRPr="00B90EEC" w:rsidRDefault="00957A9F" w:rsidP="00325C3F">
            <w:pPr>
              <w:rPr>
                <w:rFonts w:ascii="Calibri" w:hAnsi="Calibri"/>
              </w:rPr>
            </w:pPr>
          </w:p>
          <w:p w:rsidR="00957A9F" w:rsidRPr="00B90EEC" w:rsidRDefault="00957A9F" w:rsidP="00325C3F">
            <w:pPr>
              <w:rPr>
                <w:rFonts w:ascii="Calibri" w:hAnsi="Calibri"/>
              </w:rPr>
            </w:pPr>
          </w:p>
          <w:p w:rsidR="00957A9F" w:rsidRPr="00B90EEC" w:rsidRDefault="00957A9F" w:rsidP="00325C3F">
            <w:pPr>
              <w:rPr>
                <w:rFonts w:ascii="Calibri" w:hAnsi="Calibri"/>
              </w:rPr>
            </w:pPr>
          </w:p>
        </w:tc>
      </w:tr>
      <w:tr w:rsidR="00957A9F" w:rsidRPr="00B90EEC" w:rsidTr="00325C3F">
        <w:tc>
          <w:tcPr>
            <w:tcW w:w="3652" w:type="dxa"/>
          </w:tcPr>
          <w:p w:rsidR="00957A9F" w:rsidRPr="00B90EEC" w:rsidRDefault="00957A9F" w:rsidP="00325C3F">
            <w:pPr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 xml:space="preserve">Podpis zakładowego opiekuna praktyk i pieczęć </w:t>
            </w:r>
            <w:r>
              <w:rPr>
                <w:rFonts w:ascii="Calibri" w:hAnsi="Calibri"/>
              </w:rPr>
              <w:t>firmy</w:t>
            </w:r>
          </w:p>
        </w:tc>
        <w:tc>
          <w:tcPr>
            <w:tcW w:w="5560" w:type="dxa"/>
          </w:tcPr>
          <w:p w:rsidR="00957A9F" w:rsidRPr="00B90EEC" w:rsidRDefault="00957A9F" w:rsidP="00325C3F">
            <w:pPr>
              <w:rPr>
                <w:rFonts w:ascii="Calibri" w:hAnsi="Calibri"/>
              </w:rPr>
            </w:pPr>
          </w:p>
          <w:p w:rsidR="00957A9F" w:rsidRPr="00B90EEC" w:rsidRDefault="00957A9F" w:rsidP="00325C3F">
            <w:pPr>
              <w:rPr>
                <w:rFonts w:ascii="Calibri" w:hAnsi="Calibri"/>
              </w:rPr>
            </w:pPr>
          </w:p>
          <w:p w:rsidR="00957A9F" w:rsidRPr="00B90EEC" w:rsidRDefault="00957A9F" w:rsidP="00325C3F">
            <w:pPr>
              <w:rPr>
                <w:rFonts w:ascii="Calibri" w:hAnsi="Calibri"/>
              </w:rPr>
            </w:pPr>
          </w:p>
          <w:p w:rsidR="00957A9F" w:rsidRPr="00B90EEC" w:rsidRDefault="00957A9F" w:rsidP="00325C3F">
            <w:pPr>
              <w:rPr>
                <w:rFonts w:ascii="Calibri" w:hAnsi="Calibri"/>
              </w:rPr>
            </w:pPr>
          </w:p>
          <w:p w:rsidR="00957A9F" w:rsidRPr="00B90EEC" w:rsidRDefault="00957A9F" w:rsidP="00325C3F">
            <w:pPr>
              <w:rPr>
                <w:rFonts w:ascii="Calibri" w:hAnsi="Calibri"/>
              </w:rPr>
            </w:pPr>
          </w:p>
          <w:p w:rsidR="00957A9F" w:rsidRPr="00B90EEC" w:rsidRDefault="00957A9F" w:rsidP="00325C3F">
            <w:pPr>
              <w:rPr>
                <w:rFonts w:ascii="Calibri" w:hAnsi="Calibri"/>
              </w:rPr>
            </w:pPr>
          </w:p>
        </w:tc>
      </w:tr>
    </w:tbl>
    <w:p w:rsidR="00957A9F" w:rsidRDefault="00957A9F" w:rsidP="00957A9F">
      <w:pPr>
        <w:pStyle w:val="Nagwek1"/>
        <w:spacing w:line="480" w:lineRule="auto"/>
        <w:rPr>
          <w:rFonts w:ascii="Calibri" w:hAnsi="Calibri"/>
          <w:b w:val="0"/>
          <w:sz w:val="24"/>
          <w:szCs w:val="24"/>
        </w:rPr>
      </w:pPr>
    </w:p>
    <w:p w:rsidR="00957A9F" w:rsidRPr="00B90EEC" w:rsidRDefault="00957A9F" w:rsidP="00957A9F">
      <w:pPr>
        <w:pStyle w:val="Nagwek1"/>
        <w:spacing w:line="480" w:lineRule="auto"/>
        <w:rPr>
          <w:rFonts w:ascii="Calibri" w:hAnsi="Calibri"/>
          <w:sz w:val="24"/>
          <w:szCs w:val="24"/>
        </w:rPr>
      </w:pPr>
      <w:r w:rsidRPr="00B90EEC">
        <w:rPr>
          <w:rFonts w:ascii="Calibri" w:hAnsi="Calibri"/>
          <w:sz w:val="24"/>
          <w:szCs w:val="24"/>
        </w:rPr>
        <w:t>Ramowy program praktyki – wykaz zadań i czynności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</w:rPr>
        <w:t>..........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:rsidR="00957A9F" w:rsidRPr="00B90EEC" w:rsidRDefault="00957A9F" w:rsidP="00957A9F">
      <w:p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  <w:b/>
        </w:rPr>
        <w:t>Zadania o charakterze projektowym (temat projektu):</w:t>
      </w:r>
    </w:p>
    <w:p w:rsidR="00957A9F" w:rsidRPr="00B90EEC" w:rsidRDefault="00957A9F" w:rsidP="00957A9F">
      <w:pPr>
        <w:numPr>
          <w:ilvl w:val="0"/>
          <w:numId w:val="4"/>
        </w:num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</w:rPr>
        <w:t>............</w:t>
      </w:r>
      <w:r>
        <w:rPr>
          <w:rFonts w:ascii="Calibri" w:hAnsi="Calibri"/>
        </w:rPr>
        <w:t>..............................</w:t>
      </w:r>
      <w:r w:rsidRPr="00B90EEC">
        <w:rPr>
          <w:rFonts w:ascii="Calibri" w:hAnsi="Calibri"/>
        </w:rPr>
        <w:t>.....................................................................................................</w:t>
      </w:r>
    </w:p>
    <w:p w:rsidR="00957A9F" w:rsidRPr="00B90EEC" w:rsidRDefault="00957A9F" w:rsidP="00957A9F">
      <w:pPr>
        <w:numPr>
          <w:ilvl w:val="0"/>
          <w:numId w:val="4"/>
        </w:num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:rsidR="00957A9F" w:rsidRPr="00B90EEC" w:rsidRDefault="00957A9F" w:rsidP="00957A9F">
      <w:pPr>
        <w:numPr>
          <w:ilvl w:val="0"/>
          <w:numId w:val="4"/>
        </w:num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:rsidR="00957A9F" w:rsidRPr="00B90EEC" w:rsidRDefault="00957A9F" w:rsidP="00957A9F">
      <w:p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  <w:b/>
        </w:rPr>
        <w:t>Uwagi:</w:t>
      </w:r>
    </w:p>
    <w:p w:rsidR="00957A9F" w:rsidRPr="00B90EEC" w:rsidRDefault="00957A9F" w:rsidP="00957A9F">
      <w:pPr>
        <w:pStyle w:val="Tekstpodstawowy"/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7A9F" w:rsidRPr="00B90EEC" w:rsidRDefault="00957A9F" w:rsidP="00957A9F">
      <w:pPr>
        <w:rPr>
          <w:rFonts w:ascii="Calibri" w:hAnsi="Calibri"/>
        </w:rPr>
      </w:pPr>
    </w:p>
    <w:p w:rsidR="00957A9F" w:rsidRPr="00B90EEC" w:rsidRDefault="00957A9F" w:rsidP="00957A9F">
      <w:pPr>
        <w:pStyle w:val="Tekstpodstawowy"/>
        <w:spacing w:after="120"/>
        <w:rPr>
          <w:rFonts w:ascii="Calibri" w:hAnsi="Calibri"/>
        </w:rPr>
      </w:pPr>
      <w:r w:rsidRPr="00B90EEC">
        <w:rPr>
          <w:rFonts w:ascii="Calibri" w:hAnsi="Calibri"/>
        </w:rPr>
        <w:t xml:space="preserve">.................................., dnia......................................                           </w:t>
      </w:r>
      <w:r w:rsidRPr="00B90EEC">
        <w:rPr>
          <w:rFonts w:ascii="Calibri" w:hAnsi="Calibri"/>
        </w:rPr>
        <w:tab/>
      </w:r>
      <w:r w:rsidRPr="00B90EEC">
        <w:rPr>
          <w:rFonts w:ascii="Calibri" w:hAnsi="Calibri"/>
        </w:rPr>
        <w:tab/>
        <w:t>…………….....</w:t>
      </w:r>
      <w:r>
        <w:rPr>
          <w:rFonts w:ascii="Calibri" w:hAnsi="Calibri"/>
        </w:rPr>
        <w:t>.......</w:t>
      </w:r>
      <w:r w:rsidRPr="00B90EEC">
        <w:rPr>
          <w:rFonts w:ascii="Calibri" w:hAnsi="Calibri"/>
        </w:rPr>
        <w:t>................................................</w:t>
      </w:r>
    </w:p>
    <w:p w:rsidR="00957A9F" w:rsidRPr="00B90EEC" w:rsidRDefault="00957A9F" w:rsidP="00957A9F">
      <w:pPr>
        <w:ind w:left="4963" w:firstLine="709"/>
        <w:jc w:val="center"/>
        <w:rPr>
          <w:rFonts w:ascii="Calibri" w:hAnsi="Calibri"/>
        </w:rPr>
      </w:pPr>
      <w:r>
        <w:rPr>
          <w:rFonts w:ascii="Calibri" w:hAnsi="Calibri"/>
        </w:rPr>
        <w:t>(podpis przedstawiciela f</w:t>
      </w:r>
      <w:r w:rsidRPr="00B90EEC">
        <w:rPr>
          <w:rFonts w:ascii="Calibri" w:hAnsi="Calibri"/>
        </w:rPr>
        <w:t>irmy)</w:t>
      </w:r>
    </w:p>
    <w:p w:rsidR="00957A9F" w:rsidRPr="00B90EEC" w:rsidRDefault="00957A9F" w:rsidP="00957A9F">
      <w:pPr>
        <w:jc w:val="right"/>
        <w:rPr>
          <w:rFonts w:ascii="Calibri" w:hAnsi="Calibri"/>
        </w:rPr>
      </w:pPr>
    </w:p>
    <w:p w:rsidR="00957A9F" w:rsidRDefault="00957A9F" w:rsidP="00957A9F">
      <w:pPr>
        <w:jc w:val="center"/>
        <w:rPr>
          <w:rFonts w:ascii="Calibri" w:hAnsi="Calibri"/>
          <w:b/>
          <w:sz w:val="28"/>
          <w:szCs w:val="28"/>
        </w:rPr>
      </w:pPr>
    </w:p>
    <w:p w:rsidR="00957A9F" w:rsidRPr="00B90EEC" w:rsidRDefault="00957A9F" w:rsidP="00957A9F">
      <w:pPr>
        <w:jc w:val="center"/>
        <w:rPr>
          <w:rFonts w:ascii="Calibri" w:hAnsi="Calibri"/>
          <w:b/>
          <w:sz w:val="28"/>
          <w:szCs w:val="28"/>
        </w:rPr>
      </w:pPr>
      <w:r w:rsidRPr="00B90EEC">
        <w:rPr>
          <w:rFonts w:ascii="Calibri" w:hAnsi="Calibri"/>
          <w:b/>
          <w:sz w:val="28"/>
          <w:szCs w:val="28"/>
        </w:rPr>
        <w:lastRenderedPageBreak/>
        <w:t>ZALICZENIE  PRAKTYK  STUDENCKICH</w:t>
      </w:r>
    </w:p>
    <w:p w:rsidR="00957A9F" w:rsidRPr="00B90EEC" w:rsidRDefault="00957A9F" w:rsidP="00957A9F">
      <w:pPr>
        <w:jc w:val="center"/>
        <w:rPr>
          <w:rFonts w:ascii="Calibri" w:hAnsi="Calibri"/>
          <w:b/>
          <w:sz w:val="28"/>
          <w:szCs w:val="28"/>
        </w:rPr>
      </w:pPr>
      <w:r w:rsidRPr="00B90EEC">
        <w:rPr>
          <w:rFonts w:ascii="Calibri" w:hAnsi="Calibri"/>
          <w:b/>
          <w:sz w:val="28"/>
          <w:szCs w:val="28"/>
        </w:rPr>
        <w:br/>
        <w:t>(wpisuje opiekun praktyki w Zachodniopomorskiej Szkole Biznesu)</w:t>
      </w:r>
    </w:p>
    <w:p w:rsidR="00957A9F" w:rsidRPr="00B90EEC" w:rsidRDefault="00957A9F" w:rsidP="00957A9F">
      <w:pPr>
        <w:jc w:val="center"/>
        <w:rPr>
          <w:rFonts w:ascii="Calibri" w:hAnsi="Calibri"/>
        </w:rPr>
      </w:pPr>
    </w:p>
    <w:p w:rsidR="00957A9F" w:rsidRPr="00B90EEC" w:rsidRDefault="00957A9F" w:rsidP="00957A9F">
      <w:pPr>
        <w:jc w:val="center"/>
        <w:rPr>
          <w:rFonts w:ascii="Calibri" w:hAnsi="Calibri"/>
        </w:rPr>
      </w:pPr>
    </w:p>
    <w:p w:rsidR="00957A9F" w:rsidRPr="00B90EEC" w:rsidRDefault="00957A9F" w:rsidP="00957A9F">
      <w:pPr>
        <w:jc w:val="center"/>
        <w:rPr>
          <w:rFonts w:ascii="Calibri" w:hAnsi="Calibri"/>
        </w:rPr>
      </w:pPr>
    </w:p>
    <w:p w:rsidR="00957A9F" w:rsidRPr="00B90EEC" w:rsidRDefault="00957A9F" w:rsidP="00957A9F">
      <w:pPr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5457"/>
      </w:tblGrid>
      <w:tr w:rsidR="00957A9F" w:rsidRPr="00B90EEC" w:rsidTr="00957A9F">
        <w:tc>
          <w:tcPr>
            <w:tcW w:w="3603" w:type="dxa"/>
          </w:tcPr>
          <w:p w:rsidR="00957A9F" w:rsidRPr="00B90EEC" w:rsidRDefault="00957A9F" w:rsidP="00325C3F">
            <w:pPr>
              <w:spacing w:line="48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Imię i nazwisko studenta</w:t>
            </w:r>
          </w:p>
        </w:tc>
        <w:tc>
          <w:tcPr>
            <w:tcW w:w="5457" w:type="dxa"/>
          </w:tcPr>
          <w:p w:rsidR="00957A9F" w:rsidRPr="00B90EEC" w:rsidRDefault="00957A9F" w:rsidP="00325C3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57A9F" w:rsidRPr="00B90EEC" w:rsidTr="00957A9F">
        <w:tc>
          <w:tcPr>
            <w:tcW w:w="3603" w:type="dxa"/>
          </w:tcPr>
          <w:p w:rsidR="00957A9F" w:rsidRPr="00B90EEC" w:rsidRDefault="00957A9F" w:rsidP="00325C3F">
            <w:pPr>
              <w:spacing w:line="48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Nr albumu</w:t>
            </w:r>
          </w:p>
        </w:tc>
        <w:tc>
          <w:tcPr>
            <w:tcW w:w="5457" w:type="dxa"/>
          </w:tcPr>
          <w:p w:rsidR="00957A9F" w:rsidRPr="00B90EEC" w:rsidRDefault="00957A9F" w:rsidP="00325C3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57A9F" w:rsidRPr="00B90EEC" w:rsidTr="00957A9F">
        <w:tc>
          <w:tcPr>
            <w:tcW w:w="3603" w:type="dxa"/>
          </w:tcPr>
          <w:p w:rsidR="00957A9F" w:rsidRPr="00B90EEC" w:rsidRDefault="00957A9F" w:rsidP="00325C3F">
            <w:pPr>
              <w:spacing w:line="48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Wydział, kierunek, tryb studiów</w:t>
            </w:r>
          </w:p>
        </w:tc>
        <w:tc>
          <w:tcPr>
            <w:tcW w:w="5457" w:type="dxa"/>
          </w:tcPr>
          <w:p w:rsidR="00957A9F" w:rsidRPr="00B90EEC" w:rsidRDefault="00957A9F" w:rsidP="00325C3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57A9F" w:rsidRPr="00B90EEC" w:rsidTr="00957A9F">
        <w:tc>
          <w:tcPr>
            <w:tcW w:w="3603" w:type="dxa"/>
          </w:tcPr>
          <w:p w:rsidR="00957A9F" w:rsidRPr="00B90EEC" w:rsidRDefault="00957A9F" w:rsidP="00325C3F">
            <w:pPr>
              <w:spacing w:line="48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Rok / semestr studiów</w:t>
            </w:r>
          </w:p>
        </w:tc>
        <w:tc>
          <w:tcPr>
            <w:tcW w:w="5457" w:type="dxa"/>
          </w:tcPr>
          <w:p w:rsidR="00957A9F" w:rsidRPr="00B90EEC" w:rsidRDefault="00957A9F" w:rsidP="00325C3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57A9F" w:rsidRPr="00B90EEC" w:rsidTr="00957A9F">
        <w:tc>
          <w:tcPr>
            <w:tcW w:w="3603" w:type="dxa"/>
          </w:tcPr>
          <w:p w:rsidR="00957A9F" w:rsidRPr="00B90EEC" w:rsidRDefault="00957A9F" w:rsidP="00957A9F">
            <w:pPr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Charakter praktyki</w:t>
            </w:r>
          </w:p>
        </w:tc>
        <w:tc>
          <w:tcPr>
            <w:tcW w:w="5457" w:type="dxa"/>
          </w:tcPr>
          <w:p w:rsidR="00957A9F" w:rsidRPr="00B90EEC" w:rsidRDefault="00957A9F" w:rsidP="00957A9F">
            <w:pPr>
              <w:jc w:val="center"/>
              <w:rPr>
                <w:rFonts w:ascii="Calibri" w:hAnsi="Calibri"/>
              </w:rPr>
            </w:pPr>
          </w:p>
          <w:p w:rsidR="00957A9F" w:rsidRPr="00B90EEC" w:rsidRDefault="00957A9F" w:rsidP="00957A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Studencka praktyka zawodowa</w:t>
            </w:r>
          </w:p>
          <w:p w:rsidR="00957A9F" w:rsidRPr="00B90EEC" w:rsidRDefault="00957A9F" w:rsidP="00957A9F">
            <w:pPr>
              <w:rPr>
                <w:rFonts w:ascii="Calibri" w:hAnsi="Calibri"/>
              </w:rPr>
            </w:pPr>
          </w:p>
        </w:tc>
      </w:tr>
      <w:tr w:rsidR="00957A9F" w:rsidRPr="00B90EEC" w:rsidTr="00957A9F">
        <w:tc>
          <w:tcPr>
            <w:tcW w:w="3603" w:type="dxa"/>
          </w:tcPr>
          <w:p w:rsidR="00957A9F" w:rsidRDefault="00957A9F" w:rsidP="00957A9F">
            <w:pPr>
              <w:rPr>
                <w:rFonts w:ascii="Calibri" w:hAnsi="Calibri"/>
              </w:rPr>
            </w:pPr>
          </w:p>
          <w:p w:rsidR="00957A9F" w:rsidRDefault="00957A9F" w:rsidP="00957A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punktów ECTS</w:t>
            </w:r>
          </w:p>
          <w:p w:rsidR="00957A9F" w:rsidRDefault="00957A9F" w:rsidP="00957A9F">
            <w:pPr>
              <w:rPr>
                <w:rFonts w:ascii="Calibri" w:hAnsi="Calibri"/>
              </w:rPr>
            </w:pPr>
          </w:p>
          <w:p w:rsidR="00957A9F" w:rsidRPr="00B90EEC" w:rsidRDefault="00957A9F" w:rsidP="00957A9F">
            <w:pPr>
              <w:rPr>
                <w:rFonts w:ascii="Calibri" w:hAnsi="Calibri"/>
              </w:rPr>
            </w:pPr>
          </w:p>
        </w:tc>
        <w:tc>
          <w:tcPr>
            <w:tcW w:w="5457" w:type="dxa"/>
          </w:tcPr>
          <w:p w:rsidR="00957A9F" w:rsidRPr="00B90EEC" w:rsidRDefault="00957A9F" w:rsidP="00957A9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57A9F" w:rsidRPr="00B90EEC" w:rsidTr="00957A9F">
        <w:tc>
          <w:tcPr>
            <w:tcW w:w="3603" w:type="dxa"/>
          </w:tcPr>
          <w:p w:rsidR="00957A9F" w:rsidRDefault="00957A9F" w:rsidP="00957A9F">
            <w:pPr>
              <w:rPr>
                <w:rFonts w:ascii="Calibri" w:hAnsi="Calibri"/>
              </w:rPr>
            </w:pPr>
          </w:p>
          <w:p w:rsidR="00957A9F" w:rsidRDefault="00957A9F" w:rsidP="00957A9F">
            <w:pPr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Data i podpis opiekuna praktyki w ZPSB</w:t>
            </w:r>
          </w:p>
          <w:p w:rsidR="00957A9F" w:rsidRPr="00B90EEC" w:rsidRDefault="00957A9F" w:rsidP="00957A9F">
            <w:pPr>
              <w:rPr>
                <w:rFonts w:ascii="Calibri" w:hAnsi="Calibri"/>
              </w:rPr>
            </w:pPr>
          </w:p>
        </w:tc>
        <w:tc>
          <w:tcPr>
            <w:tcW w:w="5457" w:type="dxa"/>
          </w:tcPr>
          <w:p w:rsidR="00957A9F" w:rsidRDefault="00957A9F" w:rsidP="00957A9F">
            <w:pPr>
              <w:spacing w:line="480" w:lineRule="auto"/>
              <w:rPr>
                <w:rFonts w:ascii="Calibri" w:hAnsi="Calibri"/>
              </w:rPr>
            </w:pPr>
          </w:p>
          <w:p w:rsidR="00957A9F" w:rsidRDefault="00957A9F" w:rsidP="00957A9F">
            <w:pPr>
              <w:spacing w:line="480" w:lineRule="auto"/>
              <w:rPr>
                <w:rFonts w:ascii="Calibri" w:hAnsi="Calibri"/>
              </w:rPr>
            </w:pPr>
          </w:p>
          <w:p w:rsidR="00957A9F" w:rsidRPr="00B90EEC" w:rsidRDefault="00957A9F" w:rsidP="00957A9F">
            <w:pPr>
              <w:spacing w:line="480" w:lineRule="auto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957A9F" w:rsidRPr="00B90EEC" w:rsidTr="00957A9F">
        <w:tc>
          <w:tcPr>
            <w:tcW w:w="3603" w:type="dxa"/>
          </w:tcPr>
          <w:p w:rsidR="00957A9F" w:rsidRDefault="00957A9F" w:rsidP="00957A9F">
            <w:pPr>
              <w:spacing w:line="480" w:lineRule="auto"/>
              <w:rPr>
                <w:rFonts w:ascii="Calibri" w:hAnsi="Calibri"/>
              </w:rPr>
            </w:pPr>
          </w:p>
          <w:p w:rsidR="00957A9F" w:rsidRPr="00B90EEC" w:rsidRDefault="00957A9F" w:rsidP="00957A9F">
            <w:pPr>
              <w:spacing w:line="48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Uwagi</w:t>
            </w:r>
          </w:p>
        </w:tc>
        <w:tc>
          <w:tcPr>
            <w:tcW w:w="5457" w:type="dxa"/>
          </w:tcPr>
          <w:p w:rsidR="00957A9F" w:rsidRDefault="00957A9F" w:rsidP="00957A9F">
            <w:pPr>
              <w:spacing w:line="480" w:lineRule="auto"/>
              <w:rPr>
                <w:rFonts w:ascii="Calibri" w:hAnsi="Calibri"/>
              </w:rPr>
            </w:pPr>
          </w:p>
          <w:p w:rsidR="00957A9F" w:rsidRDefault="00957A9F" w:rsidP="00957A9F">
            <w:pPr>
              <w:spacing w:line="480" w:lineRule="auto"/>
              <w:rPr>
                <w:rFonts w:ascii="Calibri" w:hAnsi="Calibri"/>
              </w:rPr>
            </w:pPr>
          </w:p>
          <w:p w:rsidR="00957A9F" w:rsidRPr="00B90EEC" w:rsidRDefault="00957A9F" w:rsidP="00957A9F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:rsidR="00957A9F" w:rsidRPr="00B90EEC" w:rsidRDefault="00957A9F" w:rsidP="00957A9F">
      <w:pPr>
        <w:spacing w:line="480" w:lineRule="auto"/>
        <w:rPr>
          <w:rFonts w:ascii="Calibri" w:hAnsi="Calibri"/>
        </w:rPr>
      </w:pPr>
    </w:p>
    <w:p w:rsidR="00957A9F" w:rsidRPr="00B90EEC" w:rsidRDefault="00957A9F" w:rsidP="00957A9F">
      <w:pPr>
        <w:rPr>
          <w:rFonts w:ascii="Calibri" w:hAnsi="Calibri"/>
        </w:rPr>
      </w:pPr>
    </w:p>
    <w:p w:rsidR="00957A9F" w:rsidRPr="00B90EEC" w:rsidRDefault="00957A9F" w:rsidP="00957A9F">
      <w:pPr>
        <w:rPr>
          <w:rFonts w:ascii="Calibri" w:hAnsi="Calibri"/>
        </w:rPr>
      </w:pPr>
    </w:p>
    <w:p w:rsidR="00957A9F" w:rsidRPr="00B90EEC" w:rsidRDefault="00957A9F" w:rsidP="00957A9F">
      <w:pPr>
        <w:rPr>
          <w:rFonts w:ascii="Calibri" w:hAnsi="Calibri"/>
        </w:rPr>
      </w:pPr>
    </w:p>
    <w:p w:rsidR="009D2D89" w:rsidRPr="006649B3" w:rsidRDefault="009D2D89" w:rsidP="006649B3">
      <w:pPr>
        <w:tabs>
          <w:tab w:val="left" w:pos="8138"/>
        </w:tabs>
        <w:rPr>
          <w:rFonts w:ascii="Calibri" w:hAnsi="Calibri"/>
        </w:rPr>
      </w:pPr>
    </w:p>
    <w:sectPr w:rsidR="009D2D89" w:rsidRPr="006649B3" w:rsidSect="00124FE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418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A9F" w:rsidRDefault="00957A9F" w:rsidP="00AC7448">
      <w:r>
        <w:separator/>
      </w:r>
    </w:p>
  </w:endnote>
  <w:endnote w:type="continuationSeparator" w:id="0">
    <w:p w:rsidR="00957A9F" w:rsidRDefault="00957A9F" w:rsidP="00AC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055403"/>
      <w:docPartObj>
        <w:docPartGallery w:val="Page Numbers (Bottom of Page)"/>
        <w:docPartUnique/>
      </w:docPartObj>
    </w:sdtPr>
    <w:sdtEndPr/>
    <w:sdtContent>
      <w:p w:rsidR="00124FE0" w:rsidRDefault="00124F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A9F">
          <w:rPr>
            <w:noProof/>
          </w:rPr>
          <w:t>3</w:t>
        </w:r>
        <w:r>
          <w:fldChar w:fldCharType="end"/>
        </w:r>
      </w:p>
    </w:sdtContent>
  </w:sdt>
  <w:p w:rsidR="001612E6" w:rsidRDefault="001612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E0" w:rsidRDefault="00124FE0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CF612C4" wp14:editId="773AC63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25" name="Obraz 25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A9F" w:rsidRDefault="00957A9F" w:rsidP="00AC7448">
      <w:r>
        <w:separator/>
      </w:r>
    </w:p>
  </w:footnote>
  <w:footnote w:type="continuationSeparator" w:id="0">
    <w:p w:rsidR="00957A9F" w:rsidRDefault="00957A9F" w:rsidP="00AC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48" w:rsidRDefault="00AC7448" w:rsidP="006649B3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E0" w:rsidRDefault="00124FE0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198625A" wp14:editId="7E020F1A">
          <wp:simplePos x="0" y="0"/>
          <wp:positionH relativeFrom="column">
            <wp:posOffset>-247650</wp:posOffset>
          </wp:positionH>
          <wp:positionV relativeFrom="paragraph">
            <wp:posOffset>-57785</wp:posOffset>
          </wp:positionV>
          <wp:extent cx="3086123" cy="661992"/>
          <wp:effectExtent l="0" t="0" r="0" b="508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1B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33F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9F"/>
    <w:rsid w:val="00016F71"/>
    <w:rsid w:val="00037ACD"/>
    <w:rsid w:val="000531BC"/>
    <w:rsid w:val="000D7252"/>
    <w:rsid w:val="00124FE0"/>
    <w:rsid w:val="00143C12"/>
    <w:rsid w:val="001612E6"/>
    <w:rsid w:val="001B5616"/>
    <w:rsid w:val="00297AF1"/>
    <w:rsid w:val="00343FC8"/>
    <w:rsid w:val="003D2538"/>
    <w:rsid w:val="003E26F4"/>
    <w:rsid w:val="00480AD2"/>
    <w:rsid w:val="005320F2"/>
    <w:rsid w:val="00640ABB"/>
    <w:rsid w:val="006649B3"/>
    <w:rsid w:val="006B5AC0"/>
    <w:rsid w:val="007848C5"/>
    <w:rsid w:val="00957A9F"/>
    <w:rsid w:val="009B4804"/>
    <w:rsid w:val="009D2D89"/>
    <w:rsid w:val="00AC7448"/>
    <w:rsid w:val="00B61324"/>
    <w:rsid w:val="00BA549C"/>
    <w:rsid w:val="00BC1F5A"/>
    <w:rsid w:val="00C70C5F"/>
    <w:rsid w:val="00D63633"/>
    <w:rsid w:val="00D726BA"/>
    <w:rsid w:val="00E23B9D"/>
    <w:rsid w:val="00E5144A"/>
    <w:rsid w:val="00F05D10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1A5DA4-F51A-48DB-B708-AD5A6E1D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957A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57A9F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7A9F"/>
    <w:rPr>
      <w:rFonts w:ascii="Arial" w:eastAsia="Times New Roman" w:hAnsi="Arial" w:cs="Times New Roman"/>
      <w:spacing w:val="-5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szyscy\Logotyp_szablony\Listowniki%20ZPSB\listownik_og&#243;lny_1st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listownik_ogólny_1str</Template>
  <TotalTime>4</TotalTime>
  <Pages>3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Grzesiuk</dc:creator>
  <cp:keywords/>
  <dc:description/>
  <cp:lastModifiedBy>Aleksandra Grzesiuk</cp:lastModifiedBy>
  <cp:revision>1</cp:revision>
  <cp:lastPrinted>2015-07-10T07:54:00Z</cp:lastPrinted>
  <dcterms:created xsi:type="dcterms:W3CDTF">2016-05-13T12:24:00Z</dcterms:created>
  <dcterms:modified xsi:type="dcterms:W3CDTF">2016-05-13T12:28:00Z</dcterms:modified>
</cp:coreProperties>
</file>