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C0C" w:rsidRDefault="00BA6C0C" w:rsidP="00BA6C0C">
      <w:pPr>
        <w:pStyle w:val="Nagwek1"/>
        <w:jc w:val="center"/>
        <w:rPr>
          <w:rFonts w:ascii="Calibri" w:hAnsi="Calibri"/>
        </w:rPr>
      </w:pPr>
      <w:r w:rsidRPr="00B90EEC">
        <w:rPr>
          <w:rFonts w:ascii="Calibri" w:hAnsi="Calibri"/>
        </w:rPr>
        <w:t xml:space="preserve">KARTA </w:t>
      </w:r>
      <w:r>
        <w:rPr>
          <w:rFonts w:ascii="Calibri" w:hAnsi="Calibri"/>
        </w:rPr>
        <w:t xml:space="preserve">REALIZACJI MODUŁU AKTYWNOŚCI PRAKTYCZNYCH </w:t>
      </w:r>
    </w:p>
    <w:p w:rsidR="00BA6C0C" w:rsidRPr="00360618" w:rsidRDefault="00BA6C0C" w:rsidP="00BA6C0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618">
        <w:rPr>
          <w:rFonts w:asciiTheme="minorHAnsi" w:hAnsiTheme="minorHAnsi" w:cstheme="minorHAnsi"/>
          <w:b/>
          <w:sz w:val="28"/>
          <w:szCs w:val="28"/>
        </w:rPr>
        <w:t>Studia II stopnia</w:t>
      </w:r>
    </w:p>
    <w:p w:rsidR="00BA6C0C" w:rsidRPr="00B90EEC" w:rsidRDefault="00BA6C0C" w:rsidP="00BA6C0C">
      <w:pPr>
        <w:spacing w:before="240"/>
        <w:rPr>
          <w:rFonts w:ascii="Calibri" w:hAnsi="Calibri"/>
          <w:b/>
          <w:sz w:val="28"/>
          <w:szCs w:val="28"/>
        </w:rPr>
      </w:pPr>
      <w:r w:rsidRPr="00B90EEC">
        <w:rPr>
          <w:rFonts w:ascii="Calibri" w:hAnsi="Calibri"/>
          <w:b/>
          <w:sz w:val="28"/>
          <w:szCs w:val="28"/>
        </w:rPr>
        <w:t>Dane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BA6C0C" w:rsidRPr="00B90EEC" w:rsidTr="00493859">
        <w:tc>
          <w:tcPr>
            <w:tcW w:w="3681" w:type="dxa"/>
          </w:tcPr>
          <w:p w:rsidR="00BA6C0C" w:rsidRPr="00B90EEC" w:rsidRDefault="00BA6C0C" w:rsidP="00493859">
            <w:pPr>
              <w:spacing w:line="600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Imię i nazwisko studenta</w:t>
            </w:r>
            <w:r>
              <w:rPr>
                <w:rFonts w:ascii="Calibri" w:hAnsi="Calibri"/>
              </w:rPr>
              <w:t>/studentki</w:t>
            </w:r>
          </w:p>
        </w:tc>
        <w:tc>
          <w:tcPr>
            <w:tcW w:w="5379" w:type="dxa"/>
          </w:tcPr>
          <w:p w:rsidR="00BA6C0C" w:rsidRPr="00B90EEC" w:rsidRDefault="00BA6C0C" w:rsidP="00493859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BA6C0C" w:rsidRPr="00B90EEC" w:rsidTr="00493859">
        <w:tc>
          <w:tcPr>
            <w:tcW w:w="3681" w:type="dxa"/>
          </w:tcPr>
          <w:p w:rsidR="00BA6C0C" w:rsidRPr="00B90EEC" w:rsidRDefault="00BA6C0C" w:rsidP="00493859">
            <w:pPr>
              <w:spacing w:line="600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Nr albumu</w:t>
            </w:r>
          </w:p>
        </w:tc>
        <w:tc>
          <w:tcPr>
            <w:tcW w:w="5379" w:type="dxa"/>
          </w:tcPr>
          <w:p w:rsidR="00BA6C0C" w:rsidRPr="00B90EEC" w:rsidRDefault="00BA6C0C" w:rsidP="00493859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BA6C0C" w:rsidRPr="00B90EEC" w:rsidTr="00493859">
        <w:tc>
          <w:tcPr>
            <w:tcW w:w="3681" w:type="dxa"/>
          </w:tcPr>
          <w:p w:rsidR="00BA6C0C" w:rsidRPr="00B90EEC" w:rsidRDefault="00BA6C0C" w:rsidP="00493859">
            <w:pPr>
              <w:spacing w:line="600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 xml:space="preserve">Wydział, kierunek, </w:t>
            </w:r>
            <w:r>
              <w:rPr>
                <w:rFonts w:ascii="Calibri" w:hAnsi="Calibri"/>
              </w:rPr>
              <w:t>specjalność</w:t>
            </w:r>
          </w:p>
        </w:tc>
        <w:tc>
          <w:tcPr>
            <w:tcW w:w="5379" w:type="dxa"/>
          </w:tcPr>
          <w:p w:rsidR="00BA6C0C" w:rsidRPr="00B90EEC" w:rsidRDefault="00BA6C0C" w:rsidP="00493859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BA6C0C" w:rsidRPr="00B90EEC" w:rsidTr="00493859">
        <w:tc>
          <w:tcPr>
            <w:tcW w:w="3681" w:type="dxa"/>
          </w:tcPr>
          <w:p w:rsidR="00BA6C0C" w:rsidRPr="00B90EEC" w:rsidRDefault="00BA6C0C" w:rsidP="00493859">
            <w:pPr>
              <w:spacing w:line="60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Tryb studiów</w:t>
            </w:r>
          </w:p>
        </w:tc>
        <w:tc>
          <w:tcPr>
            <w:tcW w:w="5379" w:type="dxa"/>
          </w:tcPr>
          <w:p w:rsidR="00BA6C0C" w:rsidRPr="00B90EEC" w:rsidRDefault="00BA6C0C" w:rsidP="00493859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BA6C0C" w:rsidRPr="00B90EEC" w:rsidTr="00493859">
        <w:tc>
          <w:tcPr>
            <w:tcW w:w="3681" w:type="dxa"/>
          </w:tcPr>
          <w:p w:rsidR="00BA6C0C" w:rsidRPr="00B90EEC" w:rsidRDefault="00BA6C0C" w:rsidP="00493859">
            <w:pPr>
              <w:spacing w:line="600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Rok / semestr studiów</w:t>
            </w:r>
          </w:p>
        </w:tc>
        <w:tc>
          <w:tcPr>
            <w:tcW w:w="5379" w:type="dxa"/>
          </w:tcPr>
          <w:p w:rsidR="00BA6C0C" w:rsidRPr="00B90EEC" w:rsidRDefault="00BA6C0C" w:rsidP="00493859">
            <w:pPr>
              <w:spacing w:line="600" w:lineRule="auto"/>
              <w:rPr>
                <w:rFonts w:ascii="Calibri" w:hAnsi="Calibri"/>
              </w:rPr>
            </w:pPr>
          </w:p>
        </w:tc>
      </w:tr>
    </w:tbl>
    <w:p w:rsidR="00BA6C0C" w:rsidRPr="00B62DE4" w:rsidRDefault="00BA6C0C" w:rsidP="00BA6C0C">
      <w:pPr>
        <w:spacing w:before="240"/>
        <w:jc w:val="center"/>
        <w:rPr>
          <w:rFonts w:ascii="Calibri" w:hAnsi="Calibri" w:cs="Calibri"/>
          <w:b/>
          <w:sz w:val="32"/>
          <w:szCs w:val="32"/>
        </w:rPr>
      </w:pPr>
      <w:r w:rsidRPr="00B62DE4">
        <w:rPr>
          <w:rFonts w:ascii="Calibri" w:hAnsi="Calibri" w:cs="Calibri"/>
          <w:b/>
          <w:sz w:val="32"/>
          <w:szCs w:val="32"/>
        </w:rPr>
        <w:t>CZĘŚĆ A: PRAKTYKA ZAWODOWA</w:t>
      </w:r>
    </w:p>
    <w:p w:rsidR="00BA6C0C" w:rsidRPr="00B90EEC" w:rsidRDefault="00BA6C0C" w:rsidP="00BA6C0C">
      <w:pPr>
        <w:spacing w:before="24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</w:t>
      </w:r>
      <w:r w:rsidRPr="00B90EEC">
        <w:rPr>
          <w:rFonts w:ascii="Calibri" w:hAnsi="Calibri"/>
          <w:b/>
          <w:sz w:val="28"/>
          <w:szCs w:val="28"/>
        </w:rPr>
        <w:t xml:space="preserve">ane </w:t>
      </w:r>
      <w:r>
        <w:rPr>
          <w:rFonts w:ascii="Calibri" w:hAnsi="Calibri"/>
          <w:b/>
          <w:sz w:val="28"/>
          <w:szCs w:val="28"/>
        </w:rPr>
        <w:t>organizatora praktyk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BA6C0C" w:rsidRPr="00B90EEC" w:rsidTr="00493859">
        <w:tc>
          <w:tcPr>
            <w:tcW w:w="9060" w:type="dxa"/>
            <w:gridSpan w:val="2"/>
          </w:tcPr>
          <w:p w:rsidR="00BA6C0C" w:rsidRPr="00B90EEC" w:rsidRDefault="00BA6C0C" w:rsidP="00493859">
            <w:pPr>
              <w:jc w:val="center"/>
              <w:rPr>
                <w:rFonts w:ascii="Calibri" w:hAnsi="Calibri"/>
                <w:b/>
              </w:rPr>
            </w:pPr>
            <w:r w:rsidRPr="00B90EEC">
              <w:rPr>
                <w:rFonts w:ascii="Calibri" w:hAnsi="Calibri"/>
                <w:b/>
              </w:rPr>
              <w:t>Potwierdzenie odbycia praktyki</w:t>
            </w:r>
            <w:r>
              <w:rPr>
                <w:rFonts w:ascii="Calibri" w:hAnsi="Calibri"/>
                <w:b/>
              </w:rPr>
              <w:t xml:space="preserve"> zawodowej</w:t>
            </w:r>
          </w:p>
          <w:p w:rsidR="00BA6C0C" w:rsidRPr="00B90EEC" w:rsidRDefault="00BA6C0C" w:rsidP="00493859">
            <w:pPr>
              <w:jc w:val="center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(wypełnia opiekun p</w:t>
            </w:r>
            <w:r>
              <w:rPr>
                <w:rFonts w:ascii="Calibri" w:hAnsi="Calibri"/>
              </w:rPr>
              <w:t>raktyki z ramienia firmy/instytucji</w:t>
            </w:r>
            <w:r w:rsidRPr="00B90EEC">
              <w:rPr>
                <w:rFonts w:ascii="Calibri" w:hAnsi="Calibri"/>
              </w:rPr>
              <w:t>)</w:t>
            </w:r>
          </w:p>
        </w:tc>
      </w:tr>
      <w:tr w:rsidR="00BA6C0C" w:rsidRPr="00B90EEC" w:rsidTr="00493859">
        <w:tc>
          <w:tcPr>
            <w:tcW w:w="3681" w:type="dxa"/>
          </w:tcPr>
          <w:p w:rsidR="00BA6C0C" w:rsidRPr="00B90EEC" w:rsidRDefault="00BA6C0C" w:rsidP="00493859">
            <w:pPr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 xml:space="preserve">Nazwa i adres </w:t>
            </w:r>
            <w:r>
              <w:rPr>
                <w:rFonts w:ascii="Calibri" w:hAnsi="Calibri"/>
              </w:rPr>
              <w:t>firmy/instytucji</w:t>
            </w:r>
          </w:p>
        </w:tc>
        <w:tc>
          <w:tcPr>
            <w:tcW w:w="5379" w:type="dxa"/>
          </w:tcPr>
          <w:p w:rsidR="00BA6C0C" w:rsidRDefault="00BA6C0C" w:rsidP="00493859">
            <w:pPr>
              <w:rPr>
                <w:rFonts w:ascii="Calibri" w:hAnsi="Calibri"/>
              </w:rPr>
            </w:pPr>
          </w:p>
          <w:p w:rsidR="00BA6C0C" w:rsidRPr="00B90EEC" w:rsidRDefault="00BA6C0C" w:rsidP="00493859">
            <w:pPr>
              <w:rPr>
                <w:rFonts w:ascii="Calibri" w:hAnsi="Calibri"/>
              </w:rPr>
            </w:pPr>
          </w:p>
          <w:p w:rsidR="00BA6C0C" w:rsidRPr="00B90EEC" w:rsidRDefault="00BA6C0C" w:rsidP="00493859">
            <w:pPr>
              <w:rPr>
                <w:rFonts w:ascii="Calibri" w:hAnsi="Calibri"/>
              </w:rPr>
            </w:pPr>
          </w:p>
          <w:p w:rsidR="00BA6C0C" w:rsidRPr="00B90EEC" w:rsidRDefault="00BA6C0C" w:rsidP="00493859">
            <w:pPr>
              <w:rPr>
                <w:rFonts w:ascii="Calibri" w:hAnsi="Calibri"/>
              </w:rPr>
            </w:pPr>
          </w:p>
        </w:tc>
      </w:tr>
      <w:tr w:rsidR="00BA6C0C" w:rsidRPr="00B90EEC" w:rsidTr="00493859">
        <w:trPr>
          <w:trHeight w:val="633"/>
        </w:trPr>
        <w:tc>
          <w:tcPr>
            <w:tcW w:w="3681" w:type="dxa"/>
          </w:tcPr>
          <w:p w:rsidR="00BA6C0C" w:rsidRPr="00B90EEC" w:rsidRDefault="00BA6C0C" w:rsidP="00493859">
            <w:pPr>
              <w:spacing w:line="276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Okres trwania praktyki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379" w:type="dxa"/>
          </w:tcPr>
          <w:p w:rsidR="00BA6C0C" w:rsidRPr="00B90EEC" w:rsidRDefault="00BA6C0C" w:rsidP="00493859">
            <w:pPr>
              <w:spacing w:line="276" w:lineRule="auto"/>
              <w:rPr>
                <w:rFonts w:ascii="Calibri" w:hAnsi="Calibri"/>
              </w:rPr>
            </w:pPr>
          </w:p>
          <w:p w:rsidR="00BA6C0C" w:rsidRPr="00B90EEC" w:rsidRDefault="00BA6C0C" w:rsidP="00493859">
            <w:pPr>
              <w:spacing w:line="276" w:lineRule="auto"/>
              <w:rPr>
                <w:rFonts w:ascii="Calibri" w:hAnsi="Calibri"/>
              </w:rPr>
            </w:pPr>
          </w:p>
          <w:p w:rsidR="00BA6C0C" w:rsidRPr="00B90EEC" w:rsidRDefault="00BA6C0C" w:rsidP="00493859">
            <w:pPr>
              <w:spacing w:line="276" w:lineRule="auto"/>
              <w:rPr>
                <w:rFonts w:ascii="Calibri" w:hAnsi="Calibri"/>
              </w:rPr>
            </w:pPr>
          </w:p>
          <w:p w:rsidR="00BA6C0C" w:rsidRPr="00B90EEC" w:rsidRDefault="00BA6C0C" w:rsidP="00493859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BA6C0C" w:rsidRPr="00B90EEC" w:rsidTr="00493859">
        <w:trPr>
          <w:trHeight w:val="978"/>
        </w:trPr>
        <w:tc>
          <w:tcPr>
            <w:tcW w:w="3681" w:type="dxa"/>
          </w:tcPr>
          <w:p w:rsidR="00BA6C0C" w:rsidRPr="00B90EEC" w:rsidRDefault="00BA6C0C" w:rsidP="004938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Opis</w:t>
            </w:r>
            <w:r w:rsidRPr="00B90EEC">
              <w:rPr>
                <w:rFonts w:ascii="Calibri" w:hAnsi="Calibri"/>
              </w:rPr>
              <w:t xml:space="preserve"> stanowiska pracy</w:t>
            </w:r>
          </w:p>
        </w:tc>
        <w:tc>
          <w:tcPr>
            <w:tcW w:w="5379" w:type="dxa"/>
          </w:tcPr>
          <w:p w:rsidR="00BA6C0C" w:rsidRPr="00B90EEC" w:rsidRDefault="00BA6C0C" w:rsidP="00493859">
            <w:pPr>
              <w:rPr>
                <w:rFonts w:ascii="Calibri" w:hAnsi="Calibri"/>
              </w:rPr>
            </w:pPr>
          </w:p>
          <w:p w:rsidR="00BA6C0C" w:rsidRPr="00B90EEC" w:rsidRDefault="00BA6C0C" w:rsidP="00493859">
            <w:pPr>
              <w:rPr>
                <w:rFonts w:ascii="Calibri" w:hAnsi="Calibri"/>
              </w:rPr>
            </w:pPr>
          </w:p>
          <w:p w:rsidR="00BA6C0C" w:rsidRPr="00B90EEC" w:rsidRDefault="00BA6C0C" w:rsidP="00493859">
            <w:pPr>
              <w:rPr>
                <w:rFonts w:ascii="Calibri" w:hAnsi="Calibri"/>
              </w:rPr>
            </w:pPr>
          </w:p>
          <w:p w:rsidR="00BA6C0C" w:rsidRPr="00B90EEC" w:rsidRDefault="00BA6C0C" w:rsidP="00493859">
            <w:pPr>
              <w:rPr>
                <w:rFonts w:ascii="Calibri" w:hAnsi="Calibri"/>
              </w:rPr>
            </w:pPr>
          </w:p>
        </w:tc>
      </w:tr>
      <w:tr w:rsidR="00BA6C0C" w:rsidRPr="00B90EEC" w:rsidTr="00493859">
        <w:tc>
          <w:tcPr>
            <w:tcW w:w="3681" w:type="dxa"/>
          </w:tcPr>
          <w:p w:rsidR="00BA6C0C" w:rsidRPr="00B90EEC" w:rsidRDefault="00BA6C0C" w:rsidP="00493859">
            <w:pPr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Uwagi</w:t>
            </w:r>
          </w:p>
        </w:tc>
        <w:tc>
          <w:tcPr>
            <w:tcW w:w="5379" w:type="dxa"/>
          </w:tcPr>
          <w:p w:rsidR="00BA6C0C" w:rsidRPr="00B90EEC" w:rsidRDefault="00BA6C0C" w:rsidP="00493859">
            <w:pPr>
              <w:rPr>
                <w:rFonts w:ascii="Calibri" w:hAnsi="Calibri"/>
              </w:rPr>
            </w:pPr>
          </w:p>
          <w:p w:rsidR="00BA6C0C" w:rsidRPr="00B90EEC" w:rsidRDefault="00BA6C0C" w:rsidP="00493859">
            <w:pPr>
              <w:rPr>
                <w:rFonts w:ascii="Calibri" w:hAnsi="Calibri"/>
              </w:rPr>
            </w:pPr>
          </w:p>
          <w:p w:rsidR="00BA6C0C" w:rsidRPr="00B90EEC" w:rsidRDefault="00BA6C0C" w:rsidP="00493859">
            <w:pPr>
              <w:rPr>
                <w:rFonts w:ascii="Calibri" w:hAnsi="Calibri"/>
              </w:rPr>
            </w:pPr>
          </w:p>
          <w:p w:rsidR="00BA6C0C" w:rsidRPr="00B90EEC" w:rsidRDefault="00BA6C0C" w:rsidP="00493859">
            <w:pPr>
              <w:rPr>
                <w:rFonts w:ascii="Calibri" w:hAnsi="Calibri"/>
              </w:rPr>
            </w:pPr>
          </w:p>
        </w:tc>
      </w:tr>
      <w:tr w:rsidR="00BA6C0C" w:rsidRPr="00B90EEC" w:rsidTr="00493859">
        <w:trPr>
          <w:trHeight w:hRule="exact" w:val="1273"/>
        </w:trPr>
        <w:tc>
          <w:tcPr>
            <w:tcW w:w="3681" w:type="dxa"/>
          </w:tcPr>
          <w:p w:rsidR="00BA6C0C" w:rsidRPr="00B90EEC" w:rsidRDefault="00BA6C0C" w:rsidP="00493859">
            <w:pPr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 xml:space="preserve">Podpis </w:t>
            </w:r>
            <w:r>
              <w:rPr>
                <w:rFonts w:ascii="Calibri" w:hAnsi="Calibri"/>
              </w:rPr>
              <w:t>organizatora</w:t>
            </w:r>
            <w:r w:rsidRPr="00B90EEC">
              <w:rPr>
                <w:rFonts w:ascii="Calibri" w:hAnsi="Calibri"/>
              </w:rPr>
              <w:t xml:space="preserve"> praktyk i pieczęć </w:t>
            </w:r>
            <w:r>
              <w:rPr>
                <w:rFonts w:ascii="Calibri" w:hAnsi="Calibri"/>
              </w:rPr>
              <w:t>firmy/instytucji</w:t>
            </w:r>
          </w:p>
        </w:tc>
        <w:tc>
          <w:tcPr>
            <w:tcW w:w="5379" w:type="dxa"/>
          </w:tcPr>
          <w:p w:rsidR="00BA6C0C" w:rsidRPr="00B90EEC" w:rsidRDefault="00BA6C0C" w:rsidP="00493859">
            <w:pPr>
              <w:rPr>
                <w:rFonts w:ascii="Calibri" w:hAnsi="Calibri"/>
              </w:rPr>
            </w:pPr>
          </w:p>
          <w:p w:rsidR="00BA6C0C" w:rsidRPr="00B90EEC" w:rsidRDefault="00BA6C0C" w:rsidP="00493859">
            <w:pPr>
              <w:rPr>
                <w:rFonts w:ascii="Calibri" w:hAnsi="Calibri"/>
              </w:rPr>
            </w:pPr>
          </w:p>
          <w:p w:rsidR="00BA6C0C" w:rsidRPr="00B90EEC" w:rsidRDefault="00BA6C0C" w:rsidP="00493859">
            <w:pPr>
              <w:rPr>
                <w:rFonts w:ascii="Calibri" w:hAnsi="Calibri"/>
              </w:rPr>
            </w:pPr>
          </w:p>
          <w:p w:rsidR="00BA6C0C" w:rsidRPr="00B90EEC" w:rsidRDefault="00BA6C0C" w:rsidP="00493859">
            <w:pPr>
              <w:rPr>
                <w:rFonts w:ascii="Calibri" w:hAnsi="Calibri"/>
              </w:rPr>
            </w:pPr>
          </w:p>
          <w:p w:rsidR="00BA6C0C" w:rsidRPr="00B90EEC" w:rsidRDefault="00BA6C0C" w:rsidP="00493859">
            <w:pPr>
              <w:rPr>
                <w:rFonts w:ascii="Calibri" w:hAnsi="Calibri"/>
              </w:rPr>
            </w:pPr>
          </w:p>
          <w:p w:rsidR="00BA6C0C" w:rsidRPr="00B90EEC" w:rsidRDefault="00BA6C0C" w:rsidP="00493859">
            <w:pPr>
              <w:rPr>
                <w:rFonts w:ascii="Calibri" w:hAnsi="Calibri"/>
              </w:rPr>
            </w:pPr>
          </w:p>
        </w:tc>
      </w:tr>
    </w:tbl>
    <w:p w:rsidR="00BA6C0C" w:rsidRPr="00B90EEC" w:rsidRDefault="00BA6C0C" w:rsidP="00BA6C0C">
      <w:pPr>
        <w:pStyle w:val="Nagwek1"/>
        <w:spacing w:line="480" w:lineRule="auto"/>
        <w:rPr>
          <w:rFonts w:ascii="Calibri" w:hAnsi="Calibri"/>
          <w:sz w:val="24"/>
          <w:szCs w:val="24"/>
        </w:rPr>
      </w:pPr>
      <w:r w:rsidRPr="00B90EEC">
        <w:rPr>
          <w:rFonts w:ascii="Calibri" w:hAnsi="Calibri"/>
          <w:sz w:val="24"/>
          <w:szCs w:val="24"/>
        </w:rPr>
        <w:lastRenderedPageBreak/>
        <w:t>Ramowy program praktyki – wykaz zadań i czynności</w:t>
      </w:r>
    </w:p>
    <w:p w:rsidR="00BA6C0C" w:rsidRPr="00B90EEC" w:rsidRDefault="00BA6C0C" w:rsidP="00BA6C0C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BA6C0C" w:rsidRPr="00B90EEC" w:rsidRDefault="00BA6C0C" w:rsidP="00BA6C0C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BA6C0C" w:rsidRPr="00B90EEC" w:rsidRDefault="00BA6C0C" w:rsidP="00BA6C0C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</w:rPr>
        <w:t>..........</w:t>
      </w:r>
    </w:p>
    <w:p w:rsidR="00BA6C0C" w:rsidRPr="00B90EEC" w:rsidRDefault="00BA6C0C" w:rsidP="00BA6C0C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BA6C0C" w:rsidRPr="00B90EEC" w:rsidRDefault="00BA6C0C" w:rsidP="00BA6C0C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BA6C0C" w:rsidRPr="00B90EEC" w:rsidRDefault="00BA6C0C" w:rsidP="00BA6C0C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BA6C0C" w:rsidRPr="00B90EEC" w:rsidRDefault="00BA6C0C" w:rsidP="00BA6C0C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BA6C0C" w:rsidRPr="00B90EEC" w:rsidRDefault="00BA6C0C" w:rsidP="00BA6C0C">
      <w:p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  <w:b/>
        </w:rPr>
        <w:t>Zadania o charakterze projektowym (temat projektu):</w:t>
      </w:r>
    </w:p>
    <w:p w:rsidR="00BA6C0C" w:rsidRPr="00B90EEC" w:rsidRDefault="00BA6C0C" w:rsidP="00BA6C0C">
      <w:pPr>
        <w:numPr>
          <w:ilvl w:val="0"/>
          <w:numId w:val="4"/>
        </w:num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</w:rPr>
        <w:t>............</w:t>
      </w:r>
      <w:r>
        <w:rPr>
          <w:rFonts w:ascii="Calibri" w:hAnsi="Calibri"/>
        </w:rPr>
        <w:t>..............................</w:t>
      </w:r>
      <w:r w:rsidRPr="00B90EEC">
        <w:rPr>
          <w:rFonts w:ascii="Calibri" w:hAnsi="Calibri"/>
        </w:rPr>
        <w:t>.....................................................................................................</w:t>
      </w:r>
    </w:p>
    <w:p w:rsidR="00BA6C0C" w:rsidRPr="00B90EEC" w:rsidRDefault="00BA6C0C" w:rsidP="00BA6C0C">
      <w:pPr>
        <w:numPr>
          <w:ilvl w:val="0"/>
          <w:numId w:val="4"/>
        </w:num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:rsidR="00BA6C0C" w:rsidRPr="00BA6C0C" w:rsidRDefault="00BA6C0C" w:rsidP="00BA6C0C">
      <w:pPr>
        <w:numPr>
          <w:ilvl w:val="0"/>
          <w:numId w:val="4"/>
        </w:num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:rsidR="00BA6C0C" w:rsidRPr="00B90EEC" w:rsidRDefault="00BA6C0C" w:rsidP="00BA6C0C">
      <w:pPr>
        <w:numPr>
          <w:ilvl w:val="0"/>
          <w:numId w:val="4"/>
        </w:numPr>
        <w:spacing w:line="480" w:lineRule="auto"/>
        <w:rPr>
          <w:rFonts w:ascii="Calibri" w:hAnsi="Calibri"/>
          <w:b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</w:t>
      </w:r>
    </w:p>
    <w:p w:rsidR="00BA6C0C" w:rsidRPr="00B90EEC" w:rsidRDefault="00BA6C0C" w:rsidP="00BA6C0C">
      <w:p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  <w:b/>
        </w:rPr>
        <w:t>Uwagi:</w:t>
      </w:r>
    </w:p>
    <w:p w:rsidR="00BA6C0C" w:rsidRPr="00B90EEC" w:rsidRDefault="00BA6C0C" w:rsidP="00BA6C0C">
      <w:pPr>
        <w:pStyle w:val="Tekstpodstawowy"/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C0C" w:rsidRPr="00B90EEC" w:rsidRDefault="00BA6C0C" w:rsidP="00BA6C0C">
      <w:pPr>
        <w:pStyle w:val="Tekstpodstawowy"/>
        <w:spacing w:after="120"/>
        <w:rPr>
          <w:rFonts w:ascii="Calibri" w:hAnsi="Calibri"/>
        </w:rPr>
      </w:pPr>
      <w:r w:rsidRPr="00B90EEC">
        <w:rPr>
          <w:rFonts w:ascii="Calibri" w:hAnsi="Calibri"/>
        </w:rPr>
        <w:t xml:space="preserve">.................................., dnia......................................                           </w:t>
      </w:r>
      <w:r w:rsidRPr="00B90EEC">
        <w:rPr>
          <w:rFonts w:ascii="Calibri" w:hAnsi="Calibri"/>
        </w:rPr>
        <w:tab/>
      </w:r>
      <w:r w:rsidRPr="00B90EEC">
        <w:rPr>
          <w:rFonts w:ascii="Calibri" w:hAnsi="Calibri"/>
        </w:rPr>
        <w:tab/>
        <w:t>…………….....</w:t>
      </w:r>
      <w:r>
        <w:rPr>
          <w:rFonts w:ascii="Calibri" w:hAnsi="Calibri"/>
        </w:rPr>
        <w:t>.......</w:t>
      </w:r>
      <w:r w:rsidRPr="00B90EEC">
        <w:rPr>
          <w:rFonts w:ascii="Calibri" w:hAnsi="Calibri"/>
        </w:rPr>
        <w:t>................................................</w:t>
      </w:r>
      <w:r>
        <w:rPr>
          <w:rFonts w:ascii="Calibri" w:hAnsi="Calibri"/>
        </w:rPr>
        <w:t xml:space="preserve">        (miejscowość)                                                                                                                         </w:t>
      </w:r>
      <w:r w:rsidRPr="001C5CED">
        <w:rPr>
          <w:rFonts w:ascii="Calibri" w:hAnsi="Calibri"/>
        </w:rPr>
        <w:t xml:space="preserve">(podpis przedstawiciela </w:t>
      </w:r>
      <w:r>
        <w:rPr>
          <w:rFonts w:ascii="Calibri" w:hAnsi="Calibri"/>
        </w:rPr>
        <w:t>zakładu pracy)</w:t>
      </w:r>
    </w:p>
    <w:p w:rsidR="00BA6C0C" w:rsidRDefault="00BA6C0C" w:rsidP="00BA6C0C">
      <w:pPr>
        <w:jc w:val="both"/>
        <w:rPr>
          <w:rFonts w:ascii="Calibri" w:hAnsi="Calibri"/>
          <w:b/>
        </w:rPr>
      </w:pPr>
    </w:p>
    <w:p w:rsidR="00BA6C0C" w:rsidRDefault="00BA6C0C" w:rsidP="00BA6C0C">
      <w:pPr>
        <w:jc w:val="both"/>
        <w:rPr>
          <w:rFonts w:ascii="Calibri" w:hAnsi="Calibri"/>
          <w:b/>
        </w:rPr>
      </w:pPr>
    </w:p>
    <w:p w:rsidR="00BA6C0C" w:rsidRDefault="00BA6C0C" w:rsidP="00BA6C0C">
      <w:pPr>
        <w:jc w:val="both"/>
        <w:rPr>
          <w:rFonts w:ascii="Calibri" w:hAnsi="Calibri"/>
          <w:b/>
        </w:rPr>
      </w:pPr>
    </w:p>
    <w:p w:rsidR="00BA6C0C" w:rsidRDefault="00BA6C0C" w:rsidP="00BA6C0C">
      <w:pPr>
        <w:jc w:val="both"/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2"/>
        <w:gridCol w:w="4483"/>
        <w:gridCol w:w="3395"/>
      </w:tblGrid>
      <w:tr w:rsidR="00BA6C0C" w:rsidTr="00493859">
        <w:trPr>
          <w:trHeight w:val="794"/>
        </w:trPr>
        <w:tc>
          <w:tcPr>
            <w:tcW w:w="1182" w:type="dxa"/>
            <w:vAlign w:val="center"/>
          </w:tcPr>
          <w:p w:rsidR="00BA6C0C" w:rsidRPr="00E43AB1" w:rsidRDefault="00BA6C0C" w:rsidP="004938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43AB1">
              <w:rPr>
                <w:rFonts w:ascii="Calibri" w:hAnsi="Calibri"/>
                <w:b/>
                <w:sz w:val="22"/>
                <w:szCs w:val="22"/>
              </w:rPr>
              <w:t xml:space="preserve">Semestr 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4483" w:type="dxa"/>
            <w:vAlign w:val="center"/>
          </w:tcPr>
          <w:p w:rsidR="00BA6C0C" w:rsidRPr="00E43AB1" w:rsidRDefault="00BA6C0C" w:rsidP="0049385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3AB1">
              <w:rPr>
                <w:rFonts w:ascii="Calibri" w:hAnsi="Calibri"/>
                <w:sz w:val="22"/>
                <w:szCs w:val="22"/>
              </w:rPr>
              <w:t>Zaliczam</w:t>
            </w:r>
            <w:r>
              <w:rPr>
                <w:rFonts w:ascii="Calibri" w:hAnsi="Calibri"/>
                <w:sz w:val="22"/>
                <w:szCs w:val="22"/>
              </w:rPr>
              <w:t xml:space="preserve">/nie zaliczam* </w:t>
            </w:r>
            <w:r w:rsidRPr="00E43AB1">
              <w:rPr>
                <w:rFonts w:ascii="Calibri" w:hAnsi="Calibri"/>
                <w:sz w:val="22"/>
                <w:szCs w:val="22"/>
              </w:rPr>
              <w:t xml:space="preserve">praktykę zawodową w </w:t>
            </w:r>
            <w:r>
              <w:rPr>
                <w:rFonts w:ascii="Calibri" w:hAnsi="Calibri"/>
                <w:sz w:val="22"/>
                <w:szCs w:val="22"/>
              </w:rPr>
              <w:t>wymiarze 10</w:t>
            </w:r>
            <w:r w:rsidRPr="00E43AB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punktów </w:t>
            </w:r>
            <w:r w:rsidRPr="00E43AB1">
              <w:rPr>
                <w:rFonts w:ascii="Calibri" w:hAnsi="Calibri"/>
                <w:sz w:val="22"/>
                <w:szCs w:val="22"/>
              </w:rPr>
              <w:t>ECTS</w:t>
            </w:r>
            <w:r>
              <w:rPr>
                <w:rFonts w:ascii="Calibri" w:hAnsi="Calibri"/>
                <w:sz w:val="22"/>
                <w:szCs w:val="22"/>
              </w:rPr>
              <w:t xml:space="preserve"> (320 godzin)</w:t>
            </w:r>
          </w:p>
        </w:tc>
        <w:tc>
          <w:tcPr>
            <w:tcW w:w="3395" w:type="dxa"/>
            <w:vAlign w:val="center"/>
          </w:tcPr>
          <w:p w:rsidR="00BA6C0C" w:rsidRDefault="00BA6C0C" w:rsidP="004938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i p</w:t>
            </w:r>
            <w:r w:rsidRPr="00E43AB1">
              <w:rPr>
                <w:rFonts w:ascii="Calibri" w:hAnsi="Calibri"/>
                <w:sz w:val="22"/>
                <w:szCs w:val="22"/>
              </w:rPr>
              <w:t>odpis Dziekana/Opiekuna praktyki</w:t>
            </w:r>
            <w:r>
              <w:rPr>
                <w:rFonts w:ascii="Calibri" w:hAnsi="Calibri"/>
                <w:sz w:val="22"/>
                <w:szCs w:val="22"/>
              </w:rPr>
              <w:t xml:space="preserve"> ZPSB</w:t>
            </w:r>
          </w:p>
          <w:p w:rsidR="00BA6C0C" w:rsidRDefault="00BA6C0C" w:rsidP="004938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  <w:p w:rsidR="00BA6C0C" w:rsidRPr="00E43AB1" w:rsidRDefault="00BA6C0C" w:rsidP="0049385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A6C0C" w:rsidRDefault="00BA6C0C" w:rsidP="00BA6C0C">
      <w:pPr>
        <w:jc w:val="center"/>
        <w:rPr>
          <w:rFonts w:ascii="Calibri" w:hAnsi="Calibri" w:cs="Calibri"/>
          <w:b/>
          <w:sz w:val="32"/>
          <w:szCs w:val="32"/>
        </w:rPr>
      </w:pPr>
    </w:p>
    <w:p w:rsidR="00BA6C0C" w:rsidRPr="00BB4C3E" w:rsidRDefault="00BA6C0C" w:rsidP="00BA6C0C">
      <w:pPr>
        <w:jc w:val="both"/>
        <w:rPr>
          <w:rFonts w:ascii="Calibri" w:hAnsi="Calibri" w:cs="Calibri"/>
          <w:sz w:val="20"/>
          <w:szCs w:val="20"/>
        </w:rPr>
      </w:pPr>
      <w:r w:rsidRPr="00BB4C3E">
        <w:rPr>
          <w:rFonts w:ascii="Calibri" w:hAnsi="Calibri" w:cs="Calibri"/>
          <w:sz w:val="20"/>
          <w:szCs w:val="20"/>
        </w:rPr>
        <w:t>………………………………….</w:t>
      </w:r>
    </w:p>
    <w:p w:rsidR="00BA6C0C" w:rsidRPr="00BB4C3E" w:rsidRDefault="00BA6C0C" w:rsidP="00BA6C0C">
      <w:pPr>
        <w:jc w:val="both"/>
        <w:rPr>
          <w:rFonts w:ascii="Calibri" w:hAnsi="Calibri" w:cs="Calibri"/>
          <w:sz w:val="20"/>
          <w:szCs w:val="20"/>
        </w:rPr>
      </w:pPr>
      <w:r w:rsidRPr="00BB4C3E">
        <w:rPr>
          <w:rFonts w:ascii="Calibri" w:hAnsi="Calibri" w:cs="Calibri"/>
          <w:sz w:val="20"/>
          <w:szCs w:val="20"/>
        </w:rPr>
        <w:t xml:space="preserve">*niepotrzebne skreślić </w:t>
      </w:r>
    </w:p>
    <w:p w:rsidR="00BA6C0C" w:rsidRDefault="00BA6C0C" w:rsidP="00BA6C0C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>C</w:t>
      </w:r>
      <w:r w:rsidRPr="00B62DE4">
        <w:rPr>
          <w:rFonts w:ascii="Calibri" w:hAnsi="Calibri" w:cs="Calibri"/>
          <w:b/>
          <w:sz w:val="32"/>
          <w:szCs w:val="32"/>
        </w:rPr>
        <w:t xml:space="preserve">ZĘŚĆ </w:t>
      </w:r>
      <w:r>
        <w:rPr>
          <w:rFonts w:ascii="Calibri" w:hAnsi="Calibri" w:cs="Calibri"/>
          <w:b/>
          <w:sz w:val="32"/>
          <w:szCs w:val="32"/>
        </w:rPr>
        <w:t>B</w:t>
      </w:r>
      <w:r w:rsidRPr="00B62DE4">
        <w:rPr>
          <w:rFonts w:ascii="Calibri" w:hAnsi="Calibri" w:cs="Calibri"/>
          <w:b/>
          <w:sz w:val="32"/>
          <w:szCs w:val="32"/>
        </w:rPr>
        <w:t xml:space="preserve">: </w:t>
      </w:r>
      <w:r>
        <w:rPr>
          <w:rFonts w:ascii="Calibri" w:hAnsi="Calibri" w:cs="Calibri"/>
          <w:b/>
          <w:sz w:val="32"/>
          <w:szCs w:val="32"/>
        </w:rPr>
        <w:t>AKTYWNOŚĆ UZUPEŁNIAJĄCA</w:t>
      </w:r>
    </w:p>
    <w:p w:rsidR="00BA6C0C" w:rsidRPr="00540453" w:rsidRDefault="00BA6C0C" w:rsidP="00BA6C0C">
      <w:pPr>
        <w:jc w:val="center"/>
        <w:rPr>
          <w:rFonts w:ascii="Calibri" w:hAnsi="Calibri" w:cs="Calibri"/>
        </w:rPr>
      </w:pPr>
      <w:r w:rsidRPr="00540453">
        <w:rPr>
          <w:rFonts w:ascii="Calibri" w:hAnsi="Calibri" w:cs="Calibri"/>
        </w:rPr>
        <w:t>(wypełnia Student)*</w:t>
      </w:r>
      <w:r>
        <w:rPr>
          <w:rFonts w:ascii="Calibri" w:hAnsi="Calibri" w:cs="Calibri"/>
        </w:rPr>
        <w:t>*</w:t>
      </w:r>
    </w:p>
    <w:p w:rsidR="00BA6C0C" w:rsidRDefault="00BA6C0C" w:rsidP="00BA6C0C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11"/>
        <w:gridCol w:w="2657"/>
        <w:gridCol w:w="1653"/>
        <w:gridCol w:w="890"/>
        <w:gridCol w:w="1094"/>
        <w:gridCol w:w="1379"/>
        <w:gridCol w:w="1309"/>
      </w:tblGrid>
      <w:tr w:rsidR="00BA6C0C" w:rsidTr="00493859">
        <w:tc>
          <w:tcPr>
            <w:tcW w:w="511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Lp. </w:t>
            </w:r>
          </w:p>
        </w:tc>
        <w:tc>
          <w:tcPr>
            <w:tcW w:w="3028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Rodzaj aktywności</w:t>
            </w:r>
          </w:p>
        </w:tc>
        <w:tc>
          <w:tcPr>
            <w:tcW w:w="1276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Rodzaj potwierdzenia aktywności</w:t>
            </w:r>
          </w:p>
        </w:tc>
        <w:tc>
          <w:tcPr>
            <w:tcW w:w="896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Liczba godzin </w:t>
            </w:r>
          </w:p>
        </w:tc>
        <w:tc>
          <w:tcPr>
            <w:tcW w:w="1094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Data realizacji </w:t>
            </w:r>
          </w:p>
        </w:tc>
        <w:tc>
          <w:tcPr>
            <w:tcW w:w="1379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Czas trwania </w:t>
            </w:r>
          </w:p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(od dnia….do…. dnia)</w:t>
            </w:r>
          </w:p>
        </w:tc>
        <w:tc>
          <w:tcPr>
            <w:tcW w:w="1309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Akceptacja opiekuna praktyki </w:t>
            </w:r>
          </w:p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(Tak/Nie)</w:t>
            </w:r>
          </w:p>
        </w:tc>
      </w:tr>
      <w:tr w:rsidR="00BA6C0C" w:rsidTr="00493859">
        <w:trPr>
          <w:trHeight w:val="422"/>
        </w:trPr>
        <w:tc>
          <w:tcPr>
            <w:tcW w:w="511" w:type="dxa"/>
          </w:tcPr>
          <w:p w:rsidR="00BA6C0C" w:rsidRPr="004E5548" w:rsidRDefault="00BA6C0C" w:rsidP="0049385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28" w:type="dxa"/>
          </w:tcPr>
          <w:p w:rsidR="00BA6C0C" w:rsidRDefault="00BA6C0C" w:rsidP="0049385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Działania na rzecz Uczelni </w:t>
            </w:r>
          </w:p>
        </w:tc>
        <w:tc>
          <w:tcPr>
            <w:tcW w:w="1276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BA6C0C" w:rsidTr="00493859">
        <w:trPr>
          <w:trHeight w:val="422"/>
        </w:trPr>
        <w:tc>
          <w:tcPr>
            <w:tcW w:w="511" w:type="dxa"/>
          </w:tcPr>
          <w:p w:rsidR="00BA6C0C" w:rsidRPr="00DE4804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28" w:type="dxa"/>
          </w:tcPr>
          <w:p w:rsidR="00BA6C0C" w:rsidRDefault="00BA6C0C" w:rsidP="00493859">
            <w:pPr>
              <w:rPr>
                <w:rFonts w:ascii="Calibri" w:hAnsi="Calibri" w:cs="Calibri"/>
                <w:b/>
              </w:rPr>
            </w:pPr>
          </w:p>
          <w:p w:rsidR="00BA6C0C" w:rsidRDefault="00BA6C0C" w:rsidP="00493859">
            <w:pPr>
              <w:rPr>
                <w:rFonts w:ascii="Calibri" w:hAnsi="Calibri" w:cs="Calibri"/>
                <w:b/>
              </w:rPr>
            </w:pPr>
          </w:p>
          <w:p w:rsidR="00BA6C0C" w:rsidRDefault="00BA6C0C" w:rsidP="00493859">
            <w:pPr>
              <w:rPr>
                <w:rFonts w:ascii="Calibri" w:hAnsi="Calibri" w:cs="Calibri"/>
                <w:b/>
              </w:rPr>
            </w:pPr>
          </w:p>
          <w:p w:rsidR="00BA6C0C" w:rsidRDefault="00BA6C0C" w:rsidP="00493859">
            <w:pPr>
              <w:rPr>
                <w:rFonts w:ascii="Calibri" w:hAnsi="Calibri" w:cs="Calibri"/>
                <w:b/>
              </w:rPr>
            </w:pPr>
          </w:p>
          <w:p w:rsidR="00BA6C0C" w:rsidRDefault="00BA6C0C" w:rsidP="0049385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BA6C0C" w:rsidTr="00493859">
        <w:trPr>
          <w:trHeight w:val="422"/>
        </w:trPr>
        <w:tc>
          <w:tcPr>
            <w:tcW w:w="511" w:type="dxa"/>
          </w:tcPr>
          <w:p w:rsidR="00BA6C0C" w:rsidRPr="00DE4804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28" w:type="dxa"/>
          </w:tcPr>
          <w:p w:rsidR="00BA6C0C" w:rsidRDefault="00BA6C0C" w:rsidP="0049385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Działania prospołeczne </w:t>
            </w:r>
          </w:p>
        </w:tc>
        <w:tc>
          <w:tcPr>
            <w:tcW w:w="1276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BA6C0C" w:rsidTr="00493859">
        <w:trPr>
          <w:trHeight w:val="422"/>
        </w:trPr>
        <w:tc>
          <w:tcPr>
            <w:tcW w:w="511" w:type="dxa"/>
          </w:tcPr>
          <w:p w:rsidR="00BA6C0C" w:rsidRPr="00DE4804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28" w:type="dxa"/>
          </w:tcPr>
          <w:p w:rsidR="00BA6C0C" w:rsidRDefault="00BA6C0C" w:rsidP="00493859">
            <w:pPr>
              <w:rPr>
                <w:rFonts w:ascii="Calibri" w:hAnsi="Calibri" w:cs="Calibri"/>
                <w:b/>
              </w:rPr>
            </w:pPr>
          </w:p>
          <w:p w:rsidR="00BA6C0C" w:rsidRDefault="00BA6C0C" w:rsidP="00493859">
            <w:pPr>
              <w:rPr>
                <w:rFonts w:ascii="Calibri" w:hAnsi="Calibri" w:cs="Calibri"/>
                <w:b/>
              </w:rPr>
            </w:pPr>
          </w:p>
          <w:p w:rsidR="00BA6C0C" w:rsidRDefault="00BA6C0C" w:rsidP="00493859">
            <w:pPr>
              <w:rPr>
                <w:rFonts w:ascii="Calibri" w:hAnsi="Calibri" w:cs="Calibri"/>
                <w:b/>
              </w:rPr>
            </w:pPr>
          </w:p>
          <w:p w:rsidR="00BA6C0C" w:rsidRDefault="00BA6C0C" w:rsidP="00493859">
            <w:pPr>
              <w:rPr>
                <w:rFonts w:ascii="Calibri" w:hAnsi="Calibri" w:cs="Calibri"/>
                <w:b/>
              </w:rPr>
            </w:pPr>
          </w:p>
          <w:p w:rsidR="00BA6C0C" w:rsidRDefault="00BA6C0C" w:rsidP="0049385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BA6C0C" w:rsidTr="00493859">
        <w:trPr>
          <w:trHeight w:val="422"/>
        </w:trPr>
        <w:tc>
          <w:tcPr>
            <w:tcW w:w="511" w:type="dxa"/>
          </w:tcPr>
          <w:p w:rsidR="00BA6C0C" w:rsidRPr="00DE4804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28" w:type="dxa"/>
          </w:tcPr>
          <w:p w:rsidR="00BA6C0C" w:rsidRDefault="00BA6C0C" w:rsidP="0049385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Działania na rzecz rozwoju osobistego </w:t>
            </w:r>
          </w:p>
        </w:tc>
        <w:tc>
          <w:tcPr>
            <w:tcW w:w="1276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BA6C0C" w:rsidTr="00493859">
        <w:trPr>
          <w:trHeight w:val="422"/>
        </w:trPr>
        <w:tc>
          <w:tcPr>
            <w:tcW w:w="511" w:type="dxa"/>
          </w:tcPr>
          <w:p w:rsidR="00BA6C0C" w:rsidRPr="00DE4804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28" w:type="dxa"/>
          </w:tcPr>
          <w:p w:rsidR="00BA6C0C" w:rsidRDefault="00BA6C0C" w:rsidP="00493859">
            <w:pPr>
              <w:rPr>
                <w:rFonts w:ascii="Calibri" w:hAnsi="Calibri" w:cs="Calibri"/>
                <w:b/>
              </w:rPr>
            </w:pPr>
          </w:p>
          <w:p w:rsidR="00BA6C0C" w:rsidRDefault="00BA6C0C" w:rsidP="00493859">
            <w:pPr>
              <w:rPr>
                <w:rFonts w:ascii="Calibri" w:hAnsi="Calibri" w:cs="Calibri"/>
                <w:b/>
              </w:rPr>
            </w:pPr>
          </w:p>
          <w:p w:rsidR="00BA6C0C" w:rsidRDefault="00BA6C0C" w:rsidP="00493859">
            <w:pPr>
              <w:rPr>
                <w:rFonts w:ascii="Calibri" w:hAnsi="Calibri" w:cs="Calibri"/>
                <w:b/>
              </w:rPr>
            </w:pPr>
          </w:p>
          <w:p w:rsidR="00BA6C0C" w:rsidRDefault="00BA6C0C" w:rsidP="00493859">
            <w:pPr>
              <w:rPr>
                <w:rFonts w:ascii="Calibri" w:hAnsi="Calibri" w:cs="Calibri"/>
                <w:b/>
              </w:rPr>
            </w:pPr>
          </w:p>
          <w:p w:rsidR="00BA6C0C" w:rsidRDefault="00BA6C0C" w:rsidP="00493859">
            <w:pPr>
              <w:rPr>
                <w:rFonts w:ascii="Calibri" w:hAnsi="Calibri" w:cs="Calibri"/>
                <w:b/>
              </w:rPr>
            </w:pPr>
          </w:p>
          <w:p w:rsidR="00BA6C0C" w:rsidRDefault="00BA6C0C" w:rsidP="0049385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BA6C0C" w:rsidRDefault="00BA6C0C" w:rsidP="0049385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BA6C0C" w:rsidRPr="004F422D" w:rsidRDefault="00BA6C0C" w:rsidP="00BA6C0C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**</w:t>
      </w:r>
      <w:r w:rsidRPr="00540453">
        <w:rPr>
          <w:rFonts w:ascii="Calibri" w:hAnsi="Calibri" w:cs="Calibri"/>
        </w:rPr>
        <w:t>z wyjątkiem ostatniej kolumny</w:t>
      </w:r>
      <w:r>
        <w:rPr>
          <w:rFonts w:ascii="Calibri" w:hAnsi="Calibri" w:cs="Calibri"/>
          <w:b/>
        </w:rPr>
        <w:t xml:space="preserve"> </w:t>
      </w:r>
    </w:p>
    <w:p w:rsidR="00BA6C0C" w:rsidRDefault="00BA6C0C" w:rsidP="00BA6C0C">
      <w:pPr>
        <w:rPr>
          <w:rFonts w:ascii="Calibri" w:hAnsi="Calibri"/>
          <w:b/>
          <w:sz w:val="28"/>
          <w:szCs w:val="28"/>
        </w:rPr>
      </w:pPr>
    </w:p>
    <w:p w:rsidR="00BA6C0C" w:rsidRDefault="00BA6C0C" w:rsidP="00BA6C0C">
      <w:pPr>
        <w:rPr>
          <w:rFonts w:ascii="Calibri" w:hAnsi="Calibri"/>
          <w:b/>
          <w:sz w:val="28"/>
          <w:szCs w:val="28"/>
        </w:rPr>
      </w:pPr>
    </w:p>
    <w:p w:rsidR="00BA6C0C" w:rsidRDefault="00BA6C0C" w:rsidP="00BA6C0C">
      <w:pPr>
        <w:rPr>
          <w:rFonts w:ascii="Calibri" w:hAnsi="Calibri"/>
          <w:b/>
          <w:sz w:val="28"/>
          <w:szCs w:val="28"/>
        </w:rPr>
      </w:pPr>
    </w:p>
    <w:p w:rsidR="00BA6C0C" w:rsidRDefault="00BA6C0C" w:rsidP="00BA6C0C">
      <w:pPr>
        <w:rPr>
          <w:rFonts w:ascii="Calibri" w:hAnsi="Calibri"/>
          <w:b/>
          <w:sz w:val="28"/>
          <w:szCs w:val="28"/>
        </w:rPr>
      </w:pPr>
    </w:p>
    <w:p w:rsidR="00BA6C0C" w:rsidRDefault="00BA6C0C" w:rsidP="00BA6C0C">
      <w:pPr>
        <w:rPr>
          <w:rFonts w:ascii="Calibri" w:hAnsi="Calibri"/>
          <w:b/>
          <w:sz w:val="28"/>
          <w:szCs w:val="28"/>
        </w:rPr>
      </w:pPr>
    </w:p>
    <w:p w:rsidR="00BA6C0C" w:rsidRDefault="00BA6C0C" w:rsidP="00BA6C0C">
      <w:pPr>
        <w:rPr>
          <w:rFonts w:ascii="Calibri" w:hAnsi="Calibri"/>
          <w:b/>
          <w:sz w:val="28"/>
          <w:szCs w:val="2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82"/>
        <w:gridCol w:w="4483"/>
        <w:gridCol w:w="3686"/>
      </w:tblGrid>
      <w:tr w:rsidR="00BA6C0C" w:rsidRPr="00E43AB1" w:rsidTr="00493859">
        <w:trPr>
          <w:trHeight w:val="794"/>
        </w:trPr>
        <w:tc>
          <w:tcPr>
            <w:tcW w:w="1182" w:type="dxa"/>
            <w:vAlign w:val="center"/>
          </w:tcPr>
          <w:p w:rsidR="00BA6C0C" w:rsidRPr="00E43AB1" w:rsidRDefault="00BA6C0C" w:rsidP="004938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E43AB1">
              <w:rPr>
                <w:rFonts w:ascii="Calibri" w:hAnsi="Calibri"/>
                <w:b/>
                <w:sz w:val="22"/>
                <w:szCs w:val="22"/>
              </w:rPr>
              <w:t xml:space="preserve">emestr 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4483" w:type="dxa"/>
            <w:vAlign w:val="center"/>
          </w:tcPr>
          <w:p w:rsidR="00BA6C0C" w:rsidRPr="00E43AB1" w:rsidRDefault="00BA6C0C" w:rsidP="0049385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3AB1">
              <w:rPr>
                <w:rFonts w:ascii="Calibri" w:hAnsi="Calibri"/>
                <w:sz w:val="22"/>
                <w:szCs w:val="22"/>
              </w:rPr>
              <w:t>Zaliczam</w:t>
            </w:r>
            <w:r>
              <w:rPr>
                <w:rFonts w:ascii="Calibri" w:hAnsi="Calibri"/>
                <w:sz w:val="22"/>
                <w:szCs w:val="22"/>
              </w:rPr>
              <w:t>/ nie zaliczam*</w:t>
            </w:r>
            <w:r w:rsidRPr="00E43AB1">
              <w:rPr>
                <w:rFonts w:ascii="Calibri" w:hAnsi="Calibri"/>
                <w:sz w:val="22"/>
                <w:szCs w:val="22"/>
              </w:rPr>
              <w:t xml:space="preserve"> praktykę zawodową w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wymiarze 2 punktów </w:t>
            </w:r>
            <w:r w:rsidRPr="00E43AB1">
              <w:rPr>
                <w:rFonts w:ascii="Calibri" w:hAnsi="Calibri"/>
                <w:sz w:val="22"/>
                <w:szCs w:val="22"/>
              </w:rPr>
              <w:t>ECTS</w:t>
            </w:r>
            <w:r>
              <w:rPr>
                <w:rFonts w:ascii="Calibri" w:hAnsi="Calibri"/>
                <w:sz w:val="22"/>
                <w:szCs w:val="22"/>
              </w:rPr>
              <w:t xml:space="preserve"> (40 godzin)</w:t>
            </w:r>
          </w:p>
        </w:tc>
        <w:tc>
          <w:tcPr>
            <w:tcW w:w="3686" w:type="dxa"/>
            <w:vAlign w:val="center"/>
          </w:tcPr>
          <w:p w:rsidR="00BA6C0C" w:rsidRDefault="00BA6C0C" w:rsidP="004938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i p</w:t>
            </w:r>
            <w:r w:rsidRPr="00E43AB1">
              <w:rPr>
                <w:rFonts w:ascii="Calibri" w:hAnsi="Calibri"/>
                <w:sz w:val="22"/>
                <w:szCs w:val="22"/>
              </w:rPr>
              <w:t>odpis Dziekana/Opiekuna praktyki</w:t>
            </w:r>
            <w:r>
              <w:rPr>
                <w:rFonts w:ascii="Calibri" w:hAnsi="Calibri"/>
                <w:sz w:val="22"/>
                <w:szCs w:val="22"/>
              </w:rPr>
              <w:t xml:space="preserve"> ZPSB</w:t>
            </w:r>
          </w:p>
          <w:p w:rsidR="00BA6C0C" w:rsidRPr="00E43AB1" w:rsidRDefault="00BA6C0C" w:rsidP="004938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</w:tr>
    </w:tbl>
    <w:p w:rsidR="00BA6C0C" w:rsidRPr="00C47C0C" w:rsidRDefault="00BA6C0C" w:rsidP="00BA6C0C">
      <w:pPr>
        <w:jc w:val="both"/>
        <w:rPr>
          <w:rFonts w:ascii="Calibri" w:hAnsi="Calibri" w:cs="Calibri"/>
        </w:rPr>
      </w:pPr>
      <w:r w:rsidRPr="00C47C0C">
        <w:rPr>
          <w:rFonts w:ascii="Calibri" w:hAnsi="Calibri" w:cs="Calibri"/>
        </w:rPr>
        <w:t>……………………………….</w:t>
      </w:r>
    </w:p>
    <w:p w:rsidR="00BA6C0C" w:rsidRPr="00FC55F0" w:rsidRDefault="00BA6C0C" w:rsidP="00BA6C0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*niepotrzebne skreślić</w:t>
      </w:r>
    </w:p>
    <w:p w:rsidR="00BA6C0C" w:rsidRDefault="00BA6C0C" w:rsidP="00BA6C0C">
      <w:pPr>
        <w:jc w:val="center"/>
        <w:rPr>
          <w:rFonts w:ascii="Calibri" w:hAnsi="Calibri"/>
          <w:b/>
          <w:sz w:val="28"/>
          <w:szCs w:val="28"/>
        </w:rPr>
      </w:pPr>
    </w:p>
    <w:p w:rsidR="00BA6C0C" w:rsidRPr="00BB4C3E" w:rsidRDefault="00BA6C0C" w:rsidP="00BA6C0C"/>
    <w:p w:rsidR="009D2D89" w:rsidRPr="006649B3" w:rsidRDefault="006649B3" w:rsidP="006649B3">
      <w:pPr>
        <w:tabs>
          <w:tab w:val="left" w:pos="8138"/>
        </w:tabs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ab/>
      </w:r>
    </w:p>
    <w:sectPr w:rsidR="009D2D89" w:rsidRPr="006649B3" w:rsidSect="000531BC">
      <w:headerReference w:type="default" r:id="rId7"/>
      <w:footerReference w:type="default" r:id="rId8"/>
      <w:pgSz w:w="11906" w:h="16838"/>
      <w:pgMar w:top="2127" w:right="1417" w:bottom="1135" w:left="1417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C0C" w:rsidRDefault="00BA6C0C" w:rsidP="00AC7448">
      <w:r>
        <w:separator/>
      </w:r>
    </w:p>
  </w:endnote>
  <w:endnote w:type="continuationSeparator" w:id="0">
    <w:p w:rsidR="00BA6C0C" w:rsidRDefault="00BA6C0C" w:rsidP="00AC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E6" w:rsidRDefault="00D63633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70815"/>
          <wp:effectExtent l="0" t="0" r="0" b="635"/>
          <wp:wrapNone/>
          <wp:docPr id="4" name="Obraz 4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C0C" w:rsidRDefault="00BA6C0C" w:rsidP="00AC7448">
      <w:r>
        <w:separator/>
      </w:r>
    </w:p>
  </w:footnote>
  <w:footnote w:type="continuationSeparator" w:id="0">
    <w:p w:rsidR="00BA6C0C" w:rsidRDefault="00BA6C0C" w:rsidP="00AC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448" w:rsidRDefault="006649B3" w:rsidP="006649B3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50D8AD" wp14:editId="6A953B8A">
          <wp:simplePos x="0" y="0"/>
          <wp:positionH relativeFrom="column">
            <wp:posOffset>-250840</wp:posOffset>
          </wp:positionH>
          <wp:positionV relativeFrom="paragraph">
            <wp:posOffset>-64903</wp:posOffset>
          </wp:positionV>
          <wp:extent cx="3086123" cy="661992"/>
          <wp:effectExtent l="0" t="0" r="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3" cy="661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1B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3603"/>
    <w:multiLevelType w:val="hybridMultilevel"/>
    <w:tmpl w:val="0662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33F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0C"/>
    <w:rsid w:val="00016F71"/>
    <w:rsid w:val="000531BC"/>
    <w:rsid w:val="000D7252"/>
    <w:rsid w:val="00143C12"/>
    <w:rsid w:val="001612E6"/>
    <w:rsid w:val="001B5616"/>
    <w:rsid w:val="00297AF1"/>
    <w:rsid w:val="00343FC8"/>
    <w:rsid w:val="003E26F4"/>
    <w:rsid w:val="00480AD2"/>
    <w:rsid w:val="005320F2"/>
    <w:rsid w:val="00640ABB"/>
    <w:rsid w:val="006649B3"/>
    <w:rsid w:val="006B5AC0"/>
    <w:rsid w:val="007848C5"/>
    <w:rsid w:val="00970FD5"/>
    <w:rsid w:val="009B4804"/>
    <w:rsid w:val="009D2D89"/>
    <w:rsid w:val="00AC7448"/>
    <w:rsid w:val="00B61324"/>
    <w:rsid w:val="00BA549C"/>
    <w:rsid w:val="00BA6C0C"/>
    <w:rsid w:val="00BC1F5A"/>
    <w:rsid w:val="00C70C5F"/>
    <w:rsid w:val="00D63633"/>
    <w:rsid w:val="00D726BA"/>
    <w:rsid w:val="00E23B9D"/>
    <w:rsid w:val="00E5144A"/>
    <w:rsid w:val="00F05D10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502E0"/>
  <w15:chartTrackingRefBased/>
  <w15:docId w15:val="{34BEC3C5-DDC2-42BE-AE10-7C81C1A8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6C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BA6C0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BA6C0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A6C0C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ziekani\Kolegium%20Dzieka&#324;skie\MAP\Listowniki%202017-2018\listownik_og&#243;lny%2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 1</Template>
  <TotalTime>3</TotalTime>
  <Pages>3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Nowak-Lewandowska</dc:creator>
  <cp:keywords/>
  <dc:description/>
  <cp:lastModifiedBy>Renata Nowak-Lewandowska</cp:lastModifiedBy>
  <cp:revision>2</cp:revision>
  <cp:lastPrinted>2015-07-10T07:54:00Z</cp:lastPrinted>
  <dcterms:created xsi:type="dcterms:W3CDTF">2018-04-20T08:52:00Z</dcterms:created>
  <dcterms:modified xsi:type="dcterms:W3CDTF">2018-04-20T08:55:00Z</dcterms:modified>
</cp:coreProperties>
</file>