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FD4" w:rsidRPr="00141568" w:rsidRDefault="00E64FD4">
      <w:pPr>
        <w:rPr>
          <w:rFonts w:asciiTheme="minorHAnsi" w:hAnsiTheme="minorHAnsi" w:cstheme="minorHAnsi"/>
        </w:rPr>
      </w:pPr>
    </w:p>
    <w:p w:rsidR="00141568" w:rsidRPr="00141568" w:rsidRDefault="00141568">
      <w:pPr>
        <w:rPr>
          <w:rFonts w:asciiTheme="minorHAnsi" w:hAnsiTheme="minorHAnsi" w:cstheme="minorHAnsi"/>
        </w:rPr>
      </w:pPr>
    </w:p>
    <w:p w:rsidR="00A64DC3" w:rsidRPr="00141568" w:rsidRDefault="00A64DC3" w:rsidP="00F85505">
      <w:pPr>
        <w:pStyle w:val="Tytu"/>
        <w:pBdr>
          <w:bottom w:val="none" w:sz="0" w:space="0" w:color="auto"/>
        </w:pBdr>
        <w:spacing w:line="360" w:lineRule="auto"/>
        <w:jc w:val="center"/>
        <w:rPr>
          <w:rFonts w:asciiTheme="minorHAnsi" w:hAnsiTheme="minorHAnsi" w:cstheme="minorHAnsi"/>
        </w:rPr>
      </w:pPr>
      <w:r w:rsidRPr="00141568">
        <w:rPr>
          <w:rFonts w:asciiTheme="minorHAnsi" w:hAnsiTheme="minorHAnsi" w:cstheme="minorHAnsi"/>
        </w:rPr>
        <w:t>Zestaw</w:t>
      </w:r>
      <w:r w:rsidR="00EC3485">
        <w:rPr>
          <w:rFonts w:asciiTheme="minorHAnsi" w:hAnsiTheme="minorHAnsi" w:cstheme="minorHAnsi"/>
        </w:rPr>
        <w:t>y</w:t>
      </w:r>
      <w:r w:rsidRPr="00141568">
        <w:rPr>
          <w:rFonts w:asciiTheme="minorHAnsi" w:hAnsiTheme="minorHAnsi" w:cstheme="minorHAnsi"/>
        </w:rPr>
        <w:t xml:space="preserve"> zagadnień na egzamin dyplomowy (licencjacki) </w:t>
      </w:r>
    </w:p>
    <w:p w:rsidR="00A64DC3" w:rsidRDefault="00A64DC3" w:rsidP="00F85505">
      <w:pPr>
        <w:pStyle w:val="Tytu"/>
        <w:pBdr>
          <w:bottom w:val="none" w:sz="0" w:space="0" w:color="auto"/>
        </w:pBdr>
        <w:spacing w:line="36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141568">
        <w:rPr>
          <w:rFonts w:asciiTheme="minorHAnsi" w:hAnsiTheme="minorHAnsi" w:cstheme="minorHAnsi"/>
        </w:rPr>
        <w:t xml:space="preserve">dla kierunku </w:t>
      </w:r>
      <w:r w:rsidR="00141568">
        <w:rPr>
          <w:rFonts w:asciiTheme="minorHAnsi" w:hAnsiTheme="minorHAnsi" w:cstheme="minorHAnsi"/>
        </w:rPr>
        <w:t>EKONOMIA</w:t>
      </w:r>
      <w:r w:rsidRPr="00141568">
        <w:rPr>
          <w:rFonts w:asciiTheme="minorHAnsi" w:hAnsiTheme="minorHAnsi" w:cstheme="minorHAnsi"/>
        </w:rPr>
        <w:t xml:space="preserve">  </w:t>
      </w:r>
      <w:r w:rsidRPr="00141568">
        <w:rPr>
          <w:rFonts w:asciiTheme="minorHAnsi" w:hAnsiTheme="minorHAnsi" w:cstheme="minorHAnsi"/>
          <w:sz w:val="36"/>
          <w:szCs w:val="36"/>
        </w:rPr>
        <w:t>(studia I stopnia</w:t>
      </w:r>
      <w:r w:rsidR="00F85505">
        <w:rPr>
          <w:rFonts w:asciiTheme="minorHAnsi" w:hAnsiTheme="minorHAnsi" w:cstheme="minorHAnsi"/>
          <w:sz w:val="36"/>
          <w:szCs w:val="36"/>
        </w:rPr>
        <w:t>),</w:t>
      </w:r>
    </w:p>
    <w:p w:rsidR="00F85505" w:rsidRPr="00F85505" w:rsidRDefault="00F85505" w:rsidP="00F85505">
      <w:pPr>
        <w:jc w:val="center"/>
        <w:rPr>
          <w:lang w:eastAsia="en-US"/>
        </w:rPr>
      </w:pPr>
    </w:p>
    <w:p w:rsidR="00F85505" w:rsidRPr="00F85505" w:rsidRDefault="00F85505" w:rsidP="00F85505">
      <w:pPr>
        <w:rPr>
          <w:lang w:eastAsia="en-US"/>
        </w:rPr>
      </w:pPr>
    </w:p>
    <w:p w:rsidR="00A64DC3" w:rsidRPr="00F85505" w:rsidRDefault="00A64DC3" w:rsidP="00A64DC3">
      <w:pPr>
        <w:jc w:val="center"/>
        <w:rPr>
          <w:rFonts w:asciiTheme="minorHAnsi" w:hAnsiTheme="minorHAnsi" w:cstheme="minorHAnsi"/>
          <w:b/>
          <w:lang w:eastAsia="en-US"/>
        </w:rPr>
      </w:pPr>
      <w:r w:rsidRPr="00F85505">
        <w:rPr>
          <w:rFonts w:asciiTheme="minorHAnsi" w:hAnsiTheme="minorHAnsi" w:cstheme="minorHAnsi"/>
          <w:b/>
          <w:lang w:eastAsia="en-US"/>
        </w:rPr>
        <w:t>obowiązuje od 01.10.201</w:t>
      </w:r>
      <w:r w:rsidR="00141568" w:rsidRPr="00F85505">
        <w:rPr>
          <w:rFonts w:asciiTheme="minorHAnsi" w:hAnsiTheme="minorHAnsi" w:cstheme="minorHAnsi"/>
          <w:b/>
          <w:lang w:eastAsia="en-US"/>
        </w:rPr>
        <w:t>8</w:t>
      </w:r>
    </w:p>
    <w:p w:rsidR="00A64DC3" w:rsidRPr="00141568" w:rsidRDefault="00A64DC3" w:rsidP="00A64DC3">
      <w:pPr>
        <w:pStyle w:val="Podtytu"/>
        <w:jc w:val="right"/>
        <w:rPr>
          <w:rFonts w:asciiTheme="minorHAnsi" w:hAnsiTheme="minorHAnsi" w:cstheme="minorHAnsi"/>
        </w:rPr>
      </w:pPr>
    </w:p>
    <w:p w:rsidR="00F85505" w:rsidRDefault="00F85505" w:rsidP="00A64DC3">
      <w:pPr>
        <w:rPr>
          <w:rFonts w:asciiTheme="minorHAnsi" w:hAnsiTheme="minorHAnsi" w:cstheme="minorHAnsi"/>
        </w:rPr>
      </w:pPr>
    </w:p>
    <w:p w:rsidR="00F85505" w:rsidRPr="00141568" w:rsidRDefault="00F85505" w:rsidP="00A64DC3">
      <w:pPr>
        <w:rPr>
          <w:rFonts w:asciiTheme="minorHAnsi" w:hAnsiTheme="minorHAnsi" w:cstheme="minorHAnsi"/>
        </w:rPr>
      </w:pPr>
    </w:p>
    <w:p w:rsidR="00A64DC3" w:rsidRPr="00141568" w:rsidRDefault="00A64DC3" w:rsidP="00A64DC3">
      <w:pPr>
        <w:rPr>
          <w:rFonts w:asciiTheme="minorHAnsi" w:hAnsiTheme="minorHAnsi" w:cstheme="minorHAnsi"/>
        </w:rPr>
      </w:pPr>
    </w:p>
    <w:p w:rsidR="00A64DC3" w:rsidRPr="00B765C4" w:rsidRDefault="00A64DC3" w:rsidP="00B765C4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Cs w:val="22"/>
        </w:rPr>
      </w:pPr>
      <w:r w:rsidRPr="00B765C4">
        <w:rPr>
          <w:rFonts w:asciiTheme="minorHAnsi" w:hAnsiTheme="minorHAnsi" w:cstheme="minorHAnsi"/>
          <w:szCs w:val="22"/>
        </w:rPr>
        <w:t xml:space="preserve">Zgodnie z Zarządzeniem Rektora ZPSB </w:t>
      </w:r>
      <w:r w:rsidR="001357EF" w:rsidRPr="00B765C4">
        <w:rPr>
          <w:rFonts w:asciiTheme="minorHAnsi" w:hAnsiTheme="minorHAnsi" w:cstheme="minorHAnsi"/>
          <w:szCs w:val="22"/>
        </w:rPr>
        <w:t xml:space="preserve">nr 12/2017 </w:t>
      </w:r>
      <w:r w:rsidRPr="00B765C4">
        <w:rPr>
          <w:rFonts w:asciiTheme="minorHAnsi" w:hAnsiTheme="minorHAnsi" w:cstheme="minorHAnsi"/>
          <w:szCs w:val="22"/>
        </w:rPr>
        <w:t>w sprawie Procedur Dyplomowych, na egzaminie dyplomowym (licencjackim) Student odpowiada na pytania według następującej struktury:</w:t>
      </w:r>
    </w:p>
    <w:p w:rsidR="00B765C4" w:rsidRPr="00B765C4" w:rsidRDefault="00B765C4" w:rsidP="00B765C4">
      <w:pPr>
        <w:numPr>
          <w:ilvl w:val="1"/>
          <w:numId w:val="17"/>
        </w:numPr>
        <w:jc w:val="both"/>
        <w:rPr>
          <w:rFonts w:asciiTheme="minorHAnsi" w:hAnsiTheme="minorHAnsi" w:cstheme="minorHAnsi"/>
          <w:b/>
          <w:sz w:val="20"/>
          <w:szCs w:val="22"/>
        </w:rPr>
      </w:pPr>
      <w:r w:rsidRPr="00B765C4">
        <w:rPr>
          <w:rFonts w:asciiTheme="minorHAnsi" w:hAnsiTheme="minorHAnsi" w:cstheme="minorHAnsi"/>
          <w:sz w:val="20"/>
          <w:szCs w:val="22"/>
        </w:rPr>
        <w:t>pytanie 1 – nauki ogólne i kierunkowe</w:t>
      </w:r>
    </w:p>
    <w:p w:rsidR="00B765C4" w:rsidRPr="00B765C4" w:rsidRDefault="00B765C4" w:rsidP="00B765C4">
      <w:pPr>
        <w:numPr>
          <w:ilvl w:val="1"/>
          <w:numId w:val="17"/>
        </w:numPr>
        <w:jc w:val="both"/>
        <w:rPr>
          <w:rFonts w:asciiTheme="minorHAnsi" w:hAnsiTheme="minorHAnsi" w:cstheme="minorHAnsi"/>
          <w:b/>
          <w:sz w:val="20"/>
          <w:szCs w:val="22"/>
        </w:rPr>
      </w:pPr>
      <w:r w:rsidRPr="00B765C4">
        <w:rPr>
          <w:rFonts w:asciiTheme="minorHAnsi" w:hAnsiTheme="minorHAnsi" w:cstheme="minorHAnsi"/>
          <w:sz w:val="20"/>
          <w:szCs w:val="22"/>
        </w:rPr>
        <w:t>pytanie 2 – zagadnienia specjalnościowe</w:t>
      </w:r>
    </w:p>
    <w:p w:rsidR="00B765C4" w:rsidRPr="00B765C4" w:rsidRDefault="00B765C4" w:rsidP="00B765C4">
      <w:pPr>
        <w:pStyle w:val="Akapitzlist"/>
        <w:numPr>
          <w:ilvl w:val="1"/>
          <w:numId w:val="17"/>
        </w:numPr>
        <w:spacing w:line="276" w:lineRule="auto"/>
        <w:rPr>
          <w:rFonts w:asciiTheme="minorHAnsi" w:hAnsiTheme="minorHAnsi" w:cstheme="minorHAnsi"/>
          <w:szCs w:val="22"/>
        </w:rPr>
      </w:pPr>
      <w:r w:rsidRPr="00B765C4">
        <w:rPr>
          <w:rFonts w:asciiTheme="minorHAnsi" w:hAnsiTheme="minorHAnsi" w:cstheme="minorHAnsi"/>
          <w:szCs w:val="22"/>
        </w:rPr>
        <w:t xml:space="preserve">pytanie 3 – prezentacja projektu </w:t>
      </w:r>
      <w:r w:rsidR="00C463B4">
        <w:rPr>
          <w:rFonts w:asciiTheme="minorHAnsi" w:hAnsiTheme="minorHAnsi" w:cstheme="minorHAnsi"/>
          <w:szCs w:val="22"/>
        </w:rPr>
        <w:t xml:space="preserve">dyplomowego </w:t>
      </w:r>
      <w:r w:rsidRPr="00B765C4">
        <w:rPr>
          <w:rFonts w:asciiTheme="minorHAnsi" w:hAnsiTheme="minorHAnsi" w:cstheme="minorHAnsi"/>
          <w:szCs w:val="22"/>
        </w:rPr>
        <w:t xml:space="preserve">(np. w Power Point) i dodatkowo pytanie dotyczące problematyki podjętej w projekcie </w:t>
      </w:r>
      <w:r w:rsidR="00C463B4">
        <w:rPr>
          <w:rFonts w:asciiTheme="minorHAnsi" w:hAnsiTheme="minorHAnsi" w:cstheme="minorHAnsi"/>
          <w:szCs w:val="22"/>
        </w:rPr>
        <w:t>dyplomow</w:t>
      </w:r>
      <w:r w:rsidRPr="00B765C4">
        <w:rPr>
          <w:rFonts w:asciiTheme="minorHAnsi" w:hAnsiTheme="minorHAnsi" w:cstheme="minorHAnsi"/>
          <w:szCs w:val="22"/>
        </w:rPr>
        <w:t>ym.</w:t>
      </w:r>
    </w:p>
    <w:p w:rsidR="00B765C4" w:rsidRPr="00C23FA6" w:rsidRDefault="00B765C4" w:rsidP="00B765C4">
      <w:pPr>
        <w:pStyle w:val="Akapitzlist"/>
        <w:numPr>
          <w:ilvl w:val="0"/>
          <w:numId w:val="17"/>
        </w:numPr>
        <w:spacing w:before="240"/>
        <w:rPr>
          <w:rFonts w:asciiTheme="minorHAnsi" w:hAnsiTheme="minorHAnsi" w:cstheme="minorHAnsi"/>
          <w:b/>
        </w:rPr>
      </w:pPr>
      <w:r w:rsidRPr="00B045B0">
        <w:rPr>
          <w:rFonts w:asciiTheme="minorHAnsi" w:hAnsiTheme="minorHAnsi" w:cstheme="minorHAnsi"/>
        </w:rPr>
        <w:t>Listy zagadnień i obszarów problemowych będących podstawą dla dwóch pierwszych pytań opracowują Rady Wydziałów. Obie listy są udostępniane studentom przestępującym do egzaminu dyplomowego</w:t>
      </w:r>
      <w:r>
        <w:rPr>
          <w:rFonts w:asciiTheme="minorHAnsi" w:hAnsiTheme="minorHAnsi" w:cstheme="minorHAnsi"/>
        </w:rPr>
        <w:t xml:space="preserve"> za pośrednictwem strony internetowej Wydziału</w:t>
      </w:r>
      <w:r w:rsidRPr="00B045B0">
        <w:rPr>
          <w:rFonts w:asciiTheme="minorHAnsi" w:hAnsiTheme="minorHAnsi" w:cstheme="minorHAnsi"/>
        </w:rPr>
        <w:t xml:space="preserve">. Pytanie dotyczące problematyki objętej w projekcie </w:t>
      </w:r>
      <w:r w:rsidR="00C463B4">
        <w:rPr>
          <w:rFonts w:asciiTheme="minorHAnsi" w:hAnsiTheme="minorHAnsi" w:cstheme="minorHAnsi"/>
        </w:rPr>
        <w:t>dyplomowym</w:t>
      </w:r>
      <w:bookmarkStart w:id="0" w:name="_GoBack"/>
      <w:bookmarkEnd w:id="0"/>
      <w:r w:rsidRPr="00B045B0">
        <w:rPr>
          <w:rFonts w:asciiTheme="minorHAnsi" w:hAnsiTheme="minorHAnsi" w:cstheme="minorHAnsi"/>
        </w:rPr>
        <w:t xml:space="preserve"> przygotowuje recenzent pracy.</w:t>
      </w:r>
    </w:p>
    <w:p w:rsidR="00C23FA6" w:rsidRDefault="00C23FA6" w:rsidP="00C23FA6">
      <w:pPr>
        <w:spacing w:before="240"/>
        <w:rPr>
          <w:rFonts w:asciiTheme="minorHAnsi" w:hAnsiTheme="minorHAnsi" w:cstheme="minorHAnsi"/>
          <w:b/>
        </w:rPr>
      </w:pPr>
    </w:p>
    <w:p w:rsidR="00C23FA6" w:rsidRDefault="00C23FA6" w:rsidP="00C23FA6">
      <w:pPr>
        <w:spacing w:before="240"/>
        <w:rPr>
          <w:rFonts w:asciiTheme="minorHAnsi" w:hAnsiTheme="minorHAnsi" w:cstheme="minorHAnsi"/>
          <w:b/>
        </w:rPr>
      </w:pPr>
    </w:p>
    <w:p w:rsidR="00C23FA6" w:rsidRDefault="00C23FA6" w:rsidP="00C23FA6">
      <w:pPr>
        <w:spacing w:before="240"/>
        <w:rPr>
          <w:rFonts w:asciiTheme="minorHAnsi" w:hAnsiTheme="minorHAnsi" w:cstheme="minorHAnsi"/>
          <w:b/>
        </w:rPr>
      </w:pPr>
    </w:p>
    <w:p w:rsidR="00C23FA6" w:rsidRDefault="00C23FA6" w:rsidP="00C23FA6">
      <w:pPr>
        <w:spacing w:before="240"/>
        <w:rPr>
          <w:rFonts w:asciiTheme="minorHAnsi" w:hAnsiTheme="minorHAnsi" w:cstheme="minorHAnsi"/>
          <w:b/>
        </w:rPr>
        <w:sectPr w:rsidR="00C23FA6" w:rsidSect="00E64FD4">
          <w:headerReference w:type="default" r:id="rId8"/>
          <w:headerReference w:type="first" r:id="rId9"/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EC3485" w:rsidTr="00DC32C7">
        <w:tc>
          <w:tcPr>
            <w:tcW w:w="10916" w:type="dxa"/>
            <w:gridSpan w:val="2"/>
          </w:tcPr>
          <w:p w:rsidR="00EC3485" w:rsidRPr="00EC3485" w:rsidRDefault="00EC3485" w:rsidP="00EC3485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EC348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lastRenderedPageBreak/>
              <w:t>Specjalność: Zarządzanie biznesem</w:t>
            </w:r>
          </w:p>
        </w:tc>
      </w:tr>
      <w:tr w:rsidR="00EC3485" w:rsidTr="00DC32C7">
        <w:tc>
          <w:tcPr>
            <w:tcW w:w="5458" w:type="dxa"/>
          </w:tcPr>
          <w:p w:rsidR="00EC3485" w:rsidRPr="00EC3485" w:rsidRDefault="00EC3485" w:rsidP="00EC348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3485">
              <w:rPr>
                <w:rFonts w:asciiTheme="minorHAnsi" w:hAnsiTheme="minorHAnsi" w:cstheme="minorHAnsi"/>
                <w:b/>
              </w:rPr>
              <w:t>Pytania – grupa 1</w:t>
            </w:r>
          </w:p>
          <w:p w:rsidR="00EC3485" w:rsidRPr="00EC3485" w:rsidRDefault="00EC3485" w:rsidP="00EC3485">
            <w:pPr>
              <w:jc w:val="center"/>
              <w:rPr>
                <w:rFonts w:asciiTheme="minorHAnsi" w:hAnsiTheme="minorHAnsi" w:cstheme="minorHAnsi"/>
              </w:rPr>
            </w:pPr>
            <w:r w:rsidRPr="00EC3485">
              <w:rPr>
                <w:rFonts w:asciiTheme="minorHAnsi" w:hAnsiTheme="minorHAnsi" w:cstheme="minorHAnsi"/>
                <w:b/>
              </w:rPr>
              <w:t>(kierunkowe – wspólne dla wszystkich specjalności)</w:t>
            </w:r>
          </w:p>
        </w:tc>
        <w:tc>
          <w:tcPr>
            <w:tcW w:w="5458" w:type="dxa"/>
          </w:tcPr>
          <w:p w:rsidR="00EC3485" w:rsidRDefault="00EC3485" w:rsidP="00EC3485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 xml:space="preserve">Pytania </w:t>
            </w:r>
            <w:r w:rsidR="000E7A58">
              <w:rPr>
                <w:rFonts w:asciiTheme="minorHAnsi" w:hAnsiTheme="minorHAnsi" w:cstheme="minorHAnsi"/>
                <w:b/>
                <w:szCs w:val="28"/>
              </w:rPr>
              <w:t>– grupa 2</w:t>
            </w:r>
          </w:p>
          <w:p w:rsidR="000E7A58" w:rsidRPr="00EC3485" w:rsidRDefault="000E7A58" w:rsidP="00EC3485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(specjalnościowe)</w:t>
            </w:r>
          </w:p>
        </w:tc>
      </w:tr>
      <w:tr w:rsidR="00EC3485" w:rsidTr="00DC32C7">
        <w:tc>
          <w:tcPr>
            <w:tcW w:w="5458" w:type="dxa"/>
          </w:tcPr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Konkurencja – istota, znaczenie dla rynku.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Modele konkurencji w gospodarce.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Mechanizm rynkowy – podstawowe kategorie i ich determinanty. 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Mechanizm rynkowy – rola w gospodarce. 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Elastyczność popytu i jej wykorzystanie w decyzjach menedżerskich.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Przedsiębiorca, przedsiębiorczość, przedsiębiorstwo – istota, relacje.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Efektywność ekonomiczna – pojęcie, pomiar.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Rodzaje, formy i znaczenie kapitału przedsiębiorstw.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Istota kosztu alternatywnego dla konsumenta i dla producenta .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Produkt Krajowy Brutto – mechanizm tworzenia i funkcjonowania (+podstawowe statystyki odnoszące się Polski i in. państw).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Inflacja – przyczyny, sposoby zwalczania, skutki (+podstawowe statystyki odnoszące się Polski i in. państw).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Budżet państwa, jego struktura i równowaga (+podstawowe statystyki odnoszące się Polski).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Istota i elementy polityki monetarnej.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Istota i elementy polityki fiskalnej (na przykładzie Polski i in. krajów).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Rola banku centralnego w gospodarce rynkowej (na przykładzie Polski i in. krajów).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Rynek pracy – podmioty, mechanizm funkcjonowania, współczesne wyzwania (na przykładzie Polski i in. krajów).</w:t>
            </w:r>
          </w:p>
          <w:p w:rsidR="00EC3485" w:rsidRPr="00DC32C7" w:rsidRDefault="00EC3485" w:rsidP="00EC3485">
            <w:pPr>
              <w:pStyle w:val="Tekstkomentarza"/>
              <w:numPr>
                <w:ilvl w:val="0"/>
                <w:numId w:val="1"/>
              </w:num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Problemy nierównowagi na rynku pracy – przyczyny, konsekwencje społeczne i gospodarcze.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Funkcje handlu zagranicznego we wzroście gospodarczym państw (na przykładzie Polski i in. krajów).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Unia Europejska – podstawowe informacje, instytucje unijne, podstawowe założenia powstania UE, polityka spójności.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Inwestycje zagraniczne – znaczenie dla kraju goszczącego i kraju macierzystego (+podstawowe statystyki odnoszące się Polski).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Pojęcie, obszary, cechy globalizacji; korzyści i ryzyka towarzyszące globalizacji procesów gospodarczych. 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Organizacja, cykl życia organizacji – pojęcia, rodzaje, znaczenie.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lastRenderedPageBreak/>
              <w:t>Istota, funkcje i proces zarządzania w organizacji.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Poziomy zarządzania w organizacji – cechy, cele, funkcje.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Klasyczne i współczesne koncepcje zarządzania organizacjami.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Istota i cele zarządzania strategicznego.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Główne relacje: organizacja – otoczenie. Typy i cechy otoczenia organizacji.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Odpowiedzialność społeczna w systemie celów działalności organizacji gospodarczych. 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Planowanie i jego rola w realizacji celów działalności organizacji gospodarczych. 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Role i kompetencje współczesnego menedżera.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Procesy podejmowania decyzji w organizacji. Istota, warunki i etapy racjonalnych decyzji kierowniczych. 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Struktury organizacyjne – pojęcie, elementy, klasyfikacja. 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Cechy nowoczesnych struktur organizacji.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Istota, zakres i znaczenie zarządzania marketingowego w organizacji.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Koncepcja marketingu -mix. Istota, zastosowanie, przykład.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Pojęcie i klasyfikacja kosztów w przedsiębiorstwie.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Znaczenie rachunkowości w jednostkach gospodarczych 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Bilans i rachunek zysków i strat w przedsiębiorstwie - pojęcie, cele, zadania.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Istota i cechy współczesnego podejścia do zarządzania zasobami ludzkimi w organizacji.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Główne obszary zmian w organizacji. Zasady zarządzania zmianą organizacyjną. 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Istota, systemy i instrumenty zarządzania jakością w organizacji. </w:t>
            </w:r>
          </w:p>
          <w:p w:rsidR="00EC3485" w:rsidRPr="00DC32C7" w:rsidRDefault="00EC3485" w:rsidP="00DC32C7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Istota i znaczenie innowacji w działalności organizacji.</w:t>
            </w:r>
          </w:p>
          <w:p w:rsidR="00EC3485" w:rsidRPr="00DC32C7" w:rsidRDefault="00EC3485" w:rsidP="00DC32C7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Istota organizacji uczącej się.</w:t>
            </w:r>
          </w:p>
          <w:p w:rsidR="00EC3485" w:rsidRPr="00DC32C7" w:rsidRDefault="00EC3485" w:rsidP="00DC32C7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Ogólne warunki i zasady zarządzania projektami.</w:t>
            </w:r>
          </w:p>
          <w:p w:rsidR="00EC3485" w:rsidRPr="00DC32C7" w:rsidRDefault="00EC3485" w:rsidP="00DC32C7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Cykl życia organizacji.</w:t>
            </w:r>
          </w:p>
          <w:p w:rsidR="00EC3485" w:rsidRPr="00DC32C7" w:rsidRDefault="00EC3485" w:rsidP="00DC32C7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Pojęcie, rodzaje i znaczenie kultury organizacji. 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Znaczenie i przebieg procesów informacyjnych w zarządzaniu. 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Miejsce logistyki w systemie zarządzania i strukturze organizacyjnej przedsiębiorstw. Przyczyny rozwoju współczesnej logistyki.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Bazy danych, system informacyjny i system informatyczny – istota i różnice. </w:t>
            </w:r>
          </w:p>
          <w:p w:rsidR="00EC3485" w:rsidRPr="00DC32C7" w:rsidRDefault="00EC3485" w:rsidP="00EC3485">
            <w:pPr>
              <w:pStyle w:val="Akapitzlist"/>
              <w:numPr>
                <w:ilvl w:val="0"/>
                <w:numId w:val="1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Wpływ nowoczesnych technologii informacyjno-komunikacyjnych na współczesną gospodarkę. </w:t>
            </w:r>
          </w:p>
        </w:tc>
        <w:tc>
          <w:tcPr>
            <w:tcW w:w="5458" w:type="dxa"/>
          </w:tcPr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lastRenderedPageBreak/>
              <w:t xml:space="preserve">Specyfika zarządzania mikro i małą firmą. 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Przewodzenie i władza w organizacji. Style kierowania.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Proces i formy komunikowania się w organizacji.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Konflikt w organizacji – źródła, metody rozwiązywania.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Motywacja i motywowanie pracowników. Istota i składowe systemów motywacyjnych.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Zatrudnianie pracowników do organizacji – podstawowe uwarunkowania, możliwości, wyzwania.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Wpływ kultury organizacyjnej na zachowania pracowników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Typowe mechanizmy wpływające na zachowania grupowe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Modele biznesowe - istota i elementy składowe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Źródła finansowania działalności gospodarczej.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Biznes plan – pojęcie, cele, struktura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Controllingowa koncepcja zarządzania przedsiębiorstwem.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Pojęcie i struktura zasobów organizacji.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Zasoby niematerialne i ich rola w budowaniu przewagi konkurencyjnej przedsiębiorstwa.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Modele polityki personalnej i ich związek ze strategią organizacji.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Misja organizacji - definicja i cel sformułowania misji.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Wewnętrzne i zewnętrzne uwarunkowania rozwoju przedsiębiorstwa. 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Mikrootoczenie – wpływ na rozwój organizacji. Cele i metody analizy mikrootoczenia.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Mikrootoczenie - wpływ na rozwój organizacji. Cele i metody analizy makrootoczenia.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Strategiczna analiza potencjału organizacji - cele, zakres, metody.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Pojęcie i rodzaje strategii rozwoju przedsiębiorstw.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Pojęcie i rodzaje strategii konkurencji. 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Konkurencyjność przedsiębiorstw – pojęcie, składowe, determinanty. 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Fazy cyklu życia organizacji.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Alianse strategiczne – istota, motywy, cechy.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Rola procesu doskonalenia organizacji. 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lastRenderedPageBreak/>
              <w:t xml:space="preserve">Zarządzanie procesami – pojęcie, podstawowe korzyści dla organizacji. 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Struktura celów w przedsiębiorstwie a sprawne funkcjonowanie organizacji.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Czynniki kształtujące wynik finansowy przedsiębiorstwa.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Rola analizy finansowej w przedsiębiorstwie. 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Analiza progu rentowności i analiza dźwigni operacyjnej jako źródła informacji zarządczych. 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Metody oceny rentowności inwestycji jako źródła informacji. 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Majątek i kapitały przedsiębiorstwa. 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Inwestowanie kapitału przedsiębiorstwa – inwestycje rzeczowe i pieniężne. 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Istota restrukturyzacji przedsiębiorstw – przyczyny, rodzaje, 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Podstawowe etapy procesu inwestycyjnego.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Istota i charakterystyka marketing – mix.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Proces projektowania strategii marketingowej. Typy strategii.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Produkt jako przedmiot działań marketingowych. Cykl życia produktu. 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Modele biznesu w Internecie.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 xml:space="preserve">Mocne i słabe strony rozwiązań internetowych dedykowanych biznesowi w modelu </w:t>
            </w:r>
            <w:r w:rsidRPr="00DC32C7">
              <w:rPr>
                <w:rFonts w:asciiTheme="minorHAnsi" w:hAnsiTheme="minorHAnsi" w:cstheme="minorHAnsi"/>
                <w:i/>
              </w:rPr>
              <w:t xml:space="preserve">open </w:t>
            </w:r>
            <w:proofErr w:type="spellStart"/>
            <w:r w:rsidRPr="00DC32C7">
              <w:rPr>
                <w:rFonts w:asciiTheme="minorHAnsi" w:hAnsiTheme="minorHAnsi" w:cstheme="minorHAnsi"/>
                <w:i/>
              </w:rPr>
              <w:t>source</w:t>
            </w:r>
            <w:proofErr w:type="spellEnd"/>
            <w:r w:rsidRPr="00DC32C7">
              <w:rPr>
                <w:rFonts w:asciiTheme="minorHAnsi" w:hAnsiTheme="minorHAnsi" w:cstheme="minorHAnsi"/>
              </w:rPr>
              <w:t>, a rozwiązań dedykowanych.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Modele komunikacji z rynkiem w e-biznesie – mocne i słabe strony zaproponowanych rozwiązań.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Trendy konsumenckie we współczesnej gospodarce rynkowej.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Badanie marketingowe – cele, charakterystyka, metody.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Badania rynkowe - cele, charakterystyka, metody.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Komunikacja marketingowa w mediach społecznościowych.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Łańcuch wartości dodanej według M. Portera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Czym jest projekt i w jaki sposób zarządza się projektami w organizacji?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Procedura rejestracyjna przedsiębiorstwa w różnych formach organizacyjno- prawnych.</w:t>
            </w:r>
          </w:p>
          <w:p w:rsidR="00E173E2" w:rsidRPr="00DC32C7" w:rsidRDefault="00E173E2" w:rsidP="00E173E2">
            <w:pPr>
              <w:pStyle w:val="Akapitzlist"/>
              <w:numPr>
                <w:ilvl w:val="0"/>
                <w:numId w:val="8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C32C7">
              <w:rPr>
                <w:rFonts w:asciiTheme="minorHAnsi" w:hAnsiTheme="minorHAnsi" w:cstheme="minorHAnsi"/>
              </w:rPr>
              <w:t>Formy opodatkowania w mikroprzedsiębiorstwie (własnej działalności gospodarczej).</w:t>
            </w:r>
          </w:p>
          <w:p w:rsidR="00EC3485" w:rsidRPr="00DC32C7" w:rsidRDefault="00EC3485" w:rsidP="00E173E2">
            <w:pPr>
              <w:keepNext/>
              <w:spacing w:line="276" w:lineRule="auto"/>
              <w:jc w:val="both"/>
              <w:outlineLvl w:val="1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</w:p>
        </w:tc>
      </w:tr>
    </w:tbl>
    <w:p w:rsidR="001A14A3" w:rsidRDefault="001A14A3" w:rsidP="004B4CA4">
      <w:pPr>
        <w:keepNext/>
        <w:spacing w:line="276" w:lineRule="auto"/>
        <w:outlineLvl w:val="1"/>
        <w:rPr>
          <w:rFonts w:asciiTheme="minorHAnsi" w:hAnsiTheme="minorHAnsi" w:cstheme="minorHAnsi"/>
        </w:rPr>
        <w:sectPr w:rsidR="001A14A3" w:rsidSect="00E64FD4"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p w:rsidR="001357EF" w:rsidRDefault="001357EF" w:rsidP="004B4CA4">
      <w:pPr>
        <w:keepNext/>
        <w:spacing w:line="276" w:lineRule="auto"/>
        <w:outlineLvl w:val="1"/>
        <w:rPr>
          <w:rFonts w:asciiTheme="minorHAnsi" w:hAnsiTheme="minorHAnsi" w:cstheme="minorHAnsi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F835D6" w:rsidTr="001A14A3">
        <w:trPr>
          <w:trHeight w:val="73"/>
        </w:trPr>
        <w:tc>
          <w:tcPr>
            <w:tcW w:w="10065" w:type="dxa"/>
            <w:gridSpan w:val="2"/>
          </w:tcPr>
          <w:p w:rsidR="00F835D6" w:rsidRPr="00EC3485" w:rsidRDefault="00F835D6" w:rsidP="00DB0128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EC348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Specjalność: 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Rachunkowość i finanse</w:t>
            </w:r>
          </w:p>
        </w:tc>
      </w:tr>
      <w:tr w:rsidR="00F835D6" w:rsidTr="00DB0128">
        <w:tc>
          <w:tcPr>
            <w:tcW w:w="5103" w:type="dxa"/>
          </w:tcPr>
          <w:p w:rsidR="00F835D6" w:rsidRPr="00EC3485" w:rsidRDefault="00F835D6" w:rsidP="00DB01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3485">
              <w:rPr>
                <w:rFonts w:asciiTheme="minorHAnsi" w:hAnsiTheme="minorHAnsi" w:cstheme="minorHAnsi"/>
                <w:b/>
              </w:rPr>
              <w:t>Pytania – grupa 1</w:t>
            </w:r>
          </w:p>
          <w:p w:rsidR="00F835D6" w:rsidRPr="00EC3485" w:rsidRDefault="00F835D6" w:rsidP="00DB0128">
            <w:pPr>
              <w:jc w:val="center"/>
              <w:rPr>
                <w:rFonts w:asciiTheme="minorHAnsi" w:hAnsiTheme="minorHAnsi" w:cstheme="minorHAnsi"/>
              </w:rPr>
            </w:pPr>
            <w:r w:rsidRPr="00EC3485">
              <w:rPr>
                <w:rFonts w:asciiTheme="minorHAnsi" w:hAnsiTheme="minorHAnsi" w:cstheme="minorHAnsi"/>
                <w:b/>
              </w:rPr>
              <w:t>(kierunkowe – wspólne dla wszystkich specjalności)</w:t>
            </w:r>
          </w:p>
        </w:tc>
        <w:tc>
          <w:tcPr>
            <w:tcW w:w="4962" w:type="dxa"/>
          </w:tcPr>
          <w:p w:rsidR="00F835D6" w:rsidRDefault="00F835D6" w:rsidP="00DB0128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Pytania – grupa 2</w:t>
            </w:r>
          </w:p>
          <w:p w:rsidR="00F835D6" w:rsidRPr="00EC3485" w:rsidRDefault="00F835D6" w:rsidP="00DB0128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(specjalnościowe)</w:t>
            </w:r>
          </w:p>
        </w:tc>
      </w:tr>
      <w:tr w:rsidR="00F835D6" w:rsidTr="00DB0128">
        <w:tc>
          <w:tcPr>
            <w:tcW w:w="5103" w:type="dxa"/>
          </w:tcPr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Konkurencj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– istota, znaczenie dla rynku.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Modele konkurencji w gospodarce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Mechanizm rynkowy – podstawowe kategorie i ich determinanty. 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Mechanizm rynkowy – rola w gospodarce. 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Elastyczność popytu i jej wykorzystanie w decyzjach menedżerskich.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Przedsiębiorca, przedsiębiorczość, przedsiębiorstwo – istota, relacje.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Efektywność ekonomiczna – pojęcie, pomiar.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Rodzaje, formy i znaczenie kapitału przedsiębiorstw.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Istota kosztu alternatywnego dla konsumenta i dla producenta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Produkt Krajowy Brutto – mechanizm tworzenia i funkcjonowania (+podstawowe statystyki odnoszące się Polski i in. państw)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Inflacja – przyczyny, sposoby zwalczania, skutki (+podstawowe statystyki odnoszące się Polski i in. państw)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Budżet państwa, jego struktura i równowaga (+podstawowe statystyki odnoszące się Polski)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elementy polityki monetarnej.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 i elementy polityki fiskalnej (na przykładzie Polski i in. krajów).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Rola banku centralnego w gospodarce rynkowej (na przykładzie Polski i in. krajów)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Rynek pracy – podmioty, mechanizm funkcjonowania, współczesne wyzwania (na przykładzie Polski i in. krajów)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835D6" w:rsidRPr="001357EF" w:rsidRDefault="00F835D6" w:rsidP="002F10B2">
            <w:pPr>
              <w:pStyle w:val="Tekstkomentarza"/>
              <w:numPr>
                <w:ilvl w:val="0"/>
                <w:numId w:val="9"/>
              </w:numPr>
              <w:spacing w:before="240"/>
              <w:jc w:val="both"/>
              <w:rPr>
                <w:rFonts w:asciiTheme="minorHAnsi" w:hAnsiTheme="minorHAnsi" w:cstheme="minorHAnsi"/>
                <w:sz w:val="22"/>
              </w:rPr>
            </w:pPr>
            <w:r w:rsidRPr="001357EF">
              <w:rPr>
                <w:rFonts w:asciiTheme="minorHAnsi" w:hAnsiTheme="minorHAnsi" w:cstheme="minorHAnsi"/>
                <w:sz w:val="22"/>
              </w:rPr>
              <w:t>Problemy nierównowagi na rynku pracy – przyczyny, konsekwencje społeczne i gospodarcze.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Funkcje handlu zagranicznego we wzroście gospodarczym państw (na przykładzie Polski i in. krajów)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835D6" w:rsidRPr="0034512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Unia Europejska – podstawowe informacje, instytucje unijne, podstawowe założenia powstania 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45120">
              <w:rPr>
                <w:rFonts w:asciiTheme="minorHAnsi" w:hAnsiTheme="minorHAnsi" w:cstheme="minorHAnsi"/>
                <w:sz w:val="22"/>
                <w:szCs w:val="22"/>
              </w:rPr>
              <w:t>polityka spójności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835D6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Inwestycje zagraniczne – znaczenie dla kraju goszczącego i kraju macierzystego (+podstawowe statystyki odnoszące się Polski)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Pojęcie, obszary, cechy globalizacji; korzyści i ryzyka towarzyszące globalizacji procesów gospodarczych. 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8"/>
              </w:rPr>
              <w:t>Organizacja, cykl życia organizacji – pojęcia, rodzaje, znaczenie.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Istota, funkcje i proces zarządzania w organizacji.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Poziomy zarządzania w organizacji – cechy, cele, funkcje.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Klasyczne i współczesne koncepcje zarządzania organizacjami.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 i cele zarządzania strategicznego.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Główne relacje: organizacja – otoczenie. Typy i cechy otoczenia organizacji.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Odpowiedzialność społeczna w systemie celów działalności organizacji gospodarczych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Planowanie i jego rola w realizacji celów działalności organizacji gospodarczych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Role i kompetencje współczesnego menedżera.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Procesy podejmowania decyzji w organizacji. Istota, warunki i etapy racjonalnych decyzji kierowniczych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Struktury organizacyjne – pojęcie, elementy, klasyfikacja. 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Cechy nowoczesnych struktur organizacji.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Istota, zakres i znaczenie zarządzania marketingowego w organizacji.</w:t>
            </w:r>
          </w:p>
          <w:p w:rsidR="00F835D6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Koncepcja marketingu -mix. Istota, zastosowanie, przykład.</w:t>
            </w:r>
          </w:p>
          <w:p w:rsidR="00F835D6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Pojęcie i k</w:t>
            </w: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lasyfikacja kosztów w przedsię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biorstwie.</w:t>
            </w:r>
          </w:p>
          <w:p w:rsidR="00F835D6" w:rsidRPr="00C748F3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8F3">
              <w:rPr>
                <w:rFonts w:asciiTheme="minorHAnsi" w:hAnsiTheme="minorHAnsi" w:cstheme="minorHAnsi"/>
                <w:sz w:val="22"/>
                <w:szCs w:val="22"/>
              </w:rPr>
              <w:t xml:space="preserve">Znaczenie rachunkowości w jednostkach gospodarczych </w:t>
            </w:r>
          </w:p>
          <w:p w:rsidR="00F835D6" w:rsidRPr="008C2FB8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2FB8">
              <w:rPr>
                <w:rFonts w:asciiTheme="minorHAnsi" w:hAnsiTheme="minorHAnsi" w:cstheme="minorHAnsi"/>
                <w:sz w:val="22"/>
                <w:szCs w:val="30"/>
              </w:rPr>
              <w:t>Bilans i rachunek zysków i strat w przedsiębiorstwie -</w:t>
            </w:r>
            <w:r w:rsidRPr="008C2FB8">
              <w:rPr>
                <w:rFonts w:cs="Arial"/>
                <w:sz w:val="22"/>
                <w:szCs w:val="30"/>
              </w:rPr>
              <w:t xml:space="preserve"> </w:t>
            </w:r>
            <w:r w:rsidRPr="008C2FB8">
              <w:rPr>
                <w:rFonts w:asciiTheme="minorHAnsi" w:hAnsiTheme="minorHAnsi" w:cstheme="minorHAnsi"/>
                <w:sz w:val="22"/>
                <w:szCs w:val="22"/>
              </w:rPr>
              <w:t>pojęcie, cele, zadania.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Istota i cechy współczesnego podejścia do </w:t>
            </w:r>
            <w:r w:rsidRPr="00B045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zarządzania zasobami ludzkimi w organizacji.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Główne obszary zmian w organizacji. Zasady zarządzania zmianą organizacyjną. 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Istota, systemy i instrumenty zarządzania jakością w organizacji. 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 i znaczenie innowacji w działalności organizacji.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 organizacji uczącej się.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Ogólne warunki i zasady zarządzania projektami.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Cykl życia organizacji.</w:t>
            </w:r>
          </w:p>
          <w:p w:rsidR="00F835D6" w:rsidRPr="00B045B0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Pojęcie, rodzaje i znaczenie kultury organizacji. </w:t>
            </w:r>
          </w:p>
          <w:p w:rsidR="00F835D6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Znaczenie i przebieg procesów informacyjnych w zarządzaniu. </w:t>
            </w:r>
          </w:p>
          <w:p w:rsidR="00F835D6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3F9A">
              <w:rPr>
                <w:rFonts w:asciiTheme="minorHAnsi" w:hAnsiTheme="minorHAnsi" w:cstheme="minorHAnsi"/>
                <w:sz w:val="22"/>
                <w:szCs w:val="22"/>
              </w:rPr>
              <w:t>Miejsce logistyki w systemie zarządzania i strukturze organizacyjnej przedsiębiorstw. Przyczyny rozwoju współczesnej logistyki.</w:t>
            </w:r>
          </w:p>
          <w:p w:rsidR="00F835D6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30"/>
              </w:rPr>
            </w:pPr>
            <w:r w:rsidRPr="00B07F22">
              <w:rPr>
                <w:rFonts w:asciiTheme="minorHAnsi" w:hAnsiTheme="minorHAnsi" w:cstheme="minorHAnsi"/>
                <w:sz w:val="22"/>
                <w:szCs w:val="30"/>
              </w:rPr>
              <w:t xml:space="preserve">Bazy danych, system informacyjny i system informatyczny – istota i różnice. </w:t>
            </w:r>
          </w:p>
          <w:p w:rsidR="00F835D6" w:rsidRPr="00EC3485" w:rsidRDefault="00F835D6" w:rsidP="002F10B2">
            <w:pPr>
              <w:pStyle w:val="Akapitzlist"/>
              <w:numPr>
                <w:ilvl w:val="0"/>
                <w:numId w:val="9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30"/>
              </w:rPr>
            </w:pPr>
            <w:r w:rsidRPr="00B07F22">
              <w:rPr>
                <w:rFonts w:asciiTheme="minorHAnsi" w:hAnsiTheme="minorHAnsi" w:cstheme="minorHAnsi"/>
                <w:sz w:val="22"/>
                <w:szCs w:val="30"/>
              </w:rPr>
              <w:t xml:space="preserve">Wpływ nowoczesnych technologii informacyjno-komunikacyjnych na współczesną gospodarkę. </w:t>
            </w:r>
          </w:p>
        </w:tc>
        <w:tc>
          <w:tcPr>
            <w:tcW w:w="4962" w:type="dxa"/>
          </w:tcPr>
          <w:p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lastRenderedPageBreak/>
              <w:t>Elementy sprawozdania finansowego</w:t>
            </w:r>
          </w:p>
          <w:p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Źródła finansowania majątku firmy</w:t>
            </w:r>
          </w:p>
          <w:p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Uproszczone formy rachunkowości</w:t>
            </w:r>
          </w:p>
          <w:p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Podstawowe kategorie ekonomiczne kształtujące wynik finansowy</w:t>
            </w:r>
          </w:p>
          <w:p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Charakterystyka majątku jednostki gospodarczej</w:t>
            </w:r>
          </w:p>
          <w:p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Pojęcie i rodzaj zobowiązań</w:t>
            </w:r>
          </w:p>
          <w:p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Treść i znaczenie bilansu</w:t>
            </w:r>
          </w:p>
          <w:p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Pojęcie i znaczenie płynności finansowej</w:t>
            </w:r>
          </w:p>
          <w:p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Wskaźniki rentowności</w:t>
            </w:r>
          </w:p>
          <w:p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Kredyt bankowy jako źródło finansowania</w:t>
            </w:r>
          </w:p>
          <w:p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Pojęcie i klasyfikacja kosztów.</w:t>
            </w:r>
          </w:p>
          <w:p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Znaczenie zakładowego planu kont</w:t>
            </w:r>
          </w:p>
          <w:p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Zadania biegłego rewidenta</w:t>
            </w:r>
          </w:p>
          <w:p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Metody kalkulacji kosztów</w:t>
            </w:r>
          </w:p>
          <w:p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Rola głównego księgowego</w:t>
            </w:r>
          </w:p>
          <w:p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Zasady prawidłowej rachunkowości</w:t>
            </w:r>
          </w:p>
          <w:p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  <w:color w:val="000000"/>
              </w:rPr>
              <w:t>Charakterystyka dłużnych i udziałowych papierów wartościowych wraz z  reprezentatywnymi przykładami.</w:t>
            </w:r>
          </w:p>
          <w:p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  <w:color w:val="000000"/>
              </w:rPr>
              <w:t>Rynek finansowy oraz charakterystyka jego segmentów.</w:t>
            </w:r>
          </w:p>
          <w:p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  <w:color w:val="000000"/>
              </w:rPr>
              <w:t>Czynniki determinujące wartość przedsiębiorstwa</w:t>
            </w:r>
          </w:p>
          <w:p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  <w:color w:val="000000"/>
              </w:rPr>
              <w:t xml:space="preserve">Pojęcie ryzyka oraz jego rodzaje </w:t>
            </w:r>
          </w:p>
          <w:p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  <w:color w:val="000000"/>
              </w:rPr>
              <w:t>Charakterystyka najważniejszych wskaźników rynku kapitałowego (inwestorskie)</w:t>
            </w:r>
          </w:p>
          <w:p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  <w:color w:val="000000"/>
              </w:rPr>
              <w:t>Obligacja – definicja i rodzaje</w:t>
            </w:r>
          </w:p>
          <w:p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  <w:color w:val="000000"/>
              </w:rPr>
              <w:lastRenderedPageBreak/>
              <w:t>Akcja, jej rodzaje oraz uprawnienia jakie daje posiadaczowi</w:t>
            </w:r>
          </w:p>
          <w:p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  <w:color w:val="000000"/>
              </w:rPr>
              <w:t>Charakterystyka leasingu finansowego</w:t>
            </w:r>
          </w:p>
          <w:p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  <w:color w:val="000000"/>
              </w:rPr>
              <w:t>Charakterystyka leasingu operacyjnego</w:t>
            </w:r>
          </w:p>
          <w:p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Pojęcie dywersyfikacji na rynku finansowym</w:t>
            </w:r>
          </w:p>
          <w:p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Charakterystyka instrumentów pochodnych</w:t>
            </w:r>
          </w:p>
          <w:p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Rynek FOREX</w:t>
            </w:r>
          </w:p>
          <w:p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Definicja certyfikatu depozytowego</w:t>
            </w:r>
          </w:p>
          <w:p w:rsidR="0090725F" w:rsidRPr="0090725F" w:rsidRDefault="0090725F" w:rsidP="001357EF">
            <w:pPr>
              <w:numPr>
                <w:ilvl w:val="0"/>
                <w:numId w:val="16"/>
              </w:numPr>
              <w:spacing w:before="120" w:line="276" w:lineRule="auto"/>
              <w:ind w:left="357" w:hanging="357"/>
              <w:rPr>
                <w:rFonts w:asciiTheme="minorHAnsi" w:hAnsiTheme="minorHAnsi" w:cstheme="minorHAnsi"/>
              </w:rPr>
            </w:pPr>
            <w:r w:rsidRPr="0090725F">
              <w:rPr>
                <w:rFonts w:asciiTheme="minorHAnsi" w:hAnsiTheme="minorHAnsi" w:cstheme="minorHAnsi"/>
              </w:rPr>
              <w:t>Oszczędzanie i inwestowanie – definicje i różnice</w:t>
            </w:r>
          </w:p>
          <w:p w:rsidR="00F835D6" w:rsidRDefault="00F835D6" w:rsidP="0090725F">
            <w:pPr>
              <w:keepNext/>
              <w:spacing w:line="276" w:lineRule="auto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</w:tr>
    </w:tbl>
    <w:p w:rsidR="00F835D6" w:rsidRDefault="00F835D6" w:rsidP="004B4CA4">
      <w:pPr>
        <w:rPr>
          <w:rFonts w:asciiTheme="minorHAnsi" w:hAnsiTheme="minorHAnsi" w:cstheme="minorHAnsi"/>
          <w:b/>
          <w:sz w:val="22"/>
          <w:szCs w:val="22"/>
        </w:rPr>
      </w:pPr>
    </w:p>
    <w:p w:rsidR="00F835D6" w:rsidRDefault="00F835D6" w:rsidP="004B4CA4">
      <w:pPr>
        <w:rPr>
          <w:rFonts w:asciiTheme="minorHAnsi" w:hAnsiTheme="minorHAnsi" w:cstheme="minorHAnsi"/>
          <w:b/>
          <w:sz w:val="22"/>
          <w:szCs w:val="22"/>
        </w:rPr>
      </w:pPr>
    </w:p>
    <w:p w:rsidR="00F835D6" w:rsidRDefault="00F835D6" w:rsidP="004B4CA4">
      <w:pPr>
        <w:rPr>
          <w:rFonts w:asciiTheme="minorHAnsi" w:hAnsiTheme="minorHAnsi" w:cstheme="minorHAnsi"/>
          <w:b/>
          <w:sz w:val="22"/>
          <w:szCs w:val="22"/>
        </w:rPr>
      </w:pPr>
    </w:p>
    <w:p w:rsidR="00F835D6" w:rsidRDefault="00F835D6" w:rsidP="004B4CA4">
      <w:pPr>
        <w:rPr>
          <w:rFonts w:asciiTheme="minorHAnsi" w:hAnsiTheme="minorHAnsi" w:cstheme="minorHAnsi"/>
          <w:b/>
          <w:sz w:val="22"/>
          <w:szCs w:val="22"/>
        </w:rPr>
      </w:pPr>
    </w:p>
    <w:p w:rsidR="003A6254" w:rsidRDefault="003A6254" w:rsidP="004B4CA4">
      <w:pPr>
        <w:rPr>
          <w:rFonts w:asciiTheme="minorHAnsi" w:hAnsiTheme="minorHAnsi" w:cstheme="minorHAnsi"/>
          <w:b/>
          <w:sz w:val="22"/>
          <w:szCs w:val="22"/>
        </w:rPr>
        <w:sectPr w:rsidR="003A6254" w:rsidSect="001A14A3">
          <w:type w:val="continuous"/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p w:rsidR="001A14A3" w:rsidRDefault="001A14A3" w:rsidP="004B4CA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2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995"/>
      </w:tblGrid>
      <w:tr w:rsidR="003A6254" w:rsidRPr="0067214C" w:rsidTr="005E6545">
        <w:tc>
          <w:tcPr>
            <w:tcW w:w="10632" w:type="dxa"/>
            <w:gridSpan w:val="2"/>
          </w:tcPr>
          <w:p w:rsidR="003A6254" w:rsidRPr="0067214C" w:rsidRDefault="003A6254" w:rsidP="005E6545">
            <w:pPr>
              <w:spacing w:before="120" w:after="120"/>
              <w:jc w:val="center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 w:rsidRPr="0067214C">
              <w:rPr>
                <w:rFonts w:ascii="Calibri" w:hAnsi="Calibri"/>
                <w:b/>
                <w:color w:val="C00000"/>
                <w:sz w:val="28"/>
                <w:szCs w:val="28"/>
              </w:rPr>
              <w:t xml:space="preserve">Specjalność: </w:t>
            </w: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>Menedżer BHP</w:t>
            </w:r>
          </w:p>
        </w:tc>
      </w:tr>
      <w:tr w:rsidR="003A6254" w:rsidRPr="00B844E0" w:rsidTr="00B67C3C">
        <w:tc>
          <w:tcPr>
            <w:tcW w:w="5637" w:type="dxa"/>
          </w:tcPr>
          <w:p w:rsidR="003A6254" w:rsidRPr="0067214C" w:rsidRDefault="003A6254" w:rsidP="005E6545">
            <w:pPr>
              <w:spacing w:before="120"/>
              <w:ind w:left="283"/>
              <w:jc w:val="center"/>
              <w:rPr>
                <w:rFonts w:ascii="Calibri" w:hAnsi="Calibri"/>
                <w:b/>
              </w:rPr>
            </w:pPr>
            <w:r w:rsidRPr="0067214C">
              <w:rPr>
                <w:rFonts w:ascii="Calibri" w:hAnsi="Calibri"/>
                <w:b/>
                <w:sz w:val="22"/>
                <w:szCs w:val="22"/>
              </w:rPr>
              <w:t>Pytania – grupa 1</w:t>
            </w:r>
          </w:p>
        </w:tc>
        <w:tc>
          <w:tcPr>
            <w:tcW w:w="4995" w:type="dxa"/>
          </w:tcPr>
          <w:p w:rsidR="003A6254" w:rsidRPr="0067214C" w:rsidRDefault="003A6254" w:rsidP="005E6545">
            <w:pPr>
              <w:jc w:val="center"/>
              <w:rPr>
                <w:rFonts w:ascii="Calibri" w:hAnsi="Calibri"/>
                <w:b/>
              </w:rPr>
            </w:pPr>
            <w:r w:rsidRPr="0067214C">
              <w:rPr>
                <w:rFonts w:ascii="Calibri" w:hAnsi="Calibri"/>
                <w:b/>
                <w:sz w:val="22"/>
                <w:szCs w:val="22"/>
              </w:rPr>
              <w:t>Pytania – grupa 2</w:t>
            </w:r>
          </w:p>
          <w:p w:rsidR="003A6254" w:rsidRPr="0067214C" w:rsidRDefault="003A6254" w:rsidP="005E6545">
            <w:pPr>
              <w:jc w:val="center"/>
              <w:rPr>
                <w:rFonts w:ascii="Calibri" w:hAnsi="Calibri"/>
                <w:b/>
              </w:rPr>
            </w:pPr>
            <w:r w:rsidRPr="0067214C">
              <w:rPr>
                <w:rFonts w:ascii="Calibri" w:hAnsi="Calibri"/>
                <w:b/>
                <w:sz w:val="22"/>
                <w:szCs w:val="22"/>
              </w:rPr>
              <w:t xml:space="preserve">Specjalność: </w:t>
            </w:r>
            <w:r>
              <w:rPr>
                <w:rFonts w:ascii="Calibri" w:hAnsi="Calibri"/>
                <w:b/>
                <w:sz w:val="22"/>
                <w:szCs w:val="22"/>
              </w:rPr>
              <w:t>Menedżer BHP</w:t>
            </w:r>
          </w:p>
        </w:tc>
      </w:tr>
      <w:tr w:rsidR="003A6254" w:rsidRPr="00B21410" w:rsidTr="00B67C3C">
        <w:tc>
          <w:tcPr>
            <w:tcW w:w="5637" w:type="dxa"/>
          </w:tcPr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Konkurencja – istota, znaczenie dla rynku.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Modele konkurencji w gospodarce.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 xml:space="preserve">Mechanizm rynkowy – podstawowe kategorie i ich determinanty. 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 xml:space="preserve">Mechanizm rynkowy – rola w gospodarce. 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Elastyczność popytu i jej wykorzystanie w decyzjach menedżerskich.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Przedsiębiorca, przedsiębiorczość, przedsiębiorstwo – istota, relacje.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Efektywność ekonomiczna – pojęcie, pomiar.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Rodzaje, formy i znaczenie kapitału przedsiębiorstw.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Istota kosztu alternatywnego dla konsumenta i dla producenta 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Produkt Krajowy Brutto – mechanizm tworzenia i funkcjonowania (+podstawowe statystyki odnoszące się Polski i in. państw).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Inflacja – przyczyny, sposoby zwalczania, skutki (+podstawowe statystyki odnoszące się Polski i in. państw).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Budżet państwa, jego struktura i równowaga (+podstawowe statystyki odnoszące się Polski).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Istota i elementy polityki monetarnej.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Istota i elementy polityki fiskalnej (na przykładzie Polski i in. krajów).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Rola banku centralnego w gospodarce rynkowej (na przykładzie Polski i in. krajów).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Rynek pracy – podmioty, mechanizm funkcjonowania, współczesne wyzwania (na przykładzie Polski i in. krajów).</w:t>
            </w:r>
          </w:p>
          <w:p w:rsidR="003A6254" w:rsidRPr="00B67C3C" w:rsidRDefault="003A6254" w:rsidP="00B67C3C">
            <w:pPr>
              <w:pStyle w:val="Tekstkomentarza"/>
              <w:numPr>
                <w:ilvl w:val="0"/>
                <w:numId w:val="24"/>
              </w:numPr>
              <w:spacing w:before="12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Problemy nierównowagi na rynku pracy – przyczyny, konsekwencje społeczne i gospodarcze.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Funkcje handlu zagranicznego we wzroście gospodarczym państw (na przykładzie Polski i in. krajów).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Unia Europejska – podstawowe informacje, instytucje unijne, podstawowe założenia powstania UE, polityka spójności.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Inwestycje zagraniczne – znaczenie dla kraju goszczącego i kraju macierzystego (+podstawowe statystyki odnoszące się Polski).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 xml:space="preserve">Pojęcie, obszary, cechy globalizacji; korzyści i ryzyka towarzyszące globalizacji procesów gospodarczych. 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Organizacja, cykl życia organizacji – pojęcia, rodzaje, znaczenie.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lastRenderedPageBreak/>
              <w:t>Istota, funkcje i proces zarządzania w organizacji.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Poziomy zarządzania w organizacji – cechy, cele, funkcje.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Klasyczne i współczesne koncepcje zarządzania organizacjami.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Istota i cele zarządzania strategicznego.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Główne relacje: organizacja – otoczenie. Typy i cechy otoczenia organizacji.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 xml:space="preserve">Odpowiedzialność społeczna w systemie celów działalności organizacji gospodarczych. 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 xml:space="preserve">Planowanie i jego rola w realizacji celów działalności organizacji gospodarczych. 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Role i kompetencje współczesnego menedżera.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 xml:space="preserve">Procesy podejmowania decyzji w organizacji. Istota, warunki i etapy racjonalnych decyzji kierowniczych. 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 xml:space="preserve">Struktury organizacyjne – pojęcie, elementy, klasyfikacja. 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Cechy nowoczesnych struktur organizacji.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Istota, zakres i znaczenie zarządzania marketingowego w organizacji.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Koncepcja marketingu -mix. Istota, zastosowanie, przykład.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Pojęcie i klasyfikacja kosztów w przedsiębiorstwie.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 xml:space="preserve">Znaczenie rachunkowości w jednostkach gospodarczych 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Bilans i rachunek zysków i strat w przedsiębiorstwie - pojęcie, cele, zadania.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Istota i cechy współczesnego podejścia do zarządzania zasobami ludzkimi w organizacji.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 xml:space="preserve">Główne obszary zmian w organizacji. Zasady zarządzania zmianą organizacyjną. 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 xml:space="preserve">Istota, systemy i instrumenty zarządzania jakością w organizacji. 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Istota i znaczenie innowacji w działalności organizacji.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Istota organizacji uczącej się.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Ogólne warunki i zasady zarządzania projektami.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Cykl życia organizacji.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 xml:space="preserve">Pojęcie, rodzaje i znaczenie kultury organizacji. 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 xml:space="preserve">Znaczenie i przebieg procesów informacyjnych w zarządzaniu. 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>Miejsce logistyki w systemie zarządzania i strukturze organizacyjnej przedsiębiorstw. Przyczyny rozwoju współczesnej logistyki.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</w:rPr>
            </w:pPr>
            <w:r w:rsidRPr="00B67C3C">
              <w:rPr>
                <w:rFonts w:asciiTheme="minorHAnsi" w:hAnsiTheme="minorHAnsi" w:cstheme="minorHAnsi"/>
              </w:rPr>
              <w:t xml:space="preserve">Bazy danych, system informacyjny i system informatyczny – istota i różnice. </w:t>
            </w:r>
          </w:p>
          <w:p w:rsidR="003A6254" w:rsidRPr="00B67C3C" w:rsidRDefault="003A6254" w:rsidP="00B67C3C">
            <w:pPr>
              <w:pStyle w:val="Akapitzlist"/>
              <w:numPr>
                <w:ilvl w:val="0"/>
                <w:numId w:val="24"/>
              </w:numPr>
              <w:spacing w:before="120"/>
              <w:ind w:left="357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B67C3C">
              <w:rPr>
                <w:rFonts w:asciiTheme="minorHAnsi" w:hAnsiTheme="minorHAnsi" w:cstheme="minorHAnsi"/>
              </w:rPr>
              <w:t>Wpływ nowoczesnych technologii informacyjno-komunikacyjnych na współczesną gospodarkę.</w:t>
            </w:r>
          </w:p>
        </w:tc>
        <w:tc>
          <w:tcPr>
            <w:tcW w:w="4995" w:type="dxa"/>
          </w:tcPr>
          <w:p w:rsidR="003A6254" w:rsidRPr="00FA5504" w:rsidRDefault="003A6254" w:rsidP="003A6254">
            <w:pPr>
              <w:pStyle w:val="Akapitzlist"/>
              <w:numPr>
                <w:ilvl w:val="0"/>
                <w:numId w:val="23"/>
              </w:numPr>
              <w:spacing w:before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FA5504">
              <w:rPr>
                <w:rFonts w:asciiTheme="minorHAnsi" w:hAnsiTheme="minorHAnsi" w:cstheme="minorHAnsi"/>
                <w:sz w:val="22"/>
              </w:rPr>
              <w:lastRenderedPageBreak/>
              <w:t>Jakie są zasady ochrony stosunków pracy, zgodnie z ustawą kodeks pracy?</w:t>
            </w:r>
          </w:p>
          <w:p w:rsidR="003A6254" w:rsidRPr="00FA5504" w:rsidRDefault="003A6254" w:rsidP="003A6254">
            <w:pPr>
              <w:pStyle w:val="Akapitzlist"/>
              <w:numPr>
                <w:ilvl w:val="0"/>
                <w:numId w:val="23"/>
              </w:numPr>
              <w:spacing w:before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FA5504">
              <w:rPr>
                <w:rFonts w:asciiTheme="minorHAnsi" w:hAnsiTheme="minorHAnsi" w:cstheme="minorHAnsi"/>
                <w:sz w:val="22"/>
              </w:rPr>
              <w:t>Pojęcie ochrony pracy można rozumieć szeroko i wąsko. Proszę wskazać różnice w zakresie rozumienia szerokiego i wąskiego pojęcia ochrony pracy.</w:t>
            </w:r>
          </w:p>
          <w:p w:rsidR="003A6254" w:rsidRPr="00FA5504" w:rsidRDefault="003A6254" w:rsidP="003A6254">
            <w:pPr>
              <w:pStyle w:val="Akapitzlist"/>
              <w:numPr>
                <w:ilvl w:val="0"/>
                <w:numId w:val="23"/>
              </w:numPr>
              <w:spacing w:before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FA5504">
              <w:rPr>
                <w:rFonts w:asciiTheme="minorHAnsi" w:hAnsiTheme="minorHAnsi" w:cstheme="minorHAnsi"/>
                <w:sz w:val="22"/>
              </w:rPr>
              <w:t>Ochrona pracy w wąskim rozumieniu to bezpieczne i higieniczne warunki pracy.   Proszę wskazać obowiązki stron stosunku pracy w tym zakresie.</w:t>
            </w:r>
          </w:p>
          <w:p w:rsidR="003A6254" w:rsidRPr="00FA5504" w:rsidRDefault="003A6254" w:rsidP="003A6254">
            <w:pPr>
              <w:pStyle w:val="Akapitzlist"/>
              <w:numPr>
                <w:ilvl w:val="0"/>
                <w:numId w:val="23"/>
              </w:numPr>
              <w:spacing w:before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FA5504">
              <w:rPr>
                <w:rFonts w:asciiTheme="minorHAnsi" w:hAnsiTheme="minorHAnsi" w:cstheme="minorHAnsi"/>
                <w:sz w:val="22"/>
              </w:rPr>
              <w:t xml:space="preserve">Obowiązki pracodawcy w związku z wypadkiem przy pracy.    </w:t>
            </w:r>
          </w:p>
          <w:p w:rsidR="003A6254" w:rsidRPr="00FA5504" w:rsidRDefault="003A6254" w:rsidP="003A6254">
            <w:pPr>
              <w:pStyle w:val="Akapitzlist"/>
              <w:numPr>
                <w:ilvl w:val="0"/>
                <w:numId w:val="23"/>
              </w:numPr>
              <w:spacing w:before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FA5504">
              <w:rPr>
                <w:rFonts w:asciiTheme="minorHAnsi" w:hAnsiTheme="minorHAnsi" w:cstheme="minorHAnsi"/>
                <w:sz w:val="22"/>
              </w:rPr>
              <w:t>Jakie warunki w pomieszczeniach muszą być spełnione w okresie zimowym?</w:t>
            </w:r>
          </w:p>
          <w:p w:rsidR="003A6254" w:rsidRPr="00FA5504" w:rsidRDefault="003A6254" w:rsidP="003A6254">
            <w:pPr>
              <w:pStyle w:val="Akapitzlist"/>
              <w:numPr>
                <w:ilvl w:val="0"/>
                <w:numId w:val="23"/>
              </w:numPr>
              <w:spacing w:before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FA5504">
              <w:rPr>
                <w:rFonts w:asciiTheme="minorHAnsi" w:hAnsiTheme="minorHAnsi" w:cstheme="minorHAnsi"/>
                <w:sz w:val="22"/>
              </w:rPr>
              <w:t xml:space="preserve">Jakie warunki obowiązują przy pracy z komputerem? </w:t>
            </w:r>
          </w:p>
          <w:p w:rsidR="003A6254" w:rsidRPr="00FA5504" w:rsidRDefault="003A6254" w:rsidP="003A6254">
            <w:pPr>
              <w:pStyle w:val="Akapitzlist"/>
              <w:numPr>
                <w:ilvl w:val="0"/>
                <w:numId w:val="23"/>
              </w:numPr>
              <w:spacing w:before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FA5504">
              <w:rPr>
                <w:rFonts w:asciiTheme="minorHAnsi" w:hAnsiTheme="minorHAnsi" w:cstheme="minorHAnsi"/>
                <w:sz w:val="22"/>
              </w:rPr>
              <w:t xml:space="preserve">Metody oceny wydatków energetycznych pracowników. </w:t>
            </w:r>
          </w:p>
          <w:p w:rsidR="003A6254" w:rsidRPr="00FA5504" w:rsidRDefault="003A6254" w:rsidP="003A6254">
            <w:pPr>
              <w:pStyle w:val="Akapitzlist"/>
              <w:numPr>
                <w:ilvl w:val="0"/>
                <w:numId w:val="23"/>
              </w:numPr>
              <w:spacing w:before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FA5504">
              <w:rPr>
                <w:rFonts w:asciiTheme="minorHAnsi" w:hAnsiTheme="minorHAnsi" w:cstheme="minorHAnsi"/>
                <w:sz w:val="22"/>
              </w:rPr>
              <w:t xml:space="preserve">Ergonomia koncepcyjna i naprawcza w praktyce. </w:t>
            </w:r>
          </w:p>
          <w:p w:rsidR="003A6254" w:rsidRPr="00FA5504" w:rsidRDefault="003A6254" w:rsidP="003A6254">
            <w:pPr>
              <w:pStyle w:val="Akapitzlist"/>
              <w:numPr>
                <w:ilvl w:val="0"/>
                <w:numId w:val="23"/>
              </w:numPr>
              <w:spacing w:before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FA5504">
              <w:rPr>
                <w:rFonts w:asciiTheme="minorHAnsi" w:hAnsiTheme="minorHAnsi" w:cstheme="minorHAnsi"/>
                <w:sz w:val="22"/>
              </w:rPr>
              <w:t xml:space="preserve">Czynniki antropometryczne i mechaniczne a ergonomia w miejscu pracy. </w:t>
            </w:r>
          </w:p>
          <w:p w:rsidR="003A6254" w:rsidRPr="00FA5504" w:rsidRDefault="003A6254" w:rsidP="003A6254">
            <w:pPr>
              <w:pStyle w:val="Akapitzlist"/>
              <w:numPr>
                <w:ilvl w:val="0"/>
                <w:numId w:val="23"/>
              </w:numPr>
              <w:spacing w:before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FA5504">
              <w:rPr>
                <w:rFonts w:asciiTheme="minorHAnsi" w:hAnsiTheme="minorHAnsi" w:cstheme="minorHAnsi"/>
                <w:sz w:val="22"/>
              </w:rPr>
              <w:t xml:space="preserve">Czynniki społeczne i psychologiczne a ergonomia w miejscu pracy. </w:t>
            </w:r>
          </w:p>
          <w:p w:rsidR="003A6254" w:rsidRPr="00FA5504" w:rsidRDefault="003A6254" w:rsidP="003A6254">
            <w:pPr>
              <w:pStyle w:val="Akapitzlist"/>
              <w:numPr>
                <w:ilvl w:val="0"/>
                <w:numId w:val="23"/>
              </w:numPr>
              <w:spacing w:before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FA5504">
              <w:rPr>
                <w:rFonts w:asciiTheme="minorHAnsi" w:hAnsiTheme="minorHAnsi" w:cstheme="minorHAnsi"/>
                <w:sz w:val="22"/>
              </w:rPr>
              <w:t xml:space="preserve">Przyczyny wypadku. Dokumentacja powypadkowa. </w:t>
            </w:r>
          </w:p>
          <w:p w:rsidR="003A6254" w:rsidRPr="00FA5504" w:rsidRDefault="003A6254" w:rsidP="003A6254">
            <w:pPr>
              <w:pStyle w:val="Akapitzlist"/>
              <w:numPr>
                <w:ilvl w:val="0"/>
                <w:numId w:val="23"/>
              </w:numPr>
              <w:spacing w:before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FA5504">
              <w:rPr>
                <w:rFonts w:asciiTheme="minorHAnsi" w:hAnsiTheme="minorHAnsi" w:cstheme="minorHAnsi"/>
                <w:sz w:val="22"/>
              </w:rPr>
              <w:t xml:space="preserve">Procedury związane z wypadkiem w pracy. </w:t>
            </w:r>
          </w:p>
          <w:p w:rsidR="003A6254" w:rsidRPr="00FA5504" w:rsidRDefault="003A6254" w:rsidP="003A6254">
            <w:pPr>
              <w:pStyle w:val="Akapitzlist"/>
              <w:numPr>
                <w:ilvl w:val="0"/>
                <w:numId w:val="23"/>
              </w:numPr>
              <w:spacing w:before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FA5504">
              <w:rPr>
                <w:rFonts w:asciiTheme="minorHAnsi" w:hAnsiTheme="minorHAnsi" w:cstheme="minorHAnsi"/>
                <w:sz w:val="22"/>
              </w:rPr>
              <w:t xml:space="preserve">Definicja wypadku w pracy, w drodze do i z pracy. Rodzaje wypadków w pracy. </w:t>
            </w:r>
          </w:p>
          <w:p w:rsidR="003A6254" w:rsidRPr="00FA5504" w:rsidRDefault="003A6254" w:rsidP="003A6254">
            <w:pPr>
              <w:pStyle w:val="Akapitzlist"/>
              <w:numPr>
                <w:ilvl w:val="0"/>
                <w:numId w:val="23"/>
              </w:numPr>
              <w:spacing w:before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FA5504">
              <w:rPr>
                <w:rFonts w:asciiTheme="minorHAnsi" w:hAnsiTheme="minorHAnsi" w:cstheme="minorHAnsi"/>
                <w:sz w:val="22"/>
              </w:rPr>
              <w:t xml:space="preserve">Współpraca instytucjonalna w zakresie wypadków w pracy. </w:t>
            </w:r>
          </w:p>
          <w:p w:rsidR="003A6254" w:rsidRPr="00FA5504" w:rsidRDefault="003A6254" w:rsidP="003A6254">
            <w:pPr>
              <w:pStyle w:val="Akapitzlist"/>
              <w:numPr>
                <w:ilvl w:val="0"/>
                <w:numId w:val="23"/>
              </w:numPr>
              <w:spacing w:before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FA5504">
              <w:rPr>
                <w:rFonts w:asciiTheme="minorHAnsi" w:hAnsiTheme="minorHAnsi" w:cstheme="minorHAnsi"/>
                <w:sz w:val="22"/>
              </w:rPr>
              <w:t>Czynniki szkodliwe i uciążliwe występujące na terenie zakładu pracy.</w:t>
            </w:r>
          </w:p>
          <w:p w:rsidR="003A6254" w:rsidRPr="00FA5504" w:rsidRDefault="003A6254" w:rsidP="003A6254">
            <w:pPr>
              <w:pStyle w:val="Akapitzlist"/>
              <w:numPr>
                <w:ilvl w:val="0"/>
                <w:numId w:val="23"/>
              </w:numPr>
              <w:spacing w:before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FA5504">
              <w:rPr>
                <w:rFonts w:asciiTheme="minorHAnsi" w:hAnsiTheme="minorHAnsi" w:cstheme="minorHAnsi"/>
                <w:sz w:val="22"/>
              </w:rPr>
              <w:t xml:space="preserve">Skutki fizjologiczne pracy zmianowej. </w:t>
            </w:r>
          </w:p>
          <w:p w:rsidR="003A6254" w:rsidRPr="00FA5504" w:rsidRDefault="003A6254" w:rsidP="003A6254">
            <w:pPr>
              <w:pStyle w:val="Akapitzlist"/>
              <w:numPr>
                <w:ilvl w:val="0"/>
                <w:numId w:val="23"/>
              </w:numPr>
              <w:spacing w:before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FA5504">
              <w:rPr>
                <w:rFonts w:asciiTheme="minorHAnsi" w:hAnsiTheme="minorHAnsi" w:cstheme="minorHAnsi"/>
                <w:sz w:val="22"/>
              </w:rPr>
              <w:t>Zagrożenia biologiczne.</w:t>
            </w:r>
          </w:p>
          <w:p w:rsidR="003A6254" w:rsidRPr="00FA5504" w:rsidRDefault="003A6254" w:rsidP="003A6254">
            <w:pPr>
              <w:pStyle w:val="Akapitzlist"/>
              <w:numPr>
                <w:ilvl w:val="0"/>
                <w:numId w:val="23"/>
              </w:numPr>
              <w:spacing w:before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FA5504">
              <w:rPr>
                <w:rFonts w:asciiTheme="minorHAnsi" w:hAnsiTheme="minorHAnsi" w:cstheme="minorHAnsi"/>
                <w:sz w:val="22"/>
              </w:rPr>
              <w:t>Zagrożenia chemiczne.</w:t>
            </w:r>
          </w:p>
          <w:p w:rsidR="003A6254" w:rsidRPr="00FA5504" w:rsidRDefault="003A6254" w:rsidP="003A6254">
            <w:pPr>
              <w:pStyle w:val="Akapitzlist"/>
              <w:numPr>
                <w:ilvl w:val="0"/>
                <w:numId w:val="23"/>
              </w:numPr>
              <w:spacing w:before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FA5504">
              <w:rPr>
                <w:rFonts w:asciiTheme="minorHAnsi" w:hAnsiTheme="minorHAnsi" w:cstheme="minorHAnsi"/>
                <w:sz w:val="22"/>
              </w:rPr>
              <w:t xml:space="preserve">System TOL. </w:t>
            </w:r>
          </w:p>
          <w:p w:rsidR="003A6254" w:rsidRPr="00FA5504" w:rsidRDefault="003A6254" w:rsidP="003A6254">
            <w:pPr>
              <w:pStyle w:val="Akapitzlist"/>
              <w:numPr>
                <w:ilvl w:val="0"/>
                <w:numId w:val="23"/>
              </w:numPr>
              <w:spacing w:before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FA5504">
              <w:rPr>
                <w:rFonts w:asciiTheme="minorHAnsi" w:hAnsiTheme="minorHAnsi" w:cstheme="minorHAnsi"/>
                <w:sz w:val="22"/>
              </w:rPr>
              <w:lastRenderedPageBreak/>
              <w:t xml:space="preserve">Ocena, analiza zagrożeń – ryzyko zawodowe. </w:t>
            </w:r>
          </w:p>
          <w:p w:rsidR="003A6254" w:rsidRPr="00FA5504" w:rsidRDefault="003A6254" w:rsidP="003A6254">
            <w:pPr>
              <w:pStyle w:val="Akapitzlist"/>
              <w:numPr>
                <w:ilvl w:val="0"/>
                <w:numId w:val="23"/>
              </w:numPr>
              <w:spacing w:before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FA5504">
              <w:rPr>
                <w:rFonts w:asciiTheme="minorHAnsi" w:hAnsiTheme="minorHAnsi" w:cstheme="minorHAnsi"/>
                <w:sz w:val="22"/>
              </w:rPr>
              <w:t>Sposób opracowania ryzyka zawodowego na stanowisku pracy.</w:t>
            </w:r>
          </w:p>
          <w:p w:rsidR="003A6254" w:rsidRPr="00FA5504" w:rsidRDefault="003A6254" w:rsidP="003A6254">
            <w:pPr>
              <w:pStyle w:val="Akapitzlist"/>
              <w:numPr>
                <w:ilvl w:val="0"/>
                <w:numId w:val="23"/>
              </w:numPr>
              <w:spacing w:before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FA5504">
              <w:rPr>
                <w:rFonts w:asciiTheme="minorHAnsi" w:hAnsiTheme="minorHAnsi" w:cstheme="minorHAnsi"/>
                <w:sz w:val="22"/>
              </w:rPr>
              <w:t xml:space="preserve">Warunki bezpieczeństwa przy pracach transportowych. </w:t>
            </w:r>
          </w:p>
          <w:p w:rsidR="003A6254" w:rsidRPr="00FA5504" w:rsidRDefault="003A6254" w:rsidP="003A6254">
            <w:pPr>
              <w:pStyle w:val="Akapitzlist"/>
              <w:numPr>
                <w:ilvl w:val="0"/>
                <w:numId w:val="23"/>
              </w:numPr>
              <w:spacing w:before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FA5504">
              <w:rPr>
                <w:rFonts w:asciiTheme="minorHAnsi" w:hAnsiTheme="minorHAnsi" w:cstheme="minorHAnsi"/>
                <w:sz w:val="22"/>
              </w:rPr>
              <w:t xml:space="preserve">Środki ochrony indywidualnej i zbiorowej pracowników. </w:t>
            </w:r>
          </w:p>
          <w:p w:rsidR="003A6254" w:rsidRPr="00FA5504" w:rsidRDefault="003A6254" w:rsidP="003A6254">
            <w:pPr>
              <w:pStyle w:val="Akapitzlist"/>
              <w:numPr>
                <w:ilvl w:val="0"/>
                <w:numId w:val="23"/>
              </w:numPr>
              <w:spacing w:before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FA5504">
              <w:rPr>
                <w:rFonts w:asciiTheme="minorHAnsi" w:hAnsiTheme="minorHAnsi" w:cstheme="minorHAnsi"/>
                <w:sz w:val="22"/>
              </w:rPr>
              <w:t xml:space="preserve">Rodzaje zagrożeń fizycznych. </w:t>
            </w:r>
          </w:p>
          <w:p w:rsidR="003A6254" w:rsidRPr="00FA5504" w:rsidRDefault="003A6254" w:rsidP="003A6254">
            <w:pPr>
              <w:pStyle w:val="Akapitzlist"/>
              <w:numPr>
                <w:ilvl w:val="0"/>
                <w:numId w:val="23"/>
              </w:numPr>
              <w:spacing w:before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FA5504">
              <w:rPr>
                <w:rFonts w:asciiTheme="minorHAnsi" w:hAnsiTheme="minorHAnsi" w:cstheme="minorHAnsi"/>
                <w:sz w:val="22"/>
              </w:rPr>
              <w:t>Komfort cieplny w miejscu pracy.</w:t>
            </w:r>
          </w:p>
          <w:p w:rsidR="003A6254" w:rsidRPr="00FA5504" w:rsidRDefault="003A6254" w:rsidP="003A6254">
            <w:pPr>
              <w:pStyle w:val="Akapitzlist"/>
              <w:numPr>
                <w:ilvl w:val="0"/>
                <w:numId w:val="23"/>
              </w:numPr>
              <w:spacing w:before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FA5504">
              <w:rPr>
                <w:rFonts w:asciiTheme="minorHAnsi" w:hAnsiTheme="minorHAnsi" w:cstheme="minorHAnsi"/>
                <w:sz w:val="22"/>
              </w:rPr>
              <w:t>Dopuszczalne normy przy podnoszeniu ciężarów oraz prawidłowy sposób ich podnoszenia.</w:t>
            </w:r>
          </w:p>
          <w:p w:rsidR="003A6254" w:rsidRPr="00FA5504" w:rsidRDefault="003A6254" w:rsidP="003A6254">
            <w:pPr>
              <w:pStyle w:val="Akapitzlist"/>
              <w:numPr>
                <w:ilvl w:val="0"/>
                <w:numId w:val="23"/>
              </w:numPr>
              <w:spacing w:before="120"/>
              <w:ind w:left="357" w:hanging="357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FA5504">
              <w:rPr>
                <w:rFonts w:asciiTheme="minorHAnsi" w:hAnsiTheme="minorHAnsi" w:cstheme="minorHAnsi"/>
                <w:sz w:val="22"/>
              </w:rPr>
              <w:t xml:space="preserve">Warunki wprowadzania do obrotu maszyn i urządzeń technicznych według Dyrektywy Maszynowej 2006/42/WE. </w:t>
            </w:r>
          </w:p>
        </w:tc>
      </w:tr>
    </w:tbl>
    <w:p w:rsidR="003A6254" w:rsidRDefault="003A6254" w:rsidP="004B4CA4">
      <w:pPr>
        <w:rPr>
          <w:rFonts w:asciiTheme="minorHAnsi" w:hAnsiTheme="minorHAnsi" w:cstheme="minorHAnsi"/>
          <w:b/>
          <w:sz w:val="22"/>
          <w:szCs w:val="22"/>
        </w:rPr>
        <w:sectPr w:rsidR="003A6254" w:rsidSect="003A6254"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p w:rsidR="00AA1F28" w:rsidRDefault="00AA1F28" w:rsidP="004B4CA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603" w:type="dxa"/>
        <w:tblInd w:w="-572" w:type="dxa"/>
        <w:tblLook w:val="04A0" w:firstRow="1" w:lastRow="0" w:firstColumn="1" w:lastColumn="0" w:noHBand="0" w:noVBand="1"/>
      </w:tblPr>
      <w:tblGrid>
        <w:gridCol w:w="5301"/>
        <w:gridCol w:w="5302"/>
      </w:tblGrid>
      <w:tr w:rsidR="00F835D6" w:rsidTr="00A9697F">
        <w:tc>
          <w:tcPr>
            <w:tcW w:w="10603" w:type="dxa"/>
            <w:gridSpan w:val="2"/>
          </w:tcPr>
          <w:p w:rsidR="00F835D6" w:rsidRPr="00EC3485" w:rsidRDefault="00F835D6" w:rsidP="00A118F3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EC348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Specjalność: </w:t>
            </w:r>
            <w:r w:rsidR="00AA1F28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Logistyka-spedycja-transport</w:t>
            </w:r>
          </w:p>
        </w:tc>
      </w:tr>
      <w:tr w:rsidR="00F835D6" w:rsidTr="00A9697F">
        <w:tc>
          <w:tcPr>
            <w:tcW w:w="5301" w:type="dxa"/>
          </w:tcPr>
          <w:p w:rsidR="00F835D6" w:rsidRPr="00EC3485" w:rsidRDefault="00F835D6" w:rsidP="00A118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3485">
              <w:rPr>
                <w:rFonts w:asciiTheme="minorHAnsi" w:hAnsiTheme="minorHAnsi" w:cstheme="minorHAnsi"/>
                <w:b/>
              </w:rPr>
              <w:t>Pytania – grupa 1</w:t>
            </w:r>
          </w:p>
          <w:p w:rsidR="00F835D6" w:rsidRPr="00EC3485" w:rsidRDefault="00F835D6" w:rsidP="00A118F3">
            <w:pPr>
              <w:jc w:val="center"/>
              <w:rPr>
                <w:rFonts w:asciiTheme="minorHAnsi" w:hAnsiTheme="minorHAnsi" w:cstheme="minorHAnsi"/>
              </w:rPr>
            </w:pPr>
            <w:r w:rsidRPr="00EC3485">
              <w:rPr>
                <w:rFonts w:asciiTheme="minorHAnsi" w:hAnsiTheme="minorHAnsi" w:cstheme="minorHAnsi"/>
                <w:b/>
              </w:rPr>
              <w:t>(kierunkowe – wspólne dla wszystkich specjalności)</w:t>
            </w:r>
          </w:p>
        </w:tc>
        <w:tc>
          <w:tcPr>
            <w:tcW w:w="5302" w:type="dxa"/>
          </w:tcPr>
          <w:p w:rsidR="00F835D6" w:rsidRDefault="00F835D6" w:rsidP="00A118F3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Pytania – grupa 2</w:t>
            </w:r>
          </w:p>
          <w:p w:rsidR="00F835D6" w:rsidRPr="00EC3485" w:rsidRDefault="00F835D6" w:rsidP="00A118F3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(specjalnościowe)</w:t>
            </w:r>
          </w:p>
        </w:tc>
      </w:tr>
      <w:tr w:rsidR="00F835D6" w:rsidTr="00A9697F">
        <w:tc>
          <w:tcPr>
            <w:tcW w:w="5301" w:type="dxa"/>
          </w:tcPr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Konkurencj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– istota, znaczenie dla rynku.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Modele konkurencji w gospodarce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Mechanizm rynkowy – podstawowe kategorie i ich determinanty. 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Mechanizm rynkowy – rola w gospodarce. 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Elastyczność popytu i jej wykorzystanie w decyzjach menedżerskich.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Przedsiębiorca, przedsiębiorczość, przedsiębiorstwo – istota, relacje.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Efektywność ekonomiczna – pojęcie, pomiar.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Rodzaje, formy i znaczenie kapitału przedsiębiorstw.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Istota kosztu alternatywnego dla konsumenta i dla producenta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Produkt Krajowy Brutto – mechanizm tworzenia i funkcjonowania (+podstawowe statystyki odnoszące się Polski i in. państw)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Inflacja – przyczyny, sposoby zwalczania, skutki (+podstawowe statystyki odnoszące się Polski i in. państw)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Budżet państwa, jego struktura i równowaga (+podstawowe statystyki odnoszące się Polski)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elementy polityki monetarnej.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 i elementy polityki fiskalnej (na przykładzie Polski i in. krajów).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Rola banku centralnego w gospodarce rynkowej (na przykładzie Polski i in. krajów)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Rynek pracy – podmioty, mechanizm funkcjonowania, współczesne wyzwania (na przykładzie Polski i in. krajów)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835D6" w:rsidRDefault="00F835D6" w:rsidP="00AA1F28">
            <w:pPr>
              <w:pStyle w:val="Tekstkomentarza"/>
              <w:numPr>
                <w:ilvl w:val="0"/>
                <w:numId w:val="10"/>
              </w:numPr>
              <w:spacing w:before="240"/>
              <w:jc w:val="both"/>
            </w:pPr>
            <w:r>
              <w:t>Problemy nierównowagi na rynku pracy – przyczyny, konsekwencje społeczne i gospodarcze.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Funkcje handlu zagranicznego we wzroście gospodarczym państw (na przykładzie Polski i in. krajów)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835D6" w:rsidRPr="0034512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Unia Europejska – podstawowe informacje, instytucje unijne, podstawowe założenia powstania 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45120">
              <w:rPr>
                <w:rFonts w:asciiTheme="minorHAnsi" w:hAnsiTheme="minorHAnsi" w:cstheme="minorHAnsi"/>
                <w:sz w:val="22"/>
                <w:szCs w:val="22"/>
              </w:rPr>
              <w:t>polityka spójności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835D6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Inwestycje zagraniczne – znaczenie dla kraju goszczącego i kraju macierzystego (+podstawowe statystyki odnoszące się Polski)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Pojęcie, obszary, cechy globalizacji; korzyści i ryzyka towarzyszące globalizacji procesów gospodarczych. 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8"/>
              </w:rPr>
              <w:t>Organizacja, cykl życia organizacji – pojęcia, rodzaje, znaczenie.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Istota, funkcje i proces zarządzania w organizacji.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Poziomy zarządzania w organizacji – cechy, cele, funkcje.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Klasyczne i współczesne koncepcje zarządzania organizacjami.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 i cele zarządzania strategicznego.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Główne relacje: organizacja – otoczenie. Typy i cechy otoczenia organizacji.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Odpowiedzialność społeczna w systemie celów działalności organizacji gospodarczych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Planowanie i jego rola w realizacji celów działalności organizacji gospodarczych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Role i kompetencje współczesnego menedżera.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Procesy podejmowania decyzji w organizacji. Istota, warunki i etapy racjonalnych decyzji kierowniczych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Struktury organizacyjne – pojęcie, elementy, klasyfikacja. 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Cechy nowoczesnych struktur organizacji.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Istota, zakres i znaczenie zarządzania marketingowego w organizacji.</w:t>
            </w:r>
          </w:p>
          <w:p w:rsidR="00F835D6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Koncepcja marketingu -mix. Istota, zastosowanie, przykład.</w:t>
            </w:r>
          </w:p>
          <w:p w:rsidR="00F835D6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Pojęcie i k</w:t>
            </w: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lasyfikacja kosztów w przedsię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biorstwie.</w:t>
            </w:r>
          </w:p>
          <w:p w:rsidR="00F835D6" w:rsidRPr="00C748F3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8F3">
              <w:rPr>
                <w:rFonts w:asciiTheme="minorHAnsi" w:hAnsiTheme="minorHAnsi" w:cstheme="minorHAnsi"/>
                <w:sz w:val="22"/>
                <w:szCs w:val="22"/>
              </w:rPr>
              <w:t xml:space="preserve">Znaczenie rachunkowości w jednostkach gospodarczych </w:t>
            </w:r>
          </w:p>
          <w:p w:rsidR="00F835D6" w:rsidRPr="008C2FB8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2FB8">
              <w:rPr>
                <w:rFonts w:asciiTheme="minorHAnsi" w:hAnsiTheme="minorHAnsi" w:cstheme="minorHAnsi"/>
                <w:sz w:val="22"/>
                <w:szCs w:val="30"/>
              </w:rPr>
              <w:t>Bilans i rachunek zysków i strat w przedsiębiorstwie -</w:t>
            </w:r>
            <w:r w:rsidRPr="008C2FB8">
              <w:rPr>
                <w:rFonts w:cs="Arial"/>
                <w:sz w:val="22"/>
                <w:szCs w:val="30"/>
              </w:rPr>
              <w:t xml:space="preserve"> </w:t>
            </w:r>
            <w:r w:rsidRPr="008C2FB8">
              <w:rPr>
                <w:rFonts w:asciiTheme="minorHAnsi" w:hAnsiTheme="minorHAnsi" w:cstheme="minorHAnsi"/>
                <w:sz w:val="22"/>
                <w:szCs w:val="22"/>
              </w:rPr>
              <w:t>pojęcie, cele, zadania.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Istota i cechy współczesnego podejścia do zarządzania </w:t>
            </w:r>
            <w:r w:rsidRPr="00B045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zasobami ludzkimi w organizacji.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Główne obszary zmian w organizacji. Zasady zarządzania zmianą organizacyjną. 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Istota, systemy i instrumenty zarządzania jakością w organizacji. 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 i znaczenie innowacji w działalności organizacji.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Istota organizacji uczącej się.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Ogólne warunki i zasady zarządzania projektami.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>Cykl życia organizacji.</w:t>
            </w:r>
          </w:p>
          <w:p w:rsidR="00F835D6" w:rsidRPr="00B045B0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Pojęcie, rodzaje i znaczenie kultury organizacji. </w:t>
            </w:r>
          </w:p>
          <w:p w:rsidR="00F835D6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45B0">
              <w:rPr>
                <w:rFonts w:asciiTheme="minorHAnsi" w:hAnsiTheme="minorHAnsi" w:cstheme="minorHAnsi"/>
                <w:sz w:val="22"/>
                <w:szCs w:val="22"/>
              </w:rPr>
              <w:t xml:space="preserve">Znaczenie i przebieg procesów informacyjnych w zarządzaniu. </w:t>
            </w:r>
          </w:p>
          <w:p w:rsidR="00F835D6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3F9A">
              <w:rPr>
                <w:rFonts w:asciiTheme="minorHAnsi" w:hAnsiTheme="minorHAnsi" w:cstheme="minorHAnsi"/>
                <w:sz w:val="22"/>
                <w:szCs w:val="22"/>
              </w:rPr>
              <w:t>Miejsce logistyki w systemie zarządzania i strukturze organizacyjnej przedsiębiorstw. Przyczyny rozwoju współczesnej logistyki.</w:t>
            </w:r>
          </w:p>
          <w:p w:rsidR="00F835D6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30"/>
              </w:rPr>
            </w:pPr>
            <w:r w:rsidRPr="00B07F22">
              <w:rPr>
                <w:rFonts w:asciiTheme="minorHAnsi" w:hAnsiTheme="minorHAnsi" w:cstheme="minorHAnsi"/>
                <w:sz w:val="22"/>
                <w:szCs w:val="30"/>
              </w:rPr>
              <w:t xml:space="preserve">Bazy danych, system informacyjny i system informatyczny – istota i różnice. </w:t>
            </w:r>
          </w:p>
          <w:p w:rsidR="00F835D6" w:rsidRPr="00EC3485" w:rsidRDefault="00F835D6" w:rsidP="00AA1F28">
            <w:pPr>
              <w:pStyle w:val="Akapitzlist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sz w:val="22"/>
                <w:szCs w:val="30"/>
              </w:rPr>
            </w:pPr>
            <w:r w:rsidRPr="00B07F22">
              <w:rPr>
                <w:rFonts w:asciiTheme="minorHAnsi" w:hAnsiTheme="minorHAnsi" w:cstheme="minorHAnsi"/>
                <w:sz w:val="22"/>
                <w:szCs w:val="30"/>
              </w:rPr>
              <w:t xml:space="preserve">Wpływ nowoczesnych technologii informacyjno-komunikacyjnych na współczesną gospodarkę. </w:t>
            </w:r>
          </w:p>
        </w:tc>
        <w:tc>
          <w:tcPr>
            <w:tcW w:w="5302" w:type="dxa"/>
          </w:tcPr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Podejście systemowe w zarządzaniu procesami logistycznymi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Kryteria wyboru dostawcy materiałów w przedsiębiorstwie produkcyjnym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Wymienić oraz scharakteryzować typy i formy produkcji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Omówić system KANBAN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Wymienić i omówić najważniejsze determinanty funkcjonowania współczesnych łańcuchów dostaw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Rola i zadania operatora logistycznego w łańcuchu dostaw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Koncepcja 4PL i jej odniesienie do 3PL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Scharakteryzować rynek powierzchni magazynowych w Polsce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Popyt na usługi logistyczne i czynniki go determinujące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Wpływ </w:t>
            </w:r>
            <w:proofErr w:type="spellStart"/>
            <w:r w:rsidRPr="005E2F25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 na procesy logistyczne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Kształtowanie procesów logistycznych z zachowaniem ekologicznych wymogów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Koncepcja ECR i jej uwarunkowania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Wpływ logistyki na konkurencyjność przedsiębiorstwa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Wspomagająca rola logistyki w internalizacji działalności przedsiębiorstwa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Główne problemy decyzji „transport własny lub obcy”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Wymienić i omówić elementy logistycznej obsługi klienta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Istota i uwarunkowania systemu dostaw Just in Time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Rodzaje kanałów dystrybucji i ich organizacja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Koncepcja ECR i jej uwarunkowania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Charakterystyka gałęzi transportu pod kątem obsługi systemów logistycznych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Cele i zadania logistyki miejskiej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Transport jako element systemu logistycznego. Planowanie i organizacja transportu w przedsiębiorstwie.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 Powody utrzymywania zapasów. Rodzaje zapasów. Metody racjonalizacji gospodarowania zapasami. </w:t>
            </w:r>
          </w:p>
          <w:p w:rsidR="00781B2A" w:rsidRPr="005E2F25" w:rsidRDefault="00781B2A" w:rsidP="00781B2A">
            <w:pPr>
              <w:pStyle w:val="Default"/>
              <w:spacing w:before="12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Istota podejścia procesowego w logistyce. Rodzaje i charakterystyka realizowanych procesów.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Koszty logistyczne – istota, rodzaje, sposoby optymalizacji.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Rola informacji i automatycznej identyfikacji w realizacji procesów logistycznych. Struktura logistycznego systemu informacyjnego.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System logistyczny i jego składowe. Cechy systemu logistycznego. Rola podejścia systemowego w logistyce. </w:t>
            </w:r>
          </w:p>
          <w:p w:rsidR="00781B2A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Struktura gałęziowa transportu. Infrastruktura transportu. Koszty w transporcie.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Główne zadania logistyki. Pojęcie i elementy logistycznej obsługi klienta.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Zadania dystrybucji w systemie logistycznym przedsiębiorstwa. Klasyfikacja kanałów dystrybucji. Modele dystrybucji. Problemy decyzyjne w sferze dystrybucji.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Funkcje opakowań. Rodzaje logistycznych jednostek ładunkowych. Znakowanie opakowań i metody automatycznej identyfikacji.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Polityka transportowa państwa – założenia, cele, obszary.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 Metody sterowania procesem produkcyjnym. Prognozowanie popytu. Planowanie zapotrzebowania materiałowego i wybór źródeł zakupu.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rganizacja procesów magazynowych. Sposoby zagospodarowania przestrzeni magazynu.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Miejsce logistyki w strategii przedsiębiorstwa. Strategie zarządzania łańcuchem dostaw.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Pojęcie, formy, wady i zalety outsourcingu zadań logistycznych. Operatorzy 3PL i 4PL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Pojęcie magazynowania. Funkcje, rodzaje i zadania magazynów. Rynek nowoczesnej powierzchni magazynowej.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Łańcuch dostaw – istota, rodzaje, klasyfikacje. </w:t>
            </w:r>
          </w:p>
          <w:p w:rsidR="00781B2A" w:rsidRPr="005E2F25" w:rsidRDefault="00781B2A" w:rsidP="00781B2A">
            <w:pPr>
              <w:pStyle w:val="Default"/>
              <w:numPr>
                <w:ilvl w:val="0"/>
                <w:numId w:val="22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E2F25">
              <w:rPr>
                <w:rFonts w:asciiTheme="minorHAnsi" w:hAnsiTheme="minorHAnsi" w:cstheme="minorHAnsi"/>
                <w:sz w:val="22"/>
                <w:szCs w:val="22"/>
              </w:rPr>
              <w:t xml:space="preserve">Centrum logistyczne – pojęcie i rodzaje. Kryteria wyboru lokalizacji obiektu. </w:t>
            </w:r>
          </w:p>
          <w:p w:rsidR="00F835D6" w:rsidRDefault="00F835D6" w:rsidP="00A118F3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</w:tr>
    </w:tbl>
    <w:p w:rsidR="00F835D6" w:rsidRDefault="00F835D6" w:rsidP="00582313">
      <w:pPr>
        <w:pStyle w:val="Adresodbiorcy"/>
        <w:rPr>
          <w:rFonts w:asciiTheme="minorHAnsi" w:hAnsiTheme="minorHAnsi" w:cstheme="minorHAnsi"/>
        </w:rPr>
      </w:pPr>
    </w:p>
    <w:p w:rsidR="00F835D6" w:rsidRDefault="00F835D6" w:rsidP="00582313">
      <w:pPr>
        <w:pStyle w:val="Adresodbiorcy"/>
        <w:rPr>
          <w:rFonts w:asciiTheme="minorHAnsi" w:hAnsiTheme="minorHAnsi" w:cstheme="minorHAnsi"/>
        </w:rPr>
      </w:pPr>
    </w:p>
    <w:p w:rsidR="00F835D6" w:rsidRDefault="00F835D6" w:rsidP="00582313">
      <w:pPr>
        <w:pStyle w:val="Adresodbiorcy"/>
        <w:rPr>
          <w:rFonts w:asciiTheme="minorHAnsi" w:hAnsiTheme="minorHAnsi" w:cstheme="minorHAnsi"/>
        </w:rPr>
      </w:pPr>
    </w:p>
    <w:p w:rsidR="00AA1F28" w:rsidRDefault="00AA1F28" w:rsidP="00582313">
      <w:pPr>
        <w:pStyle w:val="Adresodbiorcy"/>
        <w:rPr>
          <w:rFonts w:asciiTheme="minorHAnsi" w:hAnsiTheme="minorHAnsi" w:cstheme="minorHAnsi"/>
        </w:rPr>
      </w:pPr>
    </w:p>
    <w:p w:rsidR="00AA1F28" w:rsidRDefault="00AA1F28" w:rsidP="00582313">
      <w:pPr>
        <w:pStyle w:val="Adresodbiorcy"/>
        <w:rPr>
          <w:rFonts w:asciiTheme="minorHAnsi" w:hAnsiTheme="minorHAnsi" w:cstheme="minorHAnsi"/>
        </w:rPr>
      </w:pPr>
    </w:p>
    <w:p w:rsidR="00AA1F28" w:rsidRDefault="00AA1F28" w:rsidP="00582313">
      <w:pPr>
        <w:pStyle w:val="Adresodbiorcy"/>
        <w:rPr>
          <w:rFonts w:asciiTheme="minorHAnsi" w:hAnsiTheme="minorHAnsi" w:cstheme="minorHAnsi"/>
        </w:rPr>
      </w:pPr>
    </w:p>
    <w:p w:rsidR="00A9697F" w:rsidRDefault="00A9697F" w:rsidP="00582313">
      <w:pPr>
        <w:pStyle w:val="Adresodbiorcy"/>
        <w:rPr>
          <w:rFonts w:asciiTheme="minorHAnsi" w:hAnsiTheme="minorHAnsi" w:cstheme="minorHAnsi"/>
        </w:rPr>
      </w:pPr>
    </w:p>
    <w:p w:rsidR="00AA1F28" w:rsidRDefault="00AA1F28" w:rsidP="00582313">
      <w:pPr>
        <w:pStyle w:val="Adresodbiorcy"/>
        <w:rPr>
          <w:rFonts w:asciiTheme="minorHAnsi" w:hAnsiTheme="minorHAnsi" w:cstheme="minorHAnsi"/>
        </w:rPr>
      </w:pPr>
    </w:p>
    <w:p w:rsidR="00AA1F28" w:rsidRDefault="00AA1F28" w:rsidP="00582313">
      <w:pPr>
        <w:pStyle w:val="Adresodbiorcy"/>
        <w:rPr>
          <w:rFonts w:asciiTheme="minorHAnsi" w:hAnsiTheme="minorHAnsi" w:cstheme="minorHAnsi"/>
        </w:rPr>
      </w:pPr>
    </w:p>
    <w:p w:rsidR="00AA1F28" w:rsidRDefault="00AA1F28" w:rsidP="00582313">
      <w:pPr>
        <w:pStyle w:val="Adresodbiorcy"/>
        <w:rPr>
          <w:rFonts w:asciiTheme="minorHAnsi" w:hAnsiTheme="minorHAnsi" w:cstheme="minorHAnsi"/>
        </w:rPr>
      </w:pPr>
    </w:p>
    <w:p w:rsidR="00AA1F28" w:rsidRDefault="00AA1F28" w:rsidP="00582313">
      <w:pPr>
        <w:pStyle w:val="Adresodbiorcy"/>
        <w:rPr>
          <w:rFonts w:asciiTheme="minorHAnsi" w:hAnsiTheme="minorHAnsi" w:cstheme="minorHAnsi"/>
        </w:rPr>
      </w:pPr>
    </w:p>
    <w:p w:rsidR="00AA1F28" w:rsidRDefault="00AA1F28" w:rsidP="00582313">
      <w:pPr>
        <w:pStyle w:val="Adresodbiorcy"/>
        <w:rPr>
          <w:rFonts w:asciiTheme="minorHAnsi" w:hAnsiTheme="minorHAnsi" w:cstheme="minorHAnsi"/>
        </w:rPr>
      </w:pPr>
    </w:p>
    <w:p w:rsidR="00AA1F28" w:rsidRDefault="00AA1F28" w:rsidP="00582313">
      <w:pPr>
        <w:pStyle w:val="Adresodbiorcy"/>
        <w:rPr>
          <w:rFonts w:asciiTheme="minorHAnsi" w:hAnsiTheme="minorHAnsi" w:cstheme="minorHAnsi"/>
        </w:rPr>
      </w:pPr>
    </w:p>
    <w:p w:rsidR="00AA1F28" w:rsidRDefault="00AA1F28" w:rsidP="00582313">
      <w:pPr>
        <w:pStyle w:val="Adresodbiorcy"/>
        <w:rPr>
          <w:rFonts w:asciiTheme="minorHAnsi" w:hAnsiTheme="minorHAnsi" w:cstheme="minorHAnsi"/>
        </w:rPr>
      </w:pPr>
    </w:p>
    <w:p w:rsidR="00AA1F28" w:rsidRDefault="00AA1F28" w:rsidP="00582313">
      <w:pPr>
        <w:pStyle w:val="Adresodbiorcy"/>
        <w:rPr>
          <w:rFonts w:asciiTheme="minorHAnsi" w:hAnsiTheme="minorHAnsi" w:cstheme="minorHAnsi"/>
        </w:rPr>
      </w:pPr>
    </w:p>
    <w:p w:rsidR="00AA1F28" w:rsidRDefault="00AA1F28" w:rsidP="00582313">
      <w:pPr>
        <w:pStyle w:val="Adresodbiorcy"/>
        <w:rPr>
          <w:rFonts w:asciiTheme="minorHAnsi" w:hAnsiTheme="minorHAnsi" w:cstheme="minorHAnsi"/>
        </w:rPr>
      </w:pPr>
    </w:p>
    <w:p w:rsidR="00AA1F28" w:rsidRDefault="00AA1F28" w:rsidP="00582313">
      <w:pPr>
        <w:pStyle w:val="Adresodbiorcy"/>
        <w:rPr>
          <w:rFonts w:asciiTheme="minorHAnsi" w:hAnsiTheme="minorHAnsi" w:cstheme="minorHAnsi"/>
        </w:rPr>
      </w:pPr>
    </w:p>
    <w:p w:rsidR="00AA1F28" w:rsidRDefault="00AA1F28" w:rsidP="00582313">
      <w:pPr>
        <w:pStyle w:val="Adresodbiorcy"/>
        <w:rPr>
          <w:rFonts w:asciiTheme="minorHAnsi" w:hAnsiTheme="minorHAnsi" w:cstheme="minorHAnsi"/>
        </w:rPr>
      </w:pPr>
    </w:p>
    <w:p w:rsidR="00AA1F28" w:rsidRDefault="00AA1F28" w:rsidP="00582313">
      <w:pPr>
        <w:pStyle w:val="Adresodbiorcy"/>
        <w:rPr>
          <w:rFonts w:asciiTheme="minorHAnsi" w:hAnsiTheme="minorHAnsi" w:cstheme="minorHAnsi"/>
        </w:rPr>
      </w:pPr>
    </w:p>
    <w:p w:rsidR="00F835D6" w:rsidRDefault="00F835D6" w:rsidP="00582313">
      <w:pPr>
        <w:pStyle w:val="Adresodbiorcy"/>
        <w:rPr>
          <w:rFonts w:asciiTheme="minorHAnsi" w:hAnsiTheme="minorHAnsi" w:cstheme="minorHAnsi"/>
        </w:rPr>
      </w:pPr>
    </w:p>
    <w:p w:rsidR="00550C5C" w:rsidRDefault="00550C5C" w:rsidP="00582313">
      <w:pPr>
        <w:pStyle w:val="Adresodbiorcy"/>
        <w:rPr>
          <w:rFonts w:asciiTheme="minorHAnsi" w:hAnsiTheme="minorHAnsi" w:cstheme="minorHAnsi"/>
        </w:rPr>
      </w:pPr>
    </w:p>
    <w:p w:rsidR="00550C5C" w:rsidRDefault="00550C5C" w:rsidP="00582313">
      <w:pPr>
        <w:pStyle w:val="Adresodbiorcy"/>
        <w:rPr>
          <w:rFonts w:asciiTheme="minorHAnsi" w:hAnsiTheme="minorHAnsi" w:cstheme="minorHAnsi"/>
        </w:rPr>
      </w:pPr>
    </w:p>
    <w:p w:rsidR="00F835D6" w:rsidRDefault="00F835D6" w:rsidP="00582313">
      <w:pPr>
        <w:pStyle w:val="Adresodbiorcy"/>
        <w:rPr>
          <w:rFonts w:asciiTheme="minorHAnsi" w:hAnsiTheme="minorHAnsi" w:cstheme="minorHAnsi"/>
        </w:rPr>
      </w:pPr>
    </w:p>
    <w:p w:rsidR="00F835D6" w:rsidRDefault="00F835D6" w:rsidP="00582313">
      <w:pPr>
        <w:pStyle w:val="Adresodbiorcy"/>
        <w:rPr>
          <w:rFonts w:asciiTheme="minorHAnsi" w:hAnsiTheme="minorHAnsi" w:cstheme="minorHAnsi"/>
        </w:rPr>
      </w:pPr>
    </w:p>
    <w:p w:rsidR="00E33D4C" w:rsidRDefault="00E33D4C" w:rsidP="00582313">
      <w:pPr>
        <w:pStyle w:val="Adresodbiorcy"/>
        <w:rPr>
          <w:rFonts w:asciiTheme="minorHAnsi" w:hAnsiTheme="minorHAnsi" w:cstheme="minorHAnsi"/>
        </w:rPr>
      </w:pPr>
    </w:p>
    <w:p w:rsidR="001E2C02" w:rsidRDefault="001E2C02" w:rsidP="00582313">
      <w:pPr>
        <w:pStyle w:val="Adresodbiorcy"/>
        <w:rPr>
          <w:rFonts w:asciiTheme="minorHAnsi" w:hAnsiTheme="minorHAnsi" w:cstheme="minorHAnsi"/>
        </w:rPr>
        <w:sectPr w:rsidR="001E2C02" w:rsidSect="001A14A3"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p w:rsidR="00B1136B" w:rsidRDefault="00B1136B" w:rsidP="00582313">
      <w:pPr>
        <w:pStyle w:val="Adresodbiorcy"/>
        <w:rPr>
          <w:rFonts w:asciiTheme="minorHAnsi" w:hAnsiTheme="minorHAnsi" w:cstheme="minorHAnsi"/>
        </w:rPr>
      </w:pPr>
    </w:p>
    <w:tbl>
      <w:tblPr>
        <w:tblStyle w:val="Tabela-Siatka"/>
        <w:tblW w:w="10461" w:type="dxa"/>
        <w:tblInd w:w="-572" w:type="dxa"/>
        <w:tblLook w:val="04A0" w:firstRow="1" w:lastRow="0" w:firstColumn="1" w:lastColumn="0" w:noHBand="0" w:noVBand="1"/>
      </w:tblPr>
      <w:tblGrid>
        <w:gridCol w:w="5230"/>
        <w:gridCol w:w="5231"/>
      </w:tblGrid>
      <w:tr w:rsidR="00B1136B" w:rsidTr="00A9697F">
        <w:tc>
          <w:tcPr>
            <w:tcW w:w="10461" w:type="dxa"/>
            <w:gridSpan w:val="2"/>
          </w:tcPr>
          <w:p w:rsidR="00B1136B" w:rsidRPr="00EC3485" w:rsidRDefault="00B1136B" w:rsidP="00A118F3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bookmarkStart w:id="1" w:name="_Hlk527121502"/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S</w:t>
            </w:r>
            <w:r w:rsidRPr="00EC348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pecjalność: 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Psychologia biznesu</w:t>
            </w:r>
          </w:p>
        </w:tc>
      </w:tr>
      <w:tr w:rsidR="00B1136B" w:rsidTr="00A9697F">
        <w:tc>
          <w:tcPr>
            <w:tcW w:w="5230" w:type="dxa"/>
          </w:tcPr>
          <w:p w:rsidR="00B1136B" w:rsidRPr="00EC3485" w:rsidRDefault="00B1136B" w:rsidP="00A118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3485">
              <w:rPr>
                <w:rFonts w:asciiTheme="minorHAnsi" w:hAnsiTheme="minorHAnsi" w:cstheme="minorHAnsi"/>
                <w:b/>
              </w:rPr>
              <w:t>Pytania – grupa 1</w:t>
            </w:r>
          </w:p>
          <w:p w:rsidR="00B1136B" w:rsidRPr="00EC3485" w:rsidRDefault="00B1136B" w:rsidP="00A118F3">
            <w:pPr>
              <w:jc w:val="center"/>
              <w:rPr>
                <w:rFonts w:asciiTheme="minorHAnsi" w:hAnsiTheme="minorHAnsi" w:cstheme="minorHAnsi"/>
              </w:rPr>
            </w:pPr>
            <w:r w:rsidRPr="00EC3485">
              <w:rPr>
                <w:rFonts w:asciiTheme="minorHAnsi" w:hAnsiTheme="minorHAnsi" w:cstheme="minorHAnsi"/>
                <w:b/>
              </w:rPr>
              <w:t>(kierunkowe – wspólne dla wszystkich specjalności)</w:t>
            </w:r>
          </w:p>
        </w:tc>
        <w:tc>
          <w:tcPr>
            <w:tcW w:w="5231" w:type="dxa"/>
          </w:tcPr>
          <w:p w:rsidR="00B1136B" w:rsidRDefault="00B1136B" w:rsidP="00A118F3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Pytania – grupa 2</w:t>
            </w:r>
          </w:p>
          <w:p w:rsidR="00B1136B" w:rsidRPr="00EC3485" w:rsidRDefault="00B1136B" w:rsidP="00A118F3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(specjalnościowe)</w:t>
            </w:r>
          </w:p>
        </w:tc>
      </w:tr>
      <w:tr w:rsidR="00C9397A" w:rsidTr="00A9697F">
        <w:tc>
          <w:tcPr>
            <w:tcW w:w="5230" w:type="dxa"/>
          </w:tcPr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Konkurencja – istota, znaczenie dla rynku.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Modele konkurencji w gospodarce.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 xml:space="preserve">Mechanizm rynkowy – podstawowe kategorie i ich determinanty. 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 xml:space="preserve">Mechanizm rynkowy – rola w gospodarce. 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Elastyczność popytu i jej wykorzystanie w decyzjach menedżerskich.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Przedsiębiorca, przedsiębiorczość, przedsiębiorstwo – istota, relacje.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Efektywność ekonomiczna – pojęcie, pomiar.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Rodzaje, formy i znaczenie kapitału przedsiębiorstw.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Istota kosztu alternatywnego dla konsumenta i dla producenta 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Produkt Krajowy Brutto – mechanizm tworzenia i funkcjonowania (+podstawowe statystyki odnoszące się Polski i in. państw).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Inflacja – przyczyny, sposoby zwalczania, skutki (+podstawowe statystyki odnoszące się Polski i in. państw).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Budżet państwa, jego struktura i równowaga (+podstawowe statystyki odnoszące się Polski).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Istota i elementy polityki monetarnej.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Istota i elementy polityki fiskalnej (na przykładzie Polski i in. krajów).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Rola banku centralnego w gospodarce rynkowej (na przykładzie Polski i in. krajów).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Rynek pracy – podmioty, mechanizm funkcjonowania, współczesne wyzwania (na przykładzie Polski i in. krajów).</w:t>
            </w:r>
          </w:p>
          <w:p w:rsidR="00C9397A" w:rsidRPr="00A9697F" w:rsidRDefault="00C9397A" w:rsidP="00A9697F">
            <w:pPr>
              <w:pStyle w:val="Tekstkomentarza"/>
              <w:numPr>
                <w:ilvl w:val="0"/>
                <w:numId w:val="14"/>
              </w:numPr>
              <w:spacing w:before="80"/>
              <w:ind w:left="255" w:hanging="255"/>
              <w:jc w:val="both"/>
              <w:rPr>
                <w:rFonts w:asciiTheme="minorHAnsi" w:hAnsiTheme="minorHAnsi" w:cstheme="minorHAnsi"/>
              </w:rPr>
            </w:pPr>
            <w:r w:rsidRPr="00A9697F">
              <w:rPr>
                <w:rFonts w:asciiTheme="minorHAnsi" w:hAnsiTheme="minorHAnsi" w:cstheme="minorHAnsi"/>
              </w:rPr>
              <w:t>Problemy nierównowagi na rynku pracy – przyczyny, konsekwencje społeczne i gospodarcze.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Funkcje handlu zagranicznego we wzroście gospodarczym państw (na przykładzie Polski i in. krajów).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Unia Europejska – podstawowe informacje, instytucje unijne, podstawowe założenia powstania UE, polityka spójności.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Inwestycje zagraniczne – znaczenie dla kraju goszczącego i kraju macierzystego (+podstawowe statystyki odnoszące się Polski).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 xml:space="preserve">Pojęcie, obszary, cechy globalizacji; korzyści i ryzyka towarzyszące globalizacji procesów gospodarczych. 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8"/>
              </w:rPr>
              <w:t>Organizacja, cykl życia organizacji – pojęcia, rodzaje, znaczenie.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lastRenderedPageBreak/>
              <w:t>Istota, funkcje i proces zarządzania w organizacji.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Poziomy zarządzania w organizacji – cechy, cele, funkcje.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Klasyczne i współczesne koncepcje zarządzania organizacjami.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Istota i cele zarządzania strategicznego.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Główne relacje: organizacja – otoczenie. Typy i cechy otoczenia organizacji.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 xml:space="preserve">Odpowiedzialność społeczna w systemie celów działalności organizacji gospodarczych. 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 xml:space="preserve">Planowanie i jego rola w realizacji celów działalności organizacji gospodarczych. 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Role i kompetencje współczesnego menedżera.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 xml:space="preserve">Procesy podejmowania decyzji w organizacji. Istota, warunki i etapy racjonalnych decyzji kierowniczych. 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 xml:space="preserve">Struktury organizacyjne – pojęcie, elementy, klasyfikacja. 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Cechy nowoczesnych struktur organizacji.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Istota, zakres i znaczenie zarządzania marketingowego w organizacji.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Koncepcja marketingu -mix. Istota, zastosowanie, przykład.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Pojęcie i klasyfikacja kosztów w przedsiębiorstwie.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 xml:space="preserve">Znaczenie rachunkowości w jednostkach gospodarczych 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30"/>
              </w:rPr>
              <w:t>Bilans i rachunek zysków i strat w przedsiębiorstwie -</w:t>
            </w:r>
            <w:r w:rsidRPr="00A9697F">
              <w:rPr>
                <w:rFonts w:cs="Arial"/>
                <w:szCs w:val="30"/>
              </w:rPr>
              <w:t xml:space="preserve"> </w:t>
            </w:r>
            <w:r w:rsidRPr="00A9697F">
              <w:rPr>
                <w:rFonts w:asciiTheme="minorHAnsi" w:hAnsiTheme="minorHAnsi" w:cstheme="minorHAnsi"/>
                <w:szCs w:val="22"/>
              </w:rPr>
              <w:t>pojęcie, cele, zadania.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Istota i cechy współczesnego podejścia do zarządzania zasobami ludzkimi w organizacji.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 xml:space="preserve">Główne obszary zmian w organizacji. Zasady zarządzania zmianą organizacyjną. 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 xml:space="preserve">Istota, systemy i instrumenty zarządzania jakością w organizacji. 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Istota i znaczenie innowacji w działalności organizacji.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Istota organizacji uczącej się.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Ogólne warunki i zasady zarządzania projektami.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Cykl życia organizacji.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 xml:space="preserve">Pojęcie, rodzaje i znaczenie kultury organizacji. 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 xml:space="preserve">Znaczenie i przebieg procesów informacyjnych w zarządzaniu. 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A9697F">
              <w:rPr>
                <w:rFonts w:asciiTheme="minorHAnsi" w:hAnsiTheme="minorHAnsi" w:cstheme="minorHAnsi"/>
                <w:szCs w:val="22"/>
              </w:rPr>
              <w:t>Miejsce logistyki w systemie zarządzania i strukturze organizacyjnej przedsiębiorstw. Przyczyny rozwoju współczesnej logistyki.</w:t>
            </w:r>
          </w:p>
          <w:p w:rsidR="00C9397A" w:rsidRPr="00A9697F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Cs w:val="30"/>
              </w:rPr>
            </w:pPr>
            <w:r w:rsidRPr="00A9697F">
              <w:rPr>
                <w:rFonts w:asciiTheme="minorHAnsi" w:hAnsiTheme="minorHAnsi" w:cstheme="minorHAnsi"/>
                <w:szCs w:val="30"/>
              </w:rPr>
              <w:t xml:space="preserve">Bazy danych, system informacyjny i system informatyczny – istota i różnice. </w:t>
            </w:r>
          </w:p>
          <w:p w:rsidR="00C9397A" w:rsidRPr="00EC3485" w:rsidRDefault="00C9397A" w:rsidP="00A9697F">
            <w:pPr>
              <w:pStyle w:val="Akapitzlist"/>
              <w:numPr>
                <w:ilvl w:val="0"/>
                <w:numId w:val="14"/>
              </w:numPr>
              <w:spacing w:before="80"/>
              <w:ind w:left="255" w:hanging="255"/>
              <w:contextualSpacing w:val="0"/>
              <w:rPr>
                <w:rFonts w:asciiTheme="minorHAnsi" w:hAnsiTheme="minorHAnsi" w:cstheme="minorHAnsi"/>
                <w:sz w:val="22"/>
                <w:szCs w:val="30"/>
              </w:rPr>
            </w:pPr>
            <w:r w:rsidRPr="00A9697F">
              <w:rPr>
                <w:rFonts w:asciiTheme="minorHAnsi" w:hAnsiTheme="minorHAnsi" w:cstheme="minorHAnsi"/>
                <w:szCs w:val="30"/>
              </w:rPr>
              <w:t xml:space="preserve">Wpływ nowoczesnych technologii informacyjno-komunikacyjnych na współczesną gospodarkę. </w:t>
            </w:r>
          </w:p>
        </w:tc>
        <w:tc>
          <w:tcPr>
            <w:tcW w:w="52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15"/>
            </w:tblGrid>
            <w:tr w:rsidR="00C9397A" w:rsidRPr="00C9397A" w:rsidTr="005E6545">
              <w:trPr>
                <w:trHeight w:val="4617"/>
              </w:trPr>
              <w:tc>
                <w:tcPr>
                  <w:tcW w:w="0" w:type="auto"/>
                </w:tcPr>
                <w:p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lastRenderedPageBreak/>
                    <w:t xml:space="preserve">Poziomy analizy zachowań człowieka w organizacji </w:t>
                  </w:r>
                </w:p>
                <w:p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Psychologiczne determinanty funkcjonowania człowieka w sytuacji pracy: postawy, osobowość, procesy emocjonalne i motywacyjne </w:t>
                  </w:r>
                </w:p>
                <w:p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Typy osobowości według </w:t>
                  </w:r>
                  <w:proofErr w:type="spellStart"/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>Eysencka</w:t>
                  </w:r>
                  <w:proofErr w:type="spellEnd"/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 a funkcjonowanie w sytuacji pracy </w:t>
                  </w:r>
                </w:p>
                <w:p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Dojrzała osobowość wg </w:t>
                  </w:r>
                  <w:proofErr w:type="spellStart"/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>Alporta</w:t>
                  </w:r>
                  <w:proofErr w:type="spellEnd"/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 – kryteria </w:t>
                  </w:r>
                </w:p>
                <w:p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Główne obszary badania dyspozycji osobowych (osobowościowych) kandydatów do pracy </w:t>
                  </w:r>
                </w:p>
                <w:p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Inteligencja emocjonalna w zarządzaniu </w:t>
                  </w:r>
                </w:p>
                <w:p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proofErr w:type="spellStart"/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>Aleksytymia</w:t>
                  </w:r>
                  <w:proofErr w:type="spellEnd"/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 i jej konsekwencje dla pełnienia ról kierowniczych </w:t>
                  </w:r>
                </w:p>
                <w:p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Profil osobowościowy współczesnego menedżera </w:t>
                  </w:r>
                </w:p>
                <w:p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Najważniejsze kompetencje menedżerskie i analiza ich wskaźników w </w:t>
                  </w:r>
                  <w:proofErr w:type="spellStart"/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>zachowaniach</w:t>
                  </w:r>
                  <w:proofErr w:type="spellEnd"/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 </w:t>
                  </w:r>
                </w:p>
                <w:p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Uwarunkowania psychologiczne stylów kierowania </w:t>
                  </w:r>
                </w:p>
                <w:p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Styl kierowania a rozwój (dojrzałość) pracownika na podstawie koncepcji Blancharda </w:t>
                  </w:r>
                </w:p>
                <w:p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Dojrzałość zadaniowa i psychologiczna pracownika – charakterystyka </w:t>
                  </w:r>
                </w:p>
                <w:p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Uwarunkowania efektywnej pracy zespołowej </w:t>
                  </w:r>
                </w:p>
                <w:p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Zakłócenia w pracy zespołowej </w:t>
                  </w:r>
                </w:p>
                <w:p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Role grupowe wg </w:t>
                  </w:r>
                  <w:proofErr w:type="spellStart"/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>Belbina</w:t>
                  </w:r>
                  <w:proofErr w:type="spellEnd"/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 </w:t>
                  </w:r>
                </w:p>
                <w:p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Syndrom grupowego myślenia a funkcjonowanie zespołu </w:t>
                  </w:r>
                </w:p>
                <w:p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Źródła stresu w miejscu pracy </w:t>
                  </w:r>
                </w:p>
                <w:p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Syndrom wypalenia zawodowego; Stadia wypalenia zawodowego </w:t>
                  </w:r>
                </w:p>
                <w:p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Źródła motywacji do pracy </w:t>
                  </w:r>
                </w:p>
                <w:p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Psychologia ekonomiczna- zakres zainteresowań </w:t>
                  </w:r>
                </w:p>
                <w:p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Uwarunkowania psychologiczne oddziaływania reklamy </w:t>
                  </w:r>
                </w:p>
                <w:p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Osobowość przedsiębiorcza. </w:t>
                  </w:r>
                </w:p>
                <w:p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lastRenderedPageBreak/>
                    <w:t xml:space="preserve">Osobowość zawodowa. </w:t>
                  </w:r>
                </w:p>
                <w:p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Socjalizacja do pracy. </w:t>
                  </w:r>
                </w:p>
                <w:p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Bezrobocie i jego uwarunkowania psychologiczne </w:t>
                  </w:r>
                </w:p>
                <w:p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Coaching – definicja, typy </w:t>
                  </w:r>
                </w:p>
                <w:p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Główne obszary decyzji personalnych. </w:t>
                  </w:r>
                </w:p>
                <w:p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Style rozwiązywania konfliktów. </w:t>
                  </w:r>
                </w:p>
                <w:p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Źródła konfliktów w miejscu pracy </w:t>
                  </w:r>
                </w:p>
                <w:p w:rsidR="00C9397A" w:rsidRPr="00DC4FC3" w:rsidRDefault="00C9397A" w:rsidP="00DC4FC3">
                  <w:pPr>
                    <w:pStyle w:val="Akapitzlist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before="120"/>
                    <w:ind w:left="357" w:hanging="357"/>
                    <w:contextualSpacing w:val="0"/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</w:pPr>
                  <w:r w:rsidRPr="00DC4FC3">
                    <w:rPr>
                      <w:rFonts w:ascii="Calibri" w:eastAsiaTheme="minorHAnsi" w:hAnsi="Calibri" w:cs="Calibri"/>
                      <w:color w:val="000000"/>
                      <w:sz w:val="22"/>
                    </w:rPr>
                    <w:t xml:space="preserve">Asertywna komunikacja w procesie rozwiązywania konfliktów. </w:t>
                  </w:r>
                </w:p>
                <w:p w:rsidR="00C9397A" w:rsidRPr="00C9397A" w:rsidRDefault="00C9397A" w:rsidP="00C9397A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Calibri" w:eastAsiaTheme="minorHAnsi" w:hAnsi="Calibri" w:cs="Calibri"/>
                      <w:color w:val="000000"/>
                      <w:szCs w:val="20"/>
                      <w:lang w:eastAsia="en-US"/>
                    </w:rPr>
                  </w:pPr>
                </w:p>
              </w:tc>
            </w:tr>
          </w:tbl>
          <w:p w:rsidR="00C9397A" w:rsidRPr="00C9397A" w:rsidRDefault="00C9397A" w:rsidP="00C9397A">
            <w:pPr>
              <w:pStyle w:val="Default"/>
              <w:spacing w:before="120"/>
              <w:rPr>
                <w:sz w:val="22"/>
              </w:rPr>
            </w:pPr>
          </w:p>
        </w:tc>
      </w:tr>
    </w:tbl>
    <w:p w:rsidR="00B1136B" w:rsidRDefault="00B1136B" w:rsidP="00582313">
      <w:pPr>
        <w:pStyle w:val="Adresodbiorcy"/>
        <w:rPr>
          <w:rFonts w:asciiTheme="minorHAnsi" w:hAnsiTheme="minorHAnsi" w:cstheme="minorHAnsi"/>
        </w:rPr>
      </w:pPr>
    </w:p>
    <w:bookmarkEnd w:id="1"/>
    <w:p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:rsidR="004F276E" w:rsidRDefault="004F276E" w:rsidP="00582313">
      <w:pPr>
        <w:pStyle w:val="Adresodbiorcy"/>
        <w:rPr>
          <w:rFonts w:asciiTheme="minorHAnsi" w:hAnsiTheme="minorHAnsi" w:cstheme="minorHAnsi"/>
        </w:rPr>
        <w:sectPr w:rsidR="004F276E" w:rsidSect="001A14A3"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10745" w:type="dxa"/>
        <w:tblInd w:w="-572" w:type="dxa"/>
        <w:tblLook w:val="04A0" w:firstRow="1" w:lastRow="0" w:firstColumn="1" w:lastColumn="0" w:noHBand="0" w:noVBand="1"/>
      </w:tblPr>
      <w:tblGrid>
        <w:gridCol w:w="5103"/>
        <w:gridCol w:w="5642"/>
      </w:tblGrid>
      <w:tr w:rsidR="004F276E" w:rsidTr="005E6545">
        <w:tc>
          <w:tcPr>
            <w:tcW w:w="10745" w:type="dxa"/>
            <w:gridSpan w:val="2"/>
          </w:tcPr>
          <w:p w:rsidR="004F276E" w:rsidRPr="00EC3485" w:rsidRDefault="004F276E" w:rsidP="005E6545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EC348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lastRenderedPageBreak/>
              <w:t xml:space="preserve">Specjalność: </w:t>
            </w: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Zasoby ludzkie w organizacji</w:t>
            </w:r>
          </w:p>
        </w:tc>
      </w:tr>
      <w:tr w:rsidR="004F276E" w:rsidTr="005E6545">
        <w:tc>
          <w:tcPr>
            <w:tcW w:w="5103" w:type="dxa"/>
          </w:tcPr>
          <w:p w:rsidR="004F276E" w:rsidRPr="00EC3485" w:rsidRDefault="004F276E" w:rsidP="005E654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3485">
              <w:rPr>
                <w:rFonts w:asciiTheme="minorHAnsi" w:hAnsiTheme="minorHAnsi" w:cstheme="minorHAnsi"/>
                <w:b/>
              </w:rPr>
              <w:t>Pytania – grupa 1</w:t>
            </w:r>
          </w:p>
          <w:p w:rsidR="004F276E" w:rsidRPr="00EC3485" w:rsidRDefault="004F276E" w:rsidP="005E6545">
            <w:pPr>
              <w:jc w:val="center"/>
              <w:rPr>
                <w:rFonts w:asciiTheme="minorHAnsi" w:hAnsiTheme="minorHAnsi" w:cstheme="minorHAnsi"/>
              </w:rPr>
            </w:pPr>
            <w:r w:rsidRPr="00EC3485">
              <w:rPr>
                <w:rFonts w:asciiTheme="minorHAnsi" w:hAnsiTheme="minorHAnsi" w:cstheme="minorHAnsi"/>
                <w:b/>
              </w:rPr>
              <w:t>(kierunkowe – wspólne dla wszystkich specjalności)</w:t>
            </w:r>
          </w:p>
        </w:tc>
        <w:tc>
          <w:tcPr>
            <w:tcW w:w="5642" w:type="dxa"/>
          </w:tcPr>
          <w:p w:rsidR="004F276E" w:rsidRDefault="004F276E" w:rsidP="005E6545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Pytania – grupa 2</w:t>
            </w:r>
          </w:p>
          <w:p w:rsidR="004F276E" w:rsidRPr="00EC3485" w:rsidRDefault="004F276E" w:rsidP="005E6545">
            <w:pPr>
              <w:keepNext/>
              <w:spacing w:line="276" w:lineRule="auto"/>
              <w:jc w:val="center"/>
              <w:outlineLvl w:val="1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(specjalnościowe)</w:t>
            </w:r>
          </w:p>
        </w:tc>
      </w:tr>
      <w:tr w:rsidR="004F276E" w:rsidTr="005E6545">
        <w:tc>
          <w:tcPr>
            <w:tcW w:w="5103" w:type="dxa"/>
          </w:tcPr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Konkurencja – istota, znaczenie dla rynku.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Modele konkurencji w gospodarce.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 xml:space="preserve">Mechanizm rynkowy – podstawowe kategorie i ich determinanty. 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 xml:space="preserve">Mechanizm rynkowy – rola w gospodarce. 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Elastyczność popytu i jej wykorzystanie w decyzjach menedżerskich.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Przedsiębiorca, przedsiębiorczość, przedsiębiorstwo – istota, relacje.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Efektywność ekonomiczna – pojęcie, pomiar.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Rodzaje, formy i znaczenie kapitału przedsiębiorstw.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Istota kosztu alternatywnego dla konsumenta i dla producenta 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Produkt Krajowy Brutto – mechanizm tworzenia i funkcjonowania (+podstawowe statystyki odnoszące się Polski i in. państw).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Inflacja – przyczyny, sposoby zwalczania, skutki (+podstawowe statystyki odnoszące się Polski i in. państw).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Budżet państwa, jego struktura i równowaga (+podstawowe statystyki odnoszące się Polski).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Istota i elementy polityki monetarnej.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Istota i elementy polityki fiskalnej (na przykładzie Polski i in. krajów).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Rola banku centralnego w gospodarce rynkowej (na przykładzie Polski i in. krajów).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Rynek pracy – podmioty, mechanizm funkcjonowania, współczesne wyzwania (na przykładzie Polski i in. krajów).</w:t>
            </w:r>
          </w:p>
          <w:p w:rsidR="004F276E" w:rsidRPr="002C6B31" w:rsidRDefault="004F276E" w:rsidP="004F276E">
            <w:pPr>
              <w:pStyle w:val="Tekstkomentarza"/>
              <w:numPr>
                <w:ilvl w:val="0"/>
                <w:numId w:val="12"/>
              </w:numPr>
              <w:spacing w:before="80"/>
              <w:jc w:val="both"/>
              <w:rPr>
                <w:sz w:val="18"/>
              </w:rPr>
            </w:pPr>
            <w:r w:rsidRPr="002C6B31">
              <w:rPr>
                <w:sz w:val="18"/>
              </w:rPr>
              <w:t>Problemy nierównowagi na rynku pracy – przyczyny, konsekwencje społeczne i gospodarcze.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Funkcje handlu zagranicznego we wzroście gospodarczym państw (na przykładzie Polski i in. krajów).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Unia Europejska – podstawowe informacje, instytucje unijne, podstawowe założenia powstania UE, polityka spójności.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Inwestycje zagraniczne – znaczenie dla kraju goszczącego i kraju macierzystego (+podstawowe statystyki odnoszące się Polski).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 xml:space="preserve">Pojęcie, obszary, cechy globalizacji; korzyści i ryzyka towarzyszące globalizacji procesów gospodarczych. 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8"/>
              </w:rPr>
              <w:t>Organizacja, cykl życia organizacji – pojęcia, rodzaje, znaczenie.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lastRenderedPageBreak/>
              <w:t>Istota, funkcje i proces zarządzania w organizacji.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Poziomy zarządzania w organizacji – cechy, cele, funkcje.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Klasyczne i współczesne koncepcje zarządzania organizacjami.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Istota i cele zarządzania strategicznego.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Główne relacje: organizacja – otoczenie. Typy i cechy otoczenia organizacji.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 xml:space="preserve">Odpowiedzialność społeczna w systemie celów działalności organizacji gospodarczych. 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 xml:space="preserve">Planowanie i jego rola w realizacji celów działalności organizacji gospodarczych. 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Role i kompetencje współczesnego menedżera.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 xml:space="preserve">Procesy podejmowania decyzji w organizacji. Istota, warunki i etapy racjonalnych decyzji kierowniczych. 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 xml:space="preserve">Struktury organizacyjne – pojęcie, elementy, klasyfikacja. 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Cechy nowoczesnych struktur organizacji.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Istota, zakres i znaczenie zarządzania marketingowego w organizacji.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Koncepcja marketingu -mix. Istota, zastosowanie, przykład.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Pojęcie i klasyfikacja kosztów w przedsiębiorstwie.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 xml:space="preserve">Znaczenie rachunkowości w jednostkach gospodarczych 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30"/>
              </w:rPr>
              <w:t>Bilans i rachunek zysków i strat w przedsiębiorstwie -</w:t>
            </w:r>
            <w:r w:rsidRPr="002C6B31">
              <w:rPr>
                <w:rFonts w:cs="Arial"/>
                <w:szCs w:val="30"/>
              </w:rPr>
              <w:t xml:space="preserve"> </w:t>
            </w:r>
            <w:r w:rsidRPr="002C6B31">
              <w:rPr>
                <w:rFonts w:asciiTheme="minorHAnsi" w:hAnsiTheme="minorHAnsi" w:cstheme="minorHAnsi"/>
                <w:szCs w:val="22"/>
              </w:rPr>
              <w:t>pojęcie, cele, zadania.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Istota i cechy współczesnego podejścia do zarządzania zasobami ludzkimi w organizacji.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 xml:space="preserve">Główne obszary zmian w organizacji. Zasady zarządzania zmianą organizacyjną. 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 xml:space="preserve">Istota, systemy i instrumenty zarządzania jakością w organizacji. 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ind w:left="357" w:hanging="357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Istota i znaczenie innowacji w działalności organizacji.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ind w:left="357" w:hanging="357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Istota organizacji uczącej się.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ind w:left="357" w:hanging="357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Ogólne warunki i zasady zarządzania projektami.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ind w:left="357" w:hanging="357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Cykl życia organizacji.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ind w:left="357" w:hanging="357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 xml:space="preserve">Pojęcie, rodzaje i znaczenie kultury organizacji. 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ind w:left="357" w:hanging="357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 xml:space="preserve">Znaczenie i przebieg procesów informacyjnych w zarządzaniu. 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22"/>
              </w:rPr>
            </w:pPr>
            <w:r w:rsidRPr="002C6B31">
              <w:rPr>
                <w:rFonts w:asciiTheme="minorHAnsi" w:hAnsiTheme="minorHAnsi" w:cstheme="minorHAnsi"/>
                <w:szCs w:val="22"/>
              </w:rPr>
              <w:t>Miejsce logistyki w systemie zarządzania i strukturze organizacyjnej przedsiębiorstw. Przyczyny rozwoju współczesnej logistyki.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Cs w:val="30"/>
              </w:rPr>
            </w:pPr>
            <w:r w:rsidRPr="002C6B31">
              <w:rPr>
                <w:rFonts w:asciiTheme="minorHAnsi" w:hAnsiTheme="minorHAnsi" w:cstheme="minorHAnsi"/>
                <w:szCs w:val="30"/>
              </w:rPr>
              <w:t xml:space="preserve">Bazy danych, system informacyjny i system informatyczny – istota i różnice. </w:t>
            </w:r>
          </w:p>
          <w:p w:rsidR="004F276E" w:rsidRPr="00EC3485" w:rsidRDefault="004F276E" w:rsidP="004F276E">
            <w:pPr>
              <w:pStyle w:val="Akapitzlist"/>
              <w:numPr>
                <w:ilvl w:val="0"/>
                <w:numId w:val="12"/>
              </w:numPr>
              <w:spacing w:before="80"/>
              <w:contextualSpacing w:val="0"/>
              <w:rPr>
                <w:rFonts w:asciiTheme="minorHAnsi" w:hAnsiTheme="minorHAnsi" w:cstheme="minorHAnsi"/>
                <w:sz w:val="22"/>
                <w:szCs w:val="30"/>
              </w:rPr>
            </w:pPr>
            <w:r w:rsidRPr="002C6B31">
              <w:rPr>
                <w:rFonts w:asciiTheme="minorHAnsi" w:hAnsiTheme="minorHAnsi" w:cstheme="minorHAnsi"/>
                <w:szCs w:val="30"/>
              </w:rPr>
              <w:t xml:space="preserve">Wpływ nowoczesnych technologii informacyjno-komunikacyjnych na współczesną gospodarkę. </w:t>
            </w:r>
          </w:p>
        </w:tc>
        <w:tc>
          <w:tcPr>
            <w:tcW w:w="5642" w:type="dxa"/>
          </w:tcPr>
          <w:p w:rsidR="004F276E" w:rsidRDefault="004F276E" w:rsidP="005E6545">
            <w:pPr>
              <w:pStyle w:val="Default"/>
            </w:pPr>
          </w:p>
          <w:p w:rsidR="004F276E" w:rsidRDefault="004F276E" w:rsidP="004F276E">
            <w:pPr>
              <w:pStyle w:val="Default"/>
              <w:numPr>
                <w:ilvl w:val="0"/>
                <w:numId w:val="26"/>
              </w:numPr>
              <w:spacing w:before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hAnsiTheme="minorHAnsi" w:cstheme="minorHAnsi"/>
                <w:sz w:val="22"/>
                <w:szCs w:val="22"/>
              </w:rPr>
              <w:t>Zarządzanie zasobami ludzkimi (ZZL) w organizacji – istota, cechy współczesnego podejścia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ZZL.</w:t>
            </w:r>
          </w:p>
          <w:p w:rsidR="004F276E" w:rsidRPr="002C6B31" w:rsidRDefault="004F276E" w:rsidP="004F276E">
            <w:pPr>
              <w:pStyle w:val="Default"/>
              <w:numPr>
                <w:ilvl w:val="0"/>
                <w:numId w:val="26"/>
              </w:numPr>
              <w:spacing w:before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Podstawowe modele ZZL.</w:t>
            </w:r>
          </w:p>
          <w:p w:rsidR="004F276E" w:rsidRPr="002C6B31" w:rsidRDefault="004F276E" w:rsidP="004F276E">
            <w:pPr>
              <w:pStyle w:val="Default"/>
              <w:numPr>
                <w:ilvl w:val="0"/>
                <w:numId w:val="26"/>
              </w:numPr>
              <w:spacing w:before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hAnsiTheme="minorHAnsi" w:cstheme="minorHAnsi"/>
                <w:sz w:val="22"/>
                <w:szCs w:val="22"/>
              </w:rPr>
              <w:t>Wewnętrzne uwarunkowania zarządzania zasobami ludzkimi.</w:t>
            </w:r>
          </w:p>
          <w:p w:rsidR="004F276E" w:rsidRPr="002C6B31" w:rsidRDefault="004F276E" w:rsidP="004F276E">
            <w:pPr>
              <w:pStyle w:val="Default"/>
              <w:numPr>
                <w:ilvl w:val="0"/>
                <w:numId w:val="26"/>
              </w:numPr>
              <w:spacing w:before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hAnsiTheme="minorHAnsi" w:cstheme="minorHAnsi"/>
                <w:sz w:val="22"/>
                <w:szCs w:val="22"/>
              </w:rPr>
              <w:t>Zewnętrzne uwarunkowania ZZL.</w:t>
            </w:r>
          </w:p>
          <w:p w:rsidR="004F276E" w:rsidRPr="002C6B31" w:rsidRDefault="004F276E" w:rsidP="004F276E">
            <w:pPr>
              <w:pStyle w:val="Default"/>
              <w:numPr>
                <w:ilvl w:val="0"/>
                <w:numId w:val="26"/>
              </w:numPr>
              <w:spacing w:before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hAnsiTheme="minorHAnsi" w:cstheme="minorHAnsi"/>
                <w:sz w:val="22"/>
                <w:szCs w:val="22"/>
              </w:rPr>
              <w:t xml:space="preserve">Rola komunikacji międzyludzkiej w miejscu pracy. </w:t>
            </w:r>
          </w:p>
          <w:p w:rsidR="004F276E" w:rsidRPr="002C6B31" w:rsidRDefault="004F276E" w:rsidP="004F276E">
            <w:pPr>
              <w:pStyle w:val="Default"/>
              <w:numPr>
                <w:ilvl w:val="0"/>
                <w:numId w:val="26"/>
              </w:numPr>
              <w:spacing w:before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Główne procesy</w:t>
            </w:r>
            <w:r w:rsidRPr="002C6B31">
              <w:rPr>
                <w:rFonts w:asciiTheme="minorHAnsi" w:hAnsiTheme="minorHAnsi" w:cstheme="minorHAnsi"/>
                <w:sz w:val="22"/>
                <w:szCs w:val="22"/>
              </w:rPr>
              <w:t xml:space="preserve"> ZZL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ich narzędzia.</w:t>
            </w:r>
            <w:r w:rsidRPr="002C6B3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4F276E" w:rsidRPr="002C6B31" w:rsidRDefault="004F276E" w:rsidP="004F276E">
            <w:pPr>
              <w:pStyle w:val="Default"/>
              <w:numPr>
                <w:ilvl w:val="0"/>
                <w:numId w:val="26"/>
              </w:numPr>
              <w:spacing w:before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hAnsiTheme="minorHAnsi" w:cstheme="minorHAnsi"/>
                <w:sz w:val="22"/>
                <w:szCs w:val="22"/>
              </w:rPr>
              <w:t>Rola i podstawowe zasady etyki w zarządzaniu ludźmi.</w:t>
            </w:r>
          </w:p>
          <w:p w:rsidR="004F276E" w:rsidRPr="002C6B31" w:rsidRDefault="004F276E" w:rsidP="004F276E">
            <w:pPr>
              <w:pStyle w:val="Default"/>
              <w:numPr>
                <w:ilvl w:val="0"/>
                <w:numId w:val="26"/>
              </w:numPr>
              <w:spacing w:before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hAnsiTheme="minorHAnsi" w:cstheme="minorHAnsi"/>
                <w:sz w:val="22"/>
                <w:szCs w:val="22"/>
              </w:rPr>
              <w:t>Rola i zadania działu zarządzania zasobami ludzkimi.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eastAsiaTheme="minorHAnsi" w:hAnsiTheme="minorHAnsi" w:cstheme="minorHAnsi"/>
                <w:sz w:val="22"/>
                <w:szCs w:val="22"/>
              </w:rPr>
              <w:t>Wpływ nowych technologii na zarządzanie na ZZL.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Zarządzanie rozwojem pracownika – modele, narzędzia 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Audyt a controlling personalny. 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eastAsiaTheme="minorHAnsi" w:hAnsiTheme="minorHAnsi" w:cstheme="minorHAnsi"/>
                <w:sz w:val="22"/>
                <w:szCs w:val="22"/>
              </w:rPr>
              <w:t>Patologie w ZZL.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eastAsiaTheme="minorHAnsi" w:hAnsiTheme="minorHAnsi" w:cstheme="minorHAnsi"/>
                <w:sz w:val="22"/>
                <w:szCs w:val="22"/>
              </w:rPr>
              <w:t>Zróżnicowanie zasobów ludzkich w organizacji.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eastAsiaTheme="minorHAnsi" w:hAnsiTheme="minorHAnsi" w:cstheme="minorHAnsi"/>
                <w:sz w:val="22"/>
                <w:szCs w:val="22"/>
              </w:rPr>
              <w:t>Kariera i rozwój zawodowy pracownika. Typy karier.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eastAsiaTheme="minorHAnsi" w:hAnsiTheme="minorHAnsi" w:cstheme="minorHAnsi"/>
                <w:sz w:val="22"/>
                <w:szCs w:val="22"/>
              </w:rPr>
              <w:t>Umiejętności i kompetencje kierownicze.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Kompetencje menedżera HR.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eastAsiaTheme="minorHAnsi" w:hAnsiTheme="minorHAnsi" w:cstheme="minorHAnsi"/>
                <w:sz w:val="22"/>
                <w:szCs w:val="22"/>
              </w:rPr>
              <w:t>Kapitał ludzki i kapitał społeczny – pojęcie, znaczenie.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eastAsiaTheme="minorHAnsi" w:hAnsiTheme="minorHAnsi" w:cstheme="minorHAnsi"/>
                <w:sz w:val="22"/>
                <w:szCs w:val="22"/>
              </w:rPr>
              <w:t>Etapy i narzędzia procesu pozyskiwania pracowników.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eastAsiaTheme="minorHAnsi" w:hAnsiTheme="minorHAnsi" w:cstheme="minorHAnsi"/>
                <w:sz w:val="22"/>
                <w:szCs w:val="22"/>
              </w:rPr>
              <w:t>Rotacja i absencja pracowników – pojęcie, uwarunkowania, sposoby zapobiegania</w:t>
            </w:r>
          </w:p>
          <w:p w:rsidR="004F276E" w:rsidRPr="002C6B31" w:rsidRDefault="004F276E" w:rsidP="004F276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eastAsiaTheme="minorHAnsi" w:hAnsiTheme="minorHAnsi" w:cstheme="minorHAnsi"/>
                <w:sz w:val="22"/>
                <w:szCs w:val="22"/>
              </w:rPr>
              <w:t>Koszty pracy – pojęcie, struktura, uwarunkowania. Podstawowe strategie wynagradzania</w:t>
            </w:r>
          </w:p>
          <w:p w:rsidR="004F276E" w:rsidRPr="002C6B31" w:rsidRDefault="004F276E" w:rsidP="004F276E">
            <w:pPr>
              <w:pStyle w:val="Default"/>
              <w:numPr>
                <w:ilvl w:val="0"/>
                <w:numId w:val="26"/>
              </w:numPr>
              <w:spacing w:before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2C6B31">
              <w:rPr>
                <w:rFonts w:asciiTheme="minorHAnsi" w:hAnsiTheme="minorHAnsi" w:cstheme="minorHAnsi"/>
                <w:sz w:val="22"/>
                <w:szCs w:val="22"/>
              </w:rPr>
              <w:t>Cechy i trendy współczesnego rynku pracy .</w:t>
            </w:r>
          </w:p>
          <w:p w:rsidR="004F276E" w:rsidRPr="002C6B31" w:rsidRDefault="004F276E" w:rsidP="004F276E">
            <w:pPr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2C6B31">
              <w:rPr>
                <w:rFonts w:asciiTheme="minorHAnsi" w:hAnsiTheme="minorHAnsi" w:cstheme="minorHAnsi"/>
              </w:rPr>
              <w:t>Wartości osobiste – pojęcie i znaczenie w życiu osobistym oraz z punktu widzenia funkcjonowania organizacji. Pokoleniowe różnice wartości – porównanie, wpływ na funkcjonowanie organizacji.</w:t>
            </w:r>
          </w:p>
          <w:p w:rsidR="004F276E" w:rsidRPr="002C6B31" w:rsidRDefault="004F276E" w:rsidP="004F276E">
            <w:pPr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2C6B31">
              <w:rPr>
                <w:rFonts w:asciiTheme="minorHAnsi" w:hAnsiTheme="minorHAnsi" w:cstheme="minorHAnsi"/>
              </w:rPr>
              <w:t>Postawy w pracy – zależności pomiędzy postawami a zachowaniem.</w:t>
            </w:r>
          </w:p>
          <w:p w:rsidR="004F276E" w:rsidRPr="002C6B31" w:rsidRDefault="004F276E" w:rsidP="004F276E">
            <w:pPr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2C6B31">
              <w:rPr>
                <w:rFonts w:asciiTheme="minorHAnsi" w:hAnsiTheme="minorHAnsi" w:cstheme="minorHAnsi"/>
              </w:rPr>
              <w:t xml:space="preserve">Zadowolenie z pracy – pojęcie, znaczenie, próby </w:t>
            </w:r>
            <w:r w:rsidRPr="002C6B31">
              <w:rPr>
                <w:rFonts w:asciiTheme="minorHAnsi" w:hAnsiTheme="minorHAnsi" w:cstheme="minorHAnsi"/>
              </w:rPr>
              <w:lastRenderedPageBreak/>
              <w:t>pomiaru.</w:t>
            </w:r>
          </w:p>
          <w:p w:rsidR="004F276E" w:rsidRPr="002C6B31" w:rsidRDefault="004F276E" w:rsidP="004F276E">
            <w:pPr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2C6B31">
              <w:rPr>
                <w:rFonts w:asciiTheme="minorHAnsi" w:hAnsiTheme="minorHAnsi" w:cstheme="minorHAnsi"/>
              </w:rPr>
              <w:t>Motywacja i motywowanie. Podstawowe teorie motywacji (teorie treści, teorie procesu) i ich implikacje dla procesu motywowania.</w:t>
            </w:r>
          </w:p>
          <w:p w:rsidR="004F276E" w:rsidRPr="002C6B31" w:rsidRDefault="004F276E" w:rsidP="004F276E">
            <w:pPr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2C6B31">
              <w:rPr>
                <w:rFonts w:asciiTheme="minorHAnsi" w:hAnsiTheme="minorHAnsi" w:cstheme="minorHAnsi"/>
              </w:rPr>
              <w:t>Zarządzanie, kierowanie, przywództwo – definicje, różnice i podobieństwa.</w:t>
            </w:r>
          </w:p>
          <w:p w:rsidR="004F276E" w:rsidRPr="002C6B31" w:rsidRDefault="004F276E" w:rsidP="004F276E">
            <w:pPr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2C6B31">
              <w:rPr>
                <w:rFonts w:asciiTheme="minorHAnsi" w:hAnsiTheme="minorHAnsi" w:cstheme="minorHAnsi"/>
              </w:rPr>
              <w:t xml:space="preserve">Znaczenie przywództwa we współczesnej organizacji. Wpływ przywódcy na zachowania i postawy pracowników organizacji. </w:t>
            </w:r>
          </w:p>
          <w:p w:rsidR="004F276E" w:rsidRPr="002C6B31" w:rsidRDefault="004F276E" w:rsidP="004F276E">
            <w:pPr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2C6B31">
              <w:rPr>
                <w:rFonts w:asciiTheme="minorHAnsi" w:hAnsiTheme="minorHAnsi" w:cstheme="minorHAnsi"/>
              </w:rPr>
              <w:t xml:space="preserve">Pojęcie stylu kierowania. Typologia stylów kierowania. </w:t>
            </w:r>
          </w:p>
          <w:p w:rsidR="004F276E" w:rsidRPr="002C6B31" w:rsidRDefault="004F276E" w:rsidP="004F276E">
            <w:pPr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2C6B31">
              <w:rPr>
                <w:rFonts w:asciiTheme="minorHAnsi" w:hAnsiTheme="minorHAnsi" w:cstheme="minorHAnsi"/>
              </w:rPr>
              <w:t xml:space="preserve">Sposoby podejmowania decyzji (grupowe, indywidualne) – wady, zalety. </w:t>
            </w:r>
          </w:p>
          <w:p w:rsidR="004F276E" w:rsidRPr="002C6B31" w:rsidRDefault="004F276E" w:rsidP="004F276E">
            <w:pPr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2C6B31">
              <w:rPr>
                <w:rFonts w:asciiTheme="minorHAnsi" w:hAnsiTheme="minorHAnsi" w:cstheme="minorHAnsi"/>
              </w:rPr>
              <w:t xml:space="preserve">Grupy w organizacji – pojęcie, rodzaje, wpływ na zachowania ludzi i funkcjonowanie organizacji. </w:t>
            </w:r>
          </w:p>
          <w:p w:rsidR="004F276E" w:rsidRPr="002C6B31" w:rsidRDefault="004F276E" w:rsidP="004F276E">
            <w:pPr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2C6B31">
              <w:rPr>
                <w:rFonts w:asciiTheme="minorHAnsi" w:hAnsiTheme="minorHAnsi" w:cstheme="minorHAnsi"/>
              </w:rPr>
              <w:t>Mechanizmy pracy grupowej. Budowanie efektywnych zespołów pracowniczych.</w:t>
            </w:r>
          </w:p>
          <w:p w:rsidR="004F276E" w:rsidRPr="002C6B31" w:rsidRDefault="004F276E" w:rsidP="004F276E">
            <w:pPr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2C6B31">
              <w:rPr>
                <w:rFonts w:asciiTheme="minorHAnsi" w:hAnsiTheme="minorHAnsi" w:cstheme="minorHAnsi"/>
              </w:rPr>
              <w:t xml:space="preserve">Zagrożenia (negatywne aspekty) towarzyszące pracy  zespołowej. </w:t>
            </w:r>
          </w:p>
          <w:p w:rsidR="004F276E" w:rsidRPr="002C6B31" w:rsidRDefault="004F276E" w:rsidP="004F276E">
            <w:pPr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2C6B31">
              <w:rPr>
                <w:rFonts w:asciiTheme="minorHAnsi" w:hAnsiTheme="minorHAnsi" w:cstheme="minorHAnsi"/>
              </w:rPr>
              <w:t>Pojęcie kultury organizacyjnej i jej wspólne cechy. Podstawowe typy kultury organizacyjnej.</w:t>
            </w:r>
          </w:p>
          <w:p w:rsidR="004F276E" w:rsidRPr="002C6B31" w:rsidRDefault="004F276E" w:rsidP="004F276E">
            <w:pPr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2C6B31">
              <w:rPr>
                <w:rFonts w:asciiTheme="minorHAnsi" w:hAnsiTheme="minorHAnsi" w:cstheme="minorHAnsi"/>
              </w:rPr>
              <w:t>Pozytywny i negatywny wpływ kultury organizacji na zachowania pracowników i funkcjonowanie organizacji.</w:t>
            </w:r>
          </w:p>
          <w:p w:rsidR="004F276E" w:rsidRPr="002C6B31" w:rsidRDefault="004F276E" w:rsidP="004F276E">
            <w:pPr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2C6B31">
              <w:rPr>
                <w:rFonts w:asciiTheme="minorHAnsi" w:hAnsiTheme="minorHAnsi" w:cstheme="minorHAnsi"/>
              </w:rPr>
              <w:t>Czynniki tworzące i utrzymujące kulturę organizacji.</w:t>
            </w:r>
          </w:p>
          <w:p w:rsidR="004F276E" w:rsidRPr="002C6B31" w:rsidRDefault="004F276E" w:rsidP="004F276E">
            <w:pPr>
              <w:numPr>
                <w:ilvl w:val="0"/>
                <w:numId w:val="26"/>
              </w:numPr>
              <w:spacing w:before="120"/>
              <w:ind w:left="357" w:hanging="357"/>
              <w:jc w:val="both"/>
              <w:rPr>
                <w:rFonts w:asciiTheme="minorHAnsi" w:hAnsiTheme="minorHAnsi" w:cstheme="minorHAnsi"/>
              </w:rPr>
            </w:pPr>
            <w:r w:rsidRPr="002C6B31">
              <w:rPr>
                <w:rFonts w:asciiTheme="minorHAnsi" w:hAnsiTheme="minorHAnsi" w:cstheme="minorHAnsi"/>
              </w:rPr>
              <w:t>Rola menedżera w zarządzaniu zasobami ludzkimi.</w:t>
            </w:r>
          </w:p>
          <w:p w:rsidR="004F276E" w:rsidRDefault="004F276E" w:rsidP="005E6545">
            <w:pPr>
              <w:keepNext/>
              <w:spacing w:line="276" w:lineRule="auto"/>
              <w:jc w:val="both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</w:p>
        </w:tc>
      </w:tr>
    </w:tbl>
    <w:p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:rsidR="00C56349" w:rsidRDefault="00C56349" w:rsidP="00582313">
      <w:pPr>
        <w:pStyle w:val="Adresodbiorcy"/>
        <w:rPr>
          <w:rFonts w:asciiTheme="minorHAnsi" w:hAnsiTheme="minorHAnsi" w:cstheme="minorHAnsi"/>
        </w:rPr>
      </w:pPr>
    </w:p>
    <w:p w:rsidR="00C56349" w:rsidRPr="00141568" w:rsidRDefault="00C56349" w:rsidP="00582313">
      <w:pPr>
        <w:pStyle w:val="Adresodbiorcy"/>
        <w:rPr>
          <w:rFonts w:asciiTheme="minorHAnsi" w:hAnsiTheme="minorHAnsi" w:cstheme="minorHAnsi"/>
        </w:rPr>
      </w:pPr>
    </w:p>
    <w:sectPr w:rsidR="00C56349" w:rsidRPr="00141568" w:rsidSect="004F276E">
      <w:type w:val="continuous"/>
      <w:pgSz w:w="11906" w:h="16838"/>
      <w:pgMar w:top="255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8F3" w:rsidRDefault="00A118F3" w:rsidP="00EA10F1">
      <w:r>
        <w:separator/>
      </w:r>
    </w:p>
  </w:endnote>
  <w:endnote w:type="continuationSeparator" w:id="0">
    <w:p w:rsidR="00A118F3" w:rsidRDefault="00A118F3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8F3" w:rsidRDefault="00A118F3" w:rsidP="00EA10F1">
      <w:r>
        <w:separator/>
      </w:r>
    </w:p>
  </w:footnote>
  <w:footnote w:type="continuationSeparator" w:id="0">
    <w:p w:rsidR="00A118F3" w:rsidRDefault="00A118F3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8F3" w:rsidRDefault="00A118F3" w:rsidP="002C4A07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8F3" w:rsidRDefault="00A118F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738" cy="10691737"/>
          <wp:effectExtent l="0" t="0" r="254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23E"/>
    <w:multiLevelType w:val="hybridMultilevel"/>
    <w:tmpl w:val="00FA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3098"/>
    <w:multiLevelType w:val="hybridMultilevel"/>
    <w:tmpl w:val="E67CB166"/>
    <w:lvl w:ilvl="0" w:tplc="EAC04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2238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E820E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26E78"/>
    <w:multiLevelType w:val="hybridMultilevel"/>
    <w:tmpl w:val="7C0C4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078BA"/>
    <w:multiLevelType w:val="hybridMultilevel"/>
    <w:tmpl w:val="9A6ED68C"/>
    <w:lvl w:ilvl="0" w:tplc="30C8E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E81"/>
    <w:multiLevelType w:val="hybridMultilevel"/>
    <w:tmpl w:val="9C200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BE68F2"/>
    <w:multiLevelType w:val="hybridMultilevel"/>
    <w:tmpl w:val="9858FEBE"/>
    <w:lvl w:ilvl="0" w:tplc="63DC7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17DCC"/>
    <w:multiLevelType w:val="hybridMultilevel"/>
    <w:tmpl w:val="A5564C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D18B6"/>
    <w:multiLevelType w:val="hybridMultilevel"/>
    <w:tmpl w:val="5B36807A"/>
    <w:lvl w:ilvl="0" w:tplc="9B441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54088"/>
    <w:multiLevelType w:val="hybridMultilevel"/>
    <w:tmpl w:val="BB9CCFE2"/>
    <w:lvl w:ilvl="0" w:tplc="F5A6A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85CFC"/>
    <w:multiLevelType w:val="hybridMultilevel"/>
    <w:tmpl w:val="FF7868A4"/>
    <w:lvl w:ilvl="0" w:tplc="2850F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20AEC"/>
    <w:multiLevelType w:val="hybridMultilevel"/>
    <w:tmpl w:val="680CF52E"/>
    <w:lvl w:ilvl="0" w:tplc="ABBA9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8370E"/>
    <w:multiLevelType w:val="hybridMultilevel"/>
    <w:tmpl w:val="84BE0664"/>
    <w:lvl w:ilvl="0" w:tplc="FE2A2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838CD"/>
    <w:multiLevelType w:val="hybridMultilevel"/>
    <w:tmpl w:val="59F80476"/>
    <w:lvl w:ilvl="0" w:tplc="71C29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54DCA"/>
    <w:multiLevelType w:val="hybridMultilevel"/>
    <w:tmpl w:val="EC0AE6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C70CD2"/>
    <w:multiLevelType w:val="hybridMultilevel"/>
    <w:tmpl w:val="1FDCC6FA"/>
    <w:lvl w:ilvl="0" w:tplc="E4E23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567F5"/>
    <w:multiLevelType w:val="hybridMultilevel"/>
    <w:tmpl w:val="FA2C3388"/>
    <w:lvl w:ilvl="0" w:tplc="55529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F7A09"/>
    <w:multiLevelType w:val="hybridMultilevel"/>
    <w:tmpl w:val="06646F26"/>
    <w:lvl w:ilvl="0" w:tplc="A1D05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4642864"/>
    <w:multiLevelType w:val="hybridMultilevel"/>
    <w:tmpl w:val="6248E1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49F66A8"/>
    <w:multiLevelType w:val="hybridMultilevel"/>
    <w:tmpl w:val="D2407690"/>
    <w:lvl w:ilvl="0" w:tplc="ED628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1187A"/>
    <w:multiLevelType w:val="hybridMultilevel"/>
    <w:tmpl w:val="50542C9E"/>
    <w:lvl w:ilvl="0" w:tplc="DC8A2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1702C"/>
    <w:multiLevelType w:val="hybridMultilevel"/>
    <w:tmpl w:val="4BD6D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46F8E"/>
    <w:multiLevelType w:val="hybridMultilevel"/>
    <w:tmpl w:val="C7849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D5015"/>
    <w:multiLevelType w:val="hybridMultilevel"/>
    <w:tmpl w:val="E3420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771A9"/>
    <w:multiLevelType w:val="hybridMultilevel"/>
    <w:tmpl w:val="6728D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D555E"/>
    <w:multiLevelType w:val="hybridMultilevel"/>
    <w:tmpl w:val="7BAC14DE"/>
    <w:lvl w:ilvl="0" w:tplc="67246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139F9"/>
    <w:multiLevelType w:val="hybridMultilevel"/>
    <w:tmpl w:val="57280D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CD414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3"/>
  </w:num>
  <w:num w:numId="4">
    <w:abstractNumId w:val="0"/>
  </w:num>
  <w:num w:numId="5">
    <w:abstractNumId w:val="6"/>
  </w:num>
  <w:num w:numId="6">
    <w:abstractNumId w:val="24"/>
  </w:num>
  <w:num w:numId="7">
    <w:abstractNumId w:val="4"/>
  </w:num>
  <w:num w:numId="8">
    <w:abstractNumId w:val="11"/>
  </w:num>
  <w:num w:numId="9">
    <w:abstractNumId w:val="3"/>
  </w:num>
  <w:num w:numId="10">
    <w:abstractNumId w:val="12"/>
  </w:num>
  <w:num w:numId="11">
    <w:abstractNumId w:val="8"/>
  </w:num>
  <w:num w:numId="12">
    <w:abstractNumId w:val="14"/>
  </w:num>
  <w:num w:numId="13">
    <w:abstractNumId w:val="10"/>
  </w:num>
  <w:num w:numId="14">
    <w:abstractNumId w:val="18"/>
  </w:num>
  <w:num w:numId="15">
    <w:abstractNumId w:val="15"/>
  </w:num>
  <w:num w:numId="16">
    <w:abstractNumId w:val="16"/>
  </w:num>
  <w:num w:numId="17">
    <w:abstractNumId w:val="1"/>
  </w:num>
  <w:num w:numId="18">
    <w:abstractNumId w:val="2"/>
  </w:num>
  <w:num w:numId="19">
    <w:abstractNumId w:val="25"/>
  </w:num>
  <w:num w:numId="20">
    <w:abstractNumId w:val="21"/>
  </w:num>
  <w:num w:numId="21">
    <w:abstractNumId w:val="22"/>
  </w:num>
  <w:num w:numId="22">
    <w:abstractNumId w:val="7"/>
  </w:num>
  <w:num w:numId="23">
    <w:abstractNumId w:val="20"/>
  </w:num>
  <w:num w:numId="24">
    <w:abstractNumId w:val="19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84F"/>
    <w:rsid w:val="000B7A44"/>
    <w:rsid w:val="000D3D38"/>
    <w:rsid w:val="000E7A58"/>
    <w:rsid w:val="001357EF"/>
    <w:rsid w:val="00141568"/>
    <w:rsid w:val="001A14A3"/>
    <w:rsid w:val="001E2C02"/>
    <w:rsid w:val="00264968"/>
    <w:rsid w:val="002C4A07"/>
    <w:rsid w:val="002F10B2"/>
    <w:rsid w:val="003A6254"/>
    <w:rsid w:val="003A71E3"/>
    <w:rsid w:val="003E3232"/>
    <w:rsid w:val="00424018"/>
    <w:rsid w:val="00473265"/>
    <w:rsid w:val="004B4CA4"/>
    <w:rsid w:val="004D3D38"/>
    <w:rsid w:val="004F276E"/>
    <w:rsid w:val="00515A49"/>
    <w:rsid w:val="00530BCF"/>
    <w:rsid w:val="00532D27"/>
    <w:rsid w:val="00550C5C"/>
    <w:rsid w:val="0055133C"/>
    <w:rsid w:val="00560CBF"/>
    <w:rsid w:val="00582313"/>
    <w:rsid w:val="00671E85"/>
    <w:rsid w:val="00734D8E"/>
    <w:rsid w:val="0074684F"/>
    <w:rsid w:val="00781B2A"/>
    <w:rsid w:val="007A0B1C"/>
    <w:rsid w:val="007A200E"/>
    <w:rsid w:val="007E03FF"/>
    <w:rsid w:val="008317C5"/>
    <w:rsid w:val="008457C5"/>
    <w:rsid w:val="0090725F"/>
    <w:rsid w:val="00A118F3"/>
    <w:rsid w:val="00A60792"/>
    <w:rsid w:val="00A64DC3"/>
    <w:rsid w:val="00A87C5F"/>
    <w:rsid w:val="00A9697F"/>
    <w:rsid w:val="00AA1F28"/>
    <w:rsid w:val="00B0680A"/>
    <w:rsid w:val="00B1136B"/>
    <w:rsid w:val="00B67C3C"/>
    <w:rsid w:val="00B765C4"/>
    <w:rsid w:val="00C23FA6"/>
    <w:rsid w:val="00C315A6"/>
    <w:rsid w:val="00C463B4"/>
    <w:rsid w:val="00C56349"/>
    <w:rsid w:val="00C72A9C"/>
    <w:rsid w:val="00C9397A"/>
    <w:rsid w:val="00CA452D"/>
    <w:rsid w:val="00DA434F"/>
    <w:rsid w:val="00DA63F9"/>
    <w:rsid w:val="00DC32C7"/>
    <w:rsid w:val="00DC4FC3"/>
    <w:rsid w:val="00DD5E71"/>
    <w:rsid w:val="00E173E2"/>
    <w:rsid w:val="00E33D4C"/>
    <w:rsid w:val="00E64FD4"/>
    <w:rsid w:val="00E942D0"/>
    <w:rsid w:val="00EA10F1"/>
    <w:rsid w:val="00EC3485"/>
    <w:rsid w:val="00F15054"/>
    <w:rsid w:val="00F1697E"/>
    <w:rsid w:val="00F835D6"/>
    <w:rsid w:val="00F8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F41BC47"/>
  <w15:docId w15:val="{ABFB3EE5-35B1-43E9-AC82-1151EBEF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customStyle="1" w:styleId="Adresodbiorcy">
    <w:name w:val="Adres odbiorcy"/>
    <w:basedOn w:val="Normalny"/>
    <w:rsid w:val="00A64DC3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azwiskoodbiorcy">
    <w:name w:val="Nazwisko odbiorcy"/>
    <w:basedOn w:val="Adresodbiorcy"/>
    <w:next w:val="Adresodbiorcy"/>
    <w:rsid w:val="00A64DC3"/>
    <w:pPr>
      <w:spacing w:before="220"/>
    </w:pPr>
  </w:style>
  <w:style w:type="paragraph" w:styleId="Tytu">
    <w:name w:val="Title"/>
    <w:basedOn w:val="Normalny"/>
    <w:next w:val="Normalny"/>
    <w:link w:val="TytuZnak"/>
    <w:uiPriority w:val="10"/>
    <w:qFormat/>
    <w:rsid w:val="00A64DC3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64DC3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A64DC3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PodtytuZnak">
    <w:name w:val="Podtytuł Znak"/>
    <w:basedOn w:val="Domylnaczcionkaakapitu"/>
    <w:link w:val="Podtytu"/>
    <w:rsid w:val="00A64DC3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64DC3"/>
    <w:pPr>
      <w:ind w:left="720"/>
      <w:contextualSpacing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5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5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5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0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B7A44"/>
    <w:rPr>
      <w:rFonts w:ascii="Arial" w:eastAsia="Times New Roman" w:hAnsi="Arial" w:cs="Times New Roman"/>
      <w:spacing w:val="-5"/>
      <w:sz w:val="20"/>
      <w:szCs w:val="20"/>
    </w:rPr>
  </w:style>
  <w:style w:type="table" w:styleId="Tabela-Siatka">
    <w:name w:val="Table Grid"/>
    <w:basedOn w:val="Standardowy"/>
    <w:uiPriority w:val="39"/>
    <w:rsid w:val="004B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3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CI\LISTOWNIKI\listownik_og&#243;lny_1st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8D863-2134-42D4-8471-4CBA1E12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listownik_ogólny_1str</Template>
  <TotalTime>62</TotalTime>
  <Pages>16</Pages>
  <Words>5052</Words>
  <Characters>30318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Mikołajczak</dc:creator>
  <cp:lastModifiedBy>Renata Nowak-Lewandowska</cp:lastModifiedBy>
  <cp:revision>20</cp:revision>
  <dcterms:created xsi:type="dcterms:W3CDTF">2018-10-12T12:49:00Z</dcterms:created>
  <dcterms:modified xsi:type="dcterms:W3CDTF">2018-10-18T09:48:00Z</dcterms:modified>
</cp:coreProperties>
</file>