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D7" w:rsidRDefault="00A836D7" w:rsidP="00A836D7"/>
    <w:p w:rsidR="00A836D7" w:rsidRDefault="00A836D7" w:rsidP="00A836D7"/>
    <w:p w:rsidR="00A836D7" w:rsidRPr="003C5E48" w:rsidRDefault="00A836D7" w:rsidP="00A836D7">
      <w:pPr>
        <w:jc w:val="center"/>
        <w:rPr>
          <w:rFonts w:ascii="Arial" w:hAnsi="Arial" w:cs="Arial"/>
          <w:b/>
          <w:sz w:val="22"/>
          <w:szCs w:val="22"/>
        </w:rPr>
      </w:pPr>
      <w:r w:rsidRPr="003C5E48">
        <w:rPr>
          <w:rFonts w:ascii="Arial" w:hAnsi="Arial" w:cs="Arial"/>
          <w:b/>
          <w:sz w:val="22"/>
          <w:szCs w:val="22"/>
        </w:rPr>
        <w:t>OŚWIADCZENIE</w:t>
      </w:r>
    </w:p>
    <w:p w:rsidR="00A836D7" w:rsidRPr="003C5E48" w:rsidRDefault="00A836D7" w:rsidP="00A836D7">
      <w:pPr>
        <w:jc w:val="center"/>
        <w:rPr>
          <w:rFonts w:ascii="Arial" w:hAnsi="Arial" w:cs="Arial"/>
          <w:b/>
          <w:sz w:val="22"/>
          <w:szCs w:val="22"/>
        </w:rPr>
      </w:pPr>
      <w:r w:rsidRPr="003C5E48">
        <w:rPr>
          <w:rFonts w:ascii="Arial" w:hAnsi="Arial" w:cs="Arial"/>
          <w:b/>
          <w:sz w:val="22"/>
          <w:szCs w:val="22"/>
        </w:rPr>
        <w:t>DOTYCZĄCE PRZETWARZANIA DANYCH OSOBOWYCH ABSOLWENTA</w:t>
      </w:r>
    </w:p>
    <w:p w:rsidR="00A836D7" w:rsidRDefault="00A836D7" w:rsidP="00A836D7"/>
    <w:tbl>
      <w:tblPr>
        <w:tblStyle w:val="Tabela-Siatka"/>
        <w:tblW w:w="0" w:type="auto"/>
        <w:tblLayout w:type="fixed"/>
        <w:tblLook w:val="04A0"/>
      </w:tblPr>
      <w:tblGrid>
        <w:gridCol w:w="2943"/>
        <w:gridCol w:w="2089"/>
        <w:gridCol w:w="2731"/>
        <w:gridCol w:w="1449"/>
      </w:tblGrid>
      <w:tr w:rsidR="00A836D7" w:rsidTr="00C65A75">
        <w:tc>
          <w:tcPr>
            <w:tcW w:w="2943" w:type="dxa"/>
          </w:tcPr>
          <w:p w:rsidR="00A836D7" w:rsidRPr="006569DC" w:rsidRDefault="00A836D7" w:rsidP="00C65A75">
            <w:pPr>
              <w:spacing w:line="480" w:lineRule="auto"/>
              <w:rPr>
                <w:i/>
                <w:sz w:val="20"/>
                <w:szCs w:val="20"/>
              </w:rPr>
            </w:pPr>
            <w:r w:rsidRPr="006569DC">
              <w:rPr>
                <w:i/>
                <w:sz w:val="20"/>
                <w:szCs w:val="20"/>
              </w:rPr>
              <w:t>Imię i Nazwisko</w:t>
            </w:r>
          </w:p>
        </w:tc>
        <w:tc>
          <w:tcPr>
            <w:tcW w:w="6269" w:type="dxa"/>
            <w:gridSpan w:val="3"/>
          </w:tcPr>
          <w:p w:rsidR="00A836D7" w:rsidRDefault="00A836D7" w:rsidP="00C65A75">
            <w:pPr>
              <w:spacing w:line="480" w:lineRule="auto"/>
            </w:pPr>
          </w:p>
        </w:tc>
      </w:tr>
      <w:tr w:rsidR="00A836D7" w:rsidTr="00C65A75">
        <w:tc>
          <w:tcPr>
            <w:tcW w:w="2943" w:type="dxa"/>
          </w:tcPr>
          <w:p w:rsidR="00A836D7" w:rsidRPr="006569DC" w:rsidRDefault="00A836D7" w:rsidP="00C65A75">
            <w:pPr>
              <w:spacing w:line="480" w:lineRule="auto"/>
              <w:rPr>
                <w:i/>
                <w:sz w:val="20"/>
                <w:szCs w:val="20"/>
              </w:rPr>
            </w:pPr>
            <w:r w:rsidRPr="006569DC">
              <w:rPr>
                <w:i/>
                <w:sz w:val="20"/>
                <w:szCs w:val="20"/>
              </w:rPr>
              <w:t>Nr albumu</w:t>
            </w:r>
          </w:p>
        </w:tc>
        <w:tc>
          <w:tcPr>
            <w:tcW w:w="6269" w:type="dxa"/>
            <w:gridSpan w:val="3"/>
          </w:tcPr>
          <w:p w:rsidR="00A836D7" w:rsidRDefault="00A836D7" w:rsidP="00C65A75">
            <w:pPr>
              <w:spacing w:line="480" w:lineRule="auto"/>
            </w:pPr>
          </w:p>
        </w:tc>
      </w:tr>
      <w:tr w:rsidR="00A836D7" w:rsidTr="00C65A75">
        <w:tc>
          <w:tcPr>
            <w:tcW w:w="2943" w:type="dxa"/>
          </w:tcPr>
          <w:p w:rsidR="00A836D7" w:rsidRPr="006569DC" w:rsidRDefault="00A836D7" w:rsidP="00C65A75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Kierunek:</w:t>
            </w:r>
          </w:p>
        </w:tc>
        <w:tc>
          <w:tcPr>
            <w:tcW w:w="2089" w:type="dxa"/>
          </w:tcPr>
          <w:p w:rsidR="00A836D7" w:rsidRDefault="00A836D7" w:rsidP="00C65A75">
            <w:pPr>
              <w:spacing w:line="480" w:lineRule="auto"/>
            </w:pPr>
          </w:p>
        </w:tc>
        <w:tc>
          <w:tcPr>
            <w:tcW w:w="2731" w:type="dxa"/>
          </w:tcPr>
          <w:p w:rsidR="00A836D7" w:rsidRPr="006569DC" w:rsidRDefault="00A836D7" w:rsidP="00C65A75">
            <w:pPr>
              <w:spacing w:line="480" w:lineRule="auto"/>
              <w:rPr>
                <w:i/>
                <w:sz w:val="18"/>
                <w:szCs w:val="18"/>
              </w:rPr>
            </w:pPr>
            <w:r w:rsidRPr="006569DC">
              <w:rPr>
                <w:i/>
                <w:sz w:val="18"/>
                <w:szCs w:val="18"/>
              </w:rPr>
              <w:t>Poziom studiów</w:t>
            </w:r>
            <w:r>
              <w:rPr>
                <w:i/>
                <w:sz w:val="18"/>
                <w:szCs w:val="18"/>
              </w:rPr>
              <w:t>( I  lub II stopień)</w:t>
            </w:r>
          </w:p>
        </w:tc>
        <w:tc>
          <w:tcPr>
            <w:tcW w:w="1449" w:type="dxa"/>
          </w:tcPr>
          <w:p w:rsidR="00A836D7" w:rsidRDefault="00A836D7" w:rsidP="00C65A75">
            <w:pPr>
              <w:spacing w:line="480" w:lineRule="auto"/>
            </w:pPr>
          </w:p>
        </w:tc>
      </w:tr>
      <w:tr w:rsidR="00A836D7" w:rsidTr="00C65A75">
        <w:tc>
          <w:tcPr>
            <w:tcW w:w="2943" w:type="dxa"/>
          </w:tcPr>
          <w:p w:rsidR="00A836D7" w:rsidRPr="006569DC" w:rsidRDefault="00A836D7" w:rsidP="00C65A75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Wydział:</w:t>
            </w:r>
          </w:p>
        </w:tc>
        <w:tc>
          <w:tcPr>
            <w:tcW w:w="6269" w:type="dxa"/>
            <w:gridSpan w:val="3"/>
          </w:tcPr>
          <w:p w:rsidR="00A836D7" w:rsidRDefault="00A836D7" w:rsidP="00C65A75">
            <w:pPr>
              <w:spacing w:line="480" w:lineRule="auto"/>
            </w:pPr>
          </w:p>
        </w:tc>
      </w:tr>
      <w:tr w:rsidR="00A836D7" w:rsidTr="00C65A75">
        <w:tc>
          <w:tcPr>
            <w:tcW w:w="2943" w:type="dxa"/>
          </w:tcPr>
          <w:p w:rsidR="00A836D7" w:rsidRPr="006569DC" w:rsidRDefault="00A836D7" w:rsidP="00C65A75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Stały adres zamieszania</w:t>
            </w:r>
          </w:p>
        </w:tc>
        <w:tc>
          <w:tcPr>
            <w:tcW w:w="6269" w:type="dxa"/>
            <w:gridSpan w:val="3"/>
          </w:tcPr>
          <w:p w:rsidR="00A836D7" w:rsidRDefault="00A836D7" w:rsidP="00C65A75">
            <w:pPr>
              <w:spacing w:line="480" w:lineRule="auto"/>
            </w:pPr>
          </w:p>
        </w:tc>
      </w:tr>
      <w:tr w:rsidR="00A836D7" w:rsidTr="00C65A75">
        <w:tc>
          <w:tcPr>
            <w:tcW w:w="2943" w:type="dxa"/>
          </w:tcPr>
          <w:p w:rsidR="00A836D7" w:rsidRPr="006569DC" w:rsidRDefault="00A836D7" w:rsidP="00C65A75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Telefon kontaktowy:</w:t>
            </w:r>
          </w:p>
        </w:tc>
        <w:tc>
          <w:tcPr>
            <w:tcW w:w="6269" w:type="dxa"/>
            <w:gridSpan w:val="3"/>
          </w:tcPr>
          <w:p w:rsidR="00A836D7" w:rsidRDefault="00A836D7" w:rsidP="00C65A75">
            <w:pPr>
              <w:spacing w:line="480" w:lineRule="auto"/>
            </w:pPr>
          </w:p>
        </w:tc>
      </w:tr>
      <w:tr w:rsidR="00A836D7" w:rsidTr="00C65A75">
        <w:tc>
          <w:tcPr>
            <w:tcW w:w="2943" w:type="dxa"/>
          </w:tcPr>
          <w:p w:rsidR="00A836D7" w:rsidRPr="006569DC" w:rsidRDefault="00A836D7" w:rsidP="00C65A75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Adres e-mail:</w:t>
            </w:r>
          </w:p>
        </w:tc>
        <w:tc>
          <w:tcPr>
            <w:tcW w:w="6269" w:type="dxa"/>
            <w:gridSpan w:val="3"/>
          </w:tcPr>
          <w:p w:rsidR="00A836D7" w:rsidRDefault="00A836D7" w:rsidP="00C65A75">
            <w:pPr>
              <w:spacing w:line="480" w:lineRule="auto"/>
            </w:pPr>
          </w:p>
        </w:tc>
      </w:tr>
    </w:tbl>
    <w:p w:rsidR="00A836D7" w:rsidRDefault="00A836D7" w:rsidP="00A836D7"/>
    <w:p w:rsidR="00A836D7" w:rsidRDefault="00A836D7" w:rsidP="00A836D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Na podstawie art.23 ust.1 pkt.1 i ust.2 ustawy z dnia 29 sierpnia 1997 roku o ochronie danych osobowych (</w:t>
      </w:r>
      <w:proofErr w:type="spellStart"/>
      <w:r>
        <w:rPr>
          <w:i/>
          <w:sz w:val="18"/>
          <w:szCs w:val="18"/>
        </w:rPr>
        <w:t>Dz.U.z</w:t>
      </w:r>
      <w:proofErr w:type="spellEnd"/>
      <w:r>
        <w:rPr>
          <w:i/>
          <w:sz w:val="18"/>
          <w:szCs w:val="18"/>
        </w:rPr>
        <w:t xml:space="preserve"> 2002.r nr 101 poz.926, z późniejszymi zmianami):</w:t>
      </w:r>
    </w:p>
    <w:p w:rsidR="00A836D7" w:rsidRDefault="00A836D7" w:rsidP="00A836D7">
      <w:pPr>
        <w:rPr>
          <w:i/>
          <w:sz w:val="18"/>
          <w:szCs w:val="18"/>
        </w:rPr>
      </w:pPr>
    </w:p>
    <w:p w:rsidR="00A836D7" w:rsidRPr="00F516D1" w:rsidRDefault="00A836D7" w:rsidP="00A836D7">
      <w:pPr>
        <w:pStyle w:val="Akapitzlist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F516D1">
        <w:rPr>
          <w:i/>
          <w:sz w:val="20"/>
          <w:szCs w:val="20"/>
        </w:rPr>
        <w:t xml:space="preserve">Wyrażam zgodę / Nie wyrażam zgody* (niepotrzebne skreślić) </w:t>
      </w:r>
      <w:r w:rsidRPr="00F516D1">
        <w:rPr>
          <w:b/>
          <w:i/>
          <w:sz w:val="20"/>
          <w:szCs w:val="20"/>
        </w:rPr>
        <w:t xml:space="preserve">na uczestnictwo w badaniu losów absolwentów Zachodniopomorskiej Szkoły Biznesu w Szczecinie, </w:t>
      </w:r>
      <w:r w:rsidRPr="00F516D1">
        <w:rPr>
          <w:i/>
          <w:sz w:val="20"/>
          <w:szCs w:val="20"/>
        </w:rPr>
        <w:t>które będzie prowadzone droga elektroniczną lub pocztową ( zgodnie z Ustawą Prawo o szkolnictwie wyższym)</w:t>
      </w:r>
    </w:p>
    <w:p w:rsidR="00A836D7" w:rsidRPr="00F516D1" w:rsidRDefault="00A836D7" w:rsidP="00A836D7">
      <w:pPr>
        <w:pStyle w:val="Akapitzlist"/>
        <w:jc w:val="both"/>
        <w:rPr>
          <w:b/>
          <w:i/>
          <w:sz w:val="20"/>
          <w:szCs w:val="20"/>
        </w:rPr>
      </w:pPr>
    </w:p>
    <w:p w:rsidR="00A836D7" w:rsidRPr="00F516D1" w:rsidRDefault="00A836D7" w:rsidP="00A836D7">
      <w:pPr>
        <w:pStyle w:val="Akapitzlist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F516D1">
        <w:rPr>
          <w:i/>
          <w:sz w:val="20"/>
          <w:szCs w:val="20"/>
        </w:rPr>
        <w:t xml:space="preserve">Wyrażam zgodę / Nie wyrażam zgody* (niepotrzebne skreślić) </w:t>
      </w:r>
      <w:r>
        <w:rPr>
          <w:i/>
          <w:sz w:val="20"/>
          <w:szCs w:val="20"/>
        </w:rPr>
        <w:t xml:space="preserve"> na </w:t>
      </w:r>
      <w:r w:rsidRPr="00F516D1">
        <w:rPr>
          <w:i/>
          <w:sz w:val="20"/>
          <w:szCs w:val="20"/>
        </w:rPr>
        <w:t>gromadzenie, wykorzystywanie i przetwarzanie moich danych osobowych przez Zachodniopomorską Szkołę Biznesu w Szczecinie</w:t>
      </w:r>
      <w:r w:rsidRPr="00F516D1">
        <w:rPr>
          <w:b/>
          <w:i/>
          <w:sz w:val="20"/>
          <w:szCs w:val="20"/>
        </w:rPr>
        <w:t>, wyłącznie w celach naukowo-badawczych</w:t>
      </w:r>
    </w:p>
    <w:p w:rsidR="00A836D7" w:rsidRPr="00F516D1" w:rsidRDefault="00A836D7" w:rsidP="00A836D7">
      <w:pPr>
        <w:pStyle w:val="Akapitzlist"/>
        <w:jc w:val="both"/>
        <w:rPr>
          <w:b/>
          <w:i/>
          <w:sz w:val="20"/>
          <w:szCs w:val="20"/>
        </w:rPr>
      </w:pPr>
    </w:p>
    <w:p w:rsidR="00A836D7" w:rsidRPr="00F516D1" w:rsidRDefault="00A836D7" w:rsidP="00A836D7">
      <w:pPr>
        <w:pStyle w:val="Akapitzlist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F516D1">
        <w:rPr>
          <w:i/>
          <w:sz w:val="20"/>
          <w:szCs w:val="20"/>
        </w:rPr>
        <w:t xml:space="preserve">Wyrażam zgodę / Nie wyrażam zgody* (niepotrzebne skreślić) </w:t>
      </w:r>
      <w:r>
        <w:rPr>
          <w:i/>
          <w:sz w:val="20"/>
          <w:szCs w:val="20"/>
        </w:rPr>
        <w:t xml:space="preserve">na </w:t>
      </w:r>
      <w:r w:rsidRPr="00F516D1">
        <w:rPr>
          <w:i/>
          <w:sz w:val="20"/>
          <w:szCs w:val="20"/>
        </w:rPr>
        <w:t>gromadzenie, wykorzystywanie i przetwarzanie moich danych osobowych przez Zachodniopomorską Szkołę Biznesu w Szczecinie</w:t>
      </w:r>
      <w:r w:rsidRPr="00F516D1">
        <w:rPr>
          <w:b/>
          <w:i/>
          <w:sz w:val="20"/>
          <w:szCs w:val="20"/>
        </w:rPr>
        <w:t>, w celach związanych z działalnością statu</w:t>
      </w:r>
      <w:r>
        <w:rPr>
          <w:b/>
          <w:i/>
          <w:sz w:val="20"/>
          <w:szCs w:val="20"/>
        </w:rPr>
        <w:t>t</w:t>
      </w:r>
      <w:r w:rsidRPr="00F516D1">
        <w:rPr>
          <w:b/>
          <w:i/>
          <w:sz w:val="20"/>
          <w:szCs w:val="20"/>
        </w:rPr>
        <w:t>ową</w:t>
      </w:r>
    </w:p>
    <w:p w:rsidR="00A836D7" w:rsidRPr="00F516D1" w:rsidRDefault="00A836D7" w:rsidP="00A836D7">
      <w:pPr>
        <w:pStyle w:val="Akapitzlist"/>
        <w:jc w:val="both"/>
        <w:rPr>
          <w:b/>
          <w:i/>
          <w:sz w:val="20"/>
          <w:szCs w:val="20"/>
        </w:rPr>
      </w:pPr>
    </w:p>
    <w:p w:rsidR="00A836D7" w:rsidRPr="00F516D1" w:rsidRDefault="00A836D7" w:rsidP="00A836D7">
      <w:pPr>
        <w:pStyle w:val="Akapitzlist"/>
        <w:jc w:val="both"/>
        <w:rPr>
          <w:b/>
          <w:i/>
          <w:sz w:val="20"/>
          <w:szCs w:val="20"/>
        </w:rPr>
      </w:pPr>
    </w:p>
    <w:p w:rsidR="00A836D7" w:rsidRPr="00F516D1" w:rsidRDefault="00A836D7" w:rsidP="00A836D7">
      <w:pPr>
        <w:pStyle w:val="Akapitzlist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F516D1">
        <w:rPr>
          <w:i/>
          <w:sz w:val="20"/>
          <w:szCs w:val="20"/>
        </w:rPr>
        <w:t xml:space="preserve">Wyrażam zgodę / Nie wyrażam zgody* (niepotrzebne skreślić) </w:t>
      </w:r>
      <w:r>
        <w:rPr>
          <w:i/>
          <w:sz w:val="20"/>
          <w:szCs w:val="20"/>
        </w:rPr>
        <w:t xml:space="preserve">na </w:t>
      </w:r>
      <w:r w:rsidRPr="00F516D1">
        <w:rPr>
          <w:i/>
          <w:sz w:val="20"/>
          <w:szCs w:val="20"/>
        </w:rPr>
        <w:t>gromadzenie, wykorzystywanie i przetwarzanie moich danych osobowych przez Zachodniopomorską Szkołę Biznesu w Szczecinie</w:t>
      </w:r>
      <w:r w:rsidRPr="00F516D1">
        <w:rPr>
          <w:b/>
          <w:i/>
          <w:sz w:val="20"/>
          <w:szCs w:val="20"/>
        </w:rPr>
        <w:t>, w celach informacyjnych</w:t>
      </w:r>
    </w:p>
    <w:p w:rsidR="00A836D7" w:rsidRPr="00F516D1" w:rsidRDefault="00A836D7" w:rsidP="00A836D7">
      <w:pPr>
        <w:pStyle w:val="Akapitzlist"/>
        <w:jc w:val="both"/>
        <w:rPr>
          <w:b/>
          <w:i/>
          <w:sz w:val="20"/>
          <w:szCs w:val="20"/>
        </w:rPr>
      </w:pPr>
    </w:p>
    <w:p w:rsidR="00A836D7" w:rsidRPr="00F516D1" w:rsidRDefault="00A836D7" w:rsidP="00A836D7">
      <w:pPr>
        <w:pStyle w:val="Akapitzlist"/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F516D1">
        <w:rPr>
          <w:i/>
          <w:sz w:val="20"/>
          <w:szCs w:val="20"/>
        </w:rPr>
        <w:t xml:space="preserve">Wyrażam zgodę / Nie wyrażam zgody* (niepotrzebne skreślić) </w:t>
      </w:r>
      <w:r>
        <w:rPr>
          <w:i/>
          <w:sz w:val="20"/>
          <w:szCs w:val="20"/>
        </w:rPr>
        <w:t xml:space="preserve">na </w:t>
      </w:r>
      <w:r w:rsidRPr="00F516D1">
        <w:rPr>
          <w:i/>
          <w:sz w:val="20"/>
          <w:szCs w:val="20"/>
        </w:rPr>
        <w:t>gromadzenie, wykorzystywanie i przetwarzanie moich danych osobowych przez Zachodniopomorską Szkołę Biznesu w Szczecinie</w:t>
      </w:r>
      <w:r w:rsidRPr="00F516D1">
        <w:rPr>
          <w:b/>
          <w:i/>
          <w:sz w:val="20"/>
          <w:szCs w:val="20"/>
        </w:rPr>
        <w:t>, w celach edukacyjnych</w:t>
      </w:r>
    </w:p>
    <w:p w:rsidR="00A836D7" w:rsidRPr="00F516D1" w:rsidRDefault="00A836D7" w:rsidP="00A836D7">
      <w:pPr>
        <w:pStyle w:val="Akapitzlist"/>
        <w:rPr>
          <w:b/>
          <w:i/>
          <w:sz w:val="20"/>
          <w:szCs w:val="20"/>
        </w:rPr>
      </w:pPr>
    </w:p>
    <w:p w:rsidR="00A836D7" w:rsidRDefault="00A836D7" w:rsidP="00A836D7">
      <w:pPr>
        <w:pStyle w:val="Akapitzlist"/>
        <w:rPr>
          <w:b/>
          <w:i/>
          <w:sz w:val="20"/>
          <w:szCs w:val="20"/>
        </w:rPr>
      </w:pPr>
    </w:p>
    <w:p w:rsidR="00A836D7" w:rsidRDefault="00A836D7" w:rsidP="00A836D7">
      <w:pPr>
        <w:pStyle w:val="Akapitzlist"/>
        <w:rPr>
          <w:b/>
          <w:i/>
          <w:sz w:val="20"/>
          <w:szCs w:val="20"/>
        </w:rPr>
      </w:pPr>
    </w:p>
    <w:p w:rsidR="00A836D7" w:rsidRDefault="00A836D7" w:rsidP="00A836D7">
      <w:pPr>
        <w:pStyle w:val="Akapitzlist"/>
        <w:rPr>
          <w:b/>
          <w:i/>
          <w:sz w:val="20"/>
          <w:szCs w:val="20"/>
        </w:rPr>
      </w:pPr>
    </w:p>
    <w:p w:rsidR="00A836D7" w:rsidRDefault="00A836D7" w:rsidP="00A836D7">
      <w:pPr>
        <w:pStyle w:val="Akapitzlist"/>
        <w:rPr>
          <w:b/>
          <w:i/>
          <w:sz w:val="20"/>
          <w:szCs w:val="20"/>
        </w:rPr>
      </w:pPr>
    </w:p>
    <w:p w:rsidR="00A836D7" w:rsidRDefault="00A836D7" w:rsidP="00A836D7">
      <w:pPr>
        <w:pStyle w:val="Akapitzli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…………………………………….                                                         ….………………………………</w:t>
      </w:r>
    </w:p>
    <w:p w:rsidR="00A836D7" w:rsidRPr="00BE53AD" w:rsidRDefault="00A836D7" w:rsidP="00A836D7">
      <w:pPr>
        <w:pStyle w:val="Akapitzlis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</w:t>
      </w:r>
      <w:r w:rsidRPr="00BE53AD">
        <w:rPr>
          <w:i/>
          <w:sz w:val="20"/>
          <w:szCs w:val="20"/>
        </w:rPr>
        <w:t>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Czytelny podpis</w:t>
      </w:r>
    </w:p>
    <w:p w:rsidR="00B0680A" w:rsidRDefault="00B0680A"/>
    <w:sectPr w:rsidR="00B0680A" w:rsidSect="00EA1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BC" w:rsidRDefault="00B878BC" w:rsidP="00EA10F1">
      <w:r>
        <w:separator/>
      </w:r>
    </w:p>
  </w:endnote>
  <w:endnote w:type="continuationSeparator" w:id="0">
    <w:p w:rsidR="00B878BC" w:rsidRDefault="00B878BC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4B" w:rsidRDefault="005637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4B" w:rsidRDefault="005637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4B" w:rsidRDefault="005637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BC" w:rsidRDefault="00B878BC" w:rsidP="00EA10F1">
      <w:r>
        <w:separator/>
      </w:r>
    </w:p>
  </w:footnote>
  <w:footnote w:type="continuationSeparator" w:id="0">
    <w:p w:rsidR="00B878BC" w:rsidRDefault="00B878BC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4B" w:rsidRDefault="005637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-449449</wp:posOffset>
          </wp:positionV>
          <wp:extent cx="7560738" cy="10691737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C4A0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74B" w:rsidRDefault="005637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5955"/>
    <w:multiLevelType w:val="hybridMultilevel"/>
    <w:tmpl w:val="20BC402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78BC"/>
    <w:rsid w:val="000C2A39"/>
    <w:rsid w:val="002C4A07"/>
    <w:rsid w:val="003A71E3"/>
    <w:rsid w:val="0056374B"/>
    <w:rsid w:val="007F0B5C"/>
    <w:rsid w:val="00873AAC"/>
    <w:rsid w:val="00890197"/>
    <w:rsid w:val="00A836D7"/>
    <w:rsid w:val="00A9429F"/>
    <w:rsid w:val="00B0680A"/>
    <w:rsid w:val="00B878BC"/>
    <w:rsid w:val="00E942D0"/>
    <w:rsid w:val="00EA10F1"/>
    <w:rsid w:val="00EB074C"/>
    <w:rsid w:val="00EE5410"/>
    <w:rsid w:val="00F1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table" w:styleId="Tabela-Siatka">
    <w:name w:val="Table Grid"/>
    <w:basedOn w:val="Standardowy"/>
    <w:rsid w:val="00A8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3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szyscy\Logotyp_szablony\Listowniki%20ZPSB\og&#243;lny\listownik_og&#243;lny_Sz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listownik_ogólny_Szn</Template>
  <TotalTime>3</TotalTime>
  <Pages>1</Pages>
  <Words>236</Words>
  <Characters>1419</Characters>
  <Application>Microsoft Office Word</Application>
  <DocSecurity>0</DocSecurity>
  <Lines>11</Lines>
  <Paragraphs>3</Paragraphs>
  <ScaleCrop>false</ScaleCrop>
  <Company>HP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dbielecka</dc:creator>
  <cp:lastModifiedBy>dbielecka</cp:lastModifiedBy>
  <cp:revision>1</cp:revision>
  <dcterms:created xsi:type="dcterms:W3CDTF">2018-11-29T14:20:00Z</dcterms:created>
  <dcterms:modified xsi:type="dcterms:W3CDTF">2018-11-29T14:23:00Z</dcterms:modified>
</cp:coreProperties>
</file>