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33" w:rsidRDefault="00994A33" w:rsidP="00994A33">
      <w:pPr>
        <w:jc w:val="right"/>
        <w:rPr>
          <w:rFonts w:cstheme="minorHAnsi"/>
          <w:sz w:val="20"/>
          <w:szCs w:val="20"/>
        </w:rPr>
      </w:pPr>
    </w:p>
    <w:p w:rsidR="00994A33" w:rsidRPr="00A776E5" w:rsidRDefault="00994A33" w:rsidP="00994A3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………………………………………..</w:t>
      </w:r>
      <w:r w:rsidRPr="00A776E5">
        <w:rPr>
          <w:rFonts w:cstheme="minorHAnsi"/>
          <w:sz w:val="20"/>
          <w:szCs w:val="20"/>
        </w:rPr>
        <w:br/>
        <w:t>miejsce i data wystawienia</w:t>
      </w:r>
    </w:p>
    <w:p w:rsidR="00994A33" w:rsidRDefault="00994A33" w:rsidP="00994A3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:rsidR="00994A33" w:rsidRDefault="00994A33" w:rsidP="00994A3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:rsidR="00994A33" w:rsidRDefault="00994A33" w:rsidP="00994A33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994A33">
        <w:rPr>
          <w:rFonts w:cstheme="minorHAnsi"/>
          <w:b/>
          <w:szCs w:val="20"/>
        </w:rPr>
        <w:t xml:space="preserve">Zgoda na przetwarzanie danych osobowych </w:t>
      </w:r>
      <w:r w:rsidRPr="00994A33">
        <w:rPr>
          <w:rFonts w:cstheme="minorHAnsi"/>
          <w:b/>
          <w:szCs w:val="20"/>
        </w:rPr>
        <w:br/>
        <w:t>autorów, recenzentów i innych uczestników procesu wydawniczego</w:t>
      </w:r>
      <w:r w:rsidRPr="00994A33">
        <w:rPr>
          <w:rFonts w:cstheme="minorHAnsi"/>
          <w:szCs w:val="20"/>
        </w:rPr>
        <w:br/>
      </w:r>
      <w:r w:rsidRPr="00A776E5">
        <w:rPr>
          <w:rFonts w:cstheme="minorHAnsi"/>
          <w:sz w:val="20"/>
          <w:szCs w:val="20"/>
        </w:rPr>
        <w:br/>
      </w:r>
    </w:p>
    <w:p w:rsidR="00994A33" w:rsidRDefault="00994A33" w:rsidP="00994A3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>Ja, niżej podpisana/y:</w:t>
      </w:r>
    </w:p>
    <w:p w:rsidR="00994A33" w:rsidRDefault="00994A33" w:rsidP="00994A33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</w:t>
      </w:r>
      <w:r w:rsidRPr="00A776E5">
        <w:rPr>
          <w:rFonts w:cstheme="minorHAnsi"/>
          <w:sz w:val="20"/>
          <w:szCs w:val="20"/>
        </w:rPr>
        <w:t>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………………………………………..</w:t>
      </w:r>
      <w:r w:rsidRPr="00A776E5">
        <w:rPr>
          <w:rFonts w:cstheme="minorHAnsi"/>
          <w:sz w:val="20"/>
          <w:szCs w:val="20"/>
        </w:rPr>
        <w:t>.</w:t>
      </w:r>
    </w:p>
    <w:p w:rsidR="00994A33" w:rsidRDefault="00994A33" w:rsidP="00994A33">
      <w:pPr>
        <w:autoSpaceDE w:val="0"/>
        <w:autoSpaceDN w:val="0"/>
        <w:adjustRightInd w:val="0"/>
        <w:spacing w:after="0"/>
        <w:ind w:left="2126" w:firstLine="709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A776E5">
        <w:rPr>
          <w:rFonts w:cstheme="minorHAnsi"/>
          <w:i/>
          <w:sz w:val="20"/>
          <w:szCs w:val="20"/>
        </w:rPr>
        <w:t>imię i nazwisko</w:t>
      </w:r>
      <w:r>
        <w:rPr>
          <w:rFonts w:cstheme="minorHAnsi"/>
          <w:i/>
          <w:sz w:val="20"/>
          <w:szCs w:val="20"/>
        </w:rPr>
        <w:t>)</w:t>
      </w:r>
      <w:r w:rsidRPr="00A776E5">
        <w:rPr>
          <w:rFonts w:cstheme="minorHAnsi"/>
          <w:i/>
          <w:sz w:val="20"/>
          <w:szCs w:val="20"/>
        </w:rPr>
        <w:t xml:space="preserve"> </w:t>
      </w:r>
    </w:p>
    <w:p w:rsidR="00994A33" w:rsidRDefault="00994A33" w:rsidP="00994A33">
      <w:pPr>
        <w:autoSpaceDE w:val="0"/>
        <w:autoSpaceDN w:val="0"/>
        <w:adjustRightInd w:val="0"/>
        <w:spacing w:after="0"/>
        <w:ind w:left="2126"/>
        <w:jc w:val="both"/>
        <w:rPr>
          <w:rFonts w:cstheme="minorHAnsi"/>
          <w:sz w:val="20"/>
          <w:szCs w:val="20"/>
        </w:rPr>
      </w:pPr>
    </w:p>
    <w:p w:rsidR="00994A33" w:rsidRDefault="00994A33" w:rsidP="00994A33">
      <w:pPr>
        <w:autoSpaceDE w:val="0"/>
        <w:autoSpaceDN w:val="0"/>
        <w:adjustRightInd w:val="0"/>
        <w:spacing w:after="0"/>
        <w:ind w:left="21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r w:rsidRPr="00A776E5">
        <w:rPr>
          <w:rFonts w:cstheme="minorHAnsi"/>
          <w:sz w:val="20"/>
          <w:szCs w:val="20"/>
        </w:rPr>
        <w:t>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………………………………………..</w:t>
      </w:r>
      <w:r w:rsidRPr="00A776E5">
        <w:rPr>
          <w:rFonts w:cstheme="minorHAnsi"/>
          <w:sz w:val="20"/>
          <w:szCs w:val="20"/>
        </w:rPr>
        <w:t>.</w:t>
      </w:r>
    </w:p>
    <w:p w:rsidR="00994A33" w:rsidRPr="00A776E5" w:rsidRDefault="00994A33" w:rsidP="00994A33">
      <w:pPr>
        <w:autoSpaceDE w:val="0"/>
        <w:autoSpaceDN w:val="0"/>
        <w:adjustRightInd w:val="0"/>
        <w:spacing w:after="0"/>
        <w:ind w:left="2126" w:firstLine="709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A776E5">
        <w:rPr>
          <w:rFonts w:cstheme="minorHAnsi"/>
          <w:i/>
          <w:sz w:val="20"/>
          <w:szCs w:val="20"/>
        </w:rPr>
        <w:t>adres email, nr telefonu)</w:t>
      </w:r>
    </w:p>
    <w:p w:rsidR="00994A33" w:rsidRDefault="00994A33" w:rsidP="00994A3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94A33" w:rsidRPr="00A776E5" w:rsidRDefault="00994A33" w:rsidP="00994A3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7B4E">
        <w:rPr>
          <w:rFonts w:eastAsia="Times New Roman" w:cstheme="minorHAnsi"/>
          <w:sz w:val="20"/>
          <w:szCs w:val="20"/>
          <w:lang w:eastAsia="pl-PL"/>
        </w:rPr>
        <w:t xml:space="preserve">wyrażam zgodę na przetwarzanie moich danych osobowych przez: </w:t>
      </w:r>
      <w:r w:rsidRPr="00A776E5">
        <w:rPr>
          <w:rFonts w:eastAsia="Times New Roman" w:cstheme="minorHAnsi"/>
          <w:sz w:val="20"/>
          <w:szCs w:val="20"/>
          <w:lang w:eastAsia="pl-PL"/>
        </w:rPr>
        <w:t xml:space="preserve">Zachodniopomorską Szkołę Biznesu w Szczecinie, z siedzibą w Szczecinie przy ul. Żołnierskiej 53, </w:t>
      </w:r>
      <w:r w:rsidRPr="00207B4E">
        <w:rPr>
          <w:rFonts w:eastAsia="Times New Roman" w:cstheme="minorHAnsi"/>
          <w:sz w:val="20"/>
          <w:szCs w:val="20"/>
          <w:lang w:eastAsia="pl-PL"/>
        </w:rPr>
        <w:t xml:space="preserve">jako administratora, </w:t>
      </w:r>
      <w:r w:rsidRPr="00A776E5">
        <w:rPr>
          <w:rFonts w:eastAsia="Times New Roman" w:cstheme="minorHAnsi"/>
          <w:sz w:val="20"/>
          <w:szCs w:val="20"/>
          <w:lang w:eastAsia="pl-PL"/>
        </w:rPr>
        <w:t xml:space="preserve">w celu </w:t>
      </w:r>
      <w:r w:rsidRPr="00207B4E">
        <w:rPr>
          <w:rFonts w:eastAsia="Times New Roman" w:cstheme="minorHAnsi"/>
          <w:sz w:val="20"/>
          <w:szCs w:val="20"/>
          <w:lang w:eastAsia="pl-PL"/>
        </w:rPr>
        <w:t>realizacji procesu wydawniczego</w:t>
      </w:r>
      <w:r>
        <w:rPr>
          <w:rFonts w:eastAsia="Times New Roman" w:cstheme="minorHAnsi"/>
          <w:sz w:val="20"/>
          <w:szCs w:val="20"/>
          <w:lang w:eastAsia="pl-PL"/>
        </w:rPr>
        <w:t xml:space="preserve"> Zeszytów Naukowych </w:t>
      </w:r>
      <w:r w:rsidRPr="00207B4E">
        <w:rPr>
          <w:rFonts w:eastAsia="Times New Roman" w:cstheme="minorHAnsi"/>
          <w:sz w:val="20"/>
          <w:szCs w:val="20"/>
          <w:lang w:eastAsia="pl-PL"/>
        </w:rPr>
        <w:t>Zachodniopomorskiej Szkoły Biznesu</w:t>
      </w:r>
      <w:r>
        <w:rPr>
          <w:rFonts w:eastAsia="Times New Roman" w:cstheme="minorHAnsi"/>
          <w:sz w:val="20"/>
          <w:szCs w:val="20"/>
          <w:lang w:eastAsia="pl-PL"/>
        </w:rPr>
        <w:t xml:space="preserve"> „FIRMA i RYNEK”</w:t>
      </w:r>
      <w:r w:rsidRPr="00207B4E">
        <w:rPr>
          <w:rFonts w:eastAsia="Times New Roman" w:cstheme="minorHAnsi"/>
          <w:sz w:val="20"/>
          <w:szCs w:val="20"/>
          <w:lang w:eastAsia="pl-PL"/>
        </w:rPr>
        <w:t>.</w:t>
      </w:r>
    </w:p>
    <w:p w:rsidR="00994A33" w:rsidRPr="00A776E5" w:rsidRDefault="00994A33" w:rsidP="00994A3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>Oświadczam jednocześnie, iż zostałem/</w:t>
      </w:r>
      <w:proofErr w:type="spellStart"/>
      <w:r w:rsidRPr="00A776E5">
        <w:rPr>
          <w:rFonts w:cstheme="minorHAnsi"/>
          <w:sz w:val="20"/>
          <w:szCs w:val="20"/>
        </w:rPr>
        <w:t>am</w:t>
      </w:r>
      <w:proofErr w:type="spellEnd"/>
      <w:r w:rsidRPr="00A776E5">
        <w:rPr>
          <w:rFonts w:cstheme="minorHAnsi"/>
          <w:sz w:val="20"/>
          <w:szCs w:val="20"/>
        </w:rPr>
        <w:t xml:space="preserve">  poinformowany/a, że: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 xml:space="preserve">Administratorem moich danych osobowych jest Zachodniopomorska Szkoła Biznesu w Szczecinie, </w:t>
      </w:r>
      <w:r>
        <w:rPr>
          <w:rFonts w:cstheme="minorHAnsi"/>
          <w:sz w:val="20"/>
          <w:szCs w:val="20"/>
        </w:rPr>
        <w:br/>
      </w:r>
      <w:r w:rsidRPr="00A776E5">
        <w:rPr>
          <w:rFonts w:cstheme="minorHAnsi"/>
          <w:sz w:val="20"/>
          <w:szCs w:val="20"/>
        </w:rPr>
        <w:t xml:space="preserve">71-210 Szczecin, ul. Żołnierska 53 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>Dodatkowe informacje o przetwarzaniu moich danych osobowych mogę uzyskać pod adresem: iod@zpsb.pl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 xml:space="preserve">Moje dane będą  przetwarzane w celu </w:t>
      </w:r>
      <w:r>
        <w:rPr>
          <w:rFonts w:cstheme="minorHAnsi"/>
          <w:sz w:val="20"/>
          <w:szCs w:val="20"/>
        </w:rPr>
        <w:t>realizacji procesu wydawniczego</w:t>
      </w:r>
      <w:r w:rsidRPr="00A776E5">
        <w:rPr>
          <w:rFonts w:cstheme="minorHAnsi"/>
          <w:sz w:val="20"/>
          <w:szCs w:val="20"/>
        </w:rPr>
        <w:t>.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>Moje dane mogą być powierzone podmiotom trzecim, którym administrator danych zleci wykonywanie czynności związanych z obsługą techniczn</w:t>
      </w:r>
      <w:r>
        <w:rPr>
          <w:rFonts w:cstheme="minorHAnsi"/>
          <w:sz w:val="20"/>
          <w:szCs w:val="20"/>
        </w:rPr>
        <w:t>ą</w:t>
      </w:r>
      <w:r w:rsidRPr="00A776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procesu wydawniczego</w:t>
      </w:r>
      <w:r w:rsidRPr="00A776E5">
        <w:rPr>
          <w:rFonts w:cstheme="minorHAnsi"/>
          <w:sz w:val="20"/>
          <w:szCs w:val="20"/>
        </w:rPr>
        <w:t>. Odbiorcami moich danych mogą być również instytucje upoważnione z mocy prawa.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>Administrator danych nie ma zamiaru przekazywać danych osobowych do państwa trzeciego lub organizacji międzynarodowej.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 xml:space="preserve">Moje dane będą przechowywane </w:t>
      </w:r>
      <w:r w:rsidRPr="005501B0">
        <w:rPr>
          <w:rFonts w:cstheme="minorHAnsi"/>
          <w:sz w:val="20"/>
          <w:szCs w:val="20"/>
        </w:rPr>
        <w:t>przez okres trwania procesu wydawniczego, a po jego zakończeniu przez okres zgodny z przepisami prawa obowiązującymi w tym zakresie</w:t>
      </w:r>
      <w:r w:rsidRPr="00A776E5">
        <w:rPr>
          <w:rFonts w:cstheme="minorHAnsi"/>
          <w:sz w:val="20"/>
          <w:szCs w:val="20"/>
        </w:rPr>
        <w:t>.</w:t>
      </w:r>
    </w:p>
    <w:p w:rsidR="00994A33" w:rsidRPr="00C7305B" w:rsidRDefault="00994A33" w:rsidP="00994A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7305B">
        <w:rPr>
          <w:sz w:val="20"/>
          <w:szCs w:val="20"/>
        </w:rPr>
        <w:t xml:space="preserve">Przysługuje </w:t>
      </w:r>
      <w:r>
        <w:rPr>
          <w:sz w:val="20"/>
          <w:szCs w:val="20"/>
        </w:rPr>
        <w:t>mi</w:t>
      </w:r>
      <w:r w:rsidRPr="00C7305B">
        <w:rPr>
          <w:sz w:val="20"/>
          <w:szCs w:val="20"/>
        </w:rPr>
        <w:t xml:space="preserve">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</w:t>
      </w:r>
      <w:r>
        <w:rPr>
          <w:sz w:val="20"/>
          <w:szCs w:val="20"/>
        </w:rPr>
        <w:t xml:space="preserve"> </w:t>
      </w:r>
      <w:r w:rsidRPr="00420589">
        <w:rPr>
          <w:sz w:val="20"/>
          <w:szCs w:val="20"/>
        </w:rPr>
        <w:t>- Prezesa Urzędu Ochrony Danych Osobowych</w:t>
      </w:r>
      <w:r w:rsidRPr="00C7305B">
        <w:rPr>
          <w:sz w:val="20"/>
          <w:szCs w:val="20"/>
        </w:rPr>
        <w:t>.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 xml:space="preserve">Dane osobowe podałem dobrowolnie, a ich podanie jest konieczne dla realizacji celów, do jakich zostały zebrane. </w:t>
      </w:r>
    </w:p>
    <w:p w:rsidR="00994A33" w:rsidRPr="00A776E5" w:rsidRDefault="00994A33" w:rsidP="00994A3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776E5">
        <w:rPr>
          <w:rFonts w:cstheme="minorHAnsi"/>
          <w:sz w:val="20"/>
          <w:szCs w:val="20"/>
        </w:rPr>
        <w:t xml:space="preserve">Moje dane </w:t>
      </w:r>
      <w:r>
        <w:rPr>
          <w:rFonts w:cstheme="minorHAnsi"/>
          <w:sz w:val="20"/>
          <w:szCs w:val="20"/>
        </w:rPr>
        <w:t xml:space="preserve">nie </w:t>
      </w:r>
      <w:r w:rsidRPr="00A776E5">
        <w:rPr>
          <w:rFonts w:cstheme="minorHAnsi"/>
          <w:sz w:val="20"/>
          <w:szCs w:val="20"/>
        </w:rPr>
        <w:t>będą podlegały profilowaniu</w:t>
      </w:r>
      <w:r>
        <w:rPr>
          <w:rFonts w:cstheme="minorHAnsi"/>
          <w:sz w:val="20"/>
          <w:szCs w:val="20"/>
        </w:rPr>
        <w:t>.</w:t>
      </w:r>
    </w:p>
    <w:p w:rsidR="00994A33" w:rsidRDefault="00994A33" w:rsidP="00994A33">
      <w:pPr>
        <w:rPr>
          <w:rFonts w:cstheme="minorHAnsi"/>
          <w:sz w:val="20"/>
          <w:szCs w:val="20"/>
        </w:rPr>
      </w:pPr>
    </w:p>
    <w:p w:rsidR="00B0680A" w:rsidRPr="0094562D" w:rsidRDefault="00994A33" w:rsidP="00994A33">
      <w:r w:rsidRPr="00A776E5">
        <w:rPr>
          <w:rFonts w:cstheme="minorHAnsi"/>
          <w:sz w:val="20"/>
          <w:szCs w:val="20"/>
        </w:rPr>
        <w:t>….............................</w:t>
      </w:r>
      <w:r>
        <w:rPr>
          <w:rFonts w:cstheme="minorHAnsi"/>
          <w:sz w:val="20"/>
          <w:szCs w:val="20"/>
        </w:rPr>
        <w:t>.........................................</w:t>
      </w:r>
      <w:bookmarkStart w:id="0" w:name="_GoBack"/>
      <w:bookmarkEnd w:id="0"/>
      <w:r>
        <w:rPr>
          <w:rFonts w:cstheme="minorHAnsi"/>
          <w:sz w:val="20"/>
          <w:szCs w:val="20"/>
        </w:rPr>
        <w:br/>
        <w:t>(</w:t>
      </w:r>
      <w:r>
        <w:rPr>
          <w:rFonts w:cstheme="minorHAnsi"/>
          <w:sz w:val="20"/>
          <w:szCs w:val="20"/>
        </w:rPr>
        <w:t>Czytelny p</w:t>
      </w:r>
      <w:r w:rsidRPr="00A776E5">
        <w:rPr>
          <w:rFonts w:cstheme="minorHAnsi"/>
          <w:sz w:val="20"/>
          <w:szCs w:val="20"/>
        </w:rPr>
        <w:t>odpis osoby, której dane dotyczą)</w:t>
      </w:r>
    </w:p>
    <w:sectPr w:rsidR="00B0680A" w:rsidRPr="0094562D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8B" w:rsidRDefault="00EC598B" w:rsidP="00EA10F1">
      <w:pPr>
        <w:spacing w:after="0" w:line="240" w:lineRule="auto"/>
      </w:pPr>
      <w:r>
        <w:separator/>
      </w:r>
    </w:p>
  </w:endnote>
  <w:endnote w:type="continuationSeparator" w:id="0">
    <w:p w:rsidR="00EC598B" w:rsidRDefault="00EC598B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8B" w:rsidRDefault="00EC598B" w:rsidP="00EA10F1">
      <w:pPr>
        <w:spacing w:after="0" w:line="240" w:lineRule="auto"/>
      </w:pPr>
      <w:r>
        <w:separator/>
      </w:r>
    </w:p>
  </w:footnote>
  <w:footnote w:type="continuationSeparator" w:id="0">
    <w:p w:rsidR="00EC598B" w:rsidRDefault="00EC598B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5B210C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945" cy="10692130"/>
          <wp:effectExtent l="19050" t="0" r="190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BF"/>
    <w:multiLevelType w:val="hybridMultilevel"/>
    <w:tmpl w:val="671AB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7"/>
    <w:rsid w:val="0008505A"/>
    <w:rsid w:val="000A413E"/>
    <w:rsid w:val="00140725"/>
    <w:rsid w:val="00180F14"/>
    <w:rsid w:val="002C4A07"/>
    <w:rsid w:val="00316740"/>
    <w:rsid w:val="00377639"/>
    <w:rsid w:val="003A71E3"/>
    <w:rsid w:val="003B19D0"/>
    <w:rsid w:val="003B672C"/>
    <w:rsid w:val="004B767F"/>
    <w:rsid w:val="0053527F"/>
    <w:rsid w:val="00552BE2"/>
    <w:rsid w:val="005778F4"/>
    <w:rsid w:val="005B210C"/>
    <w:rsid w:val="00633E07"/>
    <w:rsid w:val="00681317"/>
    <w:rsid w:val="006F57F9"/>
    <w:rsid w:val="0075667F"/>
    <w:rsid w:val="00780742"/>
    <w:rsid w:val="00800829"/>
    <w:rsid w:val="00934C3F"/>
    <w:rsid w:val="0094562D"/>
    <w:rsid w:val="00994A33"/>
    <w:rsid w:val="009A1483"/>
    <w:rsid w:val="00A000A4"/>
    <w:rsid w:val="00A71D82"/>
    <w:rsid w:val="00A74A16"/>
    <w:rsid w:val="00A9429F"/>
    <w:rsid w:val="00AC4A44"/>
    <w:rsid w:val="00B0680A"/>
    <w:rsid w:val="00B94940"/>
    <w:rsid w:val="00BD2877"/>
    <w:rsid w:val="00C059B9"/>
    <w:rsid w:val="00C11FA9"/>
    <w:rsid w:val="00C24470"/>
    <w:rsid w:val="00C66580"/>
    <w:rsid w:val="00D62D84"/>
    <w:rsid w:val="00D759E1"/>
    <w:rsid w:val="00DC76F4"/>
    <w:rsid w:val="00E942D0"/>
    <w:rsid w:val="00EA10F1"/>
    <w:rsid w:val="00EC598B"/>
    <w:rsid w:val="00EF3A9E"/>
    <w:rsid w:val="00F15054"/>
    <w:rsid w:val="00FA752B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CE17"/>
  <w15:docId w15:val="{DA70835C-ADB6-4E42-9593-4A21E33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7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6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74A16"/>
    <w:rPr>
      <w:color w:val="0563C1"/>
      <w:u w:val="single"/>
    </w:rPr>
  </w:style>
  <w:style w:type="paragraph" w:customStyle="1" w:styleId="Default">
    <w:name w:val="Default"/>
    <w:rsid w:val="00C244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94A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Nowe\0_nowa_www\FiR\Listownik_Fi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43E2-6526-42F4-8C9E-255E976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Listownik_FiR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FiR</vt:lpstr>
    </vt:vector>
  </TitlesOfParts>
  <Company>HP</Company>
  <LinksUpToDate>false</LinksUpToDate>
  <CharactersWithSpaces>2117</CharactersWithSpaces>
  <SharedDoc>false</SharedDoc>
  <HLinks>
    <vt:vector size="12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http://www.fir.zpsb.pl/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mailto:fir@zpsb.pl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FiR</dc:title>
  <dc:creator>Agata Mikołajczak</dc:creator>
  <cp:lastModifiedBy>Iwona</cp:lastModifiedBy>
  <cp:revision>3</cp:revision>
  <dcterms:created xsi:type="dcterms:W3CDTF">2018-10-05T08:15:00Z</dcterms:created>
  <dcterms:modified xsi:type="dcterms:W3CDTF">2018-10-05T08:16:00Z</dcterms:modified>
</cp:coreProperties>
</file>