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17" w:rsidRPr="0094562D" w:rsidRDefault="00681317" w:rsidP="0094562D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sz w:val="28"/>
          <w:szCs w:val="28"/>
          <w:lang w:eastAsia="pl-PL"/>
        </w:rPr>
      </w:pPr>
      <w:r w:rsidRPr="0094562D">
        <w:rPr>
          <w:rFonts w:eastAsia="Times New Roman"/>
          <w:b/>
          <w:bCs/>
          <w:sz w:val="28"/>
          <w:szCs w:val="28"/>
          <w:lang w:eastAsia="pl-PL"/>
        </w:rPr>
        <w:t>Formularz recenzji tekstu zgłoszonego do publikacji w wydawnictwie:</w:t>
      </w:r>
    </w:p>
    <w:p w:rsidR="00681317" w:rsidRPr="0094562D" w:rsidRDefault="00681317" w:rsidP="0068131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94562D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94562D">
        <w:rPr>
          <w:rFonts w:eastAsia="Times New Roman"/>
          <w:b/>
          <w:sz w:val="28"/>
          <w:szCs w:val="28"/>
          <w:lang w:eastAsia="pl-PL"/>
        </w:rPr>
        <w:t>Zeszyty Naukowe</w:t>
      </w:r>
      <w:r w:rsidR="000A413E">
        <w:rPr>
          <w:rFonts w:eastAsia="Times New Roman"/>
          <w:b/>
          <w:sz w:val="28"/>
          <w:szCs w:val="28"/>
          <w:lang w:eastAsia="pl-PL"/>
        </w:rPr>
        <w:t xml:space="preserve"> ZPSB</w:t>
      </w:r>
      <w:r w:rsidRPr="0094562D">
        <w:rPr>
          <w:rFonts w:eastAsia="Times New Roman"/>
          <w:b/>
          <w:sz w:val="28"/>
          <w:szCs w:val="28"/>
          <w:lang w:eastAsia="pl-PL"/>
        </w:rPr>
        <w:t xml:space="preserve"> FIRMA I RYNEK</w:t>
      </w:r>
    </w:p>
    <w:p w:rsidR="00681317" w:rsidRPr="0094562D" w:rsidRDefault="00681317" w:rsidP="00681317">
      <w:pPr>
        <w:spacing w:after="0" w:line="240" w:lineRule="auto"/>
        <w:outlineLvl w:val="0"/>
        <w:rPr>
          <w:rFonts w:eastAsia="Times New Roman"/>
          <w:sz w:val="24"/>
          <w:szCs w:val="24"/>
          <w:lang w:eastAsia="pl-PL"/>
        </w:rPr>
      </w:pPr>
    </w:p>
    <w:p w:rsidR="00681317" w:rsidRPr="0094562D" w:rsidRDefault="00681317" w:rsidP="00681317">
      <w:pPr>
        <w:spacing w:after="0" w:line="240" w:lineRule="auto"/>
        <w:outlineLvl w:val="0"/>
        <w:rPr>
          <w:rFonts w:eastAsia="Times New Roman"/>
          <w:sz w:val="24"/>
          <w:szCs w:val="24"/>
          <w:lang w:eastAsia="pl-PL"/>
        </w:rPr>
      </w:pPr>
      <w:r w:rsidRPr="0094562D">
        <w:rPr>
          <w:rFonts w:eastAsia="Times New Roman"/>
          <w:sz w:val="24"/>
          <w:szCs w:val="24"/>
          <w:lang w:eastAsia="pl-PL"/>
        </w:rPr>
        <w:t>Autor  (autorzy) 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</w:t>
      </w:r>
    </w:p>
    <w:p w:rsidR="00681317" w:rsidRPr="0094562D" w:rsidRDefault="00681317" w:rsidP="00681317">
      <w:pPr>
        <w:spacing w:after="0" w:line="240" w:lineRule="auto"/>
        <w:outlineLvl w:val="0"/>
        <w:rPr>
          <w:rFonts w:eastAsia="Times New Roman"/>
          <w:sz w:val="24"/>
          <w:szCs w:val="24"/>
          <w:lang w:eastAsia="pl-PL"/>
        </w:rPr>
      </w:pPr>
    </w:p>
    <w:p w:rsidR="00681317" w:rsidRPr="0094562D" w:rsidRDefault="00681317" w:rsidP="00681317">
      <w:pPr>
        <w:spacing w:after="0" w:line="240" w:lineRule="auto"/>
        <w:outlineLvl w:val="0"/>
        <w:rPr>
          <w:rFonts w:eastAsia="Times New Roman"/>
          <w:sz w:val="24"/>
          <w:szCs w:val="24"/>
          <w:lang w:eastAsia="pl-PL"/>
        </w:rPr>
      </w:pPr>
      <w:r w:rsidRPr="0094562D">
        <w:rPr>
          <w:rFonts w:eastAsia="Times New Roman"/>
          <w:sz w:val="24"/>
          <w:szCs w:val="24"/>
          <w:lang w:eastAsia="pl-PL"/>
        </w:rPr>
        <w:t>Kontakt do Autora:………………………………………………………………………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………………………………….</w:t>
      </w:r>
    </w:p>
    <w:p w:rsidR="00681317" w:rsidRPr="0094562D" w:rsidRDefault="00681317" w:rsidP="00681317">
      <w:pPr>
        <w:spacing w:after="0" w:line="240" w:lineRule="auto"/>
        <w:outlineLvl w:val="0"/>
        <w:rPr>
          <w:rFonts w:eastAsia="Times New Roman"/>
          <w:i/>
          <w:sz w:val="20"/>
          <w:szCs w:val="20"/>
          <w:lang w:eastAsia="pl-PL"/>
        </w:rPr>
      </w:pPr>
      <w:r w:rsidRPr="0094562D">
        <w:rPr>
          <w:rFonts w:eastAsia="Times New Roman"/>
          <w:i/>
          <w:sz w:val="20"/>
          <w:szCs w:val="20"/>
          <w:lang w:eastAsia="pl-PL"/>
        </w:rPr>
        <w:t>Informacje dopisuje redakcja po zakończeniu recenzji. Tożsamość autorów nie jest znana recenzentowi.</w:t>
      </w:r>
    </w:p>
    <w:p w:rsidR="00681317" w:rsidRPr="0094562D" w:rsidRDefault="00681317" w:rsidP="0068131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94562D">
        <w:rPr>
          <w:rFonts w:eastAsia="Times New Roman"/>
          <w:b/>
          <w:sz w:val="24"/>
          <w:szCs w:val="24"/>
          <w:lang w:eastAsia="pl-PL"/>
        </w:rPr>
        <w:t>Tytuł</w:t>
      </w:r>
      <w:r w:rsidRPr="0094562D">
        <w:rPr>
          <w:rFonts w:eastAsia="Times New Roman"/>
          <w:sz w:val="24"/>
          <w:szCs w:val="24"/>
          <w:lang w:eastAsia="pl-PL"/>
        </w:rPr>
        <w:t xml:space="preserve">:  </w:t>
      </w:r>
    </w:p>
    <w:p w:rsidR="00681317" w:rsidRPr="0094562D" w:rsidRDefault="00681317" w:rsidP="00681317">
      <w:pPr>
        <w:spacing w:after="0" w:line="240" w:lineRule="auto"/>
        <w:ind w:left="-180" w:firstLine="1440"/>
        <w:jc w:val="center"/>
        <w:rPr>
          <w:rFonts w:eastAsia="Times New Roman"/>
          <w:i/>
          <w:iCs/>
          <w:sz w:val="24"/>
          <w:szCs w:val="24"/>
          <w:lang w:eastAsia="pl-PL"/>
        </w:rPr>
      </w:pPr>
      <w:bookmarkStart w:id="0" w:name="_GoBack"/>
      <w:bookmarkEnd w:id="0"/>
      <w:r w:rsidRPr="0094562D">
        <w:rPr>
          <w:rFonts w:eastAsia="Times New Roman"/>
          <w:i/>
          <w:iCs/>
          <w:sz w:val="24"/>
          <w:szCs w:val="24"/>
          <w:lang w:eastAsia="pl-PL"/>
        </w:rPr>
        <w:t>- proszę zaznaczyć odpowiedź poprzez wpisanie X -</w:t>
      </w:r>
    </w:p>
    <w:p w:rsidR="00681317" w:rsidRPr="0094562D" w:rsidRDefault="00681317" w:rsidP="00681317">
      <w:pPr>
        <w:spacing w:after="0" w:line="240" w:lineRule="auto"/>
        <w:ind w:left="-180" w:hanging="360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66"/>
        <w:gridCol w:w="7983"/>
        <w:gridCol w:w="694"/>
      </w:tblGrid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sz w:val="24"/>
                <w:szCs w:val="24"/>
                <w:lang w:eastAsia="pl-PL"/>
              </w:rPr>
              <w:t>Ogólna wartość pracy …..…………………………………………….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praca oryginalna (nowatorska)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praca zawiera element nowości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praca nie zawiera elementów nowości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Metody …………………………………………………………………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właściwie dobrane i opisane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niewłaściwie opisane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niewłaściwie dobrane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d) brak omówienia metod badawczych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Materiał badawczy ……………………………………………………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wystarczający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niewystarczający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wymaga uzupełnienia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d) wymaga innej formy prezentacji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Metody statystyczne ……………………………………….………….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właściwie dobrane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są niewłaściwie dobrane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można zaakceptować po uzupełnieniu/po uwzględnieniu uwag recenzenta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d) brak, jednak podjęty temat nie wymaga wykorzystania metod </w:t>
            </w:r>
            <w:proofErr w:type="spellStart"/>
            <w:r w:rsidRPr="0094562D">
              <w:rPr>
                <w:rFonts w:eastAsia="Times New Roman"/>
                <w:sz w:val="24"/>
                <w:szCs w:val="24"/>
                <w:lang w:eastAsia="pl-PL"/>
              </w:rPr>
              <w:t>statyst</w:t>
            </w:r>
            <w:proofErr w:type="spellEnd"/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e) brak, wykorzystanie metod </w:t>
            </w:r>
            <w:proofErr w:type="spellStart"/>
            <w:r w:rsidRPr="0094562D">
              <w:rPr>
                <w:rFonts w:eastAsia="Times New Roman"/>
                <w:sz w:val="24"/>
                <w:szCs w:val="24"/>
                <w:lang w:eastAsia="pl-PL"/>
              </w:rPr>
              <w:t>statyst</w:t>
            </w:r>
            <w:proofErr w:type="spellEnd"/>
            <w:r w:rsidRPr="0094562D">
              <w:rPr>
                <w:rFonts w:eastAsia="Times New Roman"/>
                <w:sz w:val="24"/>
                <w:szCs w:val="24"/>
                <w:lang w:eastAsia="pl-PL"/>
              </w:rPr>
              <w:t>. wzbogaciłoby analizę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f) brak, a są niezbędne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Materiał ilustracyjny ………………………………………………….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właściwa ilość i jakość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jakość ilustracji nr ……….  niewłaściwa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tabs>
                <w:tab w:val="left" w:pos="5311"/>
              </w:tabs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materiał ilustracyjny niewłaściwie dobrany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tabs>
                <w:tab w:val="left" w:pos="5311"/>
              </w:tabs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d) za dużo, należy ograniczyć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6A48" w:rsidRPr="0094562D" w:rsidTr="00EF3A9E">
        <w:tc>
          <w:tcPr>
            <w:tcW w:w="568" w:type="dxa"/>
          </w:tcPr>
          <w:p w:rsidR="00106A48" w:rsidRPr="0094562D" w:rsidRDefault="00106A48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106A48" w:rsidRPr="0094562D" w:rsidRDefault="00106A48" w:rsidP="00106A48">
            <w:pPr>
              <w:tabs>
                <w:tab w:val="left" w:pos="5311"/>
              </w:tabs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e) nie występuje/-ą w artykule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8" w:rsidRPr="0094562D" w:rsidRDefault="00106A48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6. 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Tabele i ryciny …………………………………………………………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właściwie przygotowane i czytelne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C66580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b) należy poprawić (nr ………………..)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106A48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niewłaściwie przygotowane lub niewystarczające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6A48" w:rsidRPr="0094562D" w:rsidTr="00EF3A9E">
        <w:tc>
          <w:tcPr>
            <w:tcW w:w="568" w:type="dxa"/>
          </w:tcPr>
          <w:p w:rsidR="00106A48" w:rsidRPr="0094562D" w:rsidRDefault="00106A48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106A48" w:rsidRPr="0094562D" w:rsidRDefault="00106A48" w:rsidP="00106A4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d) nie występuje/-ą w artykule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8" w:rsidRPr="0094562D" w:rsidRDefault="00106A48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Interpretacja wyników  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poprawna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można zaakceptować po uwzględnieniu sugestii recenzenta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należy dokonać znacznych poprawek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Literatura ……………………………………………………………..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a) właściwie dobrana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niezgodna z wymaganiami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c) niekompletna, wymaga uzupełnienia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d) niewłaściwie dobrana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Streszczenie ………………………………………………………….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właściwe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nie oddaje istoty pracy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c) konieczne gruntowne przeredagowanie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Język pracy, terminologia ………………………………………….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poprawne i jasne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należy dokonać poprawek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całkowicie zmienić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Ogólna opinia o możliwości opublikowania pracy 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praca bardzo dobra, może zostać opublikowana w obecnej formule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praca dobra, może być opublikowana z nieznacznymi poprawkami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praca może być opublikowana po całkowitym przeredagowaniu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d) praca słaba, nie powinna być opublikowana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681317" w:rsidRDefault="00681317" w:rsidP="00681317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br w:type="page"/>
      </w:r>
    </w:p>
    <w:p w:rsidR="00681317" w:rsidRPr="0094562D" w:rsidRDefault="00681317" w:rsidP="00681317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94562D">
        <w:rPr>
          <w:rFonts w:eastAsia="Times New Roman"/>
          <w:b/>
          <w:sz w:val="28"/>
          <w:szCs w:val="28"/>
          <w:lang w:eastAsia="pl-PL"/>
        </w:rPr>
        <w:lastRenderedPageBreak/>
        <w:t>Komentarz – uwagi ogólne</w:t>
      </w:r>
    </w:p>
    <w:p w:rsidR="00681317" w:rsidRPr="0094562D" w:rsidRDefault="00681317" w:rsidP="00681317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94562D">
        <w:rPr>
          <w:rFonts w:eastAsia="Times New Roman"/>
          <w:b/>
          <w:sz w:val="24"/>
          <w:szCs w:val="24"/>
          <w:lang w:eastAsia="pl-PL"/>
        </w:rPr>
        <w:t xml:space="preserve">(uprzejmie prosimy o przedstawienie komentarza – uwag ogólnych; </w:t>
      </w:r>
    </w:p>
    <w:p w:rsidR="00681317" w:rsidRPr="0094562D" w:rsidRDefault="00681317" w:rsidP="00681317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94562D">
        <w:rPr>
          <w:rFonts w:eastAsia="Times New Roman"/>
          <w:b/>
          <w:sz w:val="24"/>
          <w:szCs w:val="24"/>
          <w:lang w:eastAsia="pl-PL"/>
        </w:rPr>
        <w:t>recenzja bez komentarza nie będzie uznana)</w:t>
      </w:r>
    </w:p>
    <w:p w:rsidR="00681317" w:rsidRPr="0094562D" w:rsidRDefault="00681317" w:rsidP="00681317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81317" w:rsidRPr="0094562D" w:rsidTr="00EF3A9E">
        <w:trPr>
          <w:trHeight w:val="4809"/>
        </w:trPr>
        <w:tc>
          <w:tcPr>
            <w:tcW w:w="8936" w:type="dxa"/>
            <w:shd w:val="clear" w:color="auto" w:fill="auto"/>
          </w:tcPr>
          <w:p w:rsidR="005B210C" w:rsidRDefault="005B210C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Pr="0094562D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681317" w:rsidRPr="0094562D" w:rsidRDefault="00681317" w:rsidP="00681317">
      <w:pPr>
        <w:spacing w:before="100" w:beforeAutospacing="1" w:after="0" w:line="360" w:lineRule="auto"/>
        <w:rPr>
          <w:rFonts w:eastAsia="Times New Roman"/>
          <w:color w:val="FF0000"/>
          <w:sz w:val="24"/>
          <w:szCs w:val="24"/>
          <w:lang w:eastAsia="pl-PL"/>
        </w:rPr>
      </w:pPr>
    </w:p>
    <w:p w:rsidR="00681317" w:rsidRPr="0094562D" w:rsidRDefault="00681317" w:rsidP="00681317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681317" w:rsidRPr="0094562D" w:rsidRDefault="00C66580" w:rsidP="00C66580">
      <w:pPr>
        <w:tabs>
          <w:tab w:val="left" w:pos="6660"/>
        </w:tabs>
        <w:spacing w:after="0" w:line="360" w:lineRule="auto"/>
        <w:jc w:val="center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/>
          <w:sz w:val="24"/>
          <w:szCs w:val="24"/>
          <w:lang w:eastAsia="pl-PL"/>
        </w:rPr>
        <w:tab/>
        <w:t>…………………………………</w:t>
      </w:r>
    </w:p>
    <w:p w:rsidR="00681317" w:rsidRPr="0094562D" w:rsidRDefault="00681317" w:rsidP="00C66580">
      <w:pPr>
        <w:tabs>
          <w:tab w:val="left" w:pos="6750"/>
        </w:tabs>
        <w:spacing w:after="0"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94562D">
        <w:rPr>
          <w:rFonts w:eastAsia="Times New Roman"/>
          <w:sz w:val="24"/>
          <w:szCs w:val="24"/>
          <w:lang w:eastAsia="pl-PL"/>
        </w:rPr>
        <w:t>(miejsce, data</w:t>
      </w:r>
      <w:r w:rsidR="00C66580">
        <w:rPr>
          <w:rFonts w:eastAsia="Times New Roman"/>
          <w:sz w:val="24"/>
          <w:szCs w:val="24"/>
          <w:lang w:eastAsia="pl-PL"/>
        </w:rPr>
        <w:tab/>
      </w:r>
      <w:r w:rsidRPr="0094562D">
        <w:rPr>
          <w:rFonts w:eastAsia="Times New Roman"/>
          <w:sz w:val="24"/>
          <w:szCs w:val="24"/>
          <w:lang w:eastAsia="pl-PL"/>
        </w:rPr>
        <w:t xml:space="preserve"> (podpis)</w:t>
      </w:r>
    </w:p>
    <w:p w:rsidR="00681317" w:rsidRPr="0094562D" w:rsidRDefault="00681317" w:rsidP="00681317">
      <w:pPr>
        <w:tabs>
          <w:tab w:val="left" w:pos="6750"/>
        </w:tabs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681317" w:rsidRPr="0094562D" w:rsidRDefault="00681317" w:rsidP="00681317">
      <w:pPr>
        <w:tabs>
          <w:tab w:val="left" w:pos="675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94562D">
        <w:rPr>
          <w:rFonts w:eastAsia="Times New Roman"/>
          <w:sz w:val="24"/>
          <w:szCs w:val="24"/>
          <w:lang w:eastAsia="pl-PL"/>
        </w:rPr>
        <w:t xml:space="preserve">Recenzja może zostać przesłana drogą elektroniczną na adres Redakcji:  </w:t>
      </w:r>
      <w:hyperlink r:id="rId7" w:history="1">
        <w:r w:rsidRPr="0094562D">
          <w:rPr>
            <w:rFonts w:eastAsia="Times New Roman"/>
            <w:b/>
            <w:color w:val="0000FF"/>
            <w:sz w:val="32"/>
            <w:szCs w:val="32"/>
            <w:lang w:eastAsia="pl-PL"/>
          </w:rPr>
          <w:t>fir@zpsb.pl</w:t>
        </w:r>
      </w:hyperlink>
    </w:p>
    <w:p w:rsidR="0053527F" w:rsidRDefault="00681317" w:rsidP="00681317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94562D">
        <w:rPr>
          <w:rFonts w:eastAsia="Times New Roman"/>
          <w:sz w:val="24"/>
          <w:szCs w:val="24"/>
          <w:lang w:eastAsia="pl-PL"/>
        </w:rPr>
        <w:t xml:space="preserve">lub listownie: </w:t>
      </w:r>
    </w:p>
    <w:p w:rsidR="00681317" w:rsidRPr="0094562D" w:rsidRDefault="00681317" w:rsidP="00681317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94562D">
        <w:rPr>
          <w:rFonts w:eastAsia="Times New Roman"/>
          <w:sz w:val="24"/>
          <w:szCs w:val="24"/>
          <w:lang w:eastAsia="pl-PL"/>
        </w:rPr>
        <w:t xml:space="preserve">Zeszyty Naukowe </w:t>
      </w:r>
      <w:r w:rsidR="0053527F">
        <w:rPr>
          <w:rFonts w:eastAsia="Times New Roman"/>
          <w:sz w:val="24"/>
          <w:szCs w:val="24"/>
          <w:lang w:eastAsia="pl-PL"/>
        </w:rPr>
        <w:t>Zachodniopomorskiej Szkoły Biznesu w Szczecinie FIRMA i RYNEK</w:t>
      </w:r>
      <w:r w:rsidRPr="0094562D">
        <w:rPr>
          <w:rFonts w:eastAsia="Times New Roman"/>
          <w:sz w:val="24"/>
          <w:szCs w:val="24"/>
          <w:lang w:eastAsia="pl-PL"/>
        </w:rPr>
        <w:t xml:space="preserve"> </w:t>
      </w:r>
      <w:r w:rsidR="0053527F">
        <w:rPr>
          <w:rFonts w:eastAsia="Times New Roman"/>
          <w:sz w:val="24"/>
          <w:szCs w:val="24"/>
          <w:lang w:eastAsia="pl-PL"/>
        </w:rPr>
        <w:br/>
      </w:r>
      <w:r w:rsidRPr="0094562D">
        <w:rPr>
          <w:rFonts w:eastAsia="Times New Roman"/>
          <w:sz w:val="24"/>
          <w:szCs w:val="24"/>
          <w:lang w:eastAsia="pl-PL"/>
        </w:rPr>
        <w:t>ul. Żołnierska 53, 71-210 Szczecin</w:t>
      </w:r>
    </w:p>
    <w:p w:rsidR="00681317" w:rsidRPr="0094562D" w:rsidRDefault="00681317" w:rsidP="00681317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681317" w:rsidRPr="0094562D" w:rsidRDefault="0092720F" w:rsidP="00633E07">
      <w:pPr>
        <w:tabs>
          <w:tab w:val="left" w:pos="675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hyperlink r:id="rId8" w:history="1">
        <w:r w:rsidR="00A74A16" w:rsidRPr="00287A38">
          <w:rPr>
            <w:rStyle w:val="Hipercze"/>
            <w:rFonts w:eastAsia="Times New Roman"/>
            <w:sz w:val="24"/>
            <w:szCs w:val="24"/>
            <w:lang w:eastAsia="pl-PL"/>
          </w:rPr>
          <w:t>www.fir.zpsb.pl</w:t>
        </w:r>
      </w:hyperlink>
      <w:r w:rsidR="00A74A16">
        <w:rPr>
          <w:rFonts w:eastAsia="Times New Roman"/>
          <w:sz w:val="24"/>
          <w:szCs w:val="24"/>
          <w:lang w:eastAsia="pl-PL"/>
        </w:rPr>
        <w:t xml:space="preserve"> </w:t>
      </w:r>
      <w:r w:rsidR="00681317" w:rsidRPr="0094562D">
        <w:rPr>
          <w:rFonts w:eastAsia="Times New Roman"/>
          <w:b/>
          <w:sz w:val="24"/>
          <w:szCs w:val="24"/>
          <w:lang w:eastAsia="pl-PL"/>
        </w:rPr>
        <w:br w:type="page"/>
      </w:r>
      <w:r w:rsidR="00681317" w:rsidRPr="0094562D">
        <w:rPr>
          <w:rFonts w:eastAsia="Times New Roman"/>
          <w:b/>
          <w:sz w:val="24"/>
          <w:szCs w:val="24"/>
          <w:lang w:eastAsia="pl-PL"/>
        </w:rPr>
        <w:lastRenderedPageBreak/>
        <w:t>Uwagi redakcji: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A16" w:rsidRPr="0094562D" w:rsidTr="0094562D">
        <w:tc>
          <w:tcPr>
            <w:tcW w:w="9703" w:type="dxa"/>
            <w:shd w:val="clear" w:color="auto" w:fill="auto"/>
          </w:tcPr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681317" w:rsidRPr="0094562D" w:rsidRDefault="00681317" w:rsidP="0068131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0680A" w:rsidRPr="0094562D" w:rsidRDefault="00B0680A"/>
    <w:sectPr w:rsidR="00B0680A" w:rsidRPr="0094562D" w:rsidSect="00EA10F1">
      <w:head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0F" w:rsidRDefault="0092720F" w:rsidP="00EA10F1">
      <w:pPr>
        <w:spacing w:after="0" w:line="240" w:lineRule="auto"/>
      </w:pPr>
      <w:r>
        <w:separator/>
      </w:r>
    </w:p>
  </w:endnote>
  <w:endnote w:type="continuationSeparator" w:id="0">
    <w:p w:rsidR="0092720F" w:rsidRDefault="0092720F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0F" w:rsidRDefault="0092720F" w:rsidP="00EA10F1">
      <w:pPr>
        <w:spacing w:after="0" w:line="240" w:lineRule="auto"/>
      </w:pPr>
      <w:r>
        <w:separator/>
      </w:r>
    </w:p>
  </w:footnote>
  <w:footnote w:type="continuationSeparator" w:id="0">
    <w:p w:rsidR="0092720F" w:rsidRDefault="0092720F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1" w:rsidRDefault="005B210C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945" cy="10692130"/>
          <wp:effectExtent l="19050" t="0" r="1905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4A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7"/>
    <w:rsid w:val="0008505A"/>
    <w:rsid w:val="000A413E"/>
    <w:rsid w:val="00106A48"/>
    <w:rsid w:val="00140725"/>
    <w:rsid w:val="00180F14"/>
    <w:rsid w:val="002C4A07"/>
    <w:rsid w:val="00316740"/>
    <w:rsid w:val="00363184"/>
    <w:rsid w:val="00377639"/>
    <w:rsid w:val="003A71E3"/>
    <w:rsid w:val="003B19D0"/>
    <w:rsid w:val="003B672C"/>
    <w:rsid w:val="004B767F"/>
    <w:rsid w:val="0053527F"/>
    <w:rsid w:val="00552BE2"/>
    <w:rsid w:val="005778F4"/>
    <w:rsid w:val="005B00F8"/>
    <w:rsid w:val="005B210C"/>
    <w:rsid w:val="00633E07"/>
    <w:rsid w:val="00681317"/>
    <w:rsid w:val="006F57F9"/>
    <w:rsid w:val="00780742"/>
    <w:rsid w:val="007C31CC"/>
    <w:rsid w:val="00800829"/>
    <w:rsid w:val="0092720F"/>
    <w:rsid w:val="00934C3F"/>
    <w:rsid w:val="0094562D"/>
    <w:rsid w:val="009A1483"/>
    <w:rsid w:val="00A000A4"/>
    <w:rsid w:val="00A71D82"/>
    <w:rsid w:val="00A74A16"/>
    <w:rsid w:val="00A9429F"/>
    <w:rsid w:val="00AC4A44"/>
    <w:rsid w:val="00B0680A"/>
    <w:rsid w:val="00B94940"/>
    <w:rsid w:val="00BD2877"/>
    <w:rsid w:val="00C059B9"/>
    <w:rsid w:val="00C11FA9"/>
    <w:rsid w:val="00C24470"/>
    <w:rsid w:val="00C66580"/>
    <w:rsid w:val="00D5114A"/>
    <w:rsid w:val="00D759E1"/>
    <w:rsid w:val="00DC76F4"/>
    <w:rsid w:val="00E942D0"/>
    <w:rsid w:val="00EA10F1"/>
    <w:rsid w:val="00EF3A9E"/>
    <w:rsid w:val="00F15054"/>
    <w:rsid w:val="00FA752B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0835C-ADB6-4E42-9593-4A21E334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7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59"/>
    <w:rsid w:val="006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74A16"/>
    <w:rPr>
      <w:color w:val="0563C1"/>
      <w:u w:val="single"/>
    </w:rPr>
  </w:style>
  <w:style w:type="paragraph" w:customStyle="1" w:styleId="Default">
    <w:name w:val="Default"/>
    <w:rsid w:val="00C2447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06A4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6A48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.zps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@zpsb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Nowe\0_nowa_www\FiR\Listownik_Fi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661A-DC37-46DC-BE0F-F14E3D73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Listownik_FiR</Template>
  <TotalTime>6</TotalTime>
  <Pages>4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FiR</vt:lpstr>
    </vt:vector>
  </TitlesOfParts>
  <Company>HP</Company>
  <LinksUpToDate>false</LinksUpToDate>
  <CharactersWithSpaces>3089</CharactersWithSpaces>
  <SharedDoc>false</SharedDoc>
  <HLinks>
    <vt:vector size="12" baseType="variant"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http://www.fir.zpsb.pl/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mailto:fir@zpsb.pl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FiR</dc:title>
  <dc:creator>Agata Mikołajczak</dc:creator>
  <cp:lastModifiedBy>Iwona</cp:lastModifiedBy>
  <cp:revision>8</cp:revision>
  <dcterms:created xsi:type="dcterms:W3CDTF">2018-10-01T08:03:00Z</dcterms:created>
  <dcterms:modified xsi:type="dcterms:W3CDTF">2019-03-18T15:48:00Z</dcterms:modified>
</cp:coreProperties>
</file>