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20D8" w14:textId="77777777" w:rsidR="00E64FD4" w:rsidRPr="00141568" w:rsidRDefault="00E64FD4">
      <w:pPr>
        <w:rPr>
          <w:rFonts w:asciiTheme="minorHAnsi" w:hAnsiTheme="minorHAnsi" w:cstheme="minorHAnsi"/>
        </w:rPr>
      </w:pPr>
    </w:p>
    <w:p w14:paraId="3DC09D31" w14:textId="77777777" w:rsidR="00055ACD" w:rsidRPr="00055ACD" w:rsidRDefault="00055ACD" w:rsidP="00055ACD"/>
    <w:p w14:paraId="215B2EA7" w14:textId="77777777" w:rsidR="00055ACD" w:rsidRPr="00055ACD" w:rsidRDefault="00055ACD" w:rsidP="00055ACD">
      <w:pPr>
        <w:pBdr>
          <w:bottom w:val="single" w:sz="4" w:space="1" w:color="auto"/>
        </w:pBdr>
        <w:spacing w:after="200"/>
        <w:contextualSpacing/>
        <w:jc w:val="center"/>
        <w:rPr>
          <w:rFonts w:ascii="Cambria" w:hAnsi="Cambria"/>
          <w:color w:val="C00000"/>
          <w:spacing w:val="5"/>
          <w:sz w:val="52"/>
          <w:szCs w:val="52"/>
          <w:lang w:eastAsia="en-US"/>
        </w:rPr>
      </w:pPr>
      <w:r w:rsidRPr="00055ACD">
        <w:rPr>
          <w:rFonts w:ascii="Cambria" w:hAnsi="Cambria"/>
          <w:color w:val="C00000"/>
          <w:spacing w:val="5"/>
          <w:sz w:val="52"/>
          <w:szCs w:val="52"/>
          <w:lang w:eastAsia="en-US"/>
        </w:rPr>
        <w:t xml:space="preserve">Zestawy zagadnień na egzamin dyplomowy (licencjacki) </w:t>
      </w:r>
    </w:p>
    <w:p w14:paraId="42198BF1" w14:textId="782FCAF2" w:rsidR="00055ACD" w:rsidRPr="00055ACD" w:rsidRDefault="00055ACD" w:rsidP="00055ACD">
      <w:pPr>
        <w:pBdr>
          <w:bottom w:val="single" w:sz="4" w:space="1" w:color="auto"/>
        </w:pBdr>
        <w:spacing w:after="200"/>
        <w:contextualSpacing/>
        <w:jc w:val="center"/>
        <w:rPr>
          <w:rFonts w:ascii="Cambria" w:hAnsi="Cambria"/>
          <w:spacing w:val="5"/>
          <w:sz w:val="36"/>
          <w:szCs w:val="36"/>
          <w:lang w:eastAsia="en-US"/>
        </w:rPr>
      </w:pPr>
      <w:r w:rsidRPr="00055ACD">
        <w:rPr>
          <w:rFonts w:ascii="Cambria" w:hAnsi="Cambria"/>
          <w:color w:val="C00000"/>
          <w:spacing w:val="5"/>
          <w:sz w:val="52"/>
          <w:szCs w:val="52"/>
          <w:lang w:eastAsia="en-US"/>
        </w:rPr>
        <w:t xml:space="preserve">dla kierunku </w:t>
      </w:r>
      <w:r>
        <w:rPr>
          <w:rFonts w:ascii="Cambria" w:hAnsi="Cambria"/>
          <w:color w:val="C00000"/>
          <w:spacing w:val="5"/>
          <w:sz w:val="52"/>
          <w:szCs w:val="52"/>
          <w:lang w:eastAsia="en-US"/>
        </w:rPr>
        <w:t>EKONOMIA</w:t>
      </w:r>
      <w:r w:rsidRPr="00055ACD">
        <w:rPr>
          <w:rFonts w:ascii="Cambria" w:hAnsi="Cambria"/>
          <w:spacing w:val="5"/>
          <w:sz w:val="52"/>
          <w:szCs w:val="52"/>
          <w:lang w:eastAsia="en-US"/>
        </w:rPr>
        <w:t xml:space="preserve">                                 </w:t>
      </w:r>
      <w:r w:rsidRPr="00055ACD">
        <w:rPr>
          <w:rFonts w:ascii="Cambria" w:hAnsi="Cambria"/>
          <w:spacing w:val="5"/>
          <w:sz w:val="36"/>
          <w:szCs w:val="36"/>
          <w:lang w:eastAsia="en-US"/>
        </w:rPr>
        <w:t xml:space="preserve">(studia </w:t>
      </w:r>
      <w:r w:rsidR="007628AD">
        <w:rPr>
          <w:rFonts w:ascii="Cambria" w:hAnsi="Cambria"/>
          <w:spacing w:val="5"/>
          <w:sz w:val="36"/>
          <w:szCs w:val="36"/>
          <w:lang w:eastAsia="en-US"/>
        </w:rPr>
        <w:t>pierwszego</w:t>
      </w:r>
      <w:r w:rsidRPr="00055ACD">
        <w:rPr>
          <w:rFonts w:ascii="Cambria" w:hAnsi="Cambria"/>
          <w:spacing w:val="5"/>
          <w:sz w:val="36"/>
          <w:szCs w:val="36"/>
          <w:lang w:eastAsia="en-US"/>
        </w:rPr>
        <w:t xml:space="preserve"> stopnia)</w:t>
      </w:r>
    </w:p>
    <w:p w14:paraId="691A7D22" w14:textId="77777777" w:rsidR="00055ACD" w:rsidRPr="00055ACD" w:rsidRDefault="00055ACD" w:rsidP="00055ACD">
      <w:pPr>
        <w:jc w:val="center"/>
        <w:rPr>
          <w:b/>
          <w:color w:val="C00000"/>
          <w:lang w:eastAsia="en-US"/>
        </w:rPr>
      </w:pPr>
      <w:r w:rsidRPr="00055ACD">
        <w:rPr>
          <w:b/>
          <w:color w:val="C00000"/>
          <w:lang w:eastAsia="en-US"/>
        </w:rPr>
        <w:t>obowiązuje od 01.10.2019r.</w:t>
      </w:r>
    </w:p>
    <w:p w14:paraId="423EE08D" w14:textId="77777777" w:rsidR="00141568" w:rsidRPr="00141568" w:rsidRDefault="00141568">
      <w:pPr>
        <w:rPr>
          <w:rFonts w:asciiTheme="minorHAnsi" w:hAnsiTheme="minorHAnsi" w:cstheme="minorHAnsi"/>
        </w:rPr>
      </w:pPr>
    </w:p>
    <w:p w14:paraId="0AE46735" w14:textId="77777777" w:rsidR="00A64DC3" w:rsidRPr="00141568" w:rsidRDefault="00A64DC3" w:rsidP="00A64DC3">
      <w:pPr>
        <w:pStyle w:val="Podtytu"/>
        <w:jc w:val="right"/>
        <w:rPr>
          <w:rFonts w:asciiTheme="minorHAnsi" w:hAnsiTheme="minorHAnsi" w:cstheme="minorHAnsi"/>
        </w:rPr>
      </w:pPr>
    </w:p>
    <w:p w14:paraId="7758217C" w14:textId="77777777" w:rsidR="00F85505" w:rsidRDefault="00F85505" w:rsidP="00A64DC3">
      <w:pPr>
        <w:rPr>
          <w:rFonts w:asciiTheme="minorHAnsi" w:hAnsiTheme="minorHAnsi" w:cstheme="minorHAnsi"/>
        </w:rPr>
      </w:pPr>
    </w:p>
    <w:p w14:paraId="0B098BF5" w14:textId="77777777" w:rsidR="00F85505" w:rsidRPr="00141568" w:rsidRDefault="00F85505" w:rsidP="00A64DC3">
      <w:pPr>
        <w:rPr>
          <w:rFonts w:asciiTheme="minorHAnsi" w:hAnsiTheme="minorHAnsi" w:cstheme="minorHAnsi"/>
        </w:rPr>
      </w:pPr>
    </w:p>
    <w:p w14:paraId="084AFDDD" w14:textId="77777777" w:rsidR="00A64DC3" w:rsidRPr="00141568" w:rsidRDefault="00A64DC3" w:rsidP="00A64DC3">
      <w:pPr>
        <w:rPr>
          <w:rFonts w:asciiTheme="minorHAnsi" w:hAnsiTheme="minorHAnsi" w:cstheme="minorHAnsi"/>
        </w:rPr>
      </w:pPr>
    </w:p>
    <w:p w14:paraId="3FF9C22E" w14:textId="2F7B8C0B" w:rsidR="00A64DC3" w:rsidRPr="00B765C4" w:rsidRDefault="00A64DC3" w:rsidP="00B765C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Cs w:val="22"/>
        </w:rPr>
      </w:pPr>
      <w:bookmarkStart w:id="0" w:name="_Hlk25065722"/>
      <w:r w:rsidRPr="00B765C4">
        <w:rPr>
          <w:rFonts w:asciiTheme="minorHAnsi" w:hAnsiTheme="minorHAnsi" w:cstheme="minorHAnsi"/>
          <w:szCs w:val="22"/>
        </w:rPr>
        <w:t>Zgodnie z Zarządzeniem Rektora ZPSB</w:t>
      </w:r>
      <w:r w:rsidR="001357EF" w:rsidRPr="00B765C4">
        <w:rPr>
          <w:rFonts w:asciiTheme="minorHAnsi" w:hAnsiTheme="minorHAnsi" w:cstheme="minorHAnsi"/>
          <w:szCs w:val="22"/>
        </w:rPr>
        <w:t xml:space="preserve"> </w:t>
      </w:r>
      <w:r w:rsidRPr="00B765C4">
        <w:rPr>
          <w:rFonts w:asciiTheme="minorHAnsi" w:hAnsiTheme="minorHAnsi" w:cstheme="minorHAnsi"/>
          <w:szCs w:val="22"/>
        </w:rPr>
        <w:t xml:space="preserve">w sprawie </w:t>
      </w:r>
      <w:r w:rsidR="00CB6C66">
        <w:rPr>
          <w:rFonts w:asciiTheme="minorHAnsi" w:hAnsiTheme="minorHAnsi" w:cstheme="minorHAnsi"/>
          <w:szCs w:val="22"/>
        </w:rPr>
        <w:t>korekty p</w:t>
      </w:r>
      <w:r w:rsidRPr="00B765C4">
        <w:rPr>
          <w:rFonts w:asciiTheme="minorHAnsi" w:hAnsiTheme="minorHAnsi" w:cstheme="minorHAnsi"/>
          <w:szCs w:val="22"/>
        </w:rPr>
        <w:t>rocedur</w:t>
      </w:r>
      <w:r w:rsidR="00CB6C66">
        <w:rPr>
          <w:rFonts w:asciiTheme="minorHAnsi" w:hAnsiTheme="minorHAnsi" w:cstheme="minorHAnsi"/>
          <w:szCs w:val="22"/>
        </w:rPr>
        <w:t>y</w:t>
      </w:r>
      <w:r w:rsidRPr="00B765C4">
        <w:rPr>
          <w:rFonts w:asciiTheme="minorHAnsi" w:hAnsiTheme="minorHAnsi" w:cstheme="minorHAnsi"/>
          <w:szCs w:val="22"/>
        </w:rPr>
        <w:t xml:space="preserve"> </w:t>
      </w:r>
      <w:r w:rsidR="00CB6C66">
        <w:rPr>
          <w:rFonts w:asciiTheme="minorHAnsi" w:hAnsiTheme="minorHAnsi" w:cstheme="minorHAnsi"/>
          <w:szCs w:val="22"/>
        </w:rPr>
        <w:t>d</w:t>
      </w:r>
      <w:r w:rsidRPr="00B765C4">
        <w:rPr>
          <w:rFonts w:asciiTheme="minorHAnsi" w:hAnsiTheme="minorHAnsi" w:cstheme="minorHAnsi"/>
          <w:szCs w:val="22"/>
        </w:rPr>
        <w:t>yplomow</w:t>
      </w:r>
      <w:r w:rsidR="00CB6C66">
        <w:rPr>
          <w:rFonts w:asciiTheme="minorHAnsi" w:hAnsiTheme="minorHAnsi" w:cstheme="minorHAnsi"/>
          <w:szCs w:val="22"/>
        </w:rPr>
        <w:t>ej</w:t>
      </w:r>
      <w:r w:rsidRPr="00B765C4">
        <w:rPr>
          <w:rFonts w:asciiTheme="minorHAnsi" w:hAnsiTheme="minorHAnsi" w:cstheme="minorHAnsi"/>
          <w:szCs w:val="22"/>
        </w:rPr>
        <w:t>, na egzaminie dyplomowym (licencjackim) Student odpowiada na pytania według następującej struktury:</w:t>
      </w:r>
    </w:p>
    <w:p w14:paraId="6B9B2FB5" w14:textId="77777777" w:rsidR="00B765C4" w:rsidRPr="00B765C4" w:rsidRDefault="00B765C4" w:rsidP="00B765C4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3B821A28" w14:textId="77777777" w:rsidR="00B765C4" w:rsidRPr="00B765C4" w:rsidRDefault="00B765C4" w:rsidP="00B765C4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09323D7C" w14:textId="1C11561D" w:rsidR="00B765C4" w:rsidRPr="00B765C4" w:rsidRDefault="00B765C4" w:rsidP="00B765C4">
      <w:pPr>
        <w:pStyle w:val="Akapitzlist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pytanie 3 – prezentacja projektu </w:t>
      </w:r>
      <w:r w:rsidR="00C463B4">
        <w:rPr>
          <w:rFonts w:asciiTheme="minorHAnsi" w:hAnsiTheme="minorHAnsi" w:cstheme="minorHAnsi"/>
          <w:szCs w:val="22"/>
        </w:rPr>
        <w:t xml:space="preserve">dyplomowego </w:t>
      </w:r>
      <w:r w:rsidRPr="00B765C4">
        <w:rPr>
          <w:rFonts w:asciiTheme="minorHAnsi" w:hAnsiTheme="minorHAnsi" w:cstheme="minorHAnsi"/>
          <w:szCs w:val="22"/>
        </w:rPr>
        <w:t xml:space="preserve">(np. w Power Point) i dodatkowo pytanie </w:t>
      </w:r>
      <w:r w:rsidR="00055ACD">
        <w:rPr>
          <w:rFonts w:asciiTheme="minorHAnsi" w:hAnsiTheme="minorHAnsi" w:cstheme="minorHAnsi"/>
          <w:szCs w:val="22"/>
        </w:rPr>
        <w:t xml:space="preserve">od recenzenta </w:t>
      </w:r>
      <w:r w:rsidRPr="00B765C4">
        <w:rPr>
          <w:rFonts w:asciiTheme="minorHAnsi" w:hAnsiTheme="minorHAnsi" w:cstheme="minorHAnsi"/>
          <w:szCs w:val="22"/>
        </w:rPr>
        <w:t xml:space="preserve">dotyczące problematyki podjętej w projekcie </w:t>
      </w:r>
      <w:r w:rsidR="00C463B4">
        <w:rPr>
          <w:rFonts w:asciiTheme="minorHAnsi" w:hAnsiTheme="minorHAnsi" w:cstheme="minorHAnsi"/>
          <w:szCs w:val="22"/>
        </w:rPr>
        <w:t>dyplomow</w:t>
      </w:r>
      <w:r w:rsidRPr="00B765C4">
        <w:rPr>
          <w:rFonts w:asciiTheme="minorHAnsi" w:hAnsiTheme="minorHAnsi" w:cstheme="minorHAnsi"/>
          <w:szCs w:val="22"/>
        </w:rPr>
        <w:t>ym.</w:t>
      </w:r>
    </w:p>
    <w:p w14:paraId="574A0494" w14:textId="3A3C3BAC" w:rsidR="00C23FA6" w:rsidRDefault="00055ACD" w:rsidP="00C80BC0">
      <w:pPr>
        <w:pStyle w:val="Akapitzlist"/>
        <w:numPr>
          <w:ilvl w:val="0"/>
          <w:numId w:val="17"/>
        </w:numPr>
        <w:tabs>
          <w:tab w:val="clear" w:pos="1080"/>
        </w:tabs>
        <w:spacing w:before="240"/>
        <w:ind w:left="709" w:hanging="425"/>
        <w:rPr>
          <w:rFonts w:asciiTheme="minorHAnsi" w:hAnsiTheme="minorHAnsi" w:cstheme="minorHAnsi"/>
          <w:b/>
        </w:rPr>
      </w:pPr>
      <w:r w:rsidRPr="00055ACD">
        <w:rPr>
          <w:rFonts w:asciiTheme="minorHAnsi" w:hAnsiTheme="minorHAnsi" w:cstheme="minorHAnsi"/>
        </w:rPr>
        <w:t>Zestawy zagadnień</w:t>
      </w:r>
      <w:r w:rsidR="00B765C4" w:rsidRPr="00055ACD">
        <w:rPr>
          <w:rFonts w:asciiTheme="minorHAnsi" w:hAnsiTheme="minorHAnsi" w:cstheme="minorHAnsi"/>
        </w:rPr>
        <w:t xml:space="preserve"> są udostępniane studentom przestępującym do egzaminu dyplomowego za pośrednictwem strony internetowej </w:t>
      </w:r>
      <w:r w:rsidRPr="00055ACD">
        <w:rPr>
          <w:rFonts w:asciiTheme="minorHAnsi" w:hAnsiTheme="minorHAnsi" w:cstheme="minorHAnsi"/>
        </w:rPr>
        <w:t>ZPSB</w:t>
      </w:r>
      <w:r w:rsidR="00B765C4" w:rsidRPr="00055ACD">
        <w:rPr>
          <w:rFonts w:asciiTheme="minorHAnsi" w:hAnsiTheme="minorHAnsi" w:cstheme="minorHAnsi"/>
        </w:rPr>
        <w:t xml:space="preserve">. </w:t>
      </w:r>
    </w:p>
    <w:p w14:paraId="4D9E8BCA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bookmarkEnd w:id="0"/>
    <w:p w14:paraId="56659F0C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  <w:sectPr w:rsidR="00C23FA6" w:rsidSect="00E64FD4">
          <w:headerReference w:type="default" r:id="rId8"/>
          <w:headerReference w:type="first" r:id="rId9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EC3485" w14:paraId="17FB696E" w14:textId="77777777" w:rsidTr="00DC32C7">
        <w:tc>
          <w:tcPr>
            <w:tcW w:w="10916" w:type="dxa"/>
            <w:gridSpan w:val="2"/>
          </w:tcPr>
          <w:p w14:paraId="139360F6" w14:textId="77777777" w:rsidR="00EC3485" w:rsidRPr="00EC3485" w:rsidRDefault="00EC3485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>Specjalność: Zarządzanie biznesem</w:t>
            </w:r>
          </w:p>
        </w:tc>
      </w:tr>
      <w:tr w:rsidR="00EC3485" w14:paraId="43462D3C" w14:textId="77777777" w:rsidTr="00DC32C7">
        <w:tc>
          <w:tcPr>
            <w:tcW w:w="5458" w:type="dxa"/>
          </w:tcPr>
          <w:p w14:paraId="23084CF2" w14:textId="77777777" w:rsidR="00EC3485" w:rsidRPr="00EC3485" w:rsidRDefault="00EC3485" w:rsidP="00EC34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107CAB4C" w14:textId="77777777" w:rsidR="00EC3485" w:rsidRPr="00EC3485" w:rsidRDefault="00EC3485" w:rsidP="00EC3485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458" w:type="dxa"/>
          </w:tcPr>
          <w:p w14:paraId="19C42BBF" w14:textId="77777777" w:rsidR="00EC3485" w:rsidRDefault="00EC3485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Pytania </w:t>
            </w:r>
            <w:r w:rsidR="000E7A58">
              <w:rPr>
                <w:rFonts w:asciiTheme="minorHAnsi" w:hAnsiTheme="minorHAnsi" w:cstheme="minorHAnsi"/>
                <w:b/>
                <w:szCs w:val="28"/>
              </w:rPr>
              <w:t>– grupa 2</w:t>
            </w:r>
          </w:p>
          <w:p w14:paraId="15CF0D84" w14:textId="77777777" w:rsidR="000E7A58" w:rsidRPr="00EC3485" w:rsidRDefault="000E7A58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EC3485" w14:paraId="5AC4FDA2" w14:textId="77777777" w:rsidTr="00DC32C7">
        <w:tc>
          <w:tcPr>
            <w:tcW w:w="5458" w:type="dxa"/>
          </w:tcPr>
          <w:p w14:paraId="76423E0C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Konkurencja – istota, znaczenie dla rynku.</w:t>
            </w:r>
          </w:p>
          <w:p w14:paraId="665337BC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konkurencji w gospodarce.</w:t>
            </w:r>
          </w:p>
          <w:p w14:paraId="218E1E5C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Mechanizm rynkowy – podstawowe kategorie i ich determinanty. </w:t>
            </w:r>
          </w:p>
          <w:p w14:paraId="642F7AF3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Mechanizm rynkowy – rola w gospodarce. </w:t>
            </w:r>
          </w:p>
          <w:p w14:paraId="0C8C99B7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Elastyczność popytu i jej wykorzystanie w decyzjach menedżerskich.</w:t>
            </w:r>
          </w:p>
          <w:p w14:paraId="08F1C85E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Przedsiębiorca, przedsiębiorczość, przedsiębiorstwo – istota, relacje.</w:t>
            </w:r>
          </w:p>
          <w:p w14:paraId="3EA06B2E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Efektywność ekonomiczna – pojęcie, pomiar.</w:t>
            </w:r>
          </w:p>
          <w:p w14:paraId="2B3CA3EC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Rodzaje, formy i znaczenie kapitału przedsiębiorstw.</w:t>
            </w:r>
          </w:p>
          <w:p w14:paraId="506950E7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kosztu alternatywnego dla konsumenta i dla producenta .</w:t>
            </w:r>
          </w:p>
          <w:p w14:paraId="73518249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19001898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Inflacja – przyczyny, sposoby zwalczania, skutki (+podstawowe statystyki odnoszące się Polski i in. państw).</w:t>
            </w:r>
          </w:p>
          <w:p w14:paraId="33BC2C40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54FA7375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elementy polityki monetarnej.</w:t>
            </w:r>
          </w:p>
          <w:p w14:paraId="272C3209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elementy polityki fiskalnej (na przykładzie Polski i in. krajów).</w:t>
            </w:r>
          </w:p>
          <w:p w14:paraId="658857A3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Rola banku centralnego w gospodarce rynkowej (na przykładzie Polski i in. krajów).</w:t>
            </w:r>
          </w:p>
          <w:p w14:paraId="3A96F649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Rynek pracy – podmioty, mechanizm funkcjonowania, współczesne wyzwania (na przykładzie Polski i in. krajów).</w:t>
            </w:r>
          </w:p>
          <w:p w14:paraId="4C7321D7" w14:textId="77777777" w:rsidR="00EC3485" w:rsidRPr="00DC32C7" w:rsidRDefault="00EC3485" w:rsidP="00EC3485">
            <w:pPr>
              <w:pStyle w:val="Tekstkomentarza"/>
              <w:numPr>
                <w:ilvl w:val="0"/>
                <w:numId w:val="1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Problemy nierównowagi na rynku pracy – przyczyny, konsekwencje społeczne i gospodarcze.</w:t>
            </w:r>
          </w:p>
          <w:p w14:paraId="77E60E58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4FC12C9F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40D9A3E8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7871D471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Pojęcie, obszary, cechy globalizacji; korzyści i ryzyka towarzyszące globalizacji procesów gospodarczych. </w:t>
            </w:r>
          </w:p>
          <w:p w14:paraId="41EFF919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lastRenderedPageBreak/>
              <w:t>Organizacja, cykl życia organizacji – pojęcia, rodzaje, znaczenie.</w:t>
            </w:r>
          </w:p>
          <w:p w14:paraId="2E340C46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Istota, funkcje i proces zarządzania w organizacji.</w:t>
            </w:r>
          </w:p>
          <w:p w14:paraId="1DC7AB41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Poziomy zarządzania w organizacji – cechy, cele, funkcje.</w:t>
            </w:r>
          </w:p>
          <w:p w14:paraId="10019D94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2906FCC0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0C1B1E41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0764688D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Odpowiedzialność społeczna w systemie celów działalności organizacji gospodarczych. </w:t>
            </w:r>
          </w:p>
          <w:p w14:paraId="320BA0E5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03284976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Role i kompetencje współczesnego menedżera.</w:t>
            </w:r>
          </w:p>
          <w:p w14:paraId="3B96E64B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270DAE75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Struktury organizacyjne – pojęcie, elementy, klasyfikacja. </w:t>
            </w:r>
          </w:p>
          <w:p w14:paraId="52EA7580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Cechy nowoczesnych struktur organizacji.</w:t>
            </w:r>
          </w:p>
          <w:p w14:paraId="07AA95C8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3640CACF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6EB14708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Pojęcie i klasyfikacja kosztów w przedsiębiorstwie.</w:t>
            </w:r>
          </w:p>
          <w:p w14:paraId="21FEE3F6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Znaczenie rachunkowości w jednostkach gospodarczych </w:t>
            </w:r>
          </w:p>
          <w:p w14:paraId="4A7C1721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Bilans i rachunek zysków i strat w przedsiębiorstwie - pojęcie, cele, zadania.</w:t>
            </w:r>
          </w:p>
          <w:p w14:paraId="159020C3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55458F29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68920C2E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45EA3D51" w14:textId="77777777"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463F28E3" w14:textId="77777777"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organizacji uczącej się.</w:t>
            </w:r>
          </w:p>
          <w:p w14:paraId="00106BDA" w14:textId="77777777"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Ogólne warunki i zasady zarządzania projektami.</w:t>
            </w:r>
          </w:p>
          <w:p w14:paraId="11064671" w14:textId="77777777"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Cykl życia organizacji.</w:t>
            </w:r>
          </w:p>
          <w:p w14:paraId="38C91207" w14:textId="77777777"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14C567C9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Znaczenie i przebieg procesów informacyjnych w zarządzaniu. </w:t>
            </w:r>
          </w:p>
          <w:p w14:paraId="742B5818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Miejsce logistyki w systemie zarządzania i strukturze organizacyjnej przedsiębiorstw. Przyczyny rozwoju współczesnej logistyki.</w:t>
            </w:r>
          </w:p>
          <w:p w14:paraId="3DDF74E6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Bazy danych, system informacyjny i system informatyczny – istota i różnice. </w:t>
            </w:r>
          </w:p>
          <w:p w14:paraId="40946FD9" w14:textId="77777777"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lastRenderedPageBreak/>
              <w:t xml:space="preserve">Wpływ nowoczesnych technologii informacyjno-komunikacyjnych na współczesną gospodarkę. </w:t>
            </w:r>
          </w:p>
        </w:tc>
        <w:tc>
          <w:tcPr>
            <w:tcW w:w="5458" w:type="dxa"/>
          </w:tcPr>
          <w:p w14:paraId="1993BEF0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lastRenderedPageBreak/>
              <w:t xml:space="preserve">Specyfika zarządzania mikro i małą firmą. </w:t>
            </w:r>
          </w:p>
          <w:p w14:paraId="5410AE44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Przewodzenie i władza w organizacji. Style kierowania.</w:t>
            </w:r>
          </w:p>
          <w:p w14:paraId="1EFA3F92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Proces i formy komunikowania się w organizacji.</w:t>
            </w:r>
          </w:p>
          <w:p w14:paraId="016587DA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Konflikt w organizacji – źródła, metody rozwiązywania.</w:t>
            </w:r>
          </w:p>
          <w:p w14:paraId="2F19786F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Motywacja i motywowanie pracowników. Istota i składowe systemów motywacyjnych.</w:t>
            </w:r>
          </w:p>
          <w:p w14:paraId="7F2E03AD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Zatrudnianie pracowników do organizacji – podstawowe uwarunkowania, możliwości, wyzwania.</w:t>
            </w:r>
          </w:p>
          <w:p w14:paraId="235008E3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Wpływ kultury organizacyjnej na zachowania pracowników</w:t>
            </w:r>
          </w:p>
          <w:p w14:paraId="5071A017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Typowe mechanizmy wpływające na zachowania grupowe</w:t>
            </w:r>
          </w:p>
          <w:p w14:paraId="321771F7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biznesowe - istota i elementy składowe</w:t>
            </w:r>
          </w:p>
          <w:p w14:paraId="487BE1E1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Źródła finansowania działalności gospodarczej.</w:t>
            </w:r>
          </w:p>
          <w:p w14:paraId="539543B6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Biznes plan – pojęcie, cele, struktura</w:t>
            </w:r>
          </w:p>
          <w:p w14:paraId="20538831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Controllingowa koncepcja zarządzania przedsiębiorstwem.</w:t>
            </w:r>
          </w:p>
          <w:p w14:paraId="3F9C88EE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Pojęcie i struktura zasobów organizacji.</w:t>
            </w:r>
          </w:p>
          <w:p w14:paraId="733DF716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Zasoby niematerialne i ich rola w budowaniu przewagi konkurencyjnej przedsiębiorstwa.</w:t>
            </w:r>
          </w:p>
          <w:p w14:paraId="2B3D0506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polityki personalnej i ich związek ze strategią organizacji.</w:t>
            </w:r>
          </w:p>
          <w:p w14:paraId="5EF67EBC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Misja organizacji - definicja i cel sformułowania misji.</w:t>
            </w:r>
          </w:p>
          <w:p w14:paraId="3168DE0C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Wewnętrzne i zewnętrzne uwarunkowania rozwoju przedsiębiorstwa. </w:t>
            </w:r>
          </w:p>
          <w:p w14:paraId="1F1B2D7B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Mikrootoczenie – wpływ na rozwój organizacji. Cele i metody analizy mikrootoczenia.</w:t>
            </w:r>
          </w:p>
          <w:p w14:paraId="70AC8738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Mikrootoczenie - wpływ na rozwój organizacji. Cele i metody analizy makrootoczenia.</w:t>
            </w:r>
          </w:p>
          <w:p w14:paraId="25CC70BF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Strategiczna analiza potencjału organizacji - cele, zakres, metody.</w:t>
            </w:r>
          </w:p>
          <w:p w14:paraId="2F0E1D8A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Pojęcie i rodzaje strategii rozwoju przedsiębiorstw.</w:t>
            </w:r>
          </w:p>
          <w:p w14:paraId="4B8FFBEB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Pojęcie i rodzaje strategii konkurencji. </w:t>
            </w:r>
          </w:p>
          <w:p w14:paraId="6DC03678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Konkurencyjność przedsiębiorstw – pojęcie, składowe, determinanty. </w:t>
            </w:r>
          </w:p>
          <w:p w14:paraId="01F67A1B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Fazy cyklu życia organizacji.</w:t>
            </w:r>
          </w:p>
          <w:p w14:paraId="67B70F7C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Alianse strategiczne – istota, motywy, cechy.</w:t>
            </w:r>
          </w:p>
          <w:p w14:paraId="74D9F24B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Rola procesu doskonalenia organizacji. </w:t>
            </w:r>
          </w:p>
          <w:p w14:paraId="68312DD1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lastRenderedPageBreak/>
              <w:t xml:space="preserve">Zarządzanie procesami – pojęcie, podstawowe korzyści dla organizacji. </w:t>
            </w:r>
          </w:p>
          <w:p w14:paraId="41B78D75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Struktura celów w przedsiębiorstwie a sprawne funkcjonowanie organizacji.</w:t>
            </w:r>
          </w:p>
          <w:p w14:paraId="39BA95E0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Czynniki kształtujące wynik finansowy przedsiębiorstwa.</w:t>
            </w:r>
          </w:p>
          <w:p w14:paraId="46147A15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Rola analizy finansowej w przedsiębiorstwie. </w:t>
            </w:r>
          </w:p>
          <w:p w14:paraId="1A9C4AF4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Analiza progu rentowności i analiza dźwigni operacyjnej jako źródła informacji zarządczych. </w:t>
            </w:r>
          </w:p>
          <w:p w14:paraId="78F42584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Metody oceny rentowności inwestycji jako źródła informacji. </w:t>
            </w:r>
          </w:p>
          <w:p w14:paraId="49501F9B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Majątek i kapitały przedsiębiorstwa. </w:t>
            </w:r>
          </w:p>
          <w:p w14:paraId="21D95175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Inwestowanie kapitału przedsiębiorstwa – inwestycje rzeczowe i pieniężne. </w:t>
            </w:r>
          </w:p>
          <w:p w14:paraId="2916A84F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Istota restrukturyzacji przedsiębiorstw – przyczyny, rodzaje, </w:t>
            </w:r>
          </w:p>
          <w:p w14:paraId="65439804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Podstawowe etapy procesu inwestycyjnego.</w:t>
            </w:r>
          </w:p>
          <w:p w14:paraId="6D2BCFEE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charakterystyka marketing – mix.</w:t>
            </w:r>
          </w:p>
          <w:p w14:paraId="44D4CEAD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Proces projektowania strategii marketingowej. Typy strategii.</w:t>
            </w:r>
          </w:p>
          <w:p w14:paraId="3309AE5F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Produkt jako przedmiot działań marketingowych. Cykl życia produktu. </w:t>
            </w:r>
          </w:p>
          <w:p w14:paraId="15733F17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biznesu w Internecie.</w:t>
            </w:r>
          </w:p>
          <w:p w14:paraId="01482143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Mocne i słabe strony rozwiązań internetowych dedykowanych biznesowi w modelu </w:t>
            </w:r>
            <w:r w:rsidRPr="00DC32C7">
              <w:rPr>
                <w:rFonts w:asciiTheme="minorHAnsi" w:hAnsiTheme="minorHAnsi" w:cstheme="minorHAnsi"/>
                <w:i/>
              </w:rPr>
              <w:t xml:space="preserve">open </w:t>
            </w:r>
            <w:proofErr w:type="spellStart"/>
            <w:r w:rsidRPr="00DC32C7">
              <w:rPr>
                <w:rFonts w:asciiTheme="minorHAnsi" w:hAnsiTheme="minorHAnsi" w:cstheme="minorHAnsi"/>
                <w:i/>
              </w:rPr>
              <w:t>source</w:t>
            </w:r>
            <w:proofErr w:type="spellEnd"/>
            <w:r w:rsidRPr="00DC32C7">
              <w:rPr>
                <w:rFonts w:asciiTheme="minorHAnsi" w:hAnsiTheme="minorHAnsi" w:cstheme="minorHAnsi"/>
              </w:rPr>
              <w:t>, a rozwiązań dedykowanych.</w:t>
            </w:r>
          </w:p>
          <w:p w14:paraId="4730BAE4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komunikacji z rynkiem w e-biznesie – mocne i słabe strony zaproponowanych rozwiązań.</w:t>
            </w:r>
          </w:p>
          <w:p w14:paraId="337E9578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Trendy konsumenckie we współczesnej gospodarce rynkowej.</w:t>
            </w:r>
          </w:p>
          <w:p w14:paraId="1A38FD54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Badanie marketingowe – cele, charakterystyka, metody.</w:t>
            </w:r>
          </w:p>
          <w:p w14:paraId="175B461A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Badania rynkowe - cele, charakterystyka, metody.</w:t>
            </w:r>
          </w:p>
          <w:p w14:paraId="239D0AF8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Komunikacja marketingowa w mediach społecznościowych.</w:t>
            </w:r>
          </w:p>
          <w:p w14:paraId="5ABA966C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Łańcuch wartości dodanej według M. Portera</w:t>
            </w:r>
          </w:p>
          <w:p w14:paraId="43298E44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Czym jest projekt i w jaki sposób zarządza się projektami w organizacji?</w:t>
            </w:r>
          </w:p>
          <w:p w14:paraId="2C43A929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Procedura rejestracyjna przedsiębiorstwa w różnych formach organizacyjno- prawnych.</w:t>
            </w:r>
          </w:p>
          <w:p w14:paraId="3ABD574C" w14:textId="77777777"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Formy opodatkowania w mikroprzedsiębiorstwie (własnej działalności gospodarczej).</w:t>
            </w:r>
          </w:p>
          <w:p w14:paraId="0CCACA71" w14:textId="77777777" w:rsidR="00EC3485" w:rsidRPr="00DC32C7" w:rsidRDefault="00EC3485" w:rsidP="00E173E2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52430C9D" w14:textId="77777777"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7147B7ED" w14:textId="77777777" w:rsidR="001357EF" w:rsidRDefault="001357EF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835D6" w14:paraId="1A91EBF8" w14:textId="77777777" w:rsidTr="001A14A3">
        <w:trPr>
          <w:trHeight w:val="73"/>
        </w:trPr>
        <w:tc>
          <w:tcPr>
            <w:tcW w:w="10065" w:type="dxa"/>
            <w:gridSpan w:val="2"/>
          </w:tcPr>
          <w:p w14:paraId="6767F795" w14:textId="77777777" w:rsidR="00F835D6" w:rsidRPr="00EC3485" w:rsidRDefault="00F835D6" w:rsidP="00F75491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Rachunkowość i finanse</w:t>
            </w:r>
          </w:p>
        </w:tc>
      </w:tr>
      <w:tr w:rsidR="00F835D6" w14:paraId="2C57A0C0" w14:textId="77777777" w:rsidTr="00F75491">
        <w:tc>
          <w:tcPr>
            <w:tcW w:w="5103" w:type="dxa"/>
          </w:tcPr>
          <w:p w14:paraId="6B163E97" w14:textId="77777777" w:rsidR="00F835D6" w:rsidRPr="00EC3485" w:rsidRDefault="00F835D6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4F6C1B38" w14:textId="77777777" w:rsidR="00F835D6" w:rsidRPr="00EC3485" w:rsidRDefault="00F835D6" w:rsidP="00F75491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4962" w:type="dxa"/>
          </w:tcPr>
          <w:p w14:paraId="015D10A2" w14:textId="77777777" w:rsidR="00F835D6" w:rsidRDefault="00F835D6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6A53CFCB" w14:textId="77777777" w:rsidR="00F835D6" w:rsidRPr="00EC3485" w:rsidRDefault="00F835D6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F835D6" w14:paraId="5E06CDCA" w14:textId="77777777" w:rsidTr="00F75491">
        <w:tc>
          <w:tcPr>
            <w:tcW w:w="5103" w:type="dxa"/>
          </w:tcPr>
          <w:p w14:paraId="38BEAA4F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Konkurencj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– istota, znaczenie dla rynku.</w:t>
            </w:r>
          </w:p>
          <w:p w14:paraId="05987A42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Modele konkurencji w gospodarce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96FC7C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podstawowe kategorie i ich determinanty. </w:t>
            </w:r>
          </w:p>
          <w:p w14:paraId="4C60F7F7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rola w gospodarce. </w:t>
            </w:r>
          </w:p>
          <w:p w14:paraId="3F158D2E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Elastyczność popytu i jej wykorzystanie w decyzjach menedżerskich.</w:t>
            </w:r>
          </w:p>
          <w:p w14:paraId="38D5FE5F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Przedsiębiorca, przedsiębiorczość, przedsiębiorstwo – istota, relacje.</w:t>
            </w:r>
          </w:p>
          <w:p w14:paraId="048C4221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Efektywność ekonomiczna – pojęcie, pomiar.</w:t>
            </w:r>
          </w:p>
          <w:p w14:paraId="13D1A7A2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Rodzaje, formy i znaczenie kapitału przedsiębiorstw.</w:t>
            </w:r>
          </w:p>
          <w:p w14:paraId="6D18BBCE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kosztu alternatywnego dla konsumenta i dla producenta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E9B263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Produkt Krajowy Brutto – mechanizm tworzenia i funkcjonowania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6D772C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Inflacja – przyczyny, sposoby zwalczania, skutki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81D2D0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Budżet państwa, jego struktura i równowaga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814AC1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elementy polityki monetarnej.</w:t>
            </w:r>
          </w:p>
          <w:p w14:paraId="081DBC1D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elementy polityki fiskalnej (na przykładzie Polski i in. krajów).</w:t>
            </w:r>
          </w:p>
          <w:p w14:paraId="77C64A85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Rola banku centralnego w gospodarce rynkowej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25D40B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Rynek pracy – podmioty, mechanizm funkcjonowania, współczesne wyzwania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446A0E" w14:textId="77777777" w:rsidR="00F835D6" w:rsidRPr="001357EF" w:rsidRDefault="00F835D6" w:rsidP="002F10B2">
            <w:pPr>
              <w:pStyle w:val="Tekstkomentarza"/>
              <w:numPr>
                <w:ilvl w:val="0"/>
                <w:numId w:val="9"/>
              </w:numPr>
              <w:spacing w:before="240"/>
              <w:jc w:val="both"/>
              <w:rPr>
                <w:rFonts w:asciiTheme="minorHAnsi" w:hAnsiTheme="minorHAnsi" w:cstheme="minorHAnsi"/>
                <w:sz w:val="22"/>
              </w:rPr>
            </w:pPr>
            <w:r w:rsidRPr="001357EF">
              <w:rPr>
                <w:rFonts w:asciiTheme="minorHAnsi" w:hAnsiTheme="minorHAnsi" w:cstheme="minorHAnsi"/>
                <w:sz w:val="22"/>
              </w:rPr>
              <w:lastRenderedPageBreak/>
              <w:t>Problemy nierównowagi na rynku pracy – przyczyny, konsekwencje społeczne i gospodarcze.</w:t>
            </w:r>
          </w:p>
          <w:p w14:paraId="7EA5A6E6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Funkcje handlu zagranicznego we wzroście gospodarczym państw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00C3A9" w14:textId="77777777" w:rsidR="00F835D6" w:rsidRPr="0034512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Unia Europejska – podstawowe informacje, instytucje unijne, podstawowe założenia powstania 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45120">
              <w:rPr>
                <w:rFonts w:asciiTheme="minorHAnsi" w:hAnsiTheme="minorHAnsi" w:cstheme="minorHAnsi"/>
                <w:sz w:val="22"/>
                <w:szCs w:val="22"/>
              </w:rPr>
              <w:t>polityka spójności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5EF8D9" w14:textId="77777777"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Inwestycje zagraniczne – znaczenie dla kraju goszczącego i kraju macierzystego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7D5721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Pojęcie, obszary, cechy globalizacji; korzyści i ryzyka towarzyszące globalizacji procesów gospodarczych. </w:t>
            </w:r>
          </w:p>
          <w:p w14:paraId="1D844C9B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8"/>
              </w:rPr>
              <w:t>Organizacja, cykl życia organizacji – pojęcia, rodzaje, znaczenie.</w:t>
            </w:r>
          </w:p>
          <w:p w14:paraId="777B91F3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funkcje i proces zarządzania w organizacji.</w:t>
            </w:r>
          </w:p>
          <w:p w14:paraId="5A9B1E99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Poziomy zarządzania w organizacji – cechy, cele, funkcje.</w:t>
            </w:r>
          </w:p>
          <w:p w14:paraId="0BF1AF39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Klasyczne i współczesne koncepcje zarządzania organizacjami.</w:t>
            </w:r>
          </w:p>
          <w:p w14:paraId="51DBD6CD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cele zarządzania strategicznego.</w:t>
            </w:r>
          </w:p>
          <w:p w14:paraId="79CC600B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Główne relacje: organizacja – otoczenie. Typy i cechy otoczenia organizacji.</w:t>
            </w:r>
          </w:p>
          <w:p w14:paraId="308D8394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Odpowiedzialność społeczna w systemie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FD88BA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Planowanie i jego rola w realizacji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7317BD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Role i kompetencje współczesnego menedżera.</w:t>
            </w:r>
          </w:p>
          <w:p w14:paraId="6662BB7F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Procesy podejmowania decyzji w organizacji. Istota, warunki i etapy racjonalnych decyzji kierowniczych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BFF17E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Struktury organizacyjne – pojęcie, elementy, klasyfikacja. </w:t>
            </w:r>
          </w:p>
          <w:p w14:paraId="02A0605E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Cechy nowoczesnych struktur organizacji.</w:t>
            </w:r>
          </w:p>
          <w:p w14:paraId="5D9DB7B6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zakres i znaczenie zarządzania marketingowego w organizacji.</w:t>
            </w:r>
          </w:p>
          <w:p w14:paraId="069D987D" w14:textId="77777777"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Koncepcja marketingu -mix. Istota, zastosowanie, przykład.</w:t>
            </w:r>
          </w:p>
          <w:p w14:paraId="66EFB5F2" w14:textId="77777777"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Pojęcie i k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lasyfikacja kosztów w przedsię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biorstwie.</w:t>
            </w:r>
          </w:p>
          <w:p w14:paraId="1523EA25" w14:textId="77777777" w:rsidR="00F835D6" w:rsidRPr="00C748F3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8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Znaczenie rachunkowości w jednostkach gospodarczych </w:t>
            </w:r>
          </w:p>
          <w:p w14:paraId="1DDA5021" w14:textId="77777777" w:rsidR="00F835D6" w:rsidRPr="008C2FB8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FB8">
              <w:rPr>
                <w:rFonts w:asciiTheme="minorHAnsi" w:hAnsiTheme="minorHAnsi" w:cstheme="minorHAnsi"/>
                <w:sz w:val="22"/>
                <w:szCs w:val="30"/>
              </w:rPr>
              <w:t>Bilans i rachunek zysków i strat w przedsiębiorstwie -</w:t>
            </w:r>
            <w:r w:rsidRPr="008C2FB8">
              <w:rPr>
                <w:rFonts w:cs="Arial"/>
                <w:sz w:val="22"/>
                <w:szCs w:val="30"/>
              </w:rPr>
              <w:t xml:space="preserve"> </w:t>
            </w:r>
            <w:r w:rsidRPr="008C2FB8">
              <w:rPr>
                <w:rFonts w:asciiTheme="minorHAnsi" w:hAnsiTheme="minorHAnsi" w:cstheme="minorHAnsi"/>
                <w:sz w:val="22"/>
                <w:szCs w:val="22"/>
              </w:rPr>
              <w:t>pojęcie, cele, zadania.</w:t>
            </w:r>
          </w:p>
          <w:p w14:paraId="5B40CECA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cechy współczesnego podejścia do zarządzania zasobami ludzkimi w organizacji.</w:t>
            </w:r>
          </w:p>
          <w:p w14:paraId="6049FC30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Główne obszary zmian w organizacji. Zasady zarządzania zmianą organizacyjną. </w:t>
            </w:r>
          </w:p>
          <w:p w14:paraId="115CB15B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Istota, systemy i instrumenty zarządzania jakością w organizacji. </w:t>
            </w:r>
          </w:p>
          <w:p w14:paraId="2C0CA376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znaczenie innowacji w działalności organizacji.</w:t>
            </w:r>
          </w:p>
          <w:p w14:paraId="7BE7B091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organizacji uczącej się.</w:t>
            </w:r>
          </w:p>
          <w:p w14:paraId="026DAE8E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Ogólne warunki i zasady zarządzania projektami.</w:t>
            </w:r>
          </w:p>
          <w:p w14:paraId="44CE2513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Cykl życia organizacji.</w:t>
            </w:r>
          </w:p>
          <w:p w14:paraId="3371192E" w14:textId="77777777"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Pojęcie, rodzaje i znaczenie kultury organizacji. </w:t>
            </w:r>
          </w:p>
          <w:p w14:paraId="14DFCAF0" w14:textId="77777777"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Znaczenie i przebieg procesów informacyjnych w zarządzaniu. </w:t>
            </w:r>
          </w:p>
          <w:p w14:paraId="687908C4" w14:textId="77777777"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A">
              <w:rPr>
                <w:rFonts w:asciiTheme="minorHAnsi" w:hAnsiTheme="minorHAnsi" w:cstheme="minorHAnsi"/>
                <w:sz w:val="22"/>
                <w:szCs w:val="22"/>
              </w:rPr>
              <w:t>Miejsce logistyki w systemie zarządzania i strukturze organizacyjnej przedsiębiorstw. Przyczyny rozwoju współczesnej logistyki.</w:t>
            </w:r>
          </w:p>
          <w:p w14:paraId="06522E29" w14:textId="77777777"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Bazy danych, system informacyjny i system informatyczny – istota i różnice. </w:t>
            </w:r>
          </w:p>
          <w:p w14:paraId="19C17E0A" w14:textId="77777777" w:rsidR="00F835D6" w:rsidRPr="00EC3485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4962" w:type="dxa"/>
          </w:tcPr>
          <w:p w14:paraId="2F0D0061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lastRenderedPageBreak/>
              <w:t>Elementy sprawozdania finansowego</w:t>
            </w:r>
          </w:p>
          <w:p w14:paraId="20D44C4D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Źródła finansowania majątku firmy</w:t>
            </w:r>
          </w:p>
          <w:p w14:paraId="0B7FEF42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Uproszczone formy rachunkowości</w:t>
            </w:r>
          </w:p>
          <w:p w14:paraId="460A5CD1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Podstawowe kategorie ekonomiczne kształtujące wynik finansowy</w:t>
            </w:r>
          </w:p>
          <w:p w14:paraId="16978D5A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Charakterystyka majątku jednostki gospodarczej</w:t>
            </w:r>
          </w:p>
          <w:p w14:paraId="4F167DDA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rodzaj zobowiązań</w:t>
            </w:r>
          </w:p>
          <w:p w14:paraId="2CE6EAF7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Treść i znaczenie bilansu</w:t>
            </w:r>
          </w:p>
          <w:p w14:paraId="31D0C63F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znaczenie płynności finansowej</w:t>
            </w:r>
          </w:p>
          <w:p w14:paraId="3152216D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Wskaźniki rentowności</w:t>
            </w:r>
          </w:p>
          <w:p w14:paraId="36D91177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Kredyt bankowy jako źródło finansowania</w:t>
            </w:r>
          </w:p>
          <w:p w14:paraId="407FC4EB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klasyfikacja kosztów.</w:t>
            </w:r>
          </w:p>
          <w:p w14:paraId="00B2382D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Znaczenie zakładowego planu kont</w:t>
            </w:r>
          </w:p>
          <w:p w14:paraId="5021D0CB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Zadania biegłego rewidenta</w:t>
            </w:r>
          </w:p>
          <w:p w14:paraId="3C53C94C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Metody kalkulacji kosztów</w:t>
            </w:r>
          </w:p>
          <w:p w14:paraId="755E4DD6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Rola głównego księgowego</w:t>
            </w:r>
          </w:p>
          <w:p w14:paraId="3DDCF3CB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Zasady prawidłowej rachunkowości</w:t>
            </w:r>
          </w:p>
          <w:p w14:paraId="60817FB2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dłużnych i udziałowych papierów wartościowych wraz z  reprezentatywnymi przykładami.</w:t>
            </w:r>
          </w:p>
          <w:p w14:paraId="630CBE68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Rynek finansowy oraz charakterystyka jego segmentów.</w:t>
            </w:r>
          </w:p>
          <w:p w14:paraId="7AF18773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lastRenderedPageBreak/>
              <w:t>Czynniki determinujące wartość przedsiębiorstwa</w:t>
            </w:r>
          </w:p>
          <w:p w14:paraId="1EE647A8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 xml:space="preserve">Pojęcie ryzyka oraz jego rodzaje </w:t>
            </w:r>
          </w:p>
          <w:p w14:paraId="0357BBB2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najważniejszych wskaźników rynku kapitałowego (inwestorskie)</w:t>
            </w:r>
          </w:p>
          <w:p w14:paraId="57C84FF6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Obligacja – definicja i rodzaje</w:t>
            </w:r>
          </w:p>
          <w:p w14:paraId="3AB08854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Akcja, jej rodzaje oraz uprawnienia jakie daje posiadaczowi</w:t>
            </w:r>
          </w:p>
          <w:p w14:paraId="216AD0F0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leasingu finansowego</w:t>
            </w:r>
          </w:p>
          <w:p w14:paraId="19DE5989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leasingu operacyjnego</w:t>
            </w:r>
          </w:p>
          <w:p w14:paraId="021DA827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dywersyfikacji na rynku finansowym</w:t>
            </w:r>
          </w:p>
          <w:p w14:paraId="46C8894E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Charakterystyka instrumentów pochodnych</w:t>
            </w:r>
          </w:p>
          <w:p w14:paraId="16484477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Rynek FOREX</w:t>
            </w:r>
          </w:p>
          <w:p w14:paraId="6D774C83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Definicja certyfikatu depozytowego</w:t>
            </w:r>
          </w:p>
          <w:p w14:paraId="14BF4224" w14:textId="77777777"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Oszczędzanie i inwestowanie – definicje i różnice</w:t>
            </w:r>
          </w:p>
          <w:p w14:paraId="08591EFF" w14:textId="77777777" w:rsidR="00F835D6" w:rsidRDefault="00F835D6" w:rsidP="0090725F">
            <w:pPr>
              <w:keepNext/>
              <w:spacing w:line="276" w:lineRule="auto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14:paraId="46119E37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2CEF8A09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7C8F3DE1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1E45CCF0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76D3D1C0" w14:textId="77777777"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3722A64A" w14:textId="77777777" w:rsidR="001A14A3" w:rsidRDefault="001A14A3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20AE74CD" w14:textId="77777777" w:rsidR="00AA1F28" w:rsidRDefault="00AA1F28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F835D6" w14:paraId="6C6AAF77" w14:textId="77777777" w:rsidTr="00A9697F">
        <w:tc>
          <w:tcPr>
            <w:tcW w:w="10603" w:type="dxa"/>
            <w:gridSpan w:val="2"/>
          </w:tcPr>
          <w:p w14:paraId="5FC38FA6" w14:textId="77777777" w:rsidR="00F835D6" w:rsidRPr="00EC3485" w:rsidRDefault="00F835D6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AA1F28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Logistyka-spedycja-transport</w:t>
            </w:r>
          </w:p>
        </w:tc>
      </w:tr>
      <w:tr w:rsidR="00F835D6" w14:paraId="6F19D68F" w14:textId="77777777" w:rsidTr="00A9697F">
        <w:tc>
          <w:tcPr>
            <w:tcW w:w="5301" w:type="dxa"/>
          </w:tcPr>
          <w:p w14:paraId="53DA521A" w14:textId="77777777" w:rsidR="00F835D6" w:rsidRPr="00EC3485" w:rsidRDefault="00F835D6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798CA29B" w14:textId="77777777" w:rsidR="00F835D6" w:rsidRPr="00EC3485" w:rsidRDefault="00F835D6" w:rsidP="00A118F3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02" w:type="dxa"/>
          </w:tcPr>
          <w:p w14:paraId="23471B7B" w14:textId="77777777" w:rsidR="00F835D6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79F60B3B" w14:textId="77777777" w:rsidR="00F835D6" w:rsidRPr="00EC3485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F835D6" w14:paraId="36E379B1" w14:textId="77777777" w:rsidTr="00A9697F">
        <w:tc>
          <w:tcPr>
            <w:tcW w:w="5301" w:type="dxa"/>
          </w:tcPr>
          <w:p w14:paraId="4D491D2A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Konkurencj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– istota, znaczenie dla rynku.</w:t>
            </w:r>
          </w:p>
          <w:p w14:paraId="08F0BFC9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Modele konkurencji w gospodarce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FA283C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podstawowe kategorie i ich determinanty. </w:t>
            </w:r>
          </w:p>
          <w:p w14:paraId="15E651B4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rola w gospodarce. </w:t>
            </w:r>
          </w:p>
          <w:p w14:paraId="3FD919F1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Elastyczność popytu i jej wykorzystanie w decyzjach menedżerskich.</w:t>
            </w:r>
          </w:p>
          <w:p w14:paraId="06C50B32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Przedsiębiorca, przedsiębiorczość, przedsiębiorstwo – istota, relacje.</w:t>
            </w:r>
          </w:p>
          <w:p w14:paraId="504B2C12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Efektywność ekonomiczna – pojęcie, pomiar.</w:t>
            </w:r>
          </w:p>
          <w:p w14:paraId="6EE67D23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Rodzaje, formy i znaczenie kapitału przedsiębiorstw.</w:t>
            </w:r>
          </w:p>
          <w:p w14:paraId="1B5B9650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kosztu alternatywnego dla konsumenta i dla producenta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A23270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Produkt Krajowy Brutto – mechanizm tworzenia i funkcjonowania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75AF15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Inflacja – przyczyny, sposoby zwalczania, skutki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CA7B8A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Budżet państwa, jego struktura i równowaga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F23ED7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elementy polityki monetarnej.</w:t>
            </w:r>
          </w:p>
          <w:p w14:paraId="5761928C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elementy polityki fiskalnej (na przykładzie Polski i in. krajów).</w:t>
            </w:r>
          </w:p>
          <w:p w14:paraId="553FF9E5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Rola banku centralnego w gospodarce rynkowej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62BBC2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Rynek pracy – podmioty, mechanizm funkcjonowania, współczesne wyzwania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C9B4BA" w14:textId="77777777" w:rsidR="00F835D6" w:rsidRDefault="00F835D6" w:rsidP="00AA1F28">
            <w:pPr>
              <w:pStyle w:val="Tekstkomentarza"/>
              <w:numPr>
                <w:ilvl w:val="0"/>
                <w:numId w:val="10"/>
              </w:numPr>
              <w:spacing w:before="240"/>
              <w:jc w:val="both"/>
            </w:pPr>
            <w:r>
              <w:t>Problemy nierównowagi na rynku pracy – przyczyny, konsekwencje społeczne i gospodarcze.</w:t>
            </w:r>
          </w:p>
          <w:p w14:paraId="052726B4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handlu zagranicznego we wzroście gospodarczym państw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0486DB" w14:textId="77777777" w:rsidR="00F835D6" w:rsidRPr="0034512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Unia Europejska – podstawowe informacje, instytucje unijne, podstawowe założenia powstania 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45120">
              <w:rPr>
                <w:rFonts w:asciiTheme="minorHAnsi" w:hAnsiTheme="minorHAnsi" w:cstheme="minorHAnsi"/>
                <w:sz w:val="22"/>
                <w:szCs w:val="22"/>
              </w:rPr>
              <w:t>polityka spójności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B653A1" w14:textId="77777777"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Inwestycje zagraniczne – znaczenie dla kraju goszczącego i kraju macierzystego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B319B0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Pojęcie, obszary, cechy globalizacji; korzyści i ryzyka towarzyszące globalizacji procesów gospodarczych. </w:t>
            </w:r>
          </w:p>
          <w:p w14:paraId="04ED3262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8"/>
              </w:rPr>
              <w:t>Organizacja, cykl życia organizacji – pojęcia, rodzaje, znaczenie.</w:t>
            </w:r>
          </w:p>
          <w:p w14:paraId="1AB28AFB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funkcje i proces zarządzania w organizacji.</w:t>
            </w:r>
          </w:p>
          <w:p w14:paraId="4E8A8D8F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Poziomy zarządzania w organizacji – cechy, cele, funkcje.</w:t>
            </w:r>
          </w:p>
          <w:p w14:paraId="346580A4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Klasyczne i współczesne koncepcje zarządzania organizacjami.</w:t>
            </w:r>
          </w:p>
          <w:p w14:paraId="3504D750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cele zarządzania strategicznego.</w:t>
            </w:r>
          </w:p>
          <w:p w14:paraId="15C4F9B2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Główne relacje: organizacja – otoczenie. Typy i cechy otoczenia organizacji.</w:t>
            </w:r>
          </w:p>
          <w:p w14:paraId="40ABEF24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Odpowiedzialność społeczna w systemie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020AE0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Planowanie i jego rola w realizacji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680233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Role i kompetencje współczesnego menedżera.</w:t>
            </w:r>
          </w:p>
          <w:p w14:paraId="2D293BAA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Procesy podejmowania decyzji w organizacji. Istota, warunki i etapy racjonalnych decyzji kierowniczych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E2BA22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Struktury organizacyjne – pojęcie, elementy, klasyfikacja. </w:t>
            </w:r>
          </w:p>
          <w:p w14:paraId="120B67DF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Cechy nowoczesnych struktur organizacji.</w:t>
            </w:r>
          </w:p>
          <w:p w14:paraId="5A9C8E5B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zakres i znaczenie zarządzania marketingowego w organizacji.</w:t>
            </w:r>
          </w:p>
          <w:p w14:paraId="430E29AD" w14:textId="77777777"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Koncepcja marketingu -mix. Istota, zastosowanie, przykład.</w:t>
            </w:r>
          </w:p>
          <w:p w14:paraId="1161ABEA" w14:textId="77777777"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Pojęcie i k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lasyfikacja kosztów w przedsię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biorstwie.</w:t>
            </w:r>
          </w:p>
          <w:p w14:paraId="6B0CF038" w14:textId="77777777" w:rsidR="00F835D6" w:rsidRPr="00C748F3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8F3">
              <w:rPr>
                <w:rFonts w:asciiTheme="minorHAnsi" w:hAnsiTheme="minorHAnsi" w:cstheme="minorHAnsi"/>
                <w:sz w:val="22"/>
                <w:szCs w:val="22"/>
              </w:rPr>
              <w:t xml:space="preserve">Znaczenie rachunkowości w jednostkach gospodarczych </w:t>
            </w:r>
          </w:p>
          <w:p w14:paraId="6A6887BB" w14:textId="77777777" w:rsidR="00F835D6" w:rsidRPr="008C2FB8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FB8">
              <w:rPr>
                <w:rFonts w:asciiTheme="minorHAnsi" w:hAnsiTheme="minorHAnsi" w:cstheme="minorHAnsi"/>
                <w:sz w:val="22"/>
                <w:szCs w:val="30"/>
              </w:rPr>
              <w:t>Bilans i rachunek zysków i strat w przedsiębiorstwie -</w:t>
            </w:r>
            <w:r w:rsidRPr="008C2FB8">
              <w:rPr>
                <w:rFonts w:cs="Arial"/>
                <w:sz w:val="22"/>
                <w:szCs w:val="30"/>
              </w:rPr>
              <w:t xml:space="preserve"> </w:t>
            </w:r>
            <w:r w:rsidRPr="008C2FB8">
              <w:rPr>
                <w:rFonts w:asciiTheme="minorHAnsi" w:hAnsiTheme="minorHAnsi" w:cstheme="minorHAnsi"/>
                <w:sz w:val="22"/>
                <w:szCs w:val="22"/>
              </w:rPr>
              <w:t>pojęcie, cele, zadania.</w:t>
            </w:r>
          </w:p>
          <w:p w14:paraId="472C06A5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Istota i cechy współczesnego podejścia do zarządzania zasobami ludzkimi w organizacji.</w:t>
            </w:r>
          </w:p>
          <w:p w14:paraId="7F07CF7D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Główne obszary zmian w organizacji. Zasady zarządzania zmianą organizacyjną. </w:t>
            </w:r>
          </w:p>
          <w:p w14:paraId="69AFEFA9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Istota, systemy i instrumenty zarządzania jakością w organizacji. </w:t>
            </w:r>
          </w:p>
          <w:p w14:paraId="1D8A0CF9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znaczenie innowacji w działalności organizacji.</w:t>
            </w:r>
          </w:p>
          <w:p w14:paraId="5420797B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organizacji uczącej się.</w:t>
            </w:r>
          </w:p>
          <w:p w14:paraId="7CE15964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Ogólne warunki i zasady zarządzania projektami.</w:t>
            </w:r>
          </w:p>
          <w:p w14:paraId="6C2F5F3D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Cykl życia organizacji.</w:t>
            </w:r>
          </w:p>
          <w:p w14:paraId="7065A88F" w14:textId="77777777"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Pojęcie, rodzaje i znaczenie kultury organizacji. </w:t>
            </w:r>
          </w:p>
          <w:p w14:paraId="07006A77" w14:textId="77777777"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Znaczenie i przebieg procesów informacyjnych w zarządzaniu. </w:t>
            </w:r>
          </w:p>
          <w:p w14:paraId="36011C17" w14:textId="77777777"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A">
              <w:rPr>
                <w:rFonts w:asciiTheme="minorHAnsi" w:hAnsiTheme="minorHAnsi" w:cstheme="minorHAnsi"/>
                <w:sz w:val="22"/>
                <w:szCs w:val="22"/>
              </w:rPr>
              <w:t>Miejsce logistyki w systemie zarządzania i strukturze organizacyjnej przedsiębiorstw. Przyczyny rozwoju współczesnej logistyki.</w:t>
            </w:r>
          </w:p>
          <w:p w14:paraId="639F756C" w14:textId="77777777"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Bazy danych, system informacyjny i system informatyczny – istota i różnice. </w:t>
            </w:r>
          </w:p>
          <w:p w14:paraId="77688C9E" w14:textId="77777777" w:rsidR="00F835D6" w:rsidRPr="00EC3485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5302" w:type="dxa"/>
          </w:tcPr>
          <w:p w14:paraId="6B082FC2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/>
            <w:bookmarkEnd w:id="1"/>
            <w:r w:rsidRPr="005E2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Podejście systemowe w zarządzaniu procesami logistycznymi </w:t>
            </w:r>
          </w:p>
          <w:p w14:paraId="341D2126" w14:textId="77777777" w:rsidR="00806790" w:rsidRPr="008725DC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25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Kryteria wyboru dostawcy materiałów w przedsiębiorstwie produkcyjnym </w:t>
            </w:r>
          </w:p>
          <w:p w14:paraId="5C8D6DD1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Wymienić i omówić najważniejsze determinanty funkcjonowania współczesnych łańcuchów dostaw </w:t>
            </w:r>
          </w:p>
          <w:p w14:paraId="38BAE1EA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Rola i zadania operatora logistycznego w łańcuchu dostaw </w:t>
            </w:r>
          </w:p>
          <w:p w14:paraId="74799290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Koncepcja 4PL i jej odniesienie do 3PL </w:t>
            </w:r>
          </w:p>
          <w:p w14:paraId="76F8A63B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>Scharakteryzować rynek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nowoczesnej</w:t>
            </w: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 powierzchni magazynowych w Polsce </w:t>
            </w:r>
          </w:p>
          <w:p w14:paraId="3C0E1274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Popyt na usługi logistyczne i czynniki go determinujące </w:t>
            </w:r>
          </w:p>
          <w:p w14:paraId="02E6D113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nternetu na procesy logistyczne </w:t>
            </w:r>
          </w:p>
          <w:p w14:paraId="6BEF6CB6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Kształtowanie procesów logistycznych z zachowaniem ekologicznych wymogów </w:t>
            </w:r>
          </w:p>
          <w:p w14:paraId="5B2A85C4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Koncepcja ECR i jej uwarunkowania </w:t>
            </w:r>
          </w:p>
          <w:p w14:paraId="095AA685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Wpływ logistyki na konkurencyjność przedsiębiorstwa </w:t>
            </w:r>
          </w:p>
          <w:p w14:paraId="75B2E885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Wspomagająca rola logistyki w internalizacji działalności przedsiębiorstwa </w:t>
            </w:r>
          </w:p>
          <w:p w14:paraId="6B8F3CF6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Główne problemy decyzji „transport własny lub obcy” </w:t>
            </w:r>
          </w:p>
          <w:p w14:paraId="712292F0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Istota i uwarunkowania systemu Just in Time </w:t>
            </w:r>
          </w:p>
          <w:p w14:paraId="566BFED7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Rodzaje kanałów dystrybucji i ich organizacja </w:t>
            </w:r>
          </w:p>
          <w:p w14:paraId="081C6F7A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Charakterystyka gałęzi transportu pod kątem obsługi systemów logistycznych </w:t>
            </w:r>
          </w:p>
          <w:p w14:paraId="45ED47FA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Cele i zadania logistyki miejskiej </w:t>
            </w:r>
          </w:p>
          <w:p w14:paraId="3AEF258D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Transport jako element systemu logistycznego. Planowanie i organizacja transportu w przedsiębiorstwie. </w:t>
            </w:r>
          </w:p>
          <w:p w14:paraId="03806300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Powody utrzymywania zapasów. Rodzaje zapasów. Metody racjonalizacji gospodarowania zapasami. </w:t>
            </w:r>
          </w:p>
          <w:p w14:paraId="6F62A321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Istota podejścia procesowego w logistyce. Rodzaje i charakterystyka realizowanych procesów. </w:t>
            </w:r>
          </w:p>
          <w:p w14:paraId="361928AB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Koszty logistyczne – istota, rodzaje, sposoby optymalizacji.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Mechanizm ustępstw kosztowych.</w:t>
            </w:r>
          </w:p>
          <w:p w14:paraId="7E39EF60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Rola informacji i automatycznej identyfikacji w realizacji procesów logistycznych. </w:t>
            </w:r>
          </w:p>
          <w:p w14:paraId="0FA12C1D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System logistyczny i jego składowe. Cechy systemu logistycznego. </w:t>
            </w:r>
          </w:p>
          <w:p w14:paraId="3526204A" w14:textId="77777777" w:rsidR="00806790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Struktura gałęziowa transportu. Infrastruktura transportu. Koszty w transporcie. </w:t>
            </w:r>
          </w:p>
          <w:p w14:paraId="12B182DD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Pojęcie i elementy logistycznej obsługi klienta. </w:t>
            </w:r>
          </w:p>
          <w:p w14:paraId="3EF612CE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Modele dystrybucji. Problemy decyzyjne w sferze dystrybucji. </w:t>
            </w:r>
          </w:p>
          <w:p w14:paraId="013C3D5C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Funkcje opakowań. Rodzaje logistycznych jednostek ładunkowych. Znakowanie opakowań i metody automatycznej identyfikacji. </w:t>
            </w:r>
          </w:p>
          <w:p w14:paraId="7F0AA1B3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Polityka transportowa państwa – założenia, cele, obszary. </w:t>
            </w:r>
          </w:p>
          <w:p w14:paraId="55EA4178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rganizacja procesów magazynowych. Sposoby zagospodarowania przestrzeni magazynu. </w:t>
            </w:r>
          </w:p>
          <w:p w14:paraId="16DE7E20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Miejsce logistyki w strategii przedsiębiorstwa. Strategie zarządzania łańcuchem dostaw. </w:t>
            </w:r>
          </w:p>
          <w:p w14:paraId="709949D2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Pojęcie, formy, wady i zalety outsourcingu zadań logistycznych. </w:t>
            </w:r>
          </w:p>
          <w:p w14:paraId="43B1DFF8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Pojęcie magazynowania. Funkcje, rodzaje i zadania magazynów. </w:t>
            </w:r>
          </w:p>
          <w:p w14:paraId="19EA0F7A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Łańcuch dostaw – istota, rodzaje, klasyfikacje. </w:t>
            </w:r>
          </w:p>
          <w:p w14:paraId="436081C1" w14:textId="77777777" w:rsidR="00806790" w:rsidRPr="005E2F25" w:rsidRDefault="00806790" w:rsidP="00806790">
            <w:pPr>
              <w:pStyle w:val="Default"/>
              <w:numPr>
                <w:ilvl w:val="0"/>
                <w:numId w:val="27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Centrum logistyczne – pojęcie i rodzaje. Kryteria wyboru lokalizacji obiektu. </w:t>
            </w:r>
          </w:p>
          <w:p w14:paraId="1D112C76" w14:textId="77777777" w:rsidR="00F835D6" w:rsidRDefault="00F835D6" w:rsidP="00EC2F3B">
            <w:pPr>
              <w:pStyle w:val="Default"/>
              <w:spacing w:before="120"/>
              <w:ind w:left="360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14:paraId="4FC05870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210D9210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20A92D55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153CCE3A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58C05153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64FCB737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4E0D9F8F" w14:textId="77777777" w:rsidR="00A9697F" w:rsidRDefault="00A9697F" w:rsidP="00582313">
      <w:pPr>
        <w:pStyle w:val="Adresodbiorcy"/>
        <w:rPr>
          <w:rFonts w:asciiTheme="minorHAnsi" w:hAnsiTheme="minorHAnsi" w:cstheme="minorHAnsi"/>
        </w:rPr>
      </w:pPr>
    </w:p>
    <w:p w14:paraId="03522F2C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02E86C40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298D8EBF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36AA0867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34113382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12F1BEC6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5F305C6A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5D5627F9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4D4850A6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6A4ADE4C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553EFC53" w14:textId="77777777"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14:paraId="6C62D983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273F5CDE" w14:textId="77777777" w:rsidR="00550C5C" w:rsidRDefault="00550C5C" w:rsidP="00582313">
      <w:pPr>
        <w:pStyle w:val="Adresodbiorcy"/>
        <w:rPr>
          <w:rFonts w:asciiTheme="minorHAnsi" w:hAnsiTheme="minorHAnsi" w:cstheme="minorHAnsi"/>
        </w:rPr>
      </w:pPr>
    </w:p>
    <w:p w14:paraId="44DA883D" w14:textId="77777777" w:rsidR="00550C5C" w:rsidRDefault="00550C5C" w:rsidP="00582313">
      <w:pPr>
        <w:pStyle w:val="Adresodbiorcy"/>
        <w:rPr>
          <w:rFonts w:asciiTheme="minorHAnsi" w:hAnsiTheme="minorHAnsi" w:cstheme="minorHAnsi"/>
        </w:rPr>
      </w:pPr>
    </w:p>
    <w:p w14:paraId="0EA972F7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15AC294D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08B931F6" w14:textId="77777777" w:rsidR="00E33D4C" w:rsidRDefault="00E33D4C" w:rsidP="00582313">
      <w:pPr>
        <w:pStyle w:val="Adresodbiorcy"/>
        <w:rPr>
          <w:rFonts w:asciiTheme="minorHAnsi" w:hAnsiTheme="minorHAnsi" w:cstheme="minorHAnsi"/>
        </w:rPr>
      </w:pPr>
    </w:p>
    <w:p w14:paraId="43BE6CAE" w14:textId="77777777" w:rsidR="001E2C02" w:rsidRDefault="001E2C02" w:rsidP="00582313">
      <w:pPr>
        <w:pStyle w:val="Adresodbiorcy"/>
        <w:rPr>
          <w:rFonts w:asciiTheme="minorHAnsi" w:hAnsiTheme="minorHAnsi" w:cstheme="minorHAnsi"/>
        </w:rPr>
        <w:sectPr w:rsidR="001E2C02" w:rsidSect="001A14A3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7B5C1F88" w14:textId="7777777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B1136B" w14:paraId="6843D90A" w14:textId="77777777" w:rsidTr="00A9697F">
        <w:tc>
          <w:tcPr>
            <w:tcW w:w="10461" w:type="dxa"/>
            <w:gridSpan w:val="2"/>
          </w:tcPr>
          <w:p w14:paraId="183299D2" w14:textId="77777777" w:rsidR="00B1136B" w:rsidRPr="00EC3485" w:rsidRDefault="00B1136B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bookmarkStart w:id="2" w:name="_Hlk527121502"/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</w:t>
            </w: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Psychologia biznesu</w:t>
            </w:r>
          </w:p>
        </w:tc>
      </w:tr>
      <w:tr w:rsidR="00B1136B" w14:paraId="104A0826" w14:textId="77777777" w:rsidTr="00A9697F">
        <w:tc>
          <w:tcPr>
            <w:tcW w:w="5230" w:type="dxa"/>
          </w:tcPr>
          <w:p w14:paraId="0DEA46FA" w14:textId="77777777" w:rsidR="00B1136B" w:rsidRPr="00EC3485" w:rsidRDefault="00B1136B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6FB19F56" w14:textId="77777777" w:rsidR="00B1136B" w:rsidRPr="00EC3485" w:rsidRDefault="00B1136B" w:rsidP="00A118F3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231" w:type="dxa"/>
          </w:tcPr>
          <w:p w14:paraId="0C3AA121" w14:textId="77777777" w:rsidR="00B1136B" w:rsidRDefault="00B1136B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40441E45" w14:textId="77777777" w:rsidR="00B1136B" w:rsidRPr="00EC3485" w:rsidRDefault="00B1136B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C9397A" w14:paraId="1F0BD77F" w14:textId="77777777" w:rsidTr="00A9697F">
        <w:tc>
          <w:tcPr>
            <w:tcW w:w="5230" w:type="dxa"/>
          </w:tcPr>
          <w:p w14:paraId="03274D6F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Konkurencja – istota, znaczenie dla rynku.</w:t>
            </w:r>
          </w:p>
          <w:p w14:paraId="15D25493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Modele konkurencji w gospodarce.</w:t>
            </w:r>
          </w:p>
          <w:p w14:paraId="41033630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Mechanizm rynkowy – podstawowe kategorie i ich determinanty. </w:t>
            </w:r>
          </w:p>
          <w:p w14:paraId="3342B56A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Mechanizm rynkowy – rola w gospodarce. </w:t>
            </w:r>
          </w:p>
          <w:p w14:paraId="21368584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Elastyczność popytu i jej wykorzystanie w decyzjach menedżerskich.</w:t>
            </w:r>
          </w:p>
          <w:p w14:paraId="43ACE2E8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Przedsiębiorca, przedsiębiorczość, przedsiębiorstwo – istota, relacje.</w:t>
            </w:r>
          </w:p>
          <w:p w14:paraId="5A89C2D5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Efektywność ekonomiczna – pojęcie, pomiar.</w:t>
            </w:r>
          </w:p>
          <w:p w14:paraId="72045C70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Rodzaje, formy i znaczenie kapitału przedsiębiorstw.</w:t>
            </w:r>
          </w:p>
          <w:p w14:paraId="2C5B2694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kosztu alternatywnego dla konsumenta i dla producenta .</w:t>
            </w:r>
          </w:p>
          <w:p w14:paraId="3FE3D934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Produkt Krajowy Brutto – mechanizm tworzenia i funkcjonowania (+podstawowe statystyki odnoszące się Polski i in. państw).</w:t>
            </w:r>
          </w:p>
          <w:p w14:paraId="231066C6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Inflacja – przyczyny, sposoby zwalczania, skutki (+podstawowe statystyki odnoszące się Polski i in. państw).</w:t>
            </w:r>
          </w:p>
          <w:p w14:paraId="47438D53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Budżet państwa, jego struktura i równowaga (+podstawowe statystyki odnoszące się Polski).</w:t>
            </w:r>
          </w:p>
          <w:p w14:paraId="0591895D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elementy polityki monetarnej.</w:t>
            </w:r>
          </w:p>
          <w:p w14:paraId="3B4F70F4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elementy polityki fiskalnej (na przykładzie Polski i in. krajów).</w:t>
            </w:r>
          </w:p>
          <w:p w14:paraId="71AD1502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Rola banku centralnego w gospodarce rynkowej (na przykładzie Polski i in. krajów).</w:t>
            </w:r>
          </w:p>
          <w:p w14:paraId="180BDBCD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Rynek pracy – podmioty, mechanizm funkcjonowania, współczesne wyzwania (na przykładzie Polski i in. krajów).</w:t>
            </w:r>
          </w:p>
          <w:p w14:paraId="19FBF482" w14:textId="77777777" w:rsidR="00C9397A" w:rsidRPr="00A9697F" w:rsidRDefault="00C9397A" w:rsidP="00A9697F">
            <w:pPr>
              <w:pStyle w:val="Tekstkomentarza"/>
              <w:numPr>
                <w:ilvl w:val="0"/>
                <w:numId w:val="14"/>
              </w:numPr>
              <w:spacing w:before="80"/>
              <w:ind w:left="255" w:hanging="255"/>
              <w:jc w:val="both"/>
              <w:rPr>
                <w:rFonts w:asciiTheme="minorHAnsi" w:hAnsiTheme="minorHAnsi" w:cstheme="minorHAnsi"/>
              </w:rPr>
            </w:pPr>
            <w:r w:rsidRPr="00A9697F">
              <w:rPr>
                <w:rFonts w:asciiTheme="minorHAnsi" w:hAnsiTheme="minorHAnsi" w:cstheme="minorHAnsi"/>
              </w:rPr>
              <w:t>Problemy nierównowagi na rynku pracy – przyczyny, konsekwencje społeczne i gospodarcze.</w:t>
            </w:r>
          </w:p>
          <w:p w14:paraId="71DFD912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Funkcje handlu zagranicznego we wzroście gospodarczym państw (na przykładzie Polski i in. krajów).</w:t>
            </w:r>
          </w:p>
          <w:p w14:paraId="33976A12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Unia Europejska – podstawowe informacje, instytucje unijne, podstawowe założenia powstania UE, polityka spójności.</w:t>
            </w:r>
          </w:p>
          <w:p w14:paraId="52CD08FC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Inwestycje zagraniczne – znaczenie dla kraju goszczącego i kraju macierzystego (+podstawowe statystyki odnoszące się Polski).</w:t>
            </w:r>
          </w:p>
          <w:p w14:paraId="1EDE7A39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Pojęcie, obszary, cechy globalizacji; korzyści i ryzyka towarzyszące globalizacji procesów gospodarczych. </w:t>
            </w:r>
          </w:p>
          <w:p w14:paraId="5803ABE8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8"/>
              </w:rPr>
              <w:t>Organizacja, cykl życia organizacji – pojęcia, rodzaje, znaczenie.</w:t>
            </w:r>
          </w:p>
          <w:p w14:paraId="1FE6BCE6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lastRenderedPageBreak/>
              <w:t>Istota, funkcje i proces zarządzania w organizacji.</w:t>
            </w:r>
          </w:p>
          <w:p w14:paraId="71E98052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Poziomy zarządzania w organizacji – cechy, cele, funkcje.</w:t>
            </w:r>
          </w:p>
          <w:p w14:paraId="25ECAF8B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Klasyczne i współczesne koncepcje zarządzania organizacjami.</w:t>
            </w:r>
          </w:p>
          <w:p w14:paraId="041734C0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cele zarządzania strategicznego.</w:t>
            </w:r>
          </w:p>
          <w:p w14:paraId="094F67A5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Główne relacje: organizacja – otoczenie. Typy i cechy otoczenia organizacji.</w:t>
            </w:r>
          </w:p>
          <w:p w14:paraId="4647D9C4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Odpowiedzialność społeczna w systemie celów działalności organizacji gospodarczych. </w:t>
            </w:r>
          </w:p>
          <w:p w14:paraId="4D7A1037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Planowanie i jego rola w realizacji celów działalności organizacji gospodarczych. </w:t>
            </w:r>
          </w:p>
          <w:p w14:paraId="5ECCE9EA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Role i kompetencje współczesnego menedżera.</w:t>
            </w:r>
          </w:p>
          <w:p w14:paraId="7636B156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Procesy podejmowania decyzji w organizacji. Istota, warunki i etapy racjonalnych decyzji kierowniczych. </w:t>
            </w:r>
          </w:p>
          <w:p w14:paraId="2B3E2FB2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Struktury organizacyjne – pojęcie, elementy, klasyfikacja. </w:t>
            </w:r>
          </w:p>
          <w:p w14:paraId="0BB89875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Cechy nowoczesnych struktur organizacji.</w:t>
            </w:r>
          </w:p>
          <w:p w14:paraId="43BD7D59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Istota, zakres i znaczenie zarządzania marketingowego w organizacji.</w:t>
            </w:r>
          </w:p>
          <w:p w14:paraId="577E85B0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Koncepcja marketingu -mix. Istota, zastosowanie, przykład.</w:t>
            </w:r>
          </w:p>
          <w:p w14:paraId="2BDBA048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Pojęcie i klasyfikacja kosztów w przedsiębiorstwie.</w:t>
            </w:r>
          </w:p>
          <w:p w14:paraId="23A0C0DA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Znaczenie rachunkowości w jednostkach gospodarczych </w:t>
            </w:r>
          </w:p>
          <w:p w14:paraId="691324BD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30"/>
              </w:rPr>
              <w:t>Bilans i rachunek zysków i strat w przedsiębiorstwie -</w:t>
            </w:r>
            <w:r w:rsidRPr="00A9697F">
              <w:rPr>
                <w:rFonts w:cs="Arial"/>
                <w:szCs w:val="30"/>
              </w:rPr>
              <w:t xml:space="preserve"> </w:t>
            </w:r>
            <w:r w:rsidRPr="00A9697F">
              <w:rPr>
                <w:rFonts w:asciiTheme="minorHAnsi" w:hAnsiTheme="minorHAnsi" w:cstheme="minorHAnsi"/>
                <w:szCs w:val="22"/>
              </w:rPr>
              <w:t>pojęcie, cele, zadania.</w:t>
            </w:r>
          </w:p>
          <w:p w14:paraId="1E7553AF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cechy współczesnego podejścia do zarządzania zasobami ludzkimi w organizacji.</w:t>
            </w:r>
          </w:p>
          <w:p w14:paraId="16181F11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Główne obszary zmian w organizacji. Zasady zarządzania zmianą organizacyjną. </w:t>
            </w:r>
          </w:p>
          <w:p w14:paraId="366C9562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Istota, systemy i instrumenty zarządzania jakością w organizacji. </w:t>
            </w:r>
          </w:p>
          <w:p w14:paraId="7EABB201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znaczenie innowacji w działalności organizacji.</w:t>
            </w:r>
          </w:p>
          <w:p w14:paraId="1BD8D5AA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organizacji uczącej się.</w:t>
            </w:r>
          </w:p>
          <w:p w14:paraId="688993A0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Ogólne warunki i zasady zarządzania projektami.</w:t>
            </w:r>
          </w:p>
          <w:p w14:paraId="00F15C29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Cykl życia organizacji.</w:t>
            </w:r>
          </w:p>
          <w:p w14:paraId="46694E1C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Pojęcie, rodzaje i znaczenie kultury organizacji. </w:t>
            </w:r>
          </w:p>
          <w:p w14:paraId="50E6715F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Znaczenie i przebieg procesów informacyjnych w zarządzaniu. </w:t>
            </w:r>
          </w:p>
          <w:p w14:paraId="33982FB7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Miejsce logistyki w systemie zarządzania i strukturze organizacyjnej przedsiębiorstw. Przyczyny rozwoju współczesnej logistyki.</w:t>
            </w:r>
          </w:p>
          <w:p w14:paraId="706B5007" w14:textId="77777777"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30"/>
              </w:rPr>
            </w:pPr>
            <w:r w:rsidRPr="00A9697F">
              <w:rPr>
                <w:rFonts w:asciiTheme="minorHAnsi" w:hAnsiTheme="minorHAnsi" w:cstheme="minorHAnsi"/>
                <w:szCs w:val="30"/>
              </w:rPr>
              <w:t xml:space="preserve">Bazy danych, system informacyjny i system informatyczny – istota i różnice. </w:t>
            </w:r>
          </w:p>
          <w:p w14:paraId="5FEA007F" w14:textId="77777777" w:rsidR="00C9397A" w:rsidRPr="00EC3485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A9697F">
              <w:rPr>
                <w:rFonts w:asciiTheme="minorHAnsi" w:hAnsiTheme="minorHAnsi" w:cstheme="minorHAnsi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5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5"/>
            </w:tblGrid>
            <w:tr w:rsidR="00C9397A" w:rsidRPr="00C9397A" w14:paraId="005B5EC6" w14:textId="77777777" w:rsidTr="00F75491">
              <w:trPr>
                <w:trHeight w:val="4617"/>
              </w:trPr>
              <w:tc>
                <w:tcPr>
                  <w:tcW w:w="0" w:type="auto"/>
                </w:tcPr>
                <w:p w14:paraId="2F21EDF7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lastRenderedPageBreak/>
                    <w:t xml:space="preserve">Poziomy analizy zachowań człowieka w organizacji </w:t>
                  </w:r>
                </w:p>
                <w:p w14:paraId="43B2F0CD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Psychologiczne determinanty funkcjonowania człowieka w sytuacji pracy: postawy, osobowość, procesy emocjonalne i motywacyjne </w:t>
                  </w:r>
                </w:p>
                <w:p w14:paraId="42CCBAAB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Typy osobowości według </w:t>
                  </w: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Eysencka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a funkcjonowanie w sytuacji pracy </w:t>
                  </w:r>
                </w:p>
                <w:p w14:paraId="432215ED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Dojrzała osobowość wg </w:t>
                  </w: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Alporta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– kryteria </w:t>
                  </w:r>
                </w:p>
                <w:p w14:paraId="0DAFFCD8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Główne obszary badania dyspozycji osobowych (osobowościowych) kandydatów do pracy </w:t>
                  </w:r>
                </w:p>
                <w:p w14:paraId="3383927B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Inteligencja emocjonalna w zarządzaniu </w:t>
                  </w:r>
                </w:p>
                <w:p w14:paraId="5997525F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Aleksytymia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i jej konsekwencje dla pełnienia ról kierowniczych </w:t>
                  </w:r>
                </w:p>
                <w:p w14:paraId="1D3FF09D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Profil osobowościowy współczesnego menedżera </w:t>
                  </w:r>
                </w:p>
                <w:p w14:paraId="38FE724E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Najważniejsze kompetencje menedżerskie i analiza ich wskaźników w </w:t>
                  </w: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zachowaniach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</w:t>
                  </w:r>
                </w:p>
                <w:p w14:paraId="1473E7D1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Uwarunkowania psychologiczne stylów kierowania </w:t>
                  </w:r>
                </w:p>
                <w:p w14:paraId="3D90E95C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Styl kierowania a rozwój (dojrzałość) pracownika na podstawie koncepcji Blancharda </w:t>
                  </w:r>
                </w:p>
                <w:p w14:paraId="7B553D3E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Dojrzałość zadaniowa i psychologiczna pracownika – charakterystyka </w:t>
                  </w:r>
                </w:p>
                <w:p w14:paraId="101B7707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Uwarunkowania efektywnej pracy zespołowej </w:t>
                  </w:r>
                </w:p>
                <w:p w14:paraId="08B1F2A1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Zakłócenia w pracy zespołowej </w:t>
                  </w:r>
                </w:p>
                <w:p w14:paraId="2DB5CEF9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Role grupowe wg </w:t>
                  </w: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Belbina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</w:t>
                  </w:r>
                </w:p>
                <w:p w14:paraId="32D2010C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Syndrom grupowego myślenia a funkcjonowanie zespołu </w:t>
                  </w:r>
                </w:p>
                <w:p w14:paraId="3D7EF3FD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Źródła stresu w miejscu pracy </w:t>
                  </w:r>
                </w:p>
                <w:p w14:paraId="4A630774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Syndrom wypalenia zawodowego; Stadia wypalenia zawodowego </w:t>
                  </w:r>
                </w:p>
                <w:p w14:paraId="5421BF1C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Źródła motywacji do pracy </w:t>
                  </w:r>
                </w:p>
                <w:p w14:paraId="2DAD8A70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Psychologia ekonomiczna- zakres zainteresowań </w:t>
                  </w:r>
                </w:p>
                <w:p w14:paraId="75A4A86D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Uwarunkowania psychologiczne oddziaływania reklamy </w:t>
                  </w:r>
                </w:p>
                <w:p w14:paraId="48DE5136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lastRenderedPageBreak/>
                    <w:t xml:space="preserve">Osobowość przedsiębiorcza. </w:t>
                  </w:r>
                </w:p>
                <w:p w14:paraId="13DE68F3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Osobowość zawodowa. </w:t>
                  </w:r>
                </w:p>
                <w:p w14:paraId="566CEE12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Socjalizacja do pracy. </w:t>
                  </w:r>
                </w:p>
                <w:p w14:paraId="2BF6006E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Bezrobocie i jego uwarunkowania psychologiczne </w:t>
                  </w:r>
                </w:p>
                <w:p w14:paraId="177B5847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Coaching – definicja, typy </w:t>
                  </w:r>
                </w:p>
                <w:p w14:paraId="71F646E0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Główne obszary decyzji personalnych. </w:t>
                  </w:r>
                </w:p>
                <w:p w14:paraId="1009EA3A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Style rozwiązywania konfliktów. </w:t>
                  </w:r>
                </w:p>
                <w:p w14:paraId="676B6771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Źródła konfliktów w miejscu pracy </w:t>
                  </w:r>
                </w:p>
                <w:p w14:paraId="1E6C58FB" w14:textId="77777777"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Asertywna komunikacja w procesie rozwiązywania konfliktów. </w:t>
                  </w:r>
                </w:p>
                <w:p w14:paraId="3D9E637C" w14:textId="77777777" w:rsidR="00C9397A" w:rsidRPr="00C9397A" w:rsidRDefault="00C9397A" w:rsidP="00C9397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Theme="minorHAnsi" w:hAnsi="Calibri" w:cs="Calibri"/>
                      <w:color w:val="000000"/>
                      <w:szCs w:val="20"/>
                      <w:lang w:eastAsia="en-US"/>
                    </w:rPr>
                  </w:pPr>
                </w:p>
              </w:tc>
            </w:tr>
          </w:tbl>
          <w:p w14:paraId="4C4F736C" w14:textId="77777777" w:rsidR="00C9397A" w:rsidRPr="00C9397A" w:rsidRDefault="00C9397A" w:rsidP="00C9397A">
            <w:pPr>
              <w:pStyle w:val="Default"/>
              <w:spacing w:before="120"/>
              <w:rPr>
                <w:sz w:val="22"/>
              </w:rPr>
            </w:pPr>
          </w:p>
        </w:tc>
      </w:tr>
    </w:tbl>
    <w:p w14:paraId="2456DC29" w14:textId="7777777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bookmarkEnd w:id="2"/>
    <w:p w14:paraId="3348CD23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0AF2930E" w14:textId="77777777" w:rsidR="004F276E" w:rsidRDefault="004F276E" w:rsidP="00582313">
      <w:pPr>
        <w:pStyle w:val="Adresodbiorcy"/>
        <w:rPr>
          <w:rFonts w:asciiTheme="minorHAnsi" w:hAnsiTheme="minorHAnsi" w:cstheme="minorHAnsi"/>
        </w:rPr>
        <w:sectPr w:rsidR="004F276E" w:rsidSect="001A14A3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745" w:type="dxa"/>
        <w:tblInd w:w="-572" w:type="dxa"/>
        <w:tblLook w:val="04A0" w:firstRow="1" w:lastRow="0" w:firstColumn="1" w:lastColumn="0" w:noHBand="0" w:noVBand="1"/>
      </w:tblPr>
      <w:tblGrid>
        <w:gridCol w:w="5103"/>
        <w:gridCol w:w="5642"/>
      </w:tblGrid>
      <w:tr w:rsidR="004F276E" w14:paraId="0030F12F" w14:textId="77777777" w:rsidTr="00F75491">
        <w:tc>
          <w:tcPr>
            <w:tcW w:w="10745" w:type="dxa"/>
            <w:gridSpan w:val="2"/>
          </w:tcPr>
          <w:p w14:paraId="170043AD" w14:textId="77777777" w:rsidR="004F276E" w:rsidRPr="00EC3485" w:rsidRDefault="004F276E" w:rsidP="00F75491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Zasoby ludzkie w organizacji</w:t>
            </w:r>
          </w:p>
        </w:tc>
      </w:tr>
      <w:tr w:rsidR="004F276E" w14:paraId="2013274A" w14:textId="77777777" w:rsidTr="00F75491">
        <w:tc>
          <w:tcPr>
            <w:tcW w:w="5103" w:type="dxa"/>
          </w:tcPr>
          <w:p w14:paraId="70A1476D" w14:textId="77777777" w:rsidR="004F276E" w:rsidRPr="00EC3485" w:rsidRDefault="004F276E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763E1902" w14:textId="77777777" w:rsidR="004F276E" w:rsidRPr="00EC3485" w:rsidRDefault="004F276E" w:rsidP="00F75491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642" w:type="dxa"/>
          </w:tcPr>
          <w:p w14:paraId="4752460E" w14:textId="77777777" w:rsidR="004F276E" w:rsidRDefault="004F276E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3A566951" w14:textId="77777777" w:rsidR="004F276E" w:rsidRPr="00EC3485" w:rsidRDefault="004F276E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4F276E" w14:paraId="463586BB" w14:textId="77777777" w:rsidTr="00F75491">
        <w:tc>
          <w:tcPr>
            <w:tcW w:w="5103" w:type="dxa"/>
          </w:tcPr>
          <w:p w14:paraId="19D6F3B6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Konkurencja – istota, znaczenie dla rynku.</w:t>
            </w:r>
          </w:p>
          <w:p w14:paraId="66505EF0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Modele konkurencji w gospodarce.</w:t>
            </w:r>
          </w:p>
          <w:p w14:paraId="34570484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Mechanizm rynkowy – podstawowe kategorie i ich determinanty. </w:t>
            </w:r>
          </w:p>
          <w:p w14:paraId="095501F1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Mechanizm rynkowy – rola w gospodarce. </w:t>
            </w:r>
          </w:p>
          <w:p w14:paraId="1D3820B1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Elastyczność popytu i jej wykorzystanie w decyzjach menedżerskich.</w:t>
            </w:r>
          </w:p>
          <w:p w14:paraId="0D4AEB3D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Przedsiębiorca, przedsiębiorczość, przedsiębiorstwo – istota, relacje.</w:t>
            </w:r>
          </w:p>
          <w:p w14:paraId="0E2F3AD6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Efektywność ekonomiczna – pojęcie, pomiar.</w:t>
            </w:r>
          </w:p>
          <w:p w14:paraId="44F0D5A5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Rodzaje, formy i znaczenie kapitału przedsiębiorstw.</w:t>
            </w:r>
          </w:p>
          <w:p w14:paraId="6640F3BB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kosztu alternatywnego dla konsumenta i dla producenta .</w:t>
            </w:r>
          </w:p>
          <w:p w14:paraId="64D33023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Produkt Krajowy Brutto – mechanizm tworzenia i funkcjonowania (+podstawowe statystyki odnoszące się Polski i in. państw).</w:t>
            </w:r>
          </w:p>
          <w:p w14:paraId="14EA9B70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Inflacja – przyczyny, sposoby zwalczania, skutki (+podstawowe statystyki odnoszące się Polski i in. państw).</w:t>
            </w:r>
          </w:p>
          <w:p w14:paraId="0759E0AC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Budżet państwa, jego struktura i równowaga (+podstawowe statystyki odnoszące się Polski).</w:t>
            </w:r>
          </w:p>
          <w:p w14:paraId="1E0CD6D1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elementy polityki monetarnej.</w:t>
            </w:r>
          </w:p>
          <w:p w14:paraId="6D99C978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elementy polityki fiskalnej (na przykładzie Polski i in. krajów).</w:t>
            </w:r>
          </w:p>
          <w:p w14:paraId="3FD2ED9D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Rola banku centralnego w gospodarce rynkowej (na przykładzie Polski i in. krajów).</w:t>
            </w:r>
          </w:p>
          <w:p w14:paraId="19F284F7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Rynek pracy – podmioty, mechanizm funkcjonowania, współczesne wyzwania (na przykładzie Polski i in. krajów).</w:t>
            </w:r>
          </w:p>
          <w:p w14:paraId="07E3C4E9" w14:textId="77777777" w:rsidR="004F276E" w:rsidRPr="002C6B31" w:rsidRDefault="004F276E" w:rsidP="004F276E">
            <w:pPr>
              <w:pStyle w:val="Tekstkomentarza"/>
              <w:numPr>
                <w:ilvl w:val="0"/>
                <w:numId w:val="12"/>
              </w:numPr>
              <w:spacing w:before="80"/>
              <w:jc w:val="both"/>
              <w:rPr>
                <w:sz w:val="18"/>
              </w:rPr>
            </w:pPr>
            <w:r w:rsidRPr="002C6B31">
              <w:rPr>
                <w:sz w:val="18"/>
              </w:rPr>
              <w:t>Problemy nierównowagi na rynku pracy – przyczyny, konsekwencje społeczne i gospodarcze.</w:t>
            </w:r>
          </w:p>
          <w:p w14:paraId="4805D591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Funkcje handlu zagranicznego we wzroście gospodarczym państw (na przykładzie Polski i in. krajów).</w:t>
            </w:r>
          </w:p>
          <w:p w14:paraId="22DEFAFD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Unia Europejska – podstawowe informacje, instytucje unijne, podstawowe założenia powstania UE, polityka spójności.</w:t>
            </w:r>
          </w:p>
          <w:p w14:paraId="5F4F712F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Inwestycje zagraniczne – znaczenie dla kraju goszczącego i kraju macierzystego (+podstawowe statystyki odnoszące się Polski).</w:t>
            </w:r>
          </w:p>
          <w:p w14:paraId="05B5F789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Pojęcie, obszary, cechy globalizacji; korzyści i ryzyka towarzyszące globalizacji procesów gospodarczych. </w:t>
            </w:r>
          </w:p>
          <w:p w14:paraId="30E605FB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8"/>
              </w:rPr>
              <w:lastRenderedPageBreak/>
              <w:t>Organizacja, cykl życia organizacji – pojęcia, rodzaje, znaczenie.</w:t>
            </w:r>
          </w:p>
          <w:p w14:paraId="03804567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Istota, funkcje i proces zarządzania w organizacji.</w:t>
            </w:r>
          </w:p>
          <w:p w14:paraId="6AF34460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Poziomy zarządzania w organizacji – cechy, cele, funkcje.</w:t>
            </w:r>
          </w:p>
          <w:p w14:paraId="11930D6A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Klasyczne i współczesne koncepcje zarządzania organizacjami.</w:t>
            </w:r>
          </w:p>
          <w:p w14:paraId="51765CC5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cele zarządzania strategicznego.</w:t>
            </w:r>
          </w:p>
          <w:p w14:paraId="44D1D36C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Główne relacje: organizacja – otoczenie. Typy i cechy otoczenia organizacji.</w:t>
            </w:r>
          </w:p>
          <w:p w14:paraId="40A8B89E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Odpowiedzialność społeczna w systemie celów działalności organizacji gospodarczych. </w:t>
            </w:r>
          </w:p>
          <w:p w14:paraId="23BF4BD5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Planowanie i jego rola w realizacji celów działalności organizacji gospodarczych. </w:t>
            </w:r>
          </w:p>
          <w:p w14:paraId="7CCCFA53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Role i kompetencje współczesnego menedżera.</w:t>
            </w:r>
          </w:p>
          <w:p w14:paraId="5EAC3B16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Procesy podejmowania decyzji w organizacji. Istota, warunki i etapy racjonalnych decyzji kierowniczych. </w:t>
            </w:r>
          </w:p>
          <w:p w14:paraId="10639B6E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Struktury organizacyjne – pojęcie, elementy, klasyfikacja. </w:t>
            </w:r>
          </w:p>
          <w:p w14:paraId="584E75AB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Cechy nowoczesnych struktur organizacji.</w:t>
            </w:r>
          </w:p>
          <w:p w14:paraId="55050F7D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Istota, zakres i znaczenie zarządzania marketingowego w organizacji.</w:t>
            </w:r>
          </w:p>
          <w:p w14:paraId="3E301D9B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Koncepcja marketingu -mix. Istota, zastosowanie, przykład.</w:t>
            </w:r>
          </w:p>
          <w:p w14:paraId="56EC8C10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Pojęcie i klasyfikacja kosztów w przedsiębiorstwie.</w:t>
            </w:r>
          </w:p>
          <w:p w14:paraId="4BC629F6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Znaczenie rachunkowości w jednostkach gospodarczych </w:t>
            </w:r>
          </w:p>
          <w:p w14:paraId="0C44AEA4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30"/>
              </w:rPr>
              <w:t>Bilans i rachunek zysków i strat w przedsiębiorstwie -</w:t>
            </w:r>
            <w:r w:rsidRPr="002C6B31">
              <w:rPr>
                <w:rFonts w:cs="Arial"/>
                <w:szCs w:val="30"/>
              </w:rPr>
              <w:t xml:space="preserve"> </w:t>
            </w:r>
            <w:r w:rsidRPr="002C6B31">
              <w:rPr>
                <w:rFonts w:asciiTheme="minorHAnsi" w:hAnsiTheme="minorHAnsi" w:cstheme="minorHAnsi"/>
                <w:szCs w:val="22"/>
              </w:rPr>
              <w:t>pojęcie, cele, zadania.</w:t>
            </w:r>
          </w:p>
          <w:p w14:paraId="41EC8F1D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cechy współczesnego podejścia do zarządzania zasobami ludzkimi w organizacji.</w:t>
            </w:r>
          </w:p>
          <w:p w14:paraId="2B3B1498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Główne obszary zmian w organizacji. Zasady zarządzania zmianą organizacyjną. </w:t>
            </w:r>
          </w:p>
          <w:p w14:paraId="1491C285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Istota, systemy i instrumenty zarządzania jakością w organizacji. </w:t>
            </w:r>
          </w:p>
          <w:p w14:paraId="36E01DBE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znaczenie innowacji w działalności organizacji.</w:t>
            </w:r>
          </w:p>
          <w:p w14:paraId="4EE1C90E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organizacji uczącej się.</w:t>
            </w:r>
          </w:p>
          <w:p w14:paraId="46EAFF6B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Ogólne warunki i zasady zarządzania projektami.</w:t>
            </w:r>
          </w:p>
          <w:p w14:paraId="405583D6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Cykl życia organizacji.</w:t>
            </w:r>
          </w:p>
          <w:p w14:paraId="2BAF8C06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Pojęcie, rodzaje i znaczenie kultury organizacji. </w:t>
            </w:r>
          </w:p>
          <w:p w14:paraId="089B8F82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Znaczenie i przebieg procesów informacyjnych w zarządzaniu. </w:t>
            </w:r>
          </w:p>
          <w:p w14:paraId="52DD3316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Miejsce logistyki w systemie zarządzania i strukturze organizacyjnej przedsiębiorstw. Przyczyny rozwoju współczesnej logistyki.</w:t>
            </w:r>
          </w:p>
          <w:p w14:paraId="0AFDAA10" w14:textId="77777777"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30"/>
              </w:rPr>
            </w:pPr>
            <w:r w:rsidRPr="002C6B31">
              <w:rPr>
                <w:rFonts w:asciiTheme="minorHAnsi" w:hAnsiTheme="minorHAnsi" w:cstheme="minorHAnsi"/>
                <w:szCs w:val="30"/>
              </w:rPr>
              <w:t xml:space="preserve">Bazy danych, system informacyjny i system informatyczny – istota i różnice. </w:t>
            </w:r>
          </w:p>
          <w:p w14:paraId="4071DDD6" w14:textId="77777777" w:rsidR="004F276E" w:rsidRPr="00EC3485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2C6B31">
              <w:rPr>
                <w:rFonts w:asciiTheme="minorHAnsi" w:hAnsiTheme="minorHAnsi" w:cstheme="minorHAnsi"/>
                <w:szCs w:val="30"/>
              </w:rPr>
              <w:lastRenderedPageBreak/>
              <w:t xml:space="preserve">Wpływ nowoczesnych technologii informacyjno-komunikacyjnych na współczesną gospodarkę. </w:t>
            </w:r>
          </w:p>
        </w:tc>
        <w:tc>
          <w:tcPr>
            <w:tcW w:w="5642" w:type="dxa"/>
          </w:tcPr>
          <w:p w14:paraId="6B583328" w14:textId="77777777" w:rsidR="004F276E" w:rsidRDefault="004F276E" w:rsidP="00F75491">
            <w:pPr>
              <w:pStyle w:val="Default"/>
            </w:pPr>
          </w:p>
          <w:p w14:paraId="31AF6C42" w14:textId="77777777" w:rsidR="004F276E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Zarządzanie zasobami ludzkimi (ZZL) w organizacji – istota, cechy współczesnego podejścia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ZZL.</w:t>
            </w:r>
          </w:p>
          <w:p w14:paraId="31D8FB04" w14:textId="77777777"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 modele ZZL.</w:t>
            </w:r>
          </w:p>
          <w:p w14:paraId="6C229687" w14:textId="77777777"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Wewnętrzne uwarunkowania zarządzania zasobami ludzkimi.</w:t>
            </w:r>
          </w:p>
          <w:p w14:paraId="05F59D3A" w14:textId="77777777"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Zewnętrzne uwarunkowania ZZL.</w:t>
            </w:r>
          </w:p>
          <w:p w14:paraId="3A9D6801" w14:textId="77777777"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 xml:space="preserve">Rola komunikacji międzyludzkiej w miejscu pracy. </w:t>
            </w:r>
          </w:p>
          <w:p w14:paraId="43ABAF1A" w14:textId="77777777"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Główne procesy</w:t>
            </w: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 xml:space="preserve"> ZZL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narzędzia.</w:t>
            </w: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C694FE3" w14:textId="77777777"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Rola i podstawowe zasady etyki w zarządzaniu ludźmi.</w:t>
            </w:r>
          </w:p>
          <w:p w14:paraId="5F2A9054" w14:textId="77777777"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Rola i zadania działu zarządzania zasobami ludzkimi.</w:t>
            </w:r>
          </w:p>
          <w:p w14:paraId="7EEFD0AF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Wpływ nowych technologii na zarządzanie na ZZL.</w:t>
            </w:r>
          </w:p>
          <w:p w14:paraId="5125D889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Zarządzanie rozwojem pracownika – modele, narzędzia </w:t>
            </w:r>
          </w:p>
          <w:p w14:paraId="33F0EF7D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Audyt a controlling personalny. </w:t>
            </w:r>
          </w:p>
          <w:p w14:paraId="3D206195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Patologie w ZZL.</w:t>
            </w:r>
          </w:p>
          <w:p w14:paraId="1E4C5C6F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Zróżnicowanie zasobów ludzkich w organizacji.</w:t>
            </w:r>
          </w:p>
          <w:p w14:paraId="7282D6DA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Kariera i rozwój zawodowy pracownika. Typy karier.</w:t>
            </w:r>
          </w:p>
          <w:p w14:paraId="207962CE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Umiejętności i kompetencje kierownicze.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Kompetencje menedżera HR.</w:t>
            </w:r>
          </w:p>
          <w:p w14:paraId="6BD04B2E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Kapitał ludzki i kapitał społeczny – pojęcie, znaczenie.</w:t>
            </w:r>
          </w:p>
          <w:p w14:paraId="30E11574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Etapy i narzędzia procesu pozyskiwania pracowników.</w:t>
            </w:r>
          </w:p>
          <w:p w14:paraId="4600D2CA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Rotacja i absencja pracowników – pojęcie, uwarunkowania, sposoby zapobiegania</w:t>
            </w:r>
          </w:p>
          <w:p w14:paraId="28A36C72" w14:textId="77777777"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Koszty pracy – pojęcie, struktura, uwarunkowania. Podstawowe strategie wynagradzania</w:t>
            </w:r>
          </w:p>
          <w:p w14:paraId="20841BD2" w14:textId="77777777"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Cechy i trendy współczesnego rynku pracy .</w:t>
            </w:r>
          </w:p>
          <w:p w14:paraId="072C08EE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Wartości osobiste – pojęcie i znaczenie w życiu osobistym oraz z punktu widzenia funkcjonowania organizacji. Pokoleniowe różnice wartości – porównanie, wpływ na funkcjonowanie organizacji.</w:t>
            </w:r>
          </w:p>
          <w:p w14:paraId="3F5F4A6F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Postawy w pracy – zależności pomiędzy postawami a zachowaniem.</w:t>
            </w:r>
          </w:p>
          <w:p w14:paraId="45B7521A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lastRenderedPageBreak/>
              <w:t>Zadowolenie z pracy – pojęcie, znaczenie, próby pomiaru.</w:t>
            </w:r>
          </w:p>
          <w:p w14:paraId="24D577C1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Motywacja i motywowanie. Podstawowe teorie motywacji (teorie treści, teorie procesu) i ich implikacje dla procesu motywowania.</w:t>
            </w:r>
          </w:p>
          <w:p w14:paraId="2C5FE575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Zarządzanie, kierowanie, przywództwo – definicje, różnice i podobieństwa.</w:t>
            </w:r>
          </w:p>
          <w:p w14:paraId="75F271C6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Znaczenie przywództwa we współczesnej organizacji. Wpływ przywódcy na zachowania i postawy pracowników organizacji. </w:t>
            </w:r>
          </w:p>
          <w:p w14:paraId="7103A293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Pojęcie stylu kierowania. Typologia stylów kierowania. </w:t>
            </w:r>
          </w:p>
          <w:p w14:paraId="3380E61A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Sposoby podejmowania decyzji (grupowe, indywidualne) – wady, zalety. </w:t>
            </w:r>
          </w:p>
          <w:p w14:paraId="7308414B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Grupy w organizacji – pojęcie, rodzaje, wpływ na zachowania ludzi i funkcjonowanie organizacji. </w:t>
            </w:r>
          </w:p>
          <w:p w14:paraId="1EBDCFE3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Mechanizmy pracy grupowej. Budowanie efektywnych zespołów pracowniczych.</w:t>
            </w:r>
          </w:p>
          <w:p w14:paraId="72DCF1D5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Zagrożenia (negatywne aspekty) towarzyszące pracy  zespołowej. </w:t>
            </w:r>
          </w:p>
          <w:p w14:paraId="21366554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Pojęcie kultury organizacyjnej i jej wspólne cechy. Podstawowe typy kultury organizacyjnej.</w:t>
            </w:r>
          </w:p>
          <w:p w14:paraId="3ED9FF30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Pozytywny i negatywny wpływ kultury organizacji na zachowania pracowników i funkcjonowanie organizacji.</w:t>
            </w:r>
          </w:p>
          <w:p w14:paraId="4C1FACB4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Czynniki tworzące i utrzymujące kulturę organizacji.</w:t>
            </w:r>
          </w:p>
          <w:p w14:paraId="76314E2D" w14:textId="77777777"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Rola menedżera w zarządzaniu zasobami ludzkimi.</w:t>
            </w:r>
          </w:p>
          <w:p w14:paraId="5C911DEA" w14:textId="77777777" w:rsidR="004F276E" w:rsidRDefault="004F276E" w:rsidP="00F75491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14:paraId="0E7E7CEB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258AF3B4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5EB3F9EF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98832D8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9136D53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955CF5C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2C00DDD5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84AECF3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2D710570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63EA6763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28D28AB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6C5DEA95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69FD3463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1CFA749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065175E3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7E243B2F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4EFF8358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B5E97D1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6F30664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2448FF86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1F7F7F50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7943EC69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DD17BDE" w14:textId="77777777" w:rsidR="00C56349" w:rsidRPr="00141568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RPr="00141568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34FB" w14:textId="77777777" w:rsidR="00E21028" w:rsidRDefault="00E21028" w:rsidP="00EA10F1">
      <w:r>
        <w:separator/>
      </w:r>
    </w:p>
  </w:endnote>
  <w:endnote w:type="continuationSeparator" w:id="0">
    <w:p w14:paraId="221638E3" w14:textId="77777777" w:rsidR="00E21028" w:rsidRDefault="00E21028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B0F8" w14:textId="77777777" w:rsidR="00E21028" w:rsidRDefault="00E21028" w:rsidP="00EA10F1">
      <w:r>
        <w:separator/>
      </w:r>
    </w:p>
  </w:footnote>
  <w:footnote w:type="continuationSeparator" w:id="0">
    <w:p w14:paraId="423E924F" w14:textId="77777777" w:rsidR="00E21028" w:rsidRDefault="00E21028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5D13" w14:textId="77777777" w:rsidR="00F75491" w:rsidRDefault="00F75491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9F93" w14:textId="77777777" w:rsidR="00F75491" w:rsidRDefault="00F7549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5B75A" wp14:editId="0947D7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85CFC"/>
    <w:multiLevelType w:val="hybridMultilevel"/>
    <w:tmpl w:val="FF7868A4"/>
    <w:lvl w:ilvl="0" w:tplc="2850F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2BDF"/>
    <w:multiLevelType w:val="hybridMultilevel"/>
    <w:tmpl w:val="68BC4F5E"/>
    <w:lvl w:ilvl="0" w:tplc="D2047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39F9"/>
    <w:multiLevelType w:val="hybridMultilevel"/>
    <w:tmpl w:val="81F4D568"/>
    <w:lvl w:ilvl="0" w:tplc="7788FB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0"/>
  </w:num>
  <w:num w:numId="5">
    <w:abstractNumId w:val="6"/>
  </w:num>
  <w:num w:numId="6">
    <w:abstractNumId w:val="24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26"/>
  </w:num>
  <w:num w:numId="20">
    <w:abstractNumId w:val="21"/>
  </w:num>
  <w:num w:numId="21">
    <w:abstractNumId w:val="22"/>
  </w:num>
  <w:num w:numId="22">
    <w:abstractNumId w:val="7"/>
  </w:num>
  <w:num w:numId="23">
    <w:abstractNumId w:val="20"/>
  </w:num>
  <w:num w:numId="24">
    <w:abstractNumId w:val="19"/>
  </w:num>
  <w:num w:numId="25">
    <w:abstractNumId w:val="5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F"/>
    <w:rsid w:val="00055ACD"/>
    <w:rsid w:val="000B7A44"/>
    <w:rsid w:val="000D3D38"/>
    <w:rsid w:val="000E7A58"/>
    <w:rsid w:val="001357EF"/>
    <w:rsid w:val="00141568"/>
    <w:rsid w:val="001A14A3"/>
    <w:rsid w:val="001E2C02"/>
    <w:rsid w:val="00264968"/>
    <w:rsid w:val="002C4A07"/>
    <w:rsid w:val="002F10B2"/>
    <w:rsid w:val="003A3B64"/>
    <w:rsid w:val="003A6254"/>
    <w:rsid w:val="003A71E3"/>
    <w:rsid w:val="003E3232"/>
    <w:rsid w:val="00424018"/>
    <w:rsid w:val="00473265"/>
    <w:rsid w:val="004B4CA4"/>
    <w:rsid w:val="004D3D38"/>
    <w:rsid w:val="004F276E"/>
    <w:rsid w:val="00515A49"/>
    <w:rsid w:val="00530BCF"/>
    <w:rsid w:val="00532D27"/>
    <w:rsid w:val="00550C5C"/>
    <w:rsid w:val="0055133C"/>
    <w:rsid w:val="00560CBF"/>
    <w:rsid w:val="00582313"/>
    <w:rsid w:val="00671E85"/>
    <w:rsid w:val="00734D8E"/>
    <w:rsid w:val="0074684F"/>
    <w:rsid w:val="007628AD"/>
    <w:rsid w:val="00781B2A"/>
    <w:rsid w:val="007A0B1C"/>
    <w:rsid w:val="007A200E"/>
    <w:rsid w:val="007E03FF"/>
    <w:rsid w:val="00806790"/>
    <w:rsid w:val="008317C5"/>
    <w:rsid w:val="008457C5"/>
    <w:rsid w:val="0090725F"/>
    <w:rsid w:val="0096293A"/>
    <w:rsid w:val="00A118F3"/>
    <w:rsid w:val="00A60792"/>
    <w:rsid w:val="00A64DC3"/>
    <w:rsid w:val="00A87C5F"/>
    <w:rsid w:val="00A9697F"/>
    <w:rsid w:val="00AA1F28"/>
    <w:rsid w:val="00B0680A"/>
    <w:rsid w:val="00B1136B"/>
    <w:rsid w:val="00B67C3C"/>
    <w:rsid w:val="00B765C4"/>
    <w:rsid w:val="00C23FA6"/>
    <w:rsid w:val="00C315A6"/>
    <w:rsid w:val="00C463B4"/>
    <w:rsid w:val="00C56349"/>
    <w:rsid w:val="00C72A9C"/>
    <w:rsid w:val="00C9397A"/>
    <w:rsid w:val="00CA452D"/>
    <w:rsid w:val="00CB6C66"/>
    <w:rsid w:val="00D033ED"/>
    <w:rsid w:val="00DA434F"/>
    <w:rsid w:val="00DA63F9"/>
    <w:rsid w:val="00DC32C7"/>
    <w:rsid w:val="00DC4FC3"/>
    <w:rsid w:val="00DD5E71"/>
    <w:rsid w:val="00E173E2"/>
    <w:rsid w:val="00E21028"/>
    <w:rsid w:val="00E33D4C"/>
    <w:rsid w:val="00E64FD4"/>
    <w:rsid w:val="00E65586"/>
    <w:rsid w:val="00E942D0"/>
    <w:rsid w:val="00EA10F1"/>
    <w:rsid w:val="00EC2F3B"/>
    <w:rsid w:val="00EC3485"/>
    <w:rsid w:val="00F15054"/>
    <w:rsid w:val="00F1697E"/>
    <w:rsid w:val="00F75491"/>
    <w:rsid w:val="00F835D6"/>
    <w:rsid w:val="00F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56876"/>
  <w15:docId w15:val="{ABFB3EE5-35B1-43E9-AC82-1151EBEF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E19C-54C9-444D-ABEB-AB9FAE9E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3</TotalTime>
  <Pages>14</Pages>
  <Words>4206</Words>
  <Characters>25241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Daria Majewska-Bielecka</cp:lastModifiedBy>
  <cp:revision>3</cp:revision>
  <dcterms:created xsi:type="dcterms:W3CDTF">2019-11-27T11:26:00Z</dcterms:created>
  <dcterms:modified xsi:type="dcterms:W3CDTF">2019-11-27T11:29:00Z</dcterms:modified>
</cp:coreProperties>
</file>