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FC802" w14:textId="77777777" w:rsidR="004C15FD" w:rsidRPr="00B215B7" w:rsidRDefault="004C15FD" w:rsidP="00D15E06">
      <w:pPr>
        <w:rPr>
          <w:rFonts w:asciiTheme="minorHAnsi" w:hAnsiTheme="minorHAnsi"/>
          <w:b/>
          <w:sz w:val="26"/>
          <w:szCs w:val="26"/>
        </w:rPr>
      </w:pPr>
    </w:p>
    <w:p w14:paraId="068FC803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  <w:r w:rsidRPr="00B215B7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  <w:r w:rsidRPr="00B215B7">
        <w:rPr>
          <w:rFonts w:asciiTheme="minorHAnsi" w:hAnsiTheme="minorHAnsi"/>
          <w:sz w:val="22"/>
          <w:szCs w:val="22"/>
        </w:rPr>
        <w:tab/>
      </w:r>
      <w:r w:rsidRPr="00B215B7">
        <w:rPr>
          <w:rFonts w:asciiTheme="minorHAnsi" w:hAnsiTheme="minorHAnsi"/>
          <w:sz w:val="22"/>
          <w:szCs w:val="22"/>
        </w:rPr>
        <w:tab/>
        <w:t xml:space="preserve">                      </w:t>
      </w:r>
      <w:r w:rsidR="00B215B7">
        <w:rPr>
          <w:rFonts w:asciiTheme="minorHAnsi" w:hAnsiTheme="minorHAnsi"/>
          <w:sz w:val="22"/>
          <w:szCs w:val="22"/>
        </w:rPr>
        <w:t xml:space="preserve">   </w:t>
      </w:r>
      <w:r w:rsidRPr="00B215B7">
        <w:rPr>
          <w:rFonts w:asciiTheme="minorHAnsi" w:hAnsiTheme="minorHAnsi"/>
          <w:sz w:val="22"/>
          <w:szCs w:val="22"/>
        </w:rPr>
        <w:t>.................................</w:t>
      </w:r>
    </w:p>
    <w:p w14:paraId="068FC804" w14:textId="77777777" w:rsidR="00D15E06" w:rsidRPr="000E669F" w:rsidRDefault="00D15E06" w:rsidP="00D15E06">
      <w:pPr>
        <w:rPr>
          <w:rFonts w:asciiTheme="minorHAnsi" w:hAnsiTheme="minorHAnsi"/>
          <w:sz w:val="20"/>
          <w:szCs w:val="20"/>
        </w:rPr>
      </w:pPr>
      <w:r w:rsidRPr="000E669F">
        <w:rPr>
          <w:rFonts w:asciiTheme="minorHAnsi" w:hAnsiTheme="minorHAnsi"/>
          <w:sz w:val="20"/>
          <w:szCs w:val="20"/>
        </w:rPr>
        <w:t>imię i nazwisko studenta/studentki</w:t>
      </w:r>
      <w:r w:rsidRPr="000E669F">
        <w:rPr>
          <w:rFonts w:asciiTheme="minorHAnsi" w:hAnsiTheme="minorHAnsi"/>
          <w:sz w:val="20"/>
          <w:szCs w:val="20"/>
        </w:rPr>
        <w:tab/>
      </w:r>
      <w:r w:rsidRPr="000E669F">
        <w:rPr>
          <w:rFonts w:asciiTheme="minorHAnsi" w:hAnsiTheme="minorHAnsi"/>
          <w:sz w:val="20"/>
          <w:szCs w:val="20"/>
        </w:rPr>
        <w:tab/>
      </w:r>
      <w:r w:rsidRPr="000E669F">
        <w:rPr>
          <w:rFonts w:asciiTheme="minorHAnsi" w:hAnsiTheme="minorHAnsi"/>
          <w:sz w:val="20"/>
          <w:szCs w:val="20"/>
        </w:rPr>
        <w:tab/>
      </w:r>
      <w:r w:rsidRPr="000E669F">
        <w:rPr>
          <w:rFonts w:asciiTheme="minorHAnsi" w:hAnsiTheme="minorHAnsi"/>
          <w:sz w:val="20"/>
          <w:szCs w:val="20"/>
        </w:rPr>
        <w:tab/>
      </w:r>
      <w:r w:rsidRPr="000E669F">
        <w:rPr>
          <w:rFonts w:asciiTheme="minorHAnsi" w:hAnsiTheme="minorHAnsi"/>
          <w:sz w:val="20"/>
          <w:szCs w:val="20"/>
        </w:rPr>
        <w:tab/>
      </w:r>
      <w:r w:rsidRPr="000E669F">
        <w:rPr>
          <w:rFonts w:asciiTheme="minorHAnsi" w:hAnsiTheme="minorHAnsi"/>
          <w:sz w:val="20"/>
          <w:szCs w:val="20"/>
        </w:rPr>
        <w:tab/>
        <w:t>miejscowość, data</w:t>
      </w:r>
    </w:p>
    <w:p w14:paraId="068FC805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</w:p>
    <w:p w14:paraId="068FC806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  <w:r w:rsidRPr="00B215B7">
        <w:rPr>
          <w:rFonts w:asciiTheme="minorHAnsi" w:hAnsiTheme="minorHAnsi"/>
          <w:sz w:val="22"/>
          <w:szCs w:val="22"/>
        </w:rPr>
        <w:t>…………………………………………………...................</w:t>
      </w:r>
    </w:p>
    <w:p w14:paraId="068FC807" w14:textId="45635B55" w:rsidR="00D15E06" w:rsidRPr="00B215B7" w:rsidRDefault="000E669F" w:rsidP="00D15E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="00D15E06" w:rsidRPr="00B215B7">
        <w:rPr>
          <w:rFonts w:asciiTheme="minorHAnsi" w:hAnsiTheme="minorHAnsi"/>
          <w:sz w:val="22"/>
          <w:szCs w:val="22"/>
        </w:rPr>
        <w:t>ydział</w:t>
      </w:r>
    </w:p>
    <w:p w14:paraId="068FC808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</w:p>
    <w:p w14:paraId="068FC809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  <w:r w:rsidRPr="00B215B7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14:paraId="068FC80A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  <w:r w:rsidRPr="00B215B7">
        <w:rPr>
          <w:rFonts w:asciiTheme="minorHAnsi" w:hAnsiTheme="minorHAnsi"/>
          <w:sz w:val="22"/>
          <w:szCs w:val="22"/>
        </w:rPr>
        <w:t>kierunek – specjalność</w:t>
      </w:r>
    </w:p>
    <w:p w14:paraId="068FC80B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</w:p>
    <w:p w14:paraId="068FC80C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  <w:r w:rsidRPr="00B215B7">
        <w:rPr>
          <w:rFonts w:asciiTheme="minorHAnsi" w:hAnsiTheme="minorHAnsi"/>
          <w:sz w:val="22"/>
          <w:szCs w:val="22"/>
        </w:rPr>
        <w:t>...............................................................................</w:t>
      </w:r>
    </w:p>
    <w:p w14:paraId="068FC80D" w14:textId="77777777" w:rsidR="00D15E06" w:rsidRPr="00B215B7" w:rsidRDefault="00D15E06" w:rsidP="00D15E06">
      <w:pPr>
        <w:rPr>
          <w:rFonts w:asciiTheme="minorHAnsi" w:hAnsiTheme="minorHAnsi"/>
          <w:sz w:val="22"/>
          <w:szCs w:val="22"/>
        </w:rPr>
      </w:pPr>
      <w:r w:rsidRPr="00B215B7">
        <w:rPr>
          <w:rFonts w:asciiTheme="minorHAnsi" w:hAnsiTheme="minorHAnsi"/>
          <w:sz w:val="22"/>
          <w:szCs w:val="22"/>
        </w:rPr>
        <w:t>nr albumu</w:t>
      </w:r>
    </w:p>
    <w:p w14:paraId="068FC80E" w14:textId="77777777" w:rsidR="00D15E06" w:rsidRPr="00B215B7" w:rsidRDefault="00D15E06" w:rsidP="00D15E06">
      <w:pPr>
        <w:rPr>
          <w:rFonts w:asciiTheme="minorHAnsi" w:hAnsiTheme="minorHAnsi"/>
          <w:sz w:val="20"/>
        </w:rPr>
      </w:pPr>
    </w:p>
    <w:p w14:paraId="068FC80F" w14:textId="77777777" w:rsidR="00D15E06" w:rsidRPr="00B215B7" w:rsidRDefault="00D15E06" w:rsidP="00D15E06">
      <w:pPr>
        <w:pStyle w:val="Nagwek1"/>
        <w:rPr>
          <w:rFonts w:asciiTheme="minorHAnsi" w:hAnsiTheme="minorHAnsi"/>
        </w:rPr>
      </w:pPr>
      <w:r w:rsidRPr="00B215B7">
        <w:rPr>
          <w:rFonts w:asciiTheme="minorHAnsi" w:hAnsiTheme="minorHAnsi"/>
        </w:rPr>
        <w:t xml:space="preserve">Potwierdzenie realizacji aktywności </w:t>
      </w:r>
      <w:r w:rsidR="00CD4FF3" w:rsidRPr="00B215B7">
        <w:rPr>
          <w:rFonts w:asciiTheme="minorHAnsi" w:hAnsiTheme="minorHAnsi"/>
        </w:rPr>
        <w:t>dodatkowej</w:t>
      </w:r>
    </w:p>
    <w:p w14:paraId="068FC810" w14:textId="77777777" w:rsidR="00D15E06" w:rsidRPr="00B215B7" w:rsidRDefault="00D15E06" w:rsidP="00D15E06">
      <w:pPr>
        <w:rPr>
          <w:rFonts w:asciiTheme="minorHAnsi" w:hAnsiTheme="minorHAnsi"/>
        </w:rPr>
      </w:pPr>
    </w:p>
    <w:p w14:paraId="068FC811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 xml:space="preserve">Potwierdza się, że </w:t>
      </w:r>
      <w:r w:rsidR="00B215B7">
        <w:rPr>
          <w:rFonts w:asciiTheme="minorHAnsi" w:hAnsiTheme="minorHAnsi"/>
        </w:rPr>
        <w:t>s</w:t>
      </w:r>
      <w:r w:rsidRPr="00B215B7">
        <w:rPr>
          <w:rFonts w:asciiTheme="minorHAnsi" w:hAnsiTheme="minorHAnsi"/>
        </w:rPr>
        <w:t>tudent/ka.......................................................................</w:t>
      </w:r>
      <w:r w:rsidR="00B215B7">
        <w:rPr>
          <w:rFonts w:asciiTheme="minorHAnsi" w:hAnsiTheme="minorHAnsi"/>
        </w:rPr>
        <w:t>...............................</w:t>
      </w:r>
    </w:p>
    <w:p w14:paraId="068FC812" w14:textId="77777777" w:rsidR="00D15E06" w:rsidRPr="00B215B7" w:rsidRDefault="00D15E06" w:rsidP="00D15E06">
      <w:pPr>
        <w:ind w:left="3540" w:firstLine="708"/>
        <w:rPr>
          <w:rFonts w:asciiTheme="minorHAnsi" w:hAnsiTheme="minorHAnsi"/>
          <w:sz w:val="20"/>
        </w:rPr>
      </w:pPr>
      <w:r w:rsidRPr="00B215B7">
        <w:rPr>
          <w:rFonts w:asciiTheme="minorHAnsi" w:hAnsiTheme="minorHAnsi"/>
          <w:sz w:val="20"/>
        </w:rPr>
        <w:t xml:space="preserve">(imię i nazwisko) </w:t>
      </w:r>
    </w:p>
    <w:p w14:paraId="068FC813" w14:textId="77777777" w:rsidR="00D15E06" w:rsidRPr="00B215B7" w:rsidRDefault="00D15E06" w:rsidP="00D15E06">
      <w:pPr>
        <w:ind w:left="3540" w:firstLine="708"/>
        <w:rPr>
          <w:rFonts w:asciiTheme="minorHAnsi" w:hAnsiTheme="minorHAnsi"/>
          <w:sz w:val="20"/>
        </w:rPr>
      </w:pPr>
    </w:p>
    <w:p w14:paraId="068FC814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>Uczestniczył/a /organizował/a/ opracował/a*….……………………………………………</w:t>
      </w:r>
      <w:r w:rsidR="00B215B7">
        <w:rPr>
          <w:rFonts w:asciiTheme="minorHAnsi" w:hAnsiTheme="minorHAnsi"/>
        </w:rPr>
        <w:t>……………….</w:t>
      </w:r>
      <w:r w:rsidRPr="00B215B7">
        <w:rPr>
          <w:rFonts w:asciiTheme="minorHAnsi" w:hAnsiTheme="minorHAnsi"/>
        </w:rPr>
        <w:t>…</w:t>
      </w:r>
    </w:p>
    <w:p w14:paraId="068FC815" w14:textId="77777777" w:rsidR="00D15E06" w:rsidRPr="00B215B7" w:rsidRDefault="00D15E06" w:rsidP="00D15E06">
      <w:pPr>
        <w:rPr>
          <w:rFonts w:asciiTheme="minorHAnsi" w:hAnsiTheme="minorHAnsi"/>
        </w:rPr>
      </w:pPr>
    </w:p>
    <w:p w14:paraId="068FC816" w14:textId="77777777" w:rsidR="00D15E06" w:rsidRPr="00B215B7" w:rsidRDefault="00D15E06" w:rsidP="00D15E06">
      <w:pPr>
        <w:rPr>
          <w:rFonts w:asciiTheme="minorHAnsi" w:hAnsiTheme="minorHAnsi"/>
        </w:rPr>
      </w:pPr>
    </w:p>
    <w:p w14:paraId="068FC817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>……………………………………………………………………………………………</w:t>
      </w:r>
      <w:r w:rsidR="00AD12C8" w:rsidRPr="00B215B7">
        <w:rPr>
          <w:rFonts w:asciiTheme="minorHAnsi" w:hAnsiTheme="minorHAnsi"/>
        </w:rPr>
        <w:t>……</w:t>
      </w:r>
      <w:r w:rsidR="00B215B7">
        <w:rPr>
          <w:rFonts w:asciiTheme="minorHAnsi" w:hAnsiTheme="minorHAnsi"/>
        </w:rPr>
        <w:t>………………………………………..</w:t>
      </w:r>
    </w:p>
    <w:p w14:paraId="068FC818" w14:textId="77777777" w:rsidR="00D15E06" w:rsidRPr="00B215B7" w:rsidRDefault="00D15E06" w:rsidP="00D15E06">
      <w:pPr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(nazwa aktywności) </w:t>
      </w:r>
    </w:p>
    <w:p w14:paraId="068FC819" w14:textId="77777777" w:rsidR="00D15E06" w:rsidRPr="00B215B7" w:rsidRDefault="00D15E06" w:rsidP="00D15E06">
      <w:pPr>
        <w:rPr>
          <w:rFonts w:asciiTheme="minorHAnsi" w:hAnsiTheme="minorHAnsi"/>
        </w:rPr>
      </w:pPr>
    </w:p>
    <w:p w14:paraId="068FC81A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</w:p>
    <w:p w14:paraId="068FC81B" w14:textId="77777777" w:rsidR="00D15E06" w:rsidRPr="00B215B7" w:rsidRDefault="00D15E06" w:rsidP="00D15E06">
      <w:pPr>
        <w:rPr>
          <w:rFonts w:asciiTheme="minorHAnsi" w:hAnsiTheme="minorHAnsi"/>
          <w:sz w:val="20"/>
        </w:rPr>
      </w:pPr>
      <w:r w:rsidRPr="00B215B7">
        <w:rPr>
          <w:rFonts w:asciiTheme="minorHAnsi" w:hAnsiTheme="minorHAnsi"/>
          <w:sz w:val="20"/>
        </w:rPr>
        <w:t xml:space="preserve">                                                                                 (nazwa instytucji, adres)</w:t>
      </w:r>
    </w:p>
    <w:p w14:paraId="068FC81C" w14:textId="77777777" w:rsidR="00D15E06" w:rsidRPr="00B215B7" w:rsidRDefault="00D15E06" w:rsidP="00D15E06">
      <w:pPr>
        <w:ind w:left="3540" w:firstLine="708"/>
        <w:rPr>
          <w:rFonts w:asciiTheme="minorHAnsi" w:hAnsiTheme="minorHAnsi"/>
          <w:sz w:val="20"/>
        </w:rPr>
      </w:pPr>
    </w:p>
    <w:p w14:paraId="068FC81D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>w wymiarze  ………...................................................................................................................</w:t>
      </w:r>
    </w:p>
    <w:p w14:paraId="068FC81E" w14:textId="77777777" w:rsidR="00D15E06" w:rsidRPr="00B215B7" w:rsidRDefault="00D15E06" w:rsidP="00D15E06">
      <w:pPr>
        <w:jc w:val="center"/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  <w:sz w:val="20"/>
          <w:szCs w:val="20"/>
        </w:rPr>
        <w:t xml:space="preserve">            ( liczba godzin)</w:t>
      </w:r>
    </w:p>
    <w:p w14:paraId="068FC81F" w14:textId="77777777" w:rsidR="00D15E06" w:rsidRPr="00B215B7" w:rsidRDefault="00D15E06" w:rsidP="00D15E06">
      <w:pPr>
        <w:rPr>
          <w:rFonts w:asciiTheme="minorHAnsi" w:hAnsiTheme="minorHAnsi"/>
        </w:rPr>
      </w:pPr>
    </w:p>
    <w:p w14:paraId="068FC820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>w terminie ..................................................................................................................................</w:t>
      </w:r>
    </w:p>
    <w:p w14:paraId="068FC821" w14:textId="77777777" w:rsidR="00D15E06" w:rsidRPr="00B215B7" w:rsidRDefault="00D15E06" w:rsidP="00B215B7">
      <w:pPr>
        <w:jc w:val="center"/>
        <w:rPr>
          <w:rFonts w:asciiTheme="minorHAnsi" w:hAnsiTheme="minorHAnsi"/>
          <w:sz w:val="20"/>
        </w:rPr>
      </w:pPr>
      <w:r w:rsidRPr="00B215B7">
        <w:rPr>
          <w:rFonts w:asciiTheme="minorHAnsi" w:hAnsiTheme="minorHAnsi"/>
          <w:sz w:val="20"/>
        </w:rPr>
        <w:t xml:space="preserve">                (od....do..., dzień, miesiąc, rok) </w:t>
      </w:r>
    </w:p>
    <w:p w14:paraId="068FC822" w14:textId="77777777" w:rsidR="00D15E06" w:rsidRPr="00B215B7" w:rsidRDefault="00D15E06" w:rsidP="00D15E06">
      <w:pPr>
        <w:ind w:left="3540" w:firstLine="708"/>
        <w:rPr>
          <w:rFonts w:asciiTheme="minorHAnsi" w:hAnsiTheme="minorHAnsi"/>
          <w:sz w:val="20"/>
        </w:rPr>
      </w:pPr>
    </w:p>
    <w:p w14:paraId="068FC823" w14:textId="77777777" w:rsidR="00D15E06" w:rsidRPr="00B215B7" w:rsidRDefault="00D15E06" w:rsidP="00D15E06">
      <w:pPr>
        <w:ind w:left="3540" w:firstLine="708"/>
        <w:rPr>
          <w:rFonts w:asciiTheme="minorHAnsi" w:hAnsiTheme="minorHAnsi"/>
          <w:sz w:val="20"/>
        </w:rPr>
      </w:pPr>
    </w:p>
    <w:p w14:paraId="068FC824" w14:textId="41C36429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 xml:space="preserve">                                                               </w:t>
      </w:r>
      <w:r w:rsidR="00BD01EB">
        <w:rPr>
          <w:rFonts w:asciiTheme="minorHAnsi" w:hAnsiTheme="minorHAnsi"/>
        </w:rPr>
        <w:tab/>
      </w:r>
      <w:r w:rsidR="00BD01EB">
        <w:rPr>
          <w:rFonts w:asciiTheme="minorHAnsi" w:hAnsiTheme="minorHAnsi"/>
        </w:rPr>
        <w:tab/>
      </w:r>
      <w:r w:rsidRPr="00B215B7">
        <w:rPr>
          <w:rFonts w:asciiTheme="minorHAnsi" w:hAnsiTheme="minorHAnsi"/>
        </w:rPr>
        <w:t>………………..……….……………………………</w:t>
      </w:r>
    </w:p>
    <w:p w14:paraId="068FC825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 xml:space="preserve">                                                                    </w:t>
      </w:r>
      <w:r w:rsidRPr="00B215B7">
        <w:rPr>
          <w:rFonts w:asciiTheme="minorHAnsi" w:hAnsiTheme="minorHAnsi"/>
          <w:sz w:val="20"/>
          <w:szCs w:val="20"/>
        </w:rPr>
        <w:t xml:space="preserve">(czytelnie imię i nazwisko osoby potwierdzającej aktywność) </w:t>
      </w:r>
    </w:p>
    <w:p w14:paraId="068FC826" w14:textId="77777777" w:rsidR="00D15E06" w:rsidRPr="00B215B7" w:rsidRDefault="00D15E06" w:rsidP="00D15E06">
      <w:pPr>
        <w:ind w:left="4248"/>
        <w:rPr>
          <w:rFonts w:asciiTheme="minorHAnsi" w:hAnsiTheme="minorHAnsi"/>
          <w:sz w:val="20"/>
          <w:szCs w:val="20"/>
        </w:rPr>
      </w:pPr>
    </w:p>
    <w:p w14:paraId="068FC827" w14:textId="77777777" w:rsidR="00D15E06" w:rsidRPr="00B215B7" w:rsidRDefault="00D15E06" w:rsidP="00D15E06">
      <w:pPr>
        <w:ind w:left="4248"/>
        <w:rPr>
          <w:rFonts w:asciiTheme="minorHAnsi" w:hAnsiTheme="minorHAnsi"/>
          <w:sz w:val="20"/>
          <w:szCs w:val="20"/>
        </w:rPr>
      </w:pPr>
    </w:p>
    <w:p w14:paraId="068FC828" w14:textId="77777777" w:rsidR="00D15E06" w:rsidRPr="00B215B7" w:rsidRDefault="00D15E06" w:rsidP="00D15E06">
      <w:pPr>
        <w:ind w:left="4248"/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  <w:sz w:val="20"/>
          <w:szCs w:val="20"/>
        </w:rPr>
        <w:t>……………………………………………………………..</w:t>
      </w:r>
    </w:p>
    <w:p w14:paraId="068FC829" w14:textId="77777777" w:rsidR="00D15E06" w:rsidRPr="00B215B7" w:rsidRDefault="00D15E06" w:rsidP="00D15E06">
      <w:pPr>
        <w:ind w:left="4248"/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  <w:sz w:val="20"/>
          <w:szCs w:val="20"/>
        </w:rPr>
        <w:t xml:space="preserve">       (pełniona funkcja/ prowadzony przedmiot)*</w:t>
      </w:r>
    </w:p>
    <w:p w14:paraId="068FC82A" w14:textId="77777777" w:rsidR="00D15E06" w:rsidRPr="00B215B7" w:rsidRDefault="00D15E06" w:rsidP="00D15E06">
      <w:pPr>
        <w:ind w:left="4248"/>
        <w:rPr>
          <w:rFonts w:asciiTheme="minorHAnsi" w:hAnsiTheme="minorHAnsi"/>
          <w:sz w:val="20"/>
          <w:szCs w:val="20"/>
        </w:rPr>
      </w:pPr>
    </w:p>
    <w:p w14:paraId="068FC82B" w14:textId="77777777" w:rsidR="00D15E06" w:rsidRPr="00B215B7" w:rsidRDefault="00D15E06" w:rsidP="00D15E06">
      <w:pPr>
        <w:ind w:left="4248"/>
        <w:rPr>
          <w:rFonts w:asciiTheme="minorHAnsi" w:hAnsiTheme="minorHAnsi"/>
          <w:sz w:val="20"/>
          <w:szCs w:val="20"/>
        </w:rPr>
      </w:pPr>
    </w:p>
    <w:p w14:paraId="068FC82C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 xml:space="preserve">Potwierdzam realizację aktywności </w:t>
      </w:r>
      <w:r w:rsidR="00CD4FF3" w:rsidRPr="00B215B7">
        <w:rPr>
          <w:rFonts w:asciiTheme="minorHAnsi" w:hAnsiTheme="minorHAnsi"/>
        </w:rPr>
        <w:t xml:space="preserve">dodatkowej </w:t>
      </w:r>
      <w:r w:rsidRPr="00B215B7">
        <w:rPr>
          <w:rFonts w:asciiTheme="minorHAnsi" w:hAnsiTheme="minorHAnsi"/>
        </w:rPr>
        <w:t xml:space="preserve">w wymiarze  …….  godzin  </w:t>
      </w:r>
    </w:p>
    <w:p w14:paraId="068FC82D" w14:textId="77777777" w:rsidR="00D15E06" w:rsidRPr="00B215B7" w:rsidRDefault="00D15E06" w:rsidP="00D15E06">
      <w:pPr>
        <w:rPr>
          <w:rFonts w:asciiTheme="minorHAnsi" w:hAnsiTheme="minorHAnsi"/>
        </w:rPr>
      </w:pPr>
    </w:p>
    <w:p w14:paraId="068FC82E" w14:textId="77777777" w:rsidR="00D15E06" w:rsidRPr="00B215B7" w:rsidRDefault="00D15E06" w:rsidP="00D15E06">
      <w:pPr>
        <w:rPr>
          <w:rFonts w:asciiTheme="minorHAnsi" w:hAnsiTheme="minorHAnsi"/>
        </w:rPr>
      </w:pPr>
      <w:r w:rsidRPr="00B215B7">
        <w:rPr>
          <w:rFonts w:asciiTheme="minorHAnsi" w:hAnsiTheme="minorHAnsi"/>
        </w:rPr>
        <w:t xml:space="preserve">                                                                                        …………………………………….</w:t>
      </w:r>
    </w:p>
    <w:p w14:paraId="068FC82F" w14:textId="1CF0AFEC" w:rsidR="00D15E06" w:rsidRPr="00B215B7" w:rsidRDefault="00D15E06" w:rsidP="00D15E06">
      <w:pPr>
        <w:rPr>
          <w:rFonts w:asciiTheme="minorHAnsi" w:hAnsiTheme="minorHAnsi"/>
          <w:sz w:val="20"/>
          <w:szCs w:val="20"/>
        </w:rPr>
      </w:pPr>
      <w:r w:rsidRPr="00B215B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(podpis opiekuna praktyk) </w:t>
      </w:r>
    </w:p>
    <w:p w14:paraId="068FC830" w14:textId="77777777" w:rsidR="00D15E06" w:rsidRPr="00B215B7" w:rsidRDefault="00D15E06" w:rsidP="00D15E06">
      <w:pPr>
        <w:rPr>
          <w:rFonts w:asciiTheme="minorHAnsi" w:hAnsiTheme="minorHAnsi"/>
          <w:sz w:val="20"/>
          <w:szCs w:val="20"/>
        </w:rPr>
      </w:pPr>
    </w:p>
    <w:p w14:paraId="334B63EB" w14:textId="77777777" w:rsidR="00BD01EB" w:rsidRDefault="00BD01EB" w:rsidP="004C15FD">
      <w:pPr>
        <w:jc w:val="both"/>
        <w:rPr>
          <w:rFonts w:asciiTheme="minorHAnsi" w:hAnsiTheme="minorHAnsi"/>
          <w:sz w:val="20"/>
          <w:szCs w:val="20"/>
        </w:rPr>
      </w:pPr>
    </w:p>
    <w:p w14:paraId="068FC832" w14:textId="531DA4E2" w:rsidR="009D2D89" w:rsidRPr="00B215B7" w:rsidRDefault="00D15E06" w:rsidP="004C15FD">
      <w:pPr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B215B7">
        <w:rPr>
          <w:rFonts w:asciiTheme="minorHAnsi" w:hAnsiTheme="minorHAnsi"/>
          <w:sz w:val="20"/>
          <w:szCs w:val="20"/>
        </w:rPr>
        <w:t>*(niepotrzebne skreślić)</w:t>
      </w:r>
    </w:p>
    <w:sectPr w:rsidR="009D2D89" w:rsidRPr="00B215B7" w:rsidSect="000531BC">
      <w:headerReference w:type="default" r:id="rId10"/>
      <w:footerReference w:type="default" r:id="rId11"/>
      <w:pgSz w:w="11906" w:h="16838"/>
      <w:pgMar w:top="2127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52B82" w14:textId="77777777" w:rsidR="00BD3952" w:rsidRDefault="00BD3952" w:rsidP="00AC7448">
      <w:r>
        <w:separator/>
      </w:r>
    </w:p>
  </w:endnote>
  <w:endnote w:type="continuationSeparator" w:id="0">
    <w:p w14:paraId="0F4BF984" w14:textId="77777777" w:rsidR="00BD3952" w:rsidRDefault="00BD3952" w:rsidP="00AC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C838" w14:textId="77777777"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8FC83B" wp14:editId="068FC83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4" name="Obraz 4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5C5F0" w14:textId="77777777" w:rsidR="00BD3952" w:rsidRDefault="00BD3952" w:rsidP="00AC7448">
      <w:r>
        <w:separator/>
      </w:r>
    </w:p>
  </w:footnote>
  <w:footnote w:type="continuationSeparator" w:id="0">
    <w:p w14:paraId="1DE8D9A4" w14:textId="77777777" w:rsidR="00BD3952" w:rsidRDefault="00BD3952" w:rsidP="00AC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FC837" w14:textId="77777777" w:rsidR="00AC7448" w:rsidRDefault="006649B3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8FC839" wp14:editId="068FC83A">
          <wp:simplePos x="0" y="0"/>
          <wp:positionH relativeFrom="column">
            <wp:posOffset>-250840</wp:posOffset>
          </wp:positionH>
          <wp:positionV relativeFrom="paragraph">
            <wp:posOffset>-64903</wp:posOffset>
          </wp:positionV>
          <wp:extent cx="3086123" cy="661992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E06"/>
    <w:rsid w:val="00016F71"/>
    <w:rsid w:val="000531BC"/>
    <w:rsid w:val="000D7252"/>
    <w:rsid w:val="000E669F"/>
    <w:rsid w:val="00101EEE"/>
    <w:rsid w:val="00143C12"/>
    <w:rsid w:val="001612E6"/>
    <w:rsid w:val="001B5616"/>
    <w:rsid w:val="00297AF1"/>
    <w:rsid w:val="002E5EED"/>
    <w:rsid w:val="00343FC8"/>
    <w:rsid w:val="003E26F4"/>
    <w:rsid w:val="00442379"/>
    <w:rsid w:val="00480AD2"/>
    <w:rsid w:val="004C15FD"/>
    <w:rsid w:val="005320F2"/>
    <w:rsid w:val="00640ABB"/>
    <w:rsid w:val="006649B3"/>
    <w:rsid w:val="006B5AC0"/>
    <w:rsid w:val="007848C5"/>
    <w:rsid w:val="008D4D28"/>
    <w:rsid w:val="009B4804"/>
    <w:rsid w:val="009D2D89"/>
    <w:rsid w:val="00AC7448"/>
    <w:rsid w:val="00AD12C8"/>
    <w:rsid w:val="00B215B7"/>
    <w:rsid w:val="00B61324"/>
    <w:rsid w:val="00BA549C"/>
    <w:rsid w:val="00BC1F5A"/>
    <w:rsid w:val="00BD01EB"/>
    <w:rsid w:val="00BD3952"/>
    <w:rsid w:val="00C70C5F"/>
    <w:rsid w:val="00CD4FF3"/>
    <w:rsid w:val="00CF7256"/>
    <w:rsid w:val="00D15E06"/>
    <w:rsid w:val="00D63633"/>
    <w:rsid w:val="00D726BA"/>
    <w:rsid w:val="00D76A3B"/>
    <w:rsid w:val="00E23B9D"/>
    <w:rsid w:val="00E5144A"/>
    <w:rsid w:val="00F05D10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FC801"/>
  <w15:docId w15:val="{D6D71C27-EC4A-42F9-BE0C-BF60A8FC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5E0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D15E0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ziekani\Kolegium%20Dzieka&#324;skie\MAP\listownik_og&#243;lny%20&#8212;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1A4E2-8783-416C-A9E3-713710C2E2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B2EB4F-E546-4001-B572-DDCE2AB7B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557965-DEBE-4999-A74B-B0A5E1C6F2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 — kopia</Template>
  <TotalTime>9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Nowak-Lewandowska</dc:creator>
  <cp:lastModifiedBy>Grażyna Maniak</cp:lastModifiedBy>
  <cp:revision>9</cp:revision>
  <cp:lastPrinted>2015-07-10T07:54:00Z</cp:lastPrinted>
  <dcterms:created xsi:type="dcterms:W3CDTF">2020-01-08T21:13:00Z</dcterms:created>
  <dcterms:modified xsi:type="dcterms:W3CDTF">2020-02-06T00:24:00Z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