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92" w:rsidRDefault="00B05892" w:rsidP="00B05892">
      <w:bookmarkStart w:id="0" w:name="_GoBack"/>
      <w:bookmarkEnd w:id="0"/>
      <w:r>
        <w:t>...............................................................................</w:t>
      </w:r>
      <w:r>
        <w:tab/>
      </w:r>
      <w:r>
        <w:tab/>
        <w:t xml:space="preserve">                      .........................................</w:t>
      </w:r>
    </w:p>
    <w:p w:rsidR="00B05892" w:rsidRPr="00F611CF" w:rsidRDefault="00B05892" w:rsidP="00B05892">
      <w:r w:rsidRPr="00F611CF">
        <w:t>imię i nazwisko studenta/studentki</w:t>
      </w:r>
      <w:r w:rsidRPr="00F611CF">
        <w:tab/>
      </w:r>
      <w:r w:rsidRPr="00F611CF">
        <w:tab/>
      </w:r>
      <w:r w:rsidRPr="00F611CF">
        <w:tab/>
      </w:r>
      <w:r w:rsidRPr="00F611CF">
        <w:tab/>
      </w:r>
      <w:r w:rsidRPr="00F611CF">
        <w:tab/>
      </w:r>
      <w:r w:rsidRPr="00F611CF">
        <w:tab/>
        <w:t>miejscowość, data</w:t>
      </w:r>
    </w:p>
    <w:p w:rsidR="00B05892" w:rsidRPr="00F611CF" w:rsidRDefault="00B05892" w:rsidP="00B05892">
      <w:r w:rsidRPr="00F611CF">
        <w:t>...............................................................................</w:t>
      </w:r>
    </w:p>
    <w:p w:rsidR="00B05892" w:rsidRPr="00F611CF" w:rsidRDefault="00B05892" w:rsidP="00B05892">
      <w:r w:rsidRPr="00F611CF">
        <w:t>Wydział -kierunek – specjalność</w:t>
      </w:r>
    </w:p>
    <w:p w:rsidR="00B05892" w:rsidRPr="00F611CF" w:rsidRDefault="00B05892" w:rsidP="00B05892">
      <w:r w:rsidRPr="00F611CF">
        <w:t>...............................................................................</w:t>
      </w:r>
    </w:p>
    <w:p w:rsidR="00B05892" w:rsidRPr="00F611CF" w:rsidRDefault="00B05892" w:rsidP="00B05892">
      <w:r w:rsidRPr="00F611CF">
        <w:t>nr albumu</w:t>
      </w:r>
    </w:p>
    <w:p w:rsidR="00B05892" w:rsidRPr="00F611CF" w:rsidRDefault="00B05892" w:rsidP="00B05892">
      <w:pPr>
        <w:pStyle w:val="Nagwek1"/>
        <w:rPr>
          <w:rFonts w:asciiTheme="minorHAnsi" w:hAnsiTheme="minorHAnsi"/>
        </w:rPr>
      </w:pPr>
      <w:r w:rsidRPr="00F611CF">
        <w:rPr>
          <w:rFonts w:asciiTheme="minorHAnsi" w:hAnsiTheme="minorHAnsi"/>
        </w:rPr>
        <w:t xml:space="preserve">Oświadczenie o realizacji aktywności </w:t>
      </w:r>
      <w:r w:rsidR="00A140CB" w:rsidRPr="00F611CF">
        <w:rPr>
          <w:rFonts w:asciiTheme="minorHAnsi" w:hAnsiTheme="minorHAnsi"/>
        </w:rPr>
        <w:t>dodatkowej</w:t>
      </w:r>
    </w:p>
    <w:p w:rsidR="00B05892" w:rsidRDefault="00B05892" w:rsidP="00B05892"/>
    <w:p w:rsidR="00B05892" w:rsidRPr="00F611CF" w:rsidRDefault="00B05892" w:rsidP="00B05892">
      <w:pPr>
        <w:rPr>
          <w:sz w:val="24"/>
          <w:szCs w:val="24"/>
        </w:rPr>
      </w:pPr>
      <w:r w:rsidRPr="00F611CF">
        <w:rPr>
          <w:sz w:val="24"/>
          <w:szCs w:val="24"/>
        </w:rPr>
        <w:t>Oświadczam, że uczestniczyłem/</w:t>
      </w:r>
      <w:proofErr w:type="spellStart"/>
      <w:r w:rsidRPr="00F611CF">
        <w:rPr>
          <w:sz w:val="24"/>
          <w:szCs w:val="24"/>
        </w:rPr>
        <w:t>am</w:t>
      </w:r>
      <w:proofErr w:type="spellEnd"/>
      <w:r w:rsidRPr="00F611CF">
        <w:rPr>
          <w:sz w:val="24"/>
          <w:szCs w:val="24"/>
        </w:rPr>
        <w:t>, organizowałem/</w:t>
      </w:r>
      <w:proofErr w:type="spellStart"/>
      <w:r w:rsidRPr="00F611CF">
        <w:rPr>
          <w:sz w:val="24"/>
          <w:szCs w:val="24"/>
        </w:rPr>
        <w:t>am</w:t>
      </w:r>
      <w:proofErr w:type="spellEnd"/>
      <w:r w:rsidRPr="00F611CF">
        <w:rPr>
          <w:sz w:val="24"/>
          <w:szCs w:val="24"/>
        </w:rPr>
        <w:t>, opracowałem/</w:t>
      </w:r>
      <w:proofErr w:type="spellStart"/>
      <w:r w:rsidRPr="00F611CF">
        <w:rPr>
          <w:sz w:val="24"/>
          <w:szCs w:val="24"/>
        </w:rPr>
        <w:t>am</w:t>
      </w:r>
      <w:proofErr w:type="spellEnd"/>
      <w:r w:rsidRPr="00F611CF">
        <w:rPr>
          <w:sz w:val="24"/>
          <w:szCs w:val="24"/>
        </w:rPr>
        <w:t>*:</w:t>
      </w:r>
    </w:p>
    <w:p w:rsidR="00B05892" w:rsidRDefault="00B05892" w:rsidP="00B05892">
      <w:r>
        <w:t>…………………………………………………………………………………………………………………………………………………………….</w:t>
      </w:r>
    </w:p>
    <w:p w:rsidR="00B05892" w:rsidRDefault="00B05892" w:rsidP="00B05892">
      <w:pPr>
        <w:rPr>
          <w:sz w:val="20"/>
          <w:szCs w:val="20"/>
        </w:rPr>
      </w:pPr>
      <w:r w:rsidRPr="00630BFC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                         (nazwa</w:t>
      </w:r>
      <w:r w:rsidRPr="00630BFC">
        <w:rPr>
          <w:sz w:val="20"/>
          <w:szCs w:val="20"/>
        </w:rPr>
        <w:t xml:space="preserve"> </w:t>
      </w:r>
      <w:r>
        <w:rPr>
          <w:sz w:val="20"/>
          <w:szCs w:val="20"/>
        </w:rPr>
        <w:t>aktywności)</w:t>
      </w:r>
    </w:p>
    <w:p w:rsidR="00B05892" w:rsidRDefault="00B05892" w:rsidP="00B05892">
      <w:r w:rsidRPr="00F611CF">
        <w:rPr>
          <w:sz w:val="24"/>
          <w:szCs w:val="24"/>
        </w:rPr>
        <w:t>organizowanym/ej  przez</w:t>
      </w:r>
      <w:r>
        <w:t>: …………………………………………………………………………………………………………………...</w:t>
      </w:r>
      <w:r w:rsidR="00F611CF">
        <w:t>.....................................</w:t>
      </w:r>
    </w:p>
    <w:p w:rsidR="00B05892" w:rsidRDefault="00B05892" w:rsidP="00B05892"/>
    <w:p w:rsidR="00B05892" w:rsidRDefault="00B05892" w:rsidP="00B05892">
      <w:r>
        <w:t>………………………………………………………………………………</w:t>
      </w:r>
      <w:r w:rsidR="00F611CF">
        <w:t>………………………………………………………………………….</w:t>
      </w:r>
    </w:p>
    <w:p w:rsidR="00B05892" w:rsidRPr="009728FA" w:rsidRDefault="00B05892" w:rsidP="00B0589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9728FA">
        <w:rPr>
          <w:sz w:val="20"/>
          <w:szCs w:val="20"/>
        </w:rPr>
        <w:t>(nazwa i adres organizatora)</w:t>
      </w:r>
    </w:p>
    <w:p w:rsidR="00B05892" w:rsidRDefault="00B05892" w:rsidP="00B05892">
      <w:r w:rsidRPr="00F611CF">
        <w:rPr>
          <w:sz w:val="24"/>
          <w:szCs w:val="24"/>
        </w:rPr>
        <w:t>W terminie</w:t>
      </w:r>
      <w:r>
        <w:t xml:space="preserve"> ...............................................................................................................</w:t>
      </w:r>
      <w:r w:rsidR="00F611CF">
        <w:t>...............................</w:t>
      </w:r>
    </w:p>
    <w:p w:rsidR="00B05892" w:rsidRDefault="00B05892" w:rsidP="00B05892">
      <w:pPr>
        <w:jc w:val="center"/>
        <w:rPr>
          <w:sz w:val="20"/>
        </w:rPr>
      </w:pPr>
      <w:r>
        <w:rPr>
          <w:sz w:val="20"/>
        </w:rPr>
        <w:t xml:space="preserve">                (od …do…/dzień, miesiąc, rok) </w:t>
      </w:r>
    </w:p>
    <w:p w:rsidR="00B05892" w:rsidRDefault="00B05892" w:rsidP="00B05892">
      <w:pPr>
        <w:jc w:val="both"/>
      </w:pPr>
      <w:r w:rsidRPr="00F611CF">
        <w:rPr>
          <w:sz w:val="24"/>
          <w:szCs w:val="24"/>
        </w:rPr>
        <w:t>W liczbie godzin</w:t>
      </w:r>
      <w:r>
        <w:t xml:space="preserve">  ………………………………………………</w:t>
      </w:r>
      <w:r w:rsidR="00F611CF">
        <w:t>………………………………………………………………………………</w:t>
      </w:r>
    </w:p>
    <w:p w:rsidR="00B05892" w:rsidRPr="00571E49" w:rsidRDefault="00B05892" w:rsidP="00B05892">
      <w:pPr>
        <w:jc w:val="both"/>
        <w:rPr>
          <w:sz w:val="20"/>
          <w:szCs w:val="20"/>
        </w:rPr>
      </w:pPr>
      <w:r w:rsidRPr="00571E49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</w:t>
      </w:r>
      <w:r w:rsidRPr="00571E49">
        <w:rPr>
          <w:sz w:val="20"/>
          <w:szCs w:val="20"/>
        </w:rPr>
        <w:t>(</w:t>
      </w:r>
      <w:r>
        <w:rPr>
          <w:sz w:val="20"/>
          <w:szCs w:val="20"/>
        </w:rPr>
        <w:t xml:space="preserve">podać </w:t>
      </w:r>
      <w:r w:rsidRPr="00571E49">
        <w:rPr>
          <w:sz w:val="20"/>
          <w:szCs w:val="20"/>
        </w:rPr>
        <w:t>w</w:t>
      </w:r>
      <w:r>
        <w:rPr>
          <w:sz w:val="20"/>
          <w:szCs w:val="20"/>
        </w:rPr>
        <w:t>ymiar godzin/nie dotyczy)*</w:t>
      </w:r>
    </w:p>
    <w:p w:rsidR="00B05892" w:rsidRDefault="00B05892" w:rsidP="00B05892">
      <w:pPr>
        <w:ind w:left="3540" w:firstLine="708"/>
        <w:rPr>
          <w:sz w:val="20"/>
        </w:rPr>
      </w:pPr>
    </w:p>
    <w:p w:rsidR="00B05892" w:rsidRPr="00F611CF" w:rsidRDefault="00B05892" w:rsidP="00B05892">
      <w:pPr>
        <w:rPr>
          <w:sz w:val="24"/>
          <w:szCs w:val="24"/>
        </w:rPr>
      </w:pPr>
      <w:r w:rsidRPr="00F611CF">
        <w:rPr>
          <w:sz w:val="24"/>
          <w:szCs w:val="24"/>
        </w:rPr>
        <w:t xml:space="preserve">Niniejsze oświadczenie może potwierdzić </w:t>
      </w:r>
    </w:p>
    <w:p w:rsidR="00B05892" w:rsidRDefault="00B05892" w:rsidP="00B05892"/>
    <w:p w:rsidR="00B05892" w:rsidRPr="009728FA" w:rsidRDefault="00B05892" w:rsidP="00B05892">
      <w:pPr>
        <w:jc w:val="center"/>
      </w:pPr>
      <w:r>
        <w:t xml:space="preserve">…………………………………………………………………………………………………....................................................                                                                                     </w:t>
      </w:r>
      <w:r>
        <w:rPr>
          <w:sz w:val="20"/>
        </w:rPr>
        <w:t>(wskazać imię i nazwisko/ nazwę* organizatora aktywności)</w:t>
      </w:r>
    </w:p>
    <w:p w:rsidR="00B05892" w:rsidRDefault="00B05892" w:rsidP="00B05892">
      <w:pPr>
        <w:ind w:left="3540" w:firstLine="708"/>
        <w:rPr>
          <w:sz w:val="20"/>
        </w:rPr>
      </w:pPr>
    </w:p>
    <w:p w:rsidR="00B05892" w:rsidRDefault="00B05892" w:rsidP="00B05892">
      <w:pPr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>
        <w:rPr>
          <w:sz w:val="20"/>
          <w:szCs w:val="20"/>
        </w:rPr>
        <w:t>………………………………………………………….</w:t>
      </w:r>
    </w:p>
    <w:p w:rsidR="00B05892" w:rsidRDefault="00B05892" w:rsidP="00B05892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         (podpis osoby składającej oświadczenie ) </w:t>
      </w:r>
    </w:p>
    <w:p w:rsidR="00B05892" w:rsidRDefault="00B05892" w:rsidP="00B0589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</w:t>
      </w:r>
    </w:p>
    <w:p w:rsidR="009D2D89" w:rsidRPr="006649B3" w:rsidRDefault="00B05892" w:rsidP="00161EA6">
      <w:pPr>
        <w:jc w:val="both"/>
        <w:rPr>
          <w:rFonts w:ascii="Calibri" w:hAnsi="Calibri"/>
          <w:sz w:val="24"/>
          <w:szCs w:val="24"/>
        </w:rPr>
      </w:pPr>
      <w:r>
        <w:rPr>
          <w:sz w:val="20"/>
          <w:szCs w:val="20"/>
        </w:rPr>
        <w:t>*(niepotrzebne skreślić)</w:t>
      </w:r>
      <w:r w:rsidR="006649B3">
        <w:rPr>
          <w:rFonts w:ascii="Calibri" w:hAnsi="Calibri"/>
          <w:sz w:val="24"/>
          <w:szCs w:val="24"/>
        </w:rPr>
        <w:tab/>
      </w:r>
    </w:p>
    <w:sectPr w:rsidR="009D2D89" w:rsidRPr="006649B3" w:rsidSect="000531BC">
      <w:headerReference w:type="default" r:id="rId11"/>
      <w:footerReference w:type="default" r:id="rId12"/>
      <w:pgSz w:w="11906" w:h="16838"/>
      <w:pgMar w:top="2127" w:right="1417" w:bottom="1135" w:left="1417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DF" w:rsidRDefault="00AF2FDF" w:rsidP="00AC7448">
      <w:pPr>
        <w:spacing w:after="0" w:line="240" w:lineRule="auto"/>
      </w:pPr>
      <w:r>
        <w:separator/>
      </w:r>
    </w:p>
  </w:endnote>
  <w:endnote w:type="continuationSeparator" w:id="0">
    <w:p w:rsidR="00AF2FDF" w:rsidRDefault="00AF2FDF" w:rsidP="00AC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2E6" w:rsidRDefault="00D6363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70815"/>
          <wp:effectExtent l="0" t="0" r="0" b="635"/>
          <wp:wrapNone/>
          <wp:docPr id="4" name="Obraz 4" descr="C:\Users\amikolajczak\Documents\PR Szkoły\Nowe\CI\New nowe\stopka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mikolajczak\Documents\PR Szkoły\Nowe\CI\New nowe\stopka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DF" w:rsidRDefault="00AF2FDF" w:rsidP="00AC7448">
      <w:pPr>
        <w:spacing w:after="0" w:line="240" w:lineRule="auto"/>
      </w:pPr>
      <w:r>
        <w:separator/>
      </w:r>
    </w:p>
  </w:footnote>
  <w:footnote w:type="continuationSeparator" w:id="0">
    <w:p w:rsidR="00AF2FDF" w:rsidRDefault="00AF2FDF" w:rsidP="00AC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48" w:rsidRDefault="006649B3" w:rsidP="006649B3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A50D8AD" wp14:editId="6A953B8A">
          <wp:simplePos x="0" y="0"/>
          <wp:positionH relativeFrom="column">
            <wp:posOffset>-250840</wp:posOffset>
          </wp:positionH>
          <wp:positionV relativeFrom="paragraph">
            <wp:posOffset>-64903</wp:posOffset>
          </wp:positionV>
          <wp:extent cx="3086123" cy="661992"/>
          <wp:effectExtent l="0" t="0" r="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23" cy="661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82B"/>
    <w:multiLevelType w:val="hybridMultilevel"/>
    <w:tmpl w:val="3F00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36DA1"/>
    <w:multiLevelType w:val="hybridMultilevel"/>
    <w:tmpl w:val="FCF01A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92"/>
    <w:rsid w:val="00016F71"/>
    <w:rsid w:val="000531BC"/>
    <w:rsid w:val="000D7252"/>
    <w:rsid w:val="00143C12"/>
    <w:rsid w:val="001612E6"/>
    <w:rsid w:val="00161EA6"/>
    <w:rsid w:val="0017517C"/>
    <w:rsid w:val="001B5616"/>
    <w:rsid w:val="00297AF1"/>
    <w:rsid w:val="00343FC8"/>
    <w:rsid w:val="003D614D"/>
    <w:rsid w:val="003E26F4"/>
    <w:rsid w:val="00480AD2"/>
    <w:rsid w:val="004B62CE"/>
    <w:rsid w:val="005320F2"/>
    <w:rsid w:val="00640ABB"/>
    <w:rsid w:val="006649B3"/>
    <w:rsid w:val="006B5AC0"/>
    <w:rsid w:val="007847EB"/>
    <w:rsid w:val="007848C5"/>
    <w:rsid w:val="00854DD4"/>
    <w:rsid w:val="009B4804"/>
    <w:rsid w:val="009D2D89"/>
    <w:rsid w:val="00A140CB"/>
    <w:rsid w:val="00AC7448"/>
    <w:rsid w:val="00AF2FDF"/>
    <w:rsid w:val="00B05892"/>
    <w:rsid w:val="00B61324"/>
    <w:rsid w:val="00BA549C"/>
    <w:rsid w:val="00BC1F5A"/>
    <w:rsid w:val="00C70C5F"/>
    <w:rsid w:val="00D63633"/>
    <w:rsid w:val="00D726BA"/>
    <w:rsid w:val="00E23B9D"/>
    <w:rsid w:val="00E5144A"/>
    <w:rsid w:val="00F05D10"/>
    <w:rsid w:val="00F611CF"/>
    <w:rsid w:val="00FB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D89"/>
  </w:style>
  <w:style w:type="paragraph" w:styleId="Nagwek1">
    <w:name w:val="heading 1"/>
    <w:basedOn w:val="Normalny"/>
    <w:next w:val="Normalny"/>
    <w:link w:val="Nagwek1Znak"/>
    <w:qFormat/>
    <w:rsid w:val="00B058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058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D89"/>
  </w:style>
  <w:style w:type="paragraph" w:styleId="Nagwek1">
    <w:name w:val="heading 1"/>
    <w:basedOn w:val="Normalny"/>
    <w:next w:val="Normalny"/>
    <w:link w:val="Nagwek1Znak"/>
    <w:qFormat/>
    <w:rsid w:val="00B058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448"/>
  </w:style>
  <w:style w:type="paragraph" w:styleId="Stopka">
    <w:name w:val="footer"/>
    <w:basedOn w:val="Normalny"/>
    <w:link w:val="StopkaZnak"/>
    <w:uiPriority w:val="99"/>
    <w:unhideWhenUsed/>
    <w:rsid w:val="00AC7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448"/>
  </w:style>
  <w:style w:type="paragraph" w:styleId="Tekstdymka">
    <w:name w:val="Balloon Text"/>
    <w:basedOn w:val="Normalny"/>
    <w:link w:val="TekstdymkaZnak"/>
    <w:uiPriority w:val="99"/>
    <w:semiHidden/>
    <w:unhideWhenUsed/>
    <w:rsid w:val="00D72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6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2D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D2D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D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058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ziekani\Kolegium%20Dzieka&#324;skie\MAP\listownik_og&#243;lny%20&#8212;%20kop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E91AAC8AE498449AF29DB644DA4F16" ma:contentTypeVersion="6" ma:contentTypeDescription="Utwórz nowy dokument." ma:contentTypeScope="" ma:versionID="d4f62cfbf72b69ea84321bafbcbfd8a6">
  <xsd:schema xmlns:xsd="http://www.w3.org/2001/XMLSchema" xmlns:xs="http://www.w3.org/2001/XMLSchema" xmlns:p="http://schemas.microsoft.com/office/2006/metadata/properties" xmlns:ns2="5750e74c-419f-49d7-9bb1-c46283c76001" xmlns:ns3="35287338-ff91-4b50-b2d3-b89268c60951" targetNamespace="http://schemas.microsoft.com/office/2006/metadata/properties" ma:root="true" ma:fieldsID="0d5f8b2002ffbed181c16364ea52eb65" ns2:_="" ns3:_="">
    <xsd:import namespace="5750e74c-419f-49d7-9bb1-c46283c76001"/>
    <xsd:import namespace="35287338-ff91-4b50-b2d3-b89268c60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e74c-419f-49d7-9bb1-c46283c76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7338-ff91-4b50-b2d3-b89268c60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C1E115-4673-468D-BC2D-63A9CA1ADE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5B06E9-EF18-4EFE-B415-38E427D46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e74c-419f-49d7-9bb1-c46283c76001"/>
    <ds:schemaRef ds:uri="35287338-ff91-4b50-b2d3-b89268c60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C9F209-5024-4597-B5A6-FA9BF625A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listownik_ogólny — kopia.dotx</Template>
  <TotalTime>4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Nowak-Lewandowska</dc:creator>
  <cp:lastModifiedBy>Renata</cp:lastModifiedBy>
  <cp:revision>7</cp:revision>
  <cp:lastPrinted>2015-07-10T07:54:00Z</cp:lastPrinted>
  <dcterms:created xsi:type="dcterms:W3CDTF">2020-01-08T21:18:00Z</dcterms:created>
  <dcterms:modified xsi:type="dcterms:W3CDTF">2020-04-22T18:30:00Z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0x01010092E91AAC8AE498449AF29DB644DA4F16</vt:lpwstr>
  </property>
</Properties>
</file>