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20D8" w14:textId="77777777" w:rsidR="00E64FD4" w:rsidRPr="00141568" w:rsidRDefault="00E64FD4">
      <w:pPr>
        <w:rPr>
          <w:rFonts w:asciiTheme="minorHAnsi" w:hAnsiTheme="minorHAnsi" w:cstheme="minorHAnsi"/>
        </w:rPr>
      </w:pPr>
    </w:p>
    <w:p w14:paraId="3DC09D31" w14:textId="77777777" w:rsidR="00055ACD" w:rsidRPr="00055ACD" w:rsidRDefault="00055ACD" w:rsidP="00055ACD"/>
    <w:p w14:paraId="215B2EA7" w14:textId="77777777" w:rsidR="00055ACD" w:rsidRPr="00D62EF4" w:rsidRDefault="00055ACD" w:rsidP="001E7F79">
      <w:pPr>
        <w:pStyle w:val="Nagwek2"/>
        <w:jc w:val="right"/>
      </w:pPr>
      <w:r w:rsidRPr="00D62EF4">
        <w:t xml:space="preserve">Zestawy zagadnień na egzamin dyplomowy (licencjacki) </w:t>
      </w:r>
    </w:p>
    <w:p w14:paraId="1B044F41" w14:textId="77777777" w:rsidR="005551D7" w:rsidRPr="00D62EF4" w:rsidRDefault="00055ACD" w:rsidP="001E7F79">
      <w:pPr>
        <w:pStyle w:val="Nagwek2"/>
        <w:jc w:val="right"/>
        <w:rPr>
          <w:b/>
        </w:rPr>
      </w:pPr>
      <w:r w:rsidRPr="00D62EF4">
        <w:t xml:space="preserve">dla kierunku </w:t>
      </w:r>
      <w:r w:rsidRPr="00D62EF4">
        <w:rPr>
          <w:b/>
          <w:bCs/>
          <w:sz w:val="40"/>
          <w:szCs w:val="40"/>
        </w:rPr>
        <w:t xml:space="preserve">EKONOMIA  </w:t>
      </w:r>
    </w:p>
    <w:p w14:paraId="42198BF1" w14:textId="5E0C5ACD" w:rsidR="00055ACD" w:rsidRPr="00D62EF4" w:rsidRDefault="00055ACD" w:rsidP="001E7F79">
      <w:pPr>
        <w:pStyle w:val="Nagwek2"/>
        <w:jc w:val="right"/>
        <w:rPr>
          <w:b/>
        </w:rPr>
      </w:pPr>
      <w:r w:rsidRPr="00D62EF4">
        <w:rPr>
          <w:b/>
        </w:rPr>
        <w:t xml:space="preserve">                               </w:t>
      </w:r>
      <w:r w:rsidRPr="00D62EF4">
        <w:rPr>
          <w:b/>
          <w:bCs/>
        </w:rPr>
        <w:t xml:space="preserve">(studia </w:t>
      </w:r>
      <w:r w:rsidR="007628AD" w:rsidRPr="00D62EF4">
        <w:rPr>
          <w:b/>
          <w:bCs/>
        </w:rPr>
        <w:t>pierwszego</w:t>
      </w:r>
      <w:r w:rsidRPr="00D62EF4">
        <w:rPr>
          <w:b/>
          <w:bCs/>
        </w:rPr>
        <w:t xml:space="preserve"> stopnia)</w:t>
      </w:r>
    </w:p>
    <w:p w14:paraId="691A7D22" w14:textId="3F5BAC6B" w:rsidR="00055ACD" w:rsidRPr="00D62EF4" w:rsidRDefault="00055ACD" w:rsidP="00B73417">
      <w:pPr>
        <w:pStyle w:val="Nagwek1"/>
        <w:rPr>
          <w:b/>
          <w:bCs/>
        </w:rPr>
      </w:pPr>
      <w:r w:rsidRPr="00D62EF4">
        <w:rPr>
          <w:b/>
          <w:bCs/>
        </w:rPr>
        <w:t>obowiązuje od 01.10.20</w:t>
      </w:r>
      <w:r w:rsidR="00A435B1" w:rsidRPr="00D62EF4">
        <w:rPr>
          <w:b/>
          <w:bCs/>
        </w:rPr>
        <w:t>20</w:t>
      </w:r>
      <w:r w:rsidRPr="00D62EF4">
        <w:rPr>
          <w:b/>
          <w:bCs/>
        </w:rPr>
        <w:t>r.</w:t>
      </w:r>
    </w:p>
    <w:p w14:paraId="7758217C" w14:textId="77777777" w:rsidR="00F85505" w:rsidRPr="00D62EF4" w:rsidRDefault="00F85505" w:rsidP="00A64DC3">
      <w:pPr>
        <w:rPr>
          <w:rFonts w:asciiTheme="minorHAnsi" w:hAnsiTheme="minorHAnsi" w:cstheme="minorHAnsi"/>
        </w:rPr>
      </w:pPr>
    </w:p>
    <w:p w14:paraId="0B098BF5" w14:textId="77777777" w:rsidR="00F85505" w:rsidRPr="00D62EF4" w:rsidRDefault="00F85505" w:rsidP="00A64DC3">
      <w:pPr>
        <w:rPr>
          <w:rFonts w:asciiTheme="minorHAnsi" w:hAnsiTheme="minorHAnsi" w:cstheme="minorHAnsi"/>
        </w:rPr>
      </w:pPr>
    </w:p>
    <w:p w14:paraId="084AFDDD" w14:textId="77777777" w:rsidR="00A64DC3" w:rsidRPr="00D62EF4" w:rsidRDefault="00A64DC3" w:rsidP="00A64DC3">
      <w:pPr>
        <w:rPr>
          <w:rFonts w:asciiTheme="minorHAnsi" w:hAnsiTheme="minorHAnsi" w:cstheme="minorHAnsi"/>
        </w:rPr>
      </w:pPr>
    </w:p>
    <w:p w14:paraId="3FF9C22E" w14:textId="2F7B8C0B" w:rsidR="00A64DC3" w:rsidRPr="00D62EF4" w:rsidRDefault="00A64DC3" w:rsidP="00B765C4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Cs w:val="22"/>
        </w:rPr>
      </w:pPr>
      <w:bookmarkStart w:id="0" w:name="_Hlk25065722"/>
      <w:r w:rsidRPr="00D62EF4">
        <w:rPr>
          <w:rFonts w:asciiTheme="minorHAnsi" w:hAnsiTheme="minorHAnsi" w:cstheme="minorHAnsi"/>
          <w:szCs w:val="22"/>
        </w:rPr>
        <w:t>Zgodnie z Zarządzeniem Rektora ZPSB</w:t>
      </w:r>
      <w:r w:rsidR="001357EF" w:rsidRPr="00D62EF4">
        <w:rPr>
          <w:rFonts w:asciiTheme="minorHAnsi" w:hAnsiTheme="minorHAnsi" w:cstheme="minorHAnsi"/>
          <w:szCs w:val="22"/>
        </w:rPr>
        <w:t xml:space="preserve"> </w:t>
      </w:r>
      <w:r w:rsidRPr="00D62EF4">
        <w:rPr>
          <w:rFonts w:asciiTheme="minorHAnsi" w:hAnsiTheme="minorHAnsi" w:cstheme="minorHAnsi"/>
          <w:szCs w:val="22"/>
        </w:rPr>
        <w:t xml:space="preserve">w sprawie </w:t>
      </w:r>
      <w:r w:rsidR="00CB6C66" w:rsidRPr="00D62EF4">
        <w:rPr>
          <w:rFonts w:asciiTheme="minorHAnsi" w:hAnsiTheme="minorHAnsi" w:cstheme="minorHAnsi"/>
          <w:szCs w:val="22"/>
        </w:rPr>
        <w:t>korekty p</w:t>
      </w:r>
      <w:r w:rsidRPr="00D62EF4">
        <w:rPr>
          <w:rFonts w:asciiTheme="minorHAnsi" w:hAnsiTheme="minorHAnsi" w:cstheme="minorHAnsi"/>
          <w:szCs w:val="22"/>
        </w:rPr>
        <w:t>rocedur</w:t>
      </w:r>
      <w:r w:rsidR="00CB6C66" w:rsidRPr="00D62EF4">
        <w:rPr>
          <w:rFonts w:asciiTheme="minorHAnsi" w:hAnsiTheme="minorHAnsi" w:cstheme="minorHAnsi"/>
          <w:szCs w:val="22"/>
        </w:rPr>
        <w:t>y</w:t>
      </w:r>
      <w:r w:rsidRPr="00D62EF4">
        <w:rPr>
          <w:rFonts w:asciiTheme="minorHAnsi" w:hAnsiTheme="minorHAnsi" w:cstheme="minorHAnsi"/>
          <w:szCs w:val="22"/>
        </w:rPr>
        <w:t xml:space="preserve"> </w:t>
      </w:r>
      <w:r w:rsidR="00CB6C66" w:rsidRPr="00D62EF4">
        <w:rPr>
          <w:rFonts w:asciiTheme="minorHAnsi" w:hAnsiTheme="minorHAnsi" w:cstheme="minorHAnsi"/>
          <w:szCs w:val="22"/>
        </w:rPr>
        <w:t>d</w:t>
      </w:r>
      <w:r w:rsidRPr="00D62EF4">
        <w:rPr>
          <w:rFonts w:asciiTheme="minorHAnsi" w:hAnsiTheme="minorHAnsi" w:cstheme="minorHAnsi"/>
          <w:szCs w:val="22"/>
        </w:rPr>
        <w:t>yplomow</w:t>
      </w:r>
      <w:r w:rsidR="00CB6C66" w:rsidRPr="00D62EF4">
        <w:rPr>
          <w:rFonts w:asciiTheme="minorHAnsi" w:hAnsiTheme="minorHAnsi" w:cstheme="minorHAnsi"/>
          <w:szCs w:val="22"/>
        </w:rPr>
        <w:t>ej</w:t>
      </w:r>
      <w:r w:rsidRPr="00D62EF4">
        <w:rPr>
          <w:rFonts w:asciiTheme="minorHAnsi" w:hAnsiTheme="minorHAnsi" w:cstheme="minorHAnsi"/>
          <w:szCs w:val="22"/>
        </w:rPr>
        <w:t>, na egzaminie dyplomowym (licencjackim) Student odpowiada na pytania według następującej struktury:</w:t>
      </w:r>
    </w:p>
    <w:p w14:paraId="6B9B2FB5" w14:textId="77777777" w:rsidR="00B765C4" w:rsidRPr="00D62EF4" w:rsidRDefault="00B765C4" w:rsidP="00B765C4">
      <w:pPr>
        <w:numPr>
          <w:ilvl w:val="1"/>
          <w:numId w:val="20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D62EF4">
        <w:rPr>
          <w:rFonts w:asciiTheme="minorHAnsi" w:hAnsiTheme="minorHAnsi" w:cstheme="minorHAnsi"/>
          <w:sz w:val="20"/>
          <w:szCs w:val="22"/>
        </w:rPr>
        <w:t>pytanie 1 – nauki ogólne i kierunkowe</w:t>
      </w:r>
    </w:p>
    <w:p w14:paraId="3B821A28" w14:textId="77777777" w:rsidR="00B765C4" w:rsidRPr="00D62EF4" w:rsidRDefault="00B765C4" w:rsidP="00B765C4">
      <w:pPr>
        <w:numPr>
          <w:ilvl w:val="1"/>
          <w:numId w:val="20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D62EF4">
        <w:rPr>
          <w:rFonts w:asciiTheme="minorHAnsi" w:hAnsiTheme="minorHAnsi" w:cstheme="minorHAnsi"/>
          <w:sz w:val="20"/>
          <w:szCs w:val="22"/>
        </w:rPr>
        <w:t>pytanie 2 – zagadnienia specjalnościowe</w:t>
      </w:r>
    </w:p>
    <w:p w14:paraId="09323D7C" w14:textId="1C11561D" w:rsidR="00B765C4" w:rsidRPr="00D62EF4" w:rsidRDefault="00B765C4" w:rsidP="00B765C4">
      <w:pPr>
        <w:pStyle w:val="Akapitzlist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szCs w:val="22"/>
        </w:rPr>
      </w:pPr>
      <w:r w:rsidRPr="00D62EF4">
        <w:rPr>
          <w:rFonts w:asciiTheme="minorHAnsi" w:hAnsiTheme="minorHAnsi" w:cstheme="minorHAnsi"/>
          <w:szCs w:val="22"/>
        </w:rPr>
        <w:t xml:space="preserve">pytanie 3 – prezentacja projektu </w:t>
      </w:r>
      <w:r w:rsidR="00C463B4" w:rsidRPr="00D62EF4">
        <w:rPr>
          <w:rFonts w:asciiTheme="minorHAnsi" w:hAnsiTheme="minorHAnsi" w:cstheme="minorHAnsi"/>
          <w:szCs w:val="22"/>
        </w:rPr>
        <w:t xml:space="preserve">dyplomowego </w:t>
      </w:r>
      <w:r w:rsidRPr="00D62EF4">
        <w:rPr>
          <w:rFonts w:asciiTheme="minorHAnsi" w:hAnsiTheme="minorHAnsi" w:cstheme="minorHAnsi"/>
          <w:szCs w:val="22"/>
        </w:rPr>
        <w:t xml:space="preserve">(np. w Power Point) i dodatkowo pytanie </w:t>
      </w:r>
      <w:r w:rsidR="00055ACD" w:rsidRPr="00D62EF4">
        <w:rPr>
          <w:rFonts w:asciiTheme="minorHAnsi" w:hAnsiTheme="minorHAnsi" w:cstheme="minorHAnsi"/>
          <w:szCs w:val="22"/>
        </w:rPr>
        <w:t xml:space="preserve">od recenzenta </w:t>
      </w:r>
      <w:r w:rsidRPr="00D62EF4">
        <w:rPr>
          <w:rFonts w:asciiTheme="minorHAnsi" w:hAnsiTheme="minorHAnsi" w:cstheme="minorHAnsi"/>
          <w:szCs w:val="22"/>
        </w:rPr>
        <w:t xml:space="preserve">dotyczące problematyki podjętej w projekcie </w:t>
      </w:r>
      <w:r w:rsidR="00C463B4" w:rsidRPr="00D62EF4">
        <w:rPr>
          <w:rFonts w:asciiTheme="minorHAnsi" w:hAnsiTheme="minorHAnsi" w:cstheme="minorHAnsi"/>
          <w:szCs w:val="22"/>
        </w:rPr>
        <w:t>dyplomow</w:t>
      </w:r>
      <w:r w:rsidRPr="00D62EF4">
        <w:rPr>
          <w:rFonts w:asciiTheme="minorHAnsi" w:hAnsiTheme="minorHAnsi" w:cstheme="minorHAnsi"/>
          <w:szCs w:val="22"/>
        </w:rPr>
        <w:t>ym.</w:t>
      </w:r>
    </w:p>
    <w:p w14:paraId="574A0494" w14:textId="3A3C3BAC" w:rsidR="00C23FA6" w:rsidRPr="00D62EF4" w:rsidRDefault="00055ACD" w:rsidP="001E76C1">
      <w:pPr>
        <w:pStyle w:val="Akapitzlist"/>
        <w:numPr>
          <w:ilvl w:val="0"/>
          <w:numId w:val="20"/>
        </w:numPr>
        <w:tabs>
          <w:tab w:val="clear" w:pos="1080"/>
        </w:tabs>
        <w:spacing w:before="240"/>
        <w:ind w:left="709" w:hanging="425"/>
        <w:rPr>
          <w:rFonts w:asciiTheme="minorHAnsi" w:hAnsiTheme="minorHAnsi" w:cstheme="minorHAnsi"/>
          <w:b/>
        </w:rPr>
      </w:pPr>
      <w:r w:rsidRPr="00D62EF4">
        <w:rPr>
          <w:rFonts w:asciiTheme="minorHAnsi" w:hAnsiTheme="minorHAnsi" w:cstheme="minorHAnsi"/>
        </w:rPr>
        <w:t>Zestawy zagadnień</w:t>
      </w:r>
      <w:r w:rsidR="00B765C4" w:rsidRPr="00D62EF4">
        <w:rPr>
          <w:rFonts w:asciiTheme="minorHAnsi" w:hAnsiTheme="minorHAnsi" w:cstheme="minorHAnsi"/>
        </w:rPr>
        <w:t xml:space="preserve"> są udostępniane studentom przestępującym do egzaminu dyplomowego za pośrednictwem strony internetowej </w:t>
      </w:r>
      <w:r w:rsidRPr="00D62EF4">
        <w:rPr>
          <w:rFonts w:asciiTheme="minorHAnsi" w:hAnsiTheme="minorHAnsi" w:cstheme="minorHAnsi"/>
        </w:rPr>
        <w:t>ZPSB</w:t>
      </w:r>
      <w:r w:rsidR="00B765C4" w:rsidRPr="00D62EF4">
        <w:rPr>
          <w:rFonts w:asciiTheme="minorHAnsi" w:hAnsiTheme="minorHAnsi" w:cstheme="minorHAnsi"/>
        </w:rPr>
        <w:t xml:space="preserve">. </w:t>
      </w:r>
    </w:p>
    <w:p w14:paraId="4D9E8BCA" w14:textId="77777777" w:rsidR="00C23FA6" w:rsidRPr="00D62EF4" w:rsidRDefault="00C23FA6" w:rsidP="00C23FA6">
      <w:pPr>
        <w:spacing w:before="240"/>
        <w:rPr>
          <w:rFonts w:asciiTheme="minorHAnsi" w:hAnsiTheme="minorHAnsi" w:cstheme="minorHAnsi"/>
          <w:b/>
        </w:rPr>
      </w:pPr>
    </w:p>
    <w:bookmarkEnd w:id="0"/>
    <w:p w14:paraId="56659F0C" w14:textId="77777777" w:rsidR="00C23FA6" w:rsidRPr="00D62EF4" w:rsidRDefault="00C23FA6" w:rsidP="00C23FA6">
      <w:pPr>
        <w:spacing w:before="240"/>
        <w:rPr>
          <w:rFonts w:asciiTheme="minorHAnsi" w:hAnsiTheme="minorHAnsi" w:cstheme="minorHAnsi"/>
          <w:b/>
        </w:rPr>
        <w:sectPr w:rsidR="00C23FA6" w:rsidRPr="00D62EF4" w:rsidSect="00E64FD4">
          <w:headerReference w:type="default" r:id="rId11"/>
          <w:headerReference w:type="first" r:id="rId12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EC3485" w:rsidRPr="00D62EF4" w14:paraId="17FB696E" w14:textId="77777777" w:rsidTr="7CFC4232">
        <w:tc>
          <w:tcPr>
            <w:tcW w:w="10916" w:type="dxa"/>
            <w:gridSpan w:val="2"/>
          </w:tcPr>
          <w:p w14:paraId="139360F6" w14:textId="77777777" w:rsidR="00EC3485" w:rsidRPr="00D62EF4" w:rsidRDefault="00EC3485" w:rsidP="00EC3485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D62EF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>Specjalność: Zarządzanie biznesem</w:t>
            </w:r>
          </w:p>
        </w:tc>
      </w:tr>
      <w:tr w:rsidR="00EC3485" w:rsidRPr="00D62EF4" w14:paraId="43462D3C" w14:textId="77777777" w:rsidTr="7CFC4232">
        <w:tc>
          <w:tcPr>
            <w:tcW w:w="5458" w:type="dxa"/>
          </w:tcPr>
          <w:p w14:paraId="23084CF2" w14:textId="77777777" w:rsidR="00EC3485" w:rsidRPr="00D62EF4" w:rsidRDefault="00EC3485" w:rsidP="00EC34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2EF4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107CAB4C" w14:textId="77777777" w:rsidR="00EC3485" w:rsidRPr="00D62EF4" w:rsidRDefault="00EC3485" w:rsidP="00EC3485">
            <w:pPr>
              <w:jc w:val="center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458" w:type="dxa"/>
          </w:tcPr>
          <w:p w14:paraId="19C42BBF" w14:textId="77777777" w:rsidR="00EC3485" w:rsidRPr="00D62EF4" w:rsidRDefault="00EC3485" w:rsidP="00EC3485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 w:rsidRPr="00D62EF4">
              <w:rPr>
                <w:rFonts w:asciiTheme="minorHAnsi" w:hAnsiTheme="minorHAnsi" w:cstheme="minorHAnsi"/>
                <w:b/>
                <w:szCs w:val="28"/>
              </w:rPr>
              <w:t xml:space="preserve">Pytania </w:t>
            </w:r>
            <w:r w:rsidR="000E7A58" w:rsidRPr="00D62EF4">
              <w:rPr>
                <w:rFonts w:asciiTheme="minorHAnsi" w:hAnsiTheme="minorHAnsi" w:cstheme="minorHAnsi"/>
                <w:b/>
                <w:szCs w:val="28"/>
              </w:rPr>
              <w:t>– grupa 2</w:t>
            </w:r>
          </w:p>
          <w:p w14:paraId="15CF0D84" w14:textId="77777777" w:rsidR="000E7A58" w:rsidRPr="00D62EF4" w:rsidRDefault="000E7A58" w:rsidP="00EC3485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 w:rsidRPr="00D62EF4"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EC3485" w:rsidRPr="00D62EF4" w14:paraId="5AC4FDA2" w14:textId="77777777" w:rsidTr="7CFC4232">
        <w:tc>
          <w:tcPr>
            <w:tcW w:w="5458" w:type="dxa"/>
          </w:tcPr>
          <w:p w14:paraId="665337BC" w14:textId="67877DC6" w:rsidR="00EC3485" w:rsidRPr="00D62EF4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Istota</w:t>
            </w:r>
            <w:r w:rsidR="00CF3368" w:rsidRPr="00D62EF4">
              <w:rPr>
                <w:rFonts w:asciiTheme="minorHAnsi" w:hAnsiTheme="minorHAnsi" w:cstheme="minorBidi"/>
              </w:rPr>
              <w:t>, znaczenie</w:t>
            </w:r>
            <w:r w:rsidR="003530E1" w:rsidRPr="00D62EF4">
              <w:rPr>
                <w:rFonts w:asciiTheme="minorHAnsi" w:hAnsiTheme="minorHAnsi" w:cstheme="minorBidi"/>
              </w:rPr>
              <w:t xml:space="preserve"> i</w:t>
            </w:r>
            <w:r w:rsidRPr="00D62EF4">
              <w:rPr>
                <w:rFonts w:asciiTheme="minorHAnsi" w:hAnsiTheme="minorHAnsi" w:cstheme="minorBidi"/>
              </w:rPr>
              <w:t xml:space="preserve"> modele konkurencji w gospodarce.</w:t>
            </w:r>
          </w:p>
          <w:p w14:paraId="642F7AF3" w14:textId="334C3207" w:rsidR="00EC3485" w:rsidRPr="00D62EF4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Mechanizm rynkowy, jego determinanty i rola w gospodarce. </w:t>
            </w:r>
          </w:p>
          <w:p w14:paraId="0C8C99B7" w14:textId="77777777" w:rsidR="00EC3485" w:rsidRPr="00D62EF4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Elastyczność popytu i jej wykorzystanie w decyzjach menedżerskich.</w:t>
            </w:r>
          </w:p>
          <w:p w14:paraId="08F1C85E" w14:textId="689B1A4B" w:rsidR="00EC3485" w:rsidRPr="00D62EF4" w:rsidRDefault="53CEA309" w:rsidP="53CEA309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Przedsiębiorca, przedsiębiorczość, przedsiębiorstwo – istota,</w:t>
            </w:r>
            <w:r w:rsidR="00781BEB" w:rsidRPr="00D62EF4">
              <w:rPr>
                <w:rFonts w:asciiTheme="minorHAnsi" w:hAnsiTheme="minorHAnsi" w:cstheme="minorBidi"/>
              </w:rPr>
              <w:t xml:space="preserve"> znaczenie,</w:t>
            </w:r>
            <w:r w:rsidRPr="00D62EF4">
              <w:rPr>
                <w:rFonts w:asciiTheme="minorHAnsi" w:hAnsiTheme="minorHAnsi" w:cstheme="minorBidi"/>
              </w:rPr>
              <w:t xml:space="preserve"> relacje.</w:t>
            </w:r>
          </w:p>
          <w:p w14:paraId="3EA06B2E" w14:textId="77777777" w:rsidR="00EC3485" w:rsidRPr="00D62EF4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Efektywność ekonomiczna – pojęcie, pomiar.</w:t>
            </w:r>
          </w:p>
          <w:p w14:paraId="2B3CA3EC" w14:textId="62C02386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Rodzaje i znaczenie kapitału</w:t>
            </w:r>
            <w:r w:rsidR="001E76C1" w:rsidRPr="00D62EF4">
              <w:rPr>
                <w:rFonts w:asciiTheme="minorHAnsi" w:hAnsiTheme="minorHAnsi" w:cstheme="minorHAnsi"/>
              </w:rPr>
              <w:t xml:space="preserve"> i majątku</w:t>
            </w:r>
            <w:r w:rsidRPr="00D62EF4">
              <w:rPr>
                <w:rFonts w:asciiTheme="minorHAnsi" w:hAnsiTheme="minorHAnsi" w:cstheme="minorHAnsi"/>
              </w:rPr>
              <w:t xml:space="preserve"> przedsiębiorstw</w:t>
            </w:r>
            <w:r w:rsidR="001E76C1" w:rsidRPr="00D62EF4">
              <w:rPr>
                <w:rFonts w:asciiTheme="minorHAnsi" w:hAnsiTheme="minorHAnsi" w:cstheme="minorHAnsi"/>
              </w:rPr>
              <w:t xml:space="preserve"> oraz rachunku zysków i  strat.</w:t>
            </w:r>
          </w:p>
          <w:p w14:paraId="506950E7" w14:textId="19A4CA9E" w:rsidR="00EC3485" w:rsidRPr="00D62EF4" w:rsidRDefault="0091288A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Znaczenie i i</w:t>
            </w:r>
            <w:r w:rsidR="5A13D82D" w:rsidRPr="00D62EF4">
              <w:rPr>
                <w:rFonts w:asciiTheme="minorHAnsi" w:hAnsiTheme="minorHAnsi" w:cstheme="minorBidi"/>
              </w:rPr>
              <w:t>stota kosztu alternatywnego</w:t>
            </w:r>
            <w:r w:rsidRPr="00D62EF4">
              <w:rPr>
                <w:rFonts w:asciiTheme="minorHAnsi" w:hAnsiTheme="minorHAnsi" w:cstheme="minorBidi"/>
              </w:rPr>
              <w:t xml:space="preserve"> z perspektywy</w:t>
            </w:r>
            <w:r w:rsidR="5A13D82D" w:rsidRPr="00D62EF4">
              <w:rPr>
                <w:rFonts w:asciiTheme="minorHAnsi" w:hAnsiTheme="minorHAnsi" w:cstheme="minorBidi"/>
              </w:rPr>
              <w:t xml:space="preserve"> konsumenta i producenta .</w:t>
            </w:r>
          </w:p>
          <w:p w14:paraId="73518249" w14:textId="77777777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14:paraId="19001898" w14:textId="37454749" w:rsidR="00EC3485" w:rsidRPr="00D62EF4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Inflacja – przyczyny, sposoby zwalczania, skutki</w:t>
            </w:r>
            <w:r w:rsidR="00AD2B7B" w:rsidRPr="00D62EF4">
              <w:rPr>
                <w:rFonts w:asciiTheme="minorHAnsi" w:hAnsiTheme="minorHAnsi" w:cstheme="minorBidi"/>
              </w:rPr>
              <w:t>, rodzaje</w:t>
            </w:r>
            <w:r w:rsidRPr="00D62EF4">
              <w:rPr>
                <w:rFonts w:asciiTheme="minorHAnsi" w:hAnsiTheme="minorHAnsi" w:cstheme="minorBidi"/>
              </w:rPr>
              <w:t xml:space="preserve"> (+podstawowe statystyki odnoszące się Polski i in. państw).</w:t>
            </w:r>
          </w:p>
          <w:p w14:paraId="33BC2C40" w14:textId="77777777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14:paraId="272C3209" w14:textId="5AE8D153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elementy polityki monetarnej</w:t>
            </w:r>
            <w:r w:rsidR="001E76C1" w:rsidRPr="00D62EF4">
              <w:rPr>
                <w:rFonts w:asciiTheme="minorHAnsi" w:hAnsiTheme="minorHAnsi" w:cstheme="minorHAnsi"/>
              </w:rPr>
              <w:t xml:space="preserve"> i </w:t>
            </w:r>
            <w:r w:rsidRPr="00D62EF4">
              <w:rPr>
                <w:rFonts w:asciiTheme="minorHAnsi" w:hAnsiTheme="minorHAnsi" w:cstheme="minorHAnsi"/>
              </w:rPr>
              <w:t>fiskalnej (na przykładzie Polski i in. krajów).</w:t>
            </w:r>
          </w:p>
          <w:p w14:paraId="658857A3" w14:textId="7A16452F" w:rsidR="00EC3485" w:rsidRPr="00D62EF4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Rola </w:t>
            </w:r>
            <w:r w:rsidR="00A04D7B" w:rsidRPr="00D62EF4">
              <w:rPr>
                <w:rFonts w:asciiTheme="minorHAnsi" w:hAnsiTheme="minorHAnsi" w:cstheme="minorBidi"/>
              </w:rPr>
              <w:t xml:space="preserve">i funkcje </w:t>
            </w:r>
            <w:r w:rsidRPr="00D62EF4">
              <w:rPr>
                <w:rFonts w:asciiTheme="minorHAnsi" w:hAnsiTheme="minorHAnsi" w:cstheme="minorBidi"/>
              </w:rPr>
              <w:t>banku centralnego w gospodarce rynkowej (na przykładzie Polski i in. krajów).</w:t>
            </w:r>
          </w:p>
          <w:p w14:paraId="4C7321D7" w14:textId="256E6A9F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24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Rynek pracy – podmioty, mechanizm funkcjonowania, </w:t>
            </w:r>
            <w:r w:rsidR="001E76C1" w:rsidRPr="00D62EF4">
              <w:rPr>
                <w:rFonts w:asciiTheme="minorHAnsi" w:hAnsiTheme="minorHAnsi" w:cstheme="minorHAnsi"/>
              </w:rPr>
              <w:t xml:space="preserve">nierównowaga, </w:t>
            </w:r>
            <w:r w:rsidRPr="00D62EF4">
              <w:rPr>
                <w:rFonts w:asciiTheme="minorHAnsi" w:hAnsiTheme="minorHAnsi" w:cstheme="minorHAnsi"/>
              </w:rPr>
              <w:t>współczesne wyzwania (na przykładzie Polski i in. krajów).</w:t>
            </w:r>
          </w:p>
          <w:p w14:paraId="77E60E58" w14:textId="77777777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14:paraId="4FC12C9F" w14:textId="77777777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14:paraId="40D9A3E8" w14:textId="77777777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14:paraId="7871D471" w14:textId="77777777" w:rsidR="00EC3485" w:rsidRPr="00D62EF4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Pojęcie, obszary, cechy globalizacji; korzyści i ryzyka towarzyszące globalizacji procesów gospodarczych. </w:t>
            </w:r>
          </w:p>
          <w:p w14:paraId="41EFF919" w14:textId="1BB8A9C5" w:rsidR="00EC3485" w:rsidRPr="00D62EF4" w:rsidRDefault="009F1EC4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Cykl życia produktu,</w:t>
            </w:r>
            <w:r w:rsidR="002B25B3" w:rsidRPr="00D62EF4">
              <w:rPr>
                <w:rFonts w:asciiTheme="minorHAnsi" w:hAnsiTheme="minorHAnsi" w:cstheme="minorBidi"/>
              </w:rPr>
              <w:t xml:space="preserve"> podział na fazy i ich znaczenie.</w:t>
            </w:r>
          </w:p>
          <w:p w14:paraId="1DC7AB41" w14:textId="20553EE8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Istota, funkcje i proces zarządzania w organizacji</w:t>
            </w:r>
            <w:r w:rsidR="001E76C1" w:rsidRPr="00D62EF4">
              <w:rPr>
                <w:rFonts w:asciiTheme="minorHAnsi" w:hAnsiTheme="minorHAnsi" w:cstheme="minorHAnsi"/>
              </w:rPr>
              <w:t xml:space="preserve"> oraz p</w:t>
            </w:r>
            <w:r w:rsidRPr="00D62EF4">
              <w:rPr>
                <w:rFonts w:asciiTheme="minorHAnsi" w:hAnsiTheme="minorHAnsi" w:cstheme="minorHAnsi"/>
              </w:rPr>
              <w:t>oziomy zarządzania w organizacji</w:t>
            </w:r>
            <w:r w:rsidR="001E76C1" w:rsidRPr="00D62EF4">
              <w:rPr>
                <w:rFonts w:asciiTheme="minorHAnsi" w:hAnsiTheme="minorHAnsi" w:cstheme="minorHAnsi"/>
              </w:rPr>
              <w:t>.</w:t>
            </w:r>
          </w:p>
          <w:p w14:paraId="10019D94" w14:textId="77777777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Klasyczne i współczesne koncepcje zarządzania organizacjami.</w:t>
            </w:r>
          </w:p>
          <w:p w14:paraId="2906FCC0" w14:textId="77777777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lastRenderedPageBreak/>
              <w:t>Istota i cele zarządzania strategicznego.</w:t>
            </w:r>
          </w:p>
          <w:p w14:paraId="0C1B1E41" w14:textId="77777777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14:paraId="0764688D" w14:textId="77777777" w:rsidR="00EC3485" w:rsidRPr="00D62EF4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Odpowiedzialność społeczna w systemie celów działalności organizacji gospodarczych. </w:t>
            </w:r>
          </w:p>
          <w:p w14:paraId="320BA0E5" w14:textId="77777777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14:paraId="03284976" w14:textId="792E623A" w:rsidR="00EC3485" w:rsidRPr="00D62EF4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Role</w:t>
            </w:r>
            <w:r w:rsidR="00121CF2" w:rsidRPr="00D62EF4">
              <w:rPr>
                <w:rFonts w:asciiTheme="minorHAnsi" w:hAnsiTheme="minorHAnsi" w:cstheme="minorBidi"/>
              </w:rPr>
              <w:t>, funkcje</w:t>
            </w:r>
            <w:r w:rsidRPr="00D62EF4">
              <w:rPr>
                <w:rFonts w:asciiTheme="minorHAnsi" w:hAnsiTheme="minorHAnsi" w:cstheme="minorBidi"/>
              </w:rPr>
              <w:t xml:space="preserve"> i kompetencje współczesnego menedżera.</w:t>
            </w:r>
          </w:p>
          <w:p w14:paraId="3B96E64B" w14:textId="77777777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14:paraId="52EA7580" w14:textId="4064F034" w:rsidR="00EC3485" w:rsidRPr="00D62EF4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Struktury organizacyjne – pojęcie, elementy, klasyfikacja oraz cechy nowoczesnych struktur organizacji.</w:t>
            </w:r>
          </w:p>
          <w:p w14:paraId="07AA95C8" w14:textId="77777777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14:paraId="3640CACF" w14:textId="77777777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14:paraId="6EB14708" w14:textId="2889528A" w:rsidR="00EC3485" w:rsidRPr="00D62EF4" w:rsidRDefault="53CEA309" w:rsidP="53CEA309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Pojęcie</w:t>
            </w:r>
            <w:r w:rsidR="00D45B9E" w:rsidRPr="00D62EF4">
              <w:rPr>
                <w:rFonts w:asciiTheme="minorHAnsi" w:hAnsiTheme="minorHAnsi" w:cstheme="minorBidi"/>
              </w:rPr>
              <w:t>, rodzaje</w:t>
            </w:r>
            <w:r w:rsidRPr="00D62EF4">
              <w:rPr>
                <w:rFonts w:asciiTheme="minorHAnsi" w:hAnsiTheme="minorHAnsi" w:cstheme="minorBidi"/>
              </w:rPr>
              <w:t xml:space="preserve"> i klasyfikacja kosztów w przedsiębiorstwie.</w:t>
            </w:r>
          </w:p>
          <w:p w14:paraId="4A7C1721" w14:textId="344423C9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Znaczenie rachunkowości w jednostkach gospodarczych.</w:t>
            </w:r>
          </w:p>
          <w:p w14:paraId="159020C3" w14:textId="77777777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14:paraId="55458F29" w14:textId="77777777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14:paraId="68920C2E" w14:textId="77777777" w:rsidR="00EC3485" w:rsidRPr="00D62EF4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14:paraId="45EA3D51" w14:textId="77777777" w:rsidR="00EC3485" w:rsidRPr="00D62EF4" w:rsidRDefault="00EC3485" w:rsidP="00DC32C7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14:paraId="00106BDA" w14:textId="0047097A" w:rsidR="00EC3485" w:rsidRPr="00D62EF4" w:rsidRDefault="00EC3485" w:rsidP="00DC32C7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organizacji uczącej się.</w:t>
            </w:r>
          </w:p>
          <w:p w14:paraId="11064671" w14:textId="17C2E1D7" w:rsidR="00EC3485" w:rsidRPr="00D62EF4" w:rsidRDefault="5A13D82D" w:rsidP="5A13D82D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Cykl życia organizacji</w:t>
            </w:r>
            <w:r w:rsidR="00EB5832" w:rsidRPr="00D62EF4">
              <w:rPr>
                <w:rFonts w:asciiTheme="minorHAnsi" w:hAnsiTheme="minorHAnsi" w:cstheme="minorBidi"/>
              </w:rPr>
              <w:t xml:space="preserve"> i charakterystyka współczesnej organizacji.</w:t>
            </w:r>
          </w:p>
          <w:p w14:paraId="38C91207" w14:textId="77777777" w:rsidR="00EC3485" w:rsidRPr="00D62EF4" w:rsidRDefault="00EC3485" w:rsidP="00DC32C7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14:paraId="742B5818" w14:textId="51A00D55" w:rsidR="00EC3485" w:rsidRPr="00D62EF4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Znaczenie i przebieg procesów informacyjnych w </w:t>
            </w:r>
            <w:r w:rsidR="00CA78C1" w:rsidRPr="00D62EF4">
              <w:rPr>
                <w:rFonts w:asciiTheme="minorHAnsi" w:hAnsiTheme="minorHAnsi" w:cstheme="minorBidi"/>
              </w:rPr>
              <w:t>przedsiębiorstwie</w:t>
            </w:r>
            <w:r w:rsidRPr="00D62EF4">
              <w:rPr>
                <w:rFonts w:asciiTheme="minorHAnsi" w:hAnsiTheme="minorHAnsi" w:cstheme="minorBidi"/>
              </w:rPr>
              <w:t>.</w:t>
            </w:r>
          </w:p>
          <w:p w14:paraId="40946FD9" w14:textId="25CB2DA2" w:rsidR="00EC3485" w:rsidRPr="00D62EF4" w:rsidRDefault="00EC125F" w:rsidP="53CEA309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I</w:t>
            </w:r>
            <w:r w:rsidR="00967CF0" w:rsidRPr="00D62EF4">
              <w:rPr>
                <w:rFonts w:asciiTheme="minorHAnsi" w:hAnsiTheme="minorHAnsi" w:cstheme="minorBidi"/>
              </w:rPr>
              <w:t xml:space="preserve">stota, rola, znaczenie </w:t>
            </w:r>
            <w:r w:rsidR="00B41D19" w:rsidRPr="00D62EF4">
              <w:rPr>
                <w:rFonts w:asciiTheme="minorHAnsi" w:hAnsiTheme="minorHAnsi" w:cstheme="minorBidi"/>
              </w:rPr>
              <w:t>baz danych, nowoczesnych systemów informacyjnych i informatycznych</w:t>
            </w:r>
            <w:r w:rsidRPr="00D62EF4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5458" w:type="dxa"/>
          </w:tcPr>
          <w:p w14:paraId="1993BEF0" w14:textId="64BB964E" w:rsidR="00E173E2" w:rsidRPr="00D62EF4" w:rsidRDefault="228FCEA4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lastRenderedPageBreak/>
              <w:t>Pojęcie firm z sektora MMŚP. S</w:t>
            </w:r>
            <w:r w:rsidR="00E173E2" w:rsidRPr="00D62EF4">
              <w:rPr>
                <w:rFonts w:asciiTheme="minorHAnsi" w:hAnsiTheme="minorHAnsi" w:cstheme="minorBidi"/>
              </w:rPr>
              <w:t xml:space="preserve">pecyfika zarządzania mikro i małą firmą. </w:t>
            </w:r>
          </w:p>
          <w:p w14:paraId="1EFA3F92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Proces i formy komunikowania się w organizacji.</w:t>
            </w:r>
          </w:p>
          <w:p w14:paraId="016587DA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Konflikt w organizacji – źródła, metody rozwiązywania.</w:t>
            </w:r>
          </w:p>
          <w:p w14:paraId="2F19786F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Motywacja i motywowanie pracowników. Istota i składowe systemów motywacyjnych.</w:t>
            </w:r>
          </w:p>
          <w:p w14:paraId="7F2E03AD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Zatrudnianie pracowników do organizacji – podstawowe uwarunkowania, możliwości, wyzwania.</w:t>
            </w:r>
          </w:p>
          <w:p w14:paraId="321771F7" w14:textId="5BE7ABC8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Modele biznesowe - istota i elementy składowe</w:t>
            </w:r>
            <w:r w:rsidR="48A7CD41" w:rsidRPr="00D62EF4">
              <w:rPr>
                <w:rFonts w:asciiTheme="minorHAnsi" w:hAnsiTheme="minorHAnsi" w:cstheme="minorBidi"/>
              </w:rPr>
              <w:t>.</w:t>
            </w:r>
          </w:p>
          <w:p w14:paraId="487BE1E1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Źródła finansowania działalności gospodarczej.</w:t>
            </w:r>
          </w:p>
          <w:p w14:paraId="20538831" w14:textId="6911AB1E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Biznes plan – pojęcie, cele, struktura</w:t>
            </w:r>
            <w:r w:rsidR="14E4E6B4" w:rsidRPr="00D62EF4">
              <w:rPr>
                <w:rFonts w:asciiTheme="minorHAnsi" w:hAnsiTheme="minorHAnsi" w:cstheme="minorBidi"/>
              </w:rPr>
              <w:t>.</w:t>
            </w:r>
          </w:p>
          <w:p w14:paraId="3F9C88EE" w14:textId="6ADEB292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Pojęcie i struktura zasobów organizacji</w:t>
            </w:r>
            <w:r w:rsidR="17ADF5F0" w:rsidRPr="00D62EF4">
              <w:rPr>
                <w:rFonts w:asciiTheme="minorHAnsi" w:hAnsiTheme="minorHAnsi" w:cstheme="minorBidi"/>
              </w:rPr>
              <w:t xml:space="preserve"> oraz rola zasobów niematerialnych w budowaniu przewagi konkurencyjnej przedsiębiorstwa</w:t>
            </w:r>
            <w:r w:rsidR="6BD949BB" w:rsidRPr="00D62EF4">
              <w:rPr>
                <w:rFonts w:asciiTheme="minorHAnsi" w:hAnsiTheme="minorHAnsi" w:cstheme="minorBidi"/>
              </w:rPr>
              <w:t>.</w:t>
            </w:r>
          </w:p>
          <w:p w14:paraId="5EF67EBC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Misja organizacji - definicja i cel sformułowania misji.</w:t>
            </w:r>
          </w:p>
          <w:p w14:paraId="3168DE0C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Wewnętrzne i zewnętrzne uwarunkowania rozwoju przedsiębiorstwa. </w:t>
            </w:r>
          </w:p>
          <w:p w14:paraId="43C9AD55" w14:textId="3991659E" w:rsidR="00E173E2" w:rsidRPr="00D62EF4" w:rsidRDefault="00E173E2" w:rsidP="7CFC4232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Mikro</w:t>
            </w:r>
            <w:r w:rsidR="23EA8DD0" w:rsidRPr="00D62EF4">
              <w:rPr>
                <w:rFonts w:asciiTheme="minorHAnsi" w:hAnsiTheme="minorHAnsi" w:cstheme="minorBidi"/>
              </w:rPr>
              <w:t xml:space="preserve">- i </w:t>
            </w:r>
            <w:proofErr w:type="spellStart"/>
            <w:r w:rsidR="23EA8DD0" w:rsidRPr="00D62EF4">
              <w:rPr>
                <w:rFonts w:asciiTheme="minorHAnsi" w:hAnsiTheme="minorHAnsi" w:cstheme="minorBidi"/>
              </w:rPr>
              <w:t>makrootoczenie</w:t>
            </w:r>
            <w:proofErr w:type="spellEnd"/>
            <w:r w:rsidR="23EA8DD0" w:rsidRPr="00D62EF4">
              <w:rPr>
                <w:rFonts w:asciiTheme="minorHAnsi" w:hAnsiTheme="minorHAnsi" w:cstheme="minorBidi"/>
              </w:rPr>
              <w:t xml:space="preserve"> przedsiębiorstwa- definicje, </w:t>
            </w:r>
            <w:r w:rsidR="460266FE" w:rsidRPr="00D62EF4">
              <w:rPr>
                <w:rFonts w:asciiTheme="minorHAnsi" w:hAnsiTheme="minorHAnsi" w:cstheme="minorBidi"/>
              </w:rPr>
              <w:t>oddziaływanie</w:t>
            </w:r>
            <w:r w:rsidR="23EA8DD0" w:rsidRPr="00D62EF4">
              <w:rPr>
                <w:rFonts w:asciiTheme="minorHAnsi" w:hAnsiTheme="minorHAnsi" w:cstheme="minorBidi"/>
              </w:rPr>
              <w:t>, metody oraz cele analizy.</w:t>
            </w:r>
          </w:p>
          <w:p w14:paraId="25CC70BF" w14:textId="2F3B4670" w:rsidR="00E173E2" w:rsidRPr="00D62EF4" w:rsidRDefault="00E173E2" w:rsidP="7CFC4232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</w:pPr>
            <w:r w:rsidRPr="00D62EF4">
              <w:rPr>
                <w:rFonts w:asciiTheme="minorHAnsi" w:hAnsiTheme="minorHAnsi" w:cstheme="minorBidi"/>
              </w:rPr>
              <w:t xml:space="preserve"> Strategiczna analiza potencjału organizacji - cele, zakres, metody.</w:t>
            </w:r>
          </w:p>
          <w:p w14:paraId="2F0E1D8A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Pojęcie i rodzaje strategii rozwoju przedsiębiorstw.</w:t>
            </w:r>
          </w:p>
          <w:p w14:paraId="6DC03678" w14:textId="3E4DD209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Konkurencyjność</w:t>
            </w:r>
            <w:r w:rsidR="65C9DFD8" w:rsidRPr="00D62EF4">
              <w:rPr>
                <w:rFonts w:asciiTheme="minorHAnsi" w:hAnsiTheme="minorHAnsi" w:cstheme="minorBidi"/>
              </w:rPr>
              <w:t xml:space="preserve"> (pojęcie, składowe, determinanty) oraz strategie konkurencyjności</w:t>
            </w:r>
            <w:r w:rsidRPr="00D62EF4">
              <w:rPr>
                <w:rFonts w:asciiTheme="minorHAnsi" w:hAnsiTheme="minorHAnsi" w:cstheme="minorBidi"/>
              </w:rPr>
              <w:t xml:space="preserve"> przedsiębiorstw</w:t>
            </w:r>
            <w:r w:rsidR="45D8023A" w:rsidRPr="00D62EF4">
              <w:rPr>
                <w:rFonts w:asciiTheme="minorHAnsi" w:hAnsiTheme="minorHAnsi" w:cstheme="minorBidi"/>
              </w:rPr>
              <w:t xml:space="preserve">. </w:t>
            </w:r>
            <w:r w:rsidRPr="00D62EF4">
              <w:rPr>
                <w:rFonts w:asciiTheme="minorHAnsi" w:hAnsiTheme="minorHAnsi" w:cstheme="minorBidi"/>
              </w:rPr>
              <w:t xml:space="preserve"> </w:t>
            </w:r>
          </w:p>
          <w:p w14:paraId="01F67A1B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Fazy cyklu życia organizacji.</w:t>
            </w:r>
          </w:p>
          <w:p w14:paraId="67B70F7C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Alianse strategiczne – istota, motywy, cechy.</w:t>
            </w:r>
          </w:p>
          <w:p w14:paraId="68312DD1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Zarządzanie procesami – pojęcie, podstawowe korzyści dla organizacji. </w:t>
            </w:r>
          </w:p>
          <w:p w14:paraId="39BA95E0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Czynniki kształtujące wynik finansowy przedsiębiorstwa.</w:t>
            </w:r>
          </w:p>
          <w:p w14:paraId="1A9C4AF4" w14:textId="40AA3223" w:rsidR="00E173E2" w:rsidRPr="00D62EF4" w:rsidRDefault="5A7E6ADF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Pojęcie oraz a</w:t>
            </w:r>
            <w:r w:rsidR="00E173E2" w:rsidRPr="00D62EF4">
              <w:rPr>
                <w:rFonts w:asciiTheme="minorHAnsi" w:hAnsiTheme="minorHAnsi" w:cstheme="minorBidi"/>
              </w:rPr>
              <w:t xml:space="preserve">naliza progu rentowności i analiza dźwigni operacyjnej jako źródła informacji zarządczych. </w:t>
            </w:r>
          </w:p>
          <w:p w14:paraId="78F42584" w14:textId="09380213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Metody oceny rentowności inwestycji</w:t>
            </w:r>
            <w:r w:rsidR="18D93816" w:rsidRPr="00D62EF4">
              <w:rPr>
                <w:rFonts w:asciiTheme="minorHAnsi" w:hAnsiTheme="minorHAnsi" w:cstheme="minorBidi"/>
              </w:rPr>
              <w:t xml:space="preserve">. </w:t>
            </w:r>
            <w:r w:rsidRPr="00D62EF4">
              <w:rPr>
                <w:rFonts w:asciiTheme="minorHAnsi" w:hAnsiTheme="minorHAnsi" w:cstheme="minorBidi"/>
              </w:rPr>
              <w:t xml:space="preserve"> </w:t>
            </w:r>
          </w:p>
          <w:p w14:paraId="2916A84F" w14:textId="0C1A9657" w:rsidR="00E173E2" w:rsidRPr="00D62EF4" w:rsidRDefault="00E173E2" w:rsidP="7CFC4232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Istota restrukturyzacji przedsiębiorstw – przyczyny, rodzaje</w:t>
            </w:r>
            <w:r w:rsidR="4F7834C7" w:rsidRPr="00D62EF4">
              <w:rPr>
                <w:rFonts w:asciiTheme="minorHAnsi" w:hAnsiTheme="minorHAnsi" w:cstheme="minorBidi"/>
              </w:rPr>
              <w:t>.</w:t>
            </w:r>
          </w:p>
          <w:p w14:paraId="44D4CEAD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Proces projektowania strategii marketingowej. Typy strategii.</w:t>
            </w:r>
          </w:p>
          <w:p w14:paraId="15733F17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Modele biznesu w Internecie.</w:t>
            </w:r>
          </w:p>
          <w:p w14:paraId="4730BAE4" w14:textId="2F8631AD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lastRenderedPageBreak/>
              <w:t>Modele komunikacji z rynkiem w e-biznesie</w:t>
            </w:r>
            <w:r w:rsidR="0DB4F415" w:rsidRPr="00D62EF4">
              <w:rPr>
                <w:rFonts w:asciiTheme="minorHAnsi" w:hAnsiTheme="minorHAnsi" w:cstheme="minorBidi"/>
              </w:rPr>
              <w:t xml:space="preserve"> ze szczególnym uwzględnieniem mediów społecznościowych</w:t>
            </w:r>
            <w:r w:rsidRPr="00D62EF4">
              <w:rPr>
                <w:rFonts w:asciiTheme="minorHAnsi" w:hAnsiTheme="minorHAnsi" w:cstheme="minorBidi"/>
              </w:rPr>
              <w:t xml:space="preserve"> – mocne i słabe strony zaproponowanych rozwiązań.</w:t>
            </w:r>
          </w:p>
          <w:p w14:paraId="337E9578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Trendy konsumenckie we współczesnej gospodarce rynkowej.</w:t>
            </w:r>
          </w:p>
          <w:p w14:paraId="175B461A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Badania rynkowe - cele, charakterystyka, metody.</w:t>
            </w:r>
          </w:p>
          <w:p w14:paraId="43298E44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Czym jest projekt i w jaki sposób zarządza się projektami w organizacji?</w:t>
            </w:r>
          </w:p>
          <w:p w14:paraId="2C43A929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Procedura rejestracyjna przedsiębiorstwa w różnych formach organizacyjno- prawnych.</w:t>
            </w:r>
          </w:p>
          <w:p w14:paraId="3ABD574C" w14:textId="77777777" w:rsidR="00E173E2" w:rsidRPr="00D62EF4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Formy opodatkowania w mikroprzedsiębiorstwie (własnej działalności gospodarczej).</w:t>
            </w:r>
          </w:p>
          <w:p w14:paraId="0CCACA71" w14:textId="77777777" w:rsidR="00EC3485" w:rsidRPr="00D62EF4" w:rsidRDefault="00EC3485" w:rsidP="00E173E2">
            <w:pPr>
              <w:keepNext/>
              <w:spacing w:line="276" w:lineRule="auto"/>
              <w:jc w:val="both"/>
              <w:outlineLvl w:val="1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</w:tbl>
    <w:p w14:paraId="52430C9D" w14:textId="77777777" w:rsidR="001A14A3" w:rsidRPr="00D62EF4" w:rsidRDefault="001A14A3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  <w:sectPr w:rsidR="001A14A3" w:rsidRPr="00D62EF4" w:rsidSect="00E64FD4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7147B7ED" w14:textId="77777777" w:rsidR="001357EF" w:rsidRPr="00D62EF4" w:rsidRDefault="001357EF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835D6" w:rsidRPr="00D62EF4" w14:paraId="1A91EBF8" w14:textId="77777777" w:rsidTr="001A14A3">
        <w:trPr>
          <w:trHeight w:val="73"/>
        </w:trPr>
        <w:tc>
          <w:tcPr>
            <w:tcW w:w="10065" w:type="dxa"/>
            <w:gridSpan w:val="2"/>
          </w:tcPr>
          <w:p w14:paraId="6767F795" w14:textId="77777777" w:rsidR="00F835D6" w:rsidRPr="00D62EF4" w:rsidRDefault="00F835D6" w:rsidP="00F75491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D62EF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Specjalność: Rachunkowość i finanse</w:t>
            </w:r>
          </w:p>
        </w:tc>
      </w:tr>
      <w:tr w:rsidR="00F835D6" w:rsidRPr="00D62EF4" w14:paraId="2C57A0C0" w14:textId="77777777" w:rsidTr="00F75491">
        <w:tc>
          <w:tcPr>
            <w:tcW w:w="5103" w:type="dxa"/>
          </w:tcPr>
          <w:p w14:paraId="6B163E97" w14:textId="77777777" w:rsidR="00F835D6" w:rsidRPr="00D62EF4" w:rsidRDefault="00F835D6" w:rsidP="00F754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2EF4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4F6C1B38" w14:textId="77777777" w:rsidR="00F835D6" w:rsidRPr="00D62EF4" w:rsidRDefault="00F835D6" w:rsidP="00F754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2EF4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4962" w:type="dxa"/>
          </w:tcPr>
          <w:p w14:paraId="015D10A2" w14:textId="77777777" w:rsidR="00F835D6" w:rsidRPr="00D62EF4" w:rsidRDefault="00F835D6" w:rsidP="00F75491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</w:rPr>
            </w:pPr>
            <w:r w:rsidRPr="00D62EF4">
              <w:rPr>
                <w:rFonts w:asciiTheme="minorHAnsi" w:hAnsiTheme="minorHAnsi" w:cstheme="minorHAnsi"/>
                <w:b/>
              </w:rPr>
              <w:t>Pytania – grupa 2</w:t>
            </w:r>
          </w:p>
          <w:p w14:paraId="6A53CFCB" w14:textId="77777777" w:rsidR="00F835D6" w:rsidRPr="00D62EF4" w:rsidRDefault="00F835D6" w:rsidP="00F75491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</w:rPr>
            </w:pPr>
            <w:r w:rsidRPr="00D62EF4">
              <w:rPr>
                <w:rFonts w:asciiTheme="minorHAnsi" w:hAnsiTheme="minorHAnsi" w:cstheme="minorHAnsi"/>
                <w:b/>
              </w:rPr>
              <w:t>(specjalnościowe)</w:t>
            </w:r>
          </w:p>
        </w:tc>
      </w:tr>
      <w:tr w:rsidR="00C50D71" w:rsidRPr="00D62EF4" w14:paraId="5E06CDCA" w14:textId="77777777" w:rsidTr="00F75491">
        <w:tc>
          <w:tcPr>
            <w:tcW w:w="5103" w:type="dxa"/>
          </w:tcPr>
          <w:p w14:paraId="7AE2D395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Istota, znaczenie i modele konkurencji w gospodarce.</w:t>
            </w:r>
          </w:p>
          <w:p w14:paraId="6ADBE201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Mechanizm rynkowy, jego determinanty i rola w gospodarce. </w:t>
            </w:r>
          </w:p>
          <w:p w14:paraId="107A2957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Elastyczność popytu i jej wykorzystanie w decyzjach menedżerskich.</w:t>
            </w:r>
          </w:p>
          <w:p w14:paraId="3990B484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lastRenderedPageBreak/>
              <w:t>Przedsiębiorca, przedsiębiorczość, przedsiębiorstwo – istota, znaczenie, relacje.</w:t>
            </w:r>
          </w:p>
          <w:p w14:paraId="7F69F17C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Efektywność ekonomiczna – pojęcie, pomiar.</w:t>
            </w:r>
          </w:p>
          <w:p w14:paraId="1E621178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Rodzaje i znaczenie kapitału i majątku przedsiębiorstw oraz rachunku zysków i  strat.</w:t>
            </w:r>
          </w:p>
          <w:p w14:paraId="3344DFF8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Znaczenie i istota kosztu alternatywnego z perspektywy konsumenta i producenta .</w:t>
            </w:r>
          </w:p>
          <w:p w14:paraId="7450E97C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14:paraId="5F1A2352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Inflacja – przyczyny, sposoby zwalczania, skutki, rodzaje (+podstawowe statystyki odnoszące się Polski i in. państw).</w:t>
            </w:r>
          </w:p>
          <w:p w14:paraId="08C9E293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14:paraId="4405D674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elementy polityki monetarnej i fiskalnej (na przykładzie Polski i in. krajów).</w:t>
            </w:r>
          </w:p>
          <w:p w14:paraId="2F00EAB2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Rola i funkcje banku centralnego w gospodarce rynkowej (na przykładzie Polski i in. krajów).</w:t>
            </w:r>
          </w:p>
          <w:p w14:paraId="51387E3D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24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Rynek pracy – podmioty, mechanizm funkcjonowania, nierównowaga, współczesne wyzwania (na przykładzie Polski i in. krajów).</w:t>
            </w:r>
          </w:p>
          <w:p w14:paraId="7F4FC040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14:paraId="318F4C24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14:paraId="6168C257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14:paraId="0AF46577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Pojęcie, obszary, cechy globalizacji; korzyści i ryzyka towarzyszące globalizacji procesów gospodarczych. </w:t>
            </w:r>
          </w:p>
          <w:p w14:paraId="5CE5423F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Cykl życia produktu, podział na fazy i ich znaczenie.</w:t>
            </w:r>
          </w:p>
          <w:p w14:paraId="622B57AE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Istota, funkcje i proces zarządzania w organizacji oraz poziomy zarządzania w organizacji.</w:t>
            </w:r>
          </w:p>
          <w:p w14:paraId="33CFA486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Klasyczne i współczesne koncepcje zarządzania organizacjami.</w:t>
            </w:r>
          </w:p>
          <w:p w14:paraId="3FE77B40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cele zarządzania strategicznego.</w:t>
            </w:r>
          </w:p>
          <w:p w14:paraId="2E702689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14:paraId="1F8318E8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Odpowiedzialność społeczna w systemie celów działalności organizacji gospodarczych. </w:t>
            </w:r>
          </w:p>
          <w:p w14:paraId="035F4C89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lastRenderedPageBreak/>
              <w:t xml:space="preserve">Planowanie i jego rola w realizacji celów działalności organizacji gospodarczych. </w:t>
            </w:r>
          </w:p>
          <w:p w14:paraId="7A07C57C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Role, funkcje i kompetencje współczesnego menedżera.</w:t>
            </w:r>
          </w:p>
          <w:p w14:paraId="17301C36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14:paraId="2BB70854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Struktury organizacyjne – pojęcie, elementy, klasyfikacja oraz cechy nowoczesnych struktur organizacji.</w:t>
            </w:r>
          </w:p>
          <w:p w14:paraId="27C747A6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14:paraId="23146992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14:paraId="6122DDB4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Pojęcie, rodzaje i klasyfikacja kosztów w przedsiębiorstwie.</w:t>
            </w:r>
          </w:p>
          <w:p w14:paraId="11A0302A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Znaczenie rachunkowości w jednostkach gospodarczych.</w:t>
            </w:r>
          </w:p>
          <w:p w14:paraId="496472B4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14:paraId="2D914D1E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14:paraId="3A4836B0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14:paraId="7F66E004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14:paraId="28ACF0BE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organizacji uczącej się.</w:t>
            </w:r>
          </w:p>
          <w:p w14:paraId="0D9C6319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Cykl życia organizacji i charakterystyka współczesnej organizacji.</w:t>
            </w:r>
          </w:p>
          <w:p w14:paraId="439260CB" w14:textId="77777777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14:paraId="619813C0" w14:textId="4F8C6018" w:rsidR="00C50D71" w:rsidRPr="00D62EF4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Znaczenie i przebieg procesów informacyjnych w przedsiębiorstwie.</w:t>
            </w:r>
          </w:p>
          <w:p w14:paraId="19C17E0A" w14:textId="088F1D20" w:rsidR="00C50D71" w:rsidRPr="00D62EF4" w:rsidRDefault="00343BBC" w:rsidP="00343BBC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Istota, rola, znaczenie baz danych, nowoczesnych systemów informacyjnych i informatycznych.</w:t>
            </w:r>
          </w:p>
        </w:tc>
        <w:tc>
          <w:tcPr>
            <w:tcW w:w="4962" w:type="dxa"/>
          </w:tcPr>
          <w:p w14:paraId="2F0D0061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Elementy sprawozdania finansowego</w:t>
            </w:r>
          </w:p>
          <w:p w14:paraId="20D44C4D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Źródła finansowania majątku firmy</w:t>
            </w:r>
          </w:p>
          <w:p w14:paraId="0B7FEF42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Uproszczone formy rachunkowości</w:t>
            </w:r>
          </w:p>
          <w:p w14:paraId="460A5CD1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Podstawowe kategorie ekonomiczne kształtujące wynik finansowy</w:t>
            </w:r>
          </w:p>
          <w:p w14:paraId="16978D5A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Charakterystyka majątku jednostki gospodarczej</w:t>
            </w:r>
          </w:p>
          <w:p w14:paraId="4F167DDA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Pojęcie i rodzaj zobowiązań</w:t>
            </w:r>
          </w:p>
          <w:p w14:paraId="2CE6EAF7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Treść i znaczenie bilansu</w:t>
            </w:r>
          </w:p>
          <w:p w14:paraId="31D0C63F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Pojęcie i znaczenie płynności finansowej</w:t>
            </w:r>
          </w:p>
          <w:p w14:paraId="3152216D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Wskaźniki rentowności</w:t>
            </w:r>
          </w:p>
          <w:p w14:paraId="36D91177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Kredyt bankowy jako źródło finansowania</w:t>
            </w:r>
          </w:p>
          <w:p w14:paraId="407FC4EB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Pojęcie i klasyfikacja kosztów.</w:t>
            </w:r>
          </w:p>
          <w:p w14:paraId="00B2382D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Znaczenie zakładowego planu kont</w:t>
            </w:r>
          </w:p>
          <w:p w14:paraId="5021D0CB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Zadania biegłego rewidenta</w:t>
            </w:r>
          </w:p>
          <w:p w14:paraId="3C53C94C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Metody kalkulacji kosztów</w:t>
            </w:r>
          </w:p>
          <w:p w14:paraId="755E4DD6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Rola głównego księgowego</w:t>
            </w:r>
          </w:p>
          <w:p w14:paraId="3DDCF3CB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Zasady prawidłowej rachunkowości</w:t>
            </w:r>
          </w:p>
          <w:p w14:paraId="60817FB2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Charakterystyka dłużnych i udziałowych papierów wartościowych wraz z  reprezentatywnymi przykładami.</w:t>
            </w:r>
          </w:p>
          <w:p w14:paraId="630CBE68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Rynek finansowy oraz charakterystyka jego segmentów.</w:t>
            </w:r>
          </w:p>
          <w:p w14:paraId="7AF18773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Czynniki determinujące wartość przedsiębiorstwa</w:t>
            </w:r>
          </w:p>
          <w:p w14:paraId="1EE647A8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Pojęcie ryzyka oraz jego rodzaje </w:t>
            </w:r>
          </w:p>
          <w:p w14:paraId="0357BBB2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Charakterystyka najważniejszych wskaźników rynku kapitałowego (inwestorskie)</w:t>
            </w:r>
          </w:p>
          <w:p w14:paraId="57C84FF6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Obligacja – definicja i rodzaje</w:t>
            </w:r>
          </w:p>
          <w:p w14:paraId="3AB08854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Akcja, jej rodzaje oraz uprawnienia jakie daje posiadaczowi</w:t>
            </w:r>
          </w:p>
          <w:p w14:paraId="216AD0F0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Charakterystyka leasingu finansowego</w:t>
            </w:r>
          </w:p>
          <w:p w14:paraId="19DE5989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Charakterystyka leasingu operacyjnego</w:t>
            </w:r>
          </w:p>
          <w:p w14:paraId="021DA827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Pojęcie dywersyfikacji na rynku finansowym</w:t>
            </w:r>
          </w:p>
          <w:p w14:paraId="46C8894E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Charakterystyka instrumentów pochodnych</w:t>
            </w:r>
          </w:p>
          <w:p w14:paraId="16484477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Rynek FOREX</w:t>
            </w:r>
          </w:p>
          <w:p w14:paraId="6D774C83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Definicja certyfikatu depozytowego</w:t>
            </w:r>
          </w:p>
          <w:p w14:paraId="14BF4224" w14:textId="77777777" w:rsidR="00C50D71" w:rsidRPr="00D62EF4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Oszczędzanie i inwestowanie – definicje i różnice</w:t>
            </w:r>
          </w:p>
          <w:p w14:paraId="08591EFF" w14:textId="77777777" w:rsidR="00C50D71" w:rsidRPr="00D62EF4" w:rsidRDefault="00C50D71" w:rsidP="00C50D71">
            <w:pPr>
              <w:keepNext/>
              <w:spacing w:line="276" w:lineRule="auto"/>
              <w:outlineLvl w:val="1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</w:tbl>
    <w:p w14:paraId="46119E37" w14:textId="77777777" w:rsidR="00F835D6" w:rsidRPr="00D62EF4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2CEF8A09" w14:textId="77777777" w:rsidR="00F835D6" w:rsidRPr="00D62EF4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7C8F3DE1" w14:textId="77777777" w:rsidR="00F835D6" w:rsidRPr="00D62EF4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1E45CCF0" w14:textId="77777777" w:rsidR="00F835D6" w:rsidRPr="00D62EF4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76D3D1C0" w14:textId="77777777" w:rsidR="003A6254" w:rsidRPr="00D62EF4" w:rsidRDefault="003A6254" w:rsidP="004B4CA4">
      <w:pPr>
        <w:rPr>
          <w:rFonts w:asciiTheme="minorHAnsi" w:hAnsiTheme="minorHAnsi" w:cstheme="minorHAnsi"/>
          <w:b/>
          <w:sz w:val="22"/>
          <w:szCs w:val="22"/>
        </w:rPr>
        <w:sectPr w:rsidR="003A6254" w:rsidRPr="00D62EF4" w:rsidSect="001A14A3">
          <w:type w:val="continuous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3722A64A" w14:textId="77777777" w:rsidR="001A14A3" w:rsidRPr="00D62EF4" w:rsidRDefault="001A14A3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20AE74CD" w14:textId="77777777" w:rsidR="00AA1F28" w:rsidRPr="00D62EF4" w:rsidRDefault="00AA1F28" w:rsidP="004B4CA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603" w:type="dxa"/>
        <w:tblInd w:w="-572" w:type="dxa"/>
        <w:tblLook w:val="04A0" w:firstRow="1" w:lastRow="0" w:firstColumn="1" w:lastColumn="0" w:noHBand="0" w:noVBand="1"/>
      </w:tblPr>
      <w:tblGrid>
        <w:gridCol w:w="5301"/>
        <w:gridCol w:w="5302"/>
      </w:tblGrid>
      <w:tr w:rsidR="00F835D6" w:rsidRPr="00D62EF4" w14:paraId="6C6AAF77" w14:textId="77777777" w:rsidTr="015A6CF9">
        <w:tc>
          <w:tcPr>
            <w:tcW w:w="10603" w:type="dxa"/>
            <w:gridSpan w:val="2"/>
          </w:tcPr>
          <w:p w14:paraId="5FC38FA6" w14:textId="77777777" w:rsidR="00F835D6" w:rsidRPr="00D62EF4" w:rsidRDefault="00F835D6" w:rsidP="00A118F3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D62EF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 w:rsidR="00AA1F28" w:rsidRPr="00D62EF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Logistyka-spedycja-transport</w:t>
            </w:r>
          </w:p>
        </w:tc>
      </w:tr>
      <w:tr w:rsidR="00F835D6" w:rsidRPr="00D62EF4" w14:paraId="6F19D68F" w14:textId="77777777" w:rsidTr="015A6CF9">
        <w:tc>
          <w:tcPr>
            <w:tcW w:w="5301" w:type="dxa"/>
          </w:tcPr>
          <w:p w14:paraId="53DA521A" w14:textId="77777777" w:rsidR="00F835D6" w:rsidRPr="00D62EF4" w:rsidRDefault="00F835D6" w:rsidP="00A118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2EF4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798CA29B" w14:textId="77777777" w:rsidR="00F835D6" w:rsidRPr="00D62EF4" w:rsidRDefault="00F835D6" w:rsidP="00A118F3">
            <w:pPr>
              <w:jc w:val="center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302" w:type="dxa"/>
          </w:tcPr>
          <w:p w14:paraId="23471B7B" w14:textId="77777777" w:rsidR="00F835D6" w:rsidRPr="00D62EF4" w:rsidRDefault="00F835D6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 w:rsidRPr="00D62EF4"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14:paraId="79F60B3B" w14:textId="77777777" w:rsidR="00F835D6" w:rsidRPr="00D62EF4" w:rsidRDefault="00F835D6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 w:rsidRPr="00D62EF4"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343BBC" w14:paraId="36E379B1" w14:textId="77777777" w:rsidTr="015A6CF9">
        <w:tc>
          <w:tcPr>
            <w:tcW w:w="5301" w:type="dxa"/>
          </w:tcPr>
          <w:p w14:paraId="54D0E360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Istota, znaczenie i modele konkurencji w gospodarce.</w:t>
            </w:r>
          </w:p>
          <w:p w14:paraId="6CAFC971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Mechanizm rynkowy, jego determinanty i rola w gospodarce. </w:t>
            </w:r>
          </w:p>
          <w:p w14:paraId="2ECFDFA6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Elastyczność popytu i jej wykorzystanie w decyzjach menedżerskich.</w:t>
            </w:r>
          </w:p>
          <w:p w14:paraId="77C3B6D9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Przedsiębiorca, przedsiębiorczość, przedsiębiorstwo – istota, znaczenie, relacje.</w:t>
            </w:r>
          </w:p>
          <w:p w14:paraId="2A4A90FA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Efektywność ekonomiczna – pojęcie, pomiar.</w:t>
            </w:r>
          </w:p>
          <w:p w14:paraId="09A8A143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Rodzaje i znaczenie kapitału i majątku przedsiębiorstw oraz rachunku zysków i  strat.</w:t>
            </w:r>
          </w:p>
          <w:p w14:paraId="253F4409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Znaczenie i istota kosztu alternatywnego z perspektywy konsumenta i producenta .</w:t>
            </w:r>
          </w:p>
          <w:p w14:paraId="0721C5B2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14:paraId="35A9E886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Inflacja – przyczyny, sposoby zwalczania, skutki, rodzaje (+podstawowe statystyki odnoszące się Polski i in. państw).</w:t>
            </w:r>
          </w:p>
          <w:p w14:paraId="524A329F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14:paraId="0384E4B8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elementy polityki monetarnej i fiskalnej (na przykładzie Polski i in. krajów).</w:t>
            </w:r>
          </w:p>
          <w:p w14:paraId="1C4709FD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Rola i funkcje banku centralnego w gospodarce rynkowej (na przykładzie Polski i in. krajów).</w:t>
            </w:r>
          </w:p>
          <w:p w14:paraId="6C56E9A7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24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Rynek pracy – podmioty, mechanizm funkcjonowania, nierównowaga, współczesne wyzwania (na przykładzie Polski i in. krajów).</w:t>
            </w:r>
          </w:p>
          <w:p w14:paraId="5D4E9517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14:paraId="2ABA8313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14:paraId="50434312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14:paraId="3F70FB35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Pojęcie, obszary, cechy globalizacji; korzyści i ryzyka towarzyszące globalizacji procesów gospodarczych. </w:t>
            </w:r>
          </w:p>
          <w:p w14:paraId="6C61E8C8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Cykl życia produktu, podział na fazy i ich znaczenie.</w:t>
            </w:r>
          </w:p>
          <w:p w14:paraId="032C3A45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lastRenderedPageBreak/>
              <w:t>Istota, funkcje i proces zarządzania w organizacji oraz poziomy zarządzania w organizacji.</w:t>
            </w:r>
          </w:p>
          <w:p w14:paraId="52C4150C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Klasyczne i współczesne koncepcje zarządzania organizacjami.</w:t>
            </w:r>
          </w:p>
          <w:p w14:paraId="47685F1A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cele zarządzania strategicznego.</w:t>
            </w:r>
          </w:p>
          <w:p w14:paraId="0A154EF3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14:paraId="6E828655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Odpowiedzialność społeczna w systemie celów działalności organizacji gospodarczych. </w:t>
            </w:r>
          </w:p>
          <w:p w14:paraId="206864B7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14:paraId="5FEC8171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Role, funkcje i kompetencje współczesnego menedżera.</w:t>
            </w:r>
          </w:p>
          <w:p w14:paraId="0F2EB867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14:paraId="0E64ED8F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Struktury organizacyjne – pojęcie, elementy, klasyfikacja oraz cechy nowoczesnych struktur organizacji.</w:t>
            </w:r>
          </w:p>
          <w:p w14:paraId="50FA4BE2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14:paraId="2D3DFB23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14:paraId="3DD845FB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Pojęcie, rodzaje i klasyfikacja kosztów w przedsiębiorstwie.</w:t>
            </w:r>
          </w:p>
          <w:p w14:paraId="2D0186FA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Znaczenie rachunkowości w jednostkach gospodarczych.</w:t>
            </w:r>
          </w:p>
          <w:p w14:paraId="2EA3E1AA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14:paraId="6014FD1D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14:paraId="203F30E2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14:paraId="3342FE6E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14:paraId="2C27A1DF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organizacji uczącej się.</w:t>
            </w:r>
          </w:p>
          <w:p w14:paraId="0779AEAC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Cykl życia organizacji i charakterystyka współczesnej organizacji.</w:t>
            </w:r>
          </w:p>
          <w:p w14:paraId="622EBAF9" w14:textId="77777777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14:paraId="35C7CF07" w14:textId="0336CFC6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Znaczenie i przebieg procesów informacyjnych w przedsiębiorstwie.</w:t>
            </w:r>
          </w:p>
          <w:p w14:paraId="77688C9E" w14:textId="03BA2E62" w:rsidR="00343BBC" w:rsidRPr="00D62EF4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Bidi"/>
              </w:rPr>
              <w:t>Istota, rola, znaczenie baz danych, nowoczesnych systemów informacyjnych i informatycznych.</w:t>
            </w:r>
          </w:p>
        </w:tc>
        <w:tc>
          <w:tcPr>
            <w:tcW w:w="5302" w:type="dxa"/>
          </w:tcPr>
          <w:p w14:paraId="6B082FC2" w14:textId="0B175D15" w:rsidR="00343BBC" w:rsidRPr="00D62EF4" w:rsidRDefault="00B020F1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Bidi"/>
                <w:sz w:val="20"/>
                <w:szCs w:val="20"/>
              </w:rPr>
            </w:pPr>
            <w:r w:rsidRPr="00D62EF4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 xml:space="preserve">Rola i zadania </w:t>
            </w:r>
            <w:r w:rsidR="000957E1" w:rsidRPr="00D62EF4">
              <w:rPr>
                <w:rFonts w:asciiTheme="minorHAnsi" w:hAnsiTheme="minorHAnsi" w:cstheme="minorBidi"/>
                <w:sz w:val="20"/>
                <w:szCs w:val="20"/>
              </w:rPr>
              <w:t>logist</w:t>
            </w:r>
            <w:r w:rsidR="00343BBC" w:rsidRPr="00D62EF4">
              <w:rPr>
                <w:rFonts w:asciiTheme="minorHAnsi" w:hAnsiTheme="minorHAnsi" w:cstheme="minorBidi"/>
                <w:sz w:val="20"/>
                <w:szCs w:val="20"/>
              </w:rPr>
              <w:t>y</w:t>
            </w:r>
            <w:r w:rsidR="000957E1" w:rsidRPr="00D62EF4">
              <w:rPr>
                <w:rFonts w:asciiTheme="minorHAnsi" w:hAnsiTheme="minorHAnsi" w:cstheme="minorBidi"/>
                <w:sz w:val="20"/>
                <w:szCs w:val="20"/>
              </w:rPr>
              <w:t xml:space="preserve">ki </w:t>
            </w:r>
            <w:r w:rsidR="00343BBC" w:rsidRPr="00D62EF4">
              <w:rPr>
                <w:rFonts w:asciiTheme="minorHAnsi" w:hAnsiTheme="minorHAnsi" w:cstheme="minorBidi"/>
                <w:sz w:val="20"/>
                <w:szCs w:val="20"/>
              </w:rPr>
              <w:t xml:space="preserve">w zarządzaniu procesami logistycznymi </w:t>
            </w:r>
          </w:p>
          <w:p w14:paraId="341D2126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Kryteria wyboru dostawcy materiałów w przedsiębiorstwie produkcyjnym </w:t>
            </w:r>
          </w:p>
          <w:p w14:paraId="5C8D6DD1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Wymienić i omówić najważniejsze determinanty funkcjonowania współczesnych łańcuchów dostaw </w:t>
            </w:r>
          </w:p>
          <w:p w14:paraId="38BAE1EA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Rola i zadania operatora logistycznego w łańcuchu dostaw </w:t>
            </w:r>
          </w:p>
          <w:p w14:paraId="74799290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Koncepcja 4PL i jej odniesienie do 3PL </w:t>
            </w:r>
          </w:p>
          <w:p w14:paraId="76F8A63B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rynek nowoczesnej powierzchni magazynowych w Polsce </w:t>
            </w:r>
          </w:p>
          <w:p w14:paraId="3C0E1274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Popyt na usługi logistyczne i czynniki go determinujące </w:t>
            </w:r>
          </w:p>
          <w:p w14:paraId="6BEF6CB6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Kształtowanie procesów logistycznych z zachowaniem ekologicznych wymogów </w:t>
            </w:r>
          </w:p>
          <w:p w14:paraId="5B2A85C4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Koncepcja ECR i jej uwarunkowania </w:t>
            </w:r>
          </w:p>
          <w:p w14:paraId="095AA685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Wpływ logistyki na konkurencyjność przedsiębiorstwa </w:t>
            </w:r>
          </w:p>
          <w:p w14:paraId="75B2E885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Wspomagająca rola logistyki w internalizacji działalności przedsiębiorstwa </w:t>
            </w:r>
          </w:p>
          <w:p w14:paraId="712292F0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Istota i uwarunkowania systemu Just in Time </w:t>
            </w:r>
          </w:p>
          <w:p w14:paraId="566BFED7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Rodzaje kanałów dystrybucji i ich organizacja </w:t>
            </w:r>
          </w:p>
          <w:p w14:paraId="081C6F7A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Charakterystyka gałęzi transportu pod kątem obsługi systemów logistycznych </w:t>
            </w:r>
          </w:p>
          <w:p w14:paraId="3AEF258D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Bidi"/>
                <w:sz w:val="20"/>
                <w:szCs w:val="20"/>
              </w:rPr>
            </w:pPr>
            <w:r w:rsidRPr="00D62EF4">
              <w:rPr>
                <w:rFonts w:asciiTheme="minorHAnsi" w:hAnsiTheme="minorHAnsi" w:cstheme="minorBidi"/>
                <w:sz w:val="20"/>
                <w:szCs w:val="20"/>
              </w:rPr>
              <w:t xml:space="preserve">Transport jako element systemu logistycznego. Planowanie i organizacja transportu w przedsiębiorstwie. </w:t>
            </w:r>
          </w:p>
          <w:p w14:paraId="03806300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 Powody utrzymywania zapasów. Rodzaje zapasów. Metody racjonalizacji gospodarowania zapasami. </w:t>
            </w:r>
          </w:p>
          <w:p w14:paraId="6F62A321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Istota podejścia procesowego w logistyce. Rodzaje i charakterystyka realizowanych procesów. </w:t>
            </w:r>
          </w:p>
          <w:p w14:paraId="361928AB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>Koszty logistyczne – istota, rodzaje, sposoby optymalizacji. Mechanizm ustępstw kosztowych.</w:t>
            </w:r>
          </w:p>
          <w:p w14:paraId="7E39EF60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Rola informacji i automatycznej identyfikacji w realizacji procesów logistycznych. </w:t>
            </w:r>
          </w:p>
          <w:p w14:paraId="3526204A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Struktura gałęziowa transportu. Infrastruktura transportu. Koszty w transporcie. </w:t>
            </w:r>
          </w:p>
          <w:p w14:paraId="3EF612CE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Bidi"/>
                <w:sz w:val="20"/>
                <w:szCs w:val="20"/>
              </w:rPr>
            </w:pPr>
            <w:r w:rsidRPr="00D62EF4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 xml:space="preserve">Modele dystrybucji. Problemy decyzyjne w sferze dystrybucji. </w:t>
            </w:r>
          </w:p>
          <w:p w14:paraId="013C3D5C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Funkcje opakowań. Rodzaje logistycznych jednostek ładunkowych. Znakowanie opakowań i metody automatycznej identyfikacji. </w:t>
            </w:r>
          </w:p>
          <w:p w14:paraId="7F0AA1B3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Polityka transportowa państwa – założenia, cele, obszary. </w:t>
            </w:r>
          </w:p>
          <w:p w14:paraId="55EA4178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Organizacja procesów magazynowych. Sposoby zagospodarowania przestrzeni magazynu. </w:t>
            </w:r>
          </w:p>
          <w:p w14:paraId="16DE7E20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Miejsce logistyki w strategii przedsiębiorstwa. Strategie zarządzania łańcuchem dostaw. </w:t>
            </w:r>
          </w:p>
          <w:p w14:paraId="709949D2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Pojęcie, formy, wady i zalety outsourcingu zadań logistycznych. </w:t>
            </w:r>
          </w:p>
          <w:p w14:paraId="43B1DFF8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Pojęcie magazynowania. Funkcje, rodzaje i zadania magazynów. </w:t>
            </w:r>
          </w:p>
          <w:p w14:paraId="19EA0F7A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EF4">
              <w:rPr>
                <w:rFonts w:asciiTheme="minorHAnsi" w:hAnsiTheme="minorHAnsi" w:cstheme="minorHAnsi"/>
                <w:sz w:val="20"/>
                <w:szCs w:val="20"/>
              </w:rPr>
              <w:t xml:space="preserve">Łańcuch dostaw – istota, rodzaje, klasyfikacje. </w:t>
            </w:r>
          </w:p>
          <w:p w14:paraId="436081C1" w14:textId="77777777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Bidi"/>
                <w:sz w:val="20"/>
                <w:szCs w:val="20"/>
              </w:rPr>
            </w:pPr>
            <w:r w:rsidRPr="00D62EF4">
              <w:rPr>
                <w:rFonts w:asciiTheme="minorHAnsi" w:hAnsiTheme="minorHAnsi" w:cstheme="minorBidi"/>
                <w:sz w:val="20"/>
                <w:szCs w:val="20"/>
              </w:rPr>
              <w:t xml:space="preserve">Centrum logistyczne – pojęcie i rodzaje. Kryteria wyboru lokalizacji obiektu. </w:t>
            </w:r>
          </w:p>
          <w:p w14:paraId="20A5E8E8" w14:textId="6E860A4C" w:rsidR="00343BBC" w:rsidRPr="00D62EF4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sz w:val="20"/>
                <w:szCs w:val="20"/>
              </w:rPr>
            </w:pPr>
            <w:r w:rsidRPr="00D62EF4">
              <w:rPr>
                <w:rFonts w:asciiTheme="minorHAnsi" w:hAnsiTheme="minorHAnsi" w:cstheme="minorBidi"/>
                <w:sz w:val="20"/>
                <w:szCs w:val="20"/>
              </w:rPr>
              <w:t>Rola  i rozwój transportu intermodalnego.</w:t>
            </w:r>
          </w:p>
          <w:p w14:paraId="1D112C76" w14:textId="77777777" w:rsidR="00343BBC" w:rsidRPr="00B27F49" w:rsidRDefault="00343BBC" w:rsidP="00343BBC">
            <w:pPr>
              <w:pStyle w:val="Default"/>
              <w:spacing w:before="120"/>
              <w:ind w:left="36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</w:tbl>
    <w:p w14:paraId="4FC05870" w14:textId="77777777"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14:paraId="210D9210" w14:textId="77777777"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14:paraId="7B5C1F88" w14:textId="18A6DE87" w:rsidR="00B1136B" w:rsidRDefault="00B1136B" w:rsidP="00582313">
      <w:pPr>
        <w:pStyle w:val="Adresodbiorcy"/>
        <w:rPr>
          <w:rFonts w:asciiTheme="minorHAnsi" w:hAnsiTheme="minorHAnsi" w:cstheme="minorHAnsi"/>
        </w:rPr>
      </w:pPr>
    </w:p>
    <w:p w14:paraId="54B38CF3" w14:textId="0733310E" w:rsidR="00B27F49" w:rsidRDefault="00B27F49" w:rsidP="00582313">
      <w:pPr>
        <w:pStyle w:val="Adresodbiorcy"/>
        <w:rPr>
          <w:rFonts w:asciiTheme="minorHAnsi" w:hAnsiTheme="minorHAnsi" w:cstheme="minorHAnsi"/>
        </w:rPr>
      </w:pPr>
    </w:p>
    <w:p w14:paraId="51ED9358" w14:textId="4FBBBA95" w:rsidR="00B27F49" w:rsidRDefault="00B27F49" w:rsidP="00582313">
      <w:pPr>
        <w:pStyle w:val="Adresodbiorcy"/>
        <w:rPr>
          <w:rFonts w:asciiTheme="minorHAnsi" w:hAnsiTheme="minorHAnsi" w:cstheme="minorHAnsi"/>
        </w:rPr>
      </w:pPr>
    </w:p>
    <w:p w14:paraId="6FF1C9A2" w14:textId="77777777" w:rsidR="00B27F49" w:rsidRDefault="00B27F49" w:rsidP="00582313">
      <w:pPr>
        <w:pStyle w:val="Adresodbiorcy"/>
        <w:rPr>
          <w:rFonts w:asciiTheme="minorHAnsi" w:hAnsiTheme="minorHAnsi" w:cstheme="minorHAnsi"/>
        </w:rPr>
      </w:pPr>
    </w:p>
    <w:p w14:paraId="0AF2930E" w14:textId="77777777" w:rsidR="004F276E" w:rsidRDefault="004F276E" w:rsidP="00582313">
      <w:pPr>
        <w:pStyle w:val="Adresodbiorcy"/>
        <w:rPr>
          <w:rFonts w:asciiTheme="minorHAnsi" w:hAnsiTheme="minorHAnsi" w:cstheme="minorHAnsi"/>
        </w:rPr>
        <w:sectPr w:rsidR="004F276E" w:rsidSect="001A14A3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258AF3B4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sectPr w:rsidR="00C56349" w:rsidSect="004F276E">
      <w:type w:val="continuous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64FAC" w14:textId="77777777" w:rsidR="00D5015C" w:rsidRDefault="00D5015C" w:rsidP="00EA10F1">
      <w:r>
        <w:separator/>
      </w:r>
    </w:p>
  </w:endnote>
  <w:endnote w:type="continuationSeparator" w:id="0">
    <w:p w14:paraId="074E5E7B" w14:textId="77777777" w:rsidR="00D5015C" w:rsidRDefault="00D5015C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1315B" w14:textId="77777777" w:rsidR="00D5015C" w:rsidRDefault="00D5015C" w:rsidP="00EA10F1">
      <w:r>
        <w:separator/>
      </w:r>
    </w:p>
  </w:footnote>
  <w:footnote w:type="continuationSeparator" w:id="0">
    <w:p w14:paraId="5173FDF5" w14:textId="77777777" w:rsidR="00D5015C" w:rsidRDefault="00D5015C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5D13" w14:textId="77777777" w:rsidR="00B92F44" w:rsidRDefault="00B92F44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19F93" w14:textId="77777777" w:rsidR="00B92F44" w:rsidRDefault="00B92F4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B5B75A" wp14:editId="0947D7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8B1"/>
    <w:multiLevelType w:val="hybridMultilevel"/>
    <w:tmpl w:val="EC123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E2123E"/>
    <w:multiLevelType w:val="hybridMultilevel"/>
    <w:tmpl w:val="00FA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1DE5"/>
    <w:multiLevelType w:val="hybridMultilevel"/>
    <w:tmpl w:val="0100DDEE"/>
    <w:lvl w:ilvl="0" w:tplc="07C0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5176C"/>
    <w:multiLevelType w:val="hybridMultilevel"/>
    <w:tmpl w:val="EC123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593098"/>
    <w:multiLevelType w:val="hybridMultilevel"/>
    <w:tmpl w:val="E67CB166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26E78"/>
    <w:multiLevelType w:val="hybridMultilevel"/>
    <w:tmpl w:val="7C0C4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078BA"/>
    <w:multiLevelType w:val="hybridMultilevel"/>
    <w:tmpl w:val="9A6ED68C"/>
    <w:lvl w:ilvl="0" w:tplc="30C8E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823DD"/>
    <w:multiLevelType w:val="hybridMultilevel"/>
    <w:tmpl w:val="3BB4E1A4"/>
    <w:lvl w:ilvl="0" w:tplc="167C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20858"/>
    <w:multiLevelType w:val="hybridMultilevel"/>
    <w:tmpl w:val="96E2F7A8"/>
    <w:lvl w:ilvl="0" w:tplc="F1D4E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87E81"/>
    <w:multiLevelType w:val="hybridMultilevel"/>
    <w:tmpl w:val="9C20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F12848"/>
    <w:multiLevelType w:val="hybridMultilevel"/>
    <w:tmpl w:val="389C0BDC"/>
    <w:lvl w:ilvl="0" w:tplc="40D0F138">
      <w:start w:val="1"/>
      <w:numFmt w:val="decimal"/>
      <w:lvlText w:val="%1."/>
      <w:lvlJc w:val="left"/>
      <w:pPr>
        <w:ind w:left="720" w:hanging="360"/>
      </w:pPr>
    </w:lvl>
    <w:lvl w:ilvl="1" w:tplc="877E7A78">
      <w:start w:val="1"/>
      <w:numFmt w:val="lowerLetter"/>
      <w:lvlText w:val="%2."/>
      <w:lvlJc w:val="left"/>
      <w:pPr>
        <w:ind w:left="1440" w:hanging="360"/>
      </w:pPr>
    </w:lvl>
    <w:lvl w:ilvl="2" w:tplc="EDAC7EA2">
      <w:start w:val="1"/>
      <w:numFmt w:val="lowerRoman"/>
      <w:lvlText w:val="%3."/>
      <w:lvlJc w:val="right"/>
      <w:pPr>
        <w:ind w:left="2160" w:hanging="180"/>
      </w:pPr>
    </w:lvl>
    <w:lvl w:ilvl="3" w:tplc="7C5A2582">
      <w:start w:val="1"/>
      <w:numFmt w:val="decimal"/>
      <w:lvlText w:val="%4."/>
      <w:lvlJc w:val="left"/>
      <w:pPr>
        <w:ind w:left="2880" w:hanging="360"/>
      </w:pPr>
    </w:lvl>
    <w:lvl w:ilvl="4" w:tplc="55529514">
      <w:start w:val="1"/>
      <w:numFmt w:val="lowerLetter"/>
      <w:lvlText w:val="%5."/>
      <w:lvlJc w:val="left"/>
      <w:pPr>
        <w:ind w:left="3600" w:hanging="360"/>
      </w:pPr>
    </w:lvl>
    <w:lvl w:ilvl="5" w:tplc="98E8862C">
      <w:start w:val="1"/>
      <w:numFmt w:val="lowerRoman"/>
      <w:lvlText w:val="%6."/>
      <w:lvlJc w:val="right"/>
      <w:pPr>
        <w:ind w:left="4320" w:hanging="180"/>
      </w:pPr>
    </w:lvl>
    <w:lvl w:ilvl="6" w:tplc="D6483D88">
      <w:start w:val="1"/>
      <w:numFmt w:val="decimal"/>
      <w:lvlText w:val="%7."/>
      <w:lvlJc w:val="left"/>
      <w:pPr>
        <w:ind w:left="5040" w:hanging="360"/>
      </w:pPr>
    </w:lvl>
    <w:lvl w:ilvl="7" w:tplc="F120FE58">
      <w:start w:val="1"/>
      <w:numFmt w:val="lowerLetter"/>
      <w:lvlText w:val="%8."/>
      <w:lvlJc w:val="left"/>
      <w:pPr>
        <w:ind w:left="5760" w:hanging="360"/>
      </w:pPr>
    </w:lvl>
    <w:lvl w:ilvl="8" w:tplc="0AAA906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11450"/>
    <w:multiLevelType w:val="hybridMultilevel"/>
    <w:tmpl w:val="F300103E"/>
    <w:lvl w:ilvl="0" w:tplc="F57AC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8F2"/>
    <w:multiLevelType w:val="hybridMultilevel"/>
    <w:tmpl w:val="9858FEBE"/>
    <w:lvl w:ilvl="0" w:tplc="63DC7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7DCC"/>
    <w:multiLevelType w:val="hybridMultilevel"/>
    <w:tmpl w:val="A5564C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D18B6"/>
    <w:multiLevelType w:val="hybridMultilevel"/>
    <w:tmpl w:val="5B36807A"/>
    <w:lvl w:ilvl="0" w:tplc="9B44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54088"/>
    <w:multiLevelType w:val="hybridMultilevel"/>
    <w:tmpl w:val="BB9CCFE2"/>
    <w:lvl w:ilvl="0" w:tplc="F5A6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13CB6"/>
    <w:multiLevelType w:val="hybridMultilevel"/>
    <w:tmpl w:val="AAC4BB0E"/>
    <w:lvl w:ilvl="0" w:tplc="AB0C5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85CFC"/>
    <w:multiLevelType w:val="hybridMultilevel"/>
    <w:tmpl w:val="FF7868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20AEC"/>
    <w:multiLevelType w:val="hybridMultilevel"/>
    <w:tmpl w:val="680CF52E"/>
    <w:lvl w:ilvl="0" w:tplc="ABBA9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8370E"/>
    <w:multiLevelType w:val="hybridMultilevel"/>
    <w:tmpl w:val="84BE0664"/>
    <w:lvl w:ilvl="0" w:tplc="FE2A2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838CD"/>
    <w:multiLevelType w:val="hybridMultilevel"/>
    <w:tmpl w:val="59F80476"/>
    <w:lvl w:ilvl="0" w:tplc="71C29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870CA"/>
    <w:multiLevelType w:val="hybridMultilevel"/>
    <w:tmpl w:val="EC123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E54DCA"/>
    <w:multiLevelType w:val="hybridMultilevel"/>
    <w:tmpl w:val="EC0AE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E82104"/>
    <w:multiLevelType w:val="hybridMultilevel"/>
    <w:tmpl w:val="96887F82"/>
    <w:lvl w:ilvl="0" w:tplc="0748BE0C">
      <w:start w:val="1"/>
      <w:numFmt w:val="decimal"/>
      <w:lvlText w:val="%1."/>
      <w:lvlJc w:val="left"/>
      <w:pPr>
        <w:ind w:left="720" w:hanging="360"/>
      </w:pPr>
    </w:lvl>
    <w:lvl w:ilvl="1" w:tplc="87543C5E">
      <w:start w:val="1"/>
      <w:numFmt w:val="lowerLetter"/>
      <w:lvlText w:val="%2."/>
      <w:lvlJc w:val="left"/>
      <w:pPr>
        <w:ind w:left="1440" w:hanging="360"/>
      </w:pPr>
    </w:lvl>
    <w:lvl w:ilvl="2" w:tplc="545A761A">
      <w:start w:val="1"/>
      <w:numFmt w:val="lowerRoman"/>
      <w:lvlText w:val="%3."/>
      <w:lvlJc w:val="right"/>
      <w:pPr>
        <w:ind w:left="2160" w:hanging="180"/>
      </w:pPr>
    </w:lvl>
    <w:lvl w:ilvl="3" w:tplc="31B07EA4">
      <w:start w:val="1"/>
      <w:numFmt w:val="decimal"/>
      <w:lvlText w:val="%4."/>
      <w:lvlJc w:val="left"/>
      <w:pPr>
        <w:ind w:left="2880" w:hanging="360"/>
      </w:pPr>
    </w:lvl>
    <w:lvl w:ilvl="4" w:tplc="F85A562A">
      <w:start w:val="1"/>
      <w:numFmt w:val="lowerLetter"/>
      <w:lvlText w:val="%5."/>
      <w:lvlJc w:val="left"/>
      <w:pPr>
        <w:ind w:left="3600" w:hanging="360"/>
      </w:pPr>
    </w:lvl>
    <w:lvl w:ilvl="5" w:tplc="F6640AC4">
      <w:start w:val="1"/>
      <w:numFmt w:val="lowerRoman"/>
      <w:lvlText w:val="%6."/>
      <w:lvlJc w:val="right"/>
      <w:pPr>
        <w:ind w:left="4320" w:hanging="180"/>
      </w:pPr>
    </w:lvl>
    <w:lvl w:ilvl="6" w:tplc="6CFCA28C">
      <w:start w:val="1"/>
      <w:numFmt w:val="decimal"/>
      <w:lvlText w:val="%7."/>
      <w:lvlJc w:val="left"/>
      <w:pPr>
        <w:ind w:left="5040" w:hanging="360"/>
      </w:pPr>
    </w:lvl>
    <w:lvl w:ilvl="7" w:tplc="7278D60C">
      <w:start w:val="1"/>
      <w:numFmt w:val="lowerLetter"/>
      <w:lvlText w:val="%8."/>
      <w:lvlJc w:val="left"/>
      <w:pPr>
        <w:ind w:left="5760" w:hanging="360"/>
      </w:pPr>
    </w:lvl>
    <w:lvl w:ilvl="8" w:tplc="00C4C1F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0CD2"/>
    <w:multiLevelType w:val="hybridMultilevel"/>
    <w:tmpl w:val="1FDCC6FA"/>
    <w:lvl w:ilvl="0" w:tplc="E4E23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567F5"/>
    <w:multiLevelType w:val="hybridMultilevel"/>
    <w:tmpl w:val="FA2C3388"/>
    <w:lvl w:ilvl="0" w:tplc="55529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F7A09"/>
    <w:multiLevelType w:val="hybridMultilevel"/>
    <w:tmpl w:val="06646F26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B03A58"/>
    <w:multiLevelType w:val="hybridMultilevel"/>
    <w:tmpl w:val="EB56C9B4"/>
    <w:lvl w:ilvl="0" w:tplc="B150E31E">
      <w:start w:val="1"/>
      <w:numFmt w:val="decimal"/>
      <w:lvlText w:val="%1."/>
      <w:lvlJc w:val="left"/>
      <w:pPr>
        <w:ind w:left="720" w:hanging="360"/>
      </w:pPr>
    </w:lvl>
    <w:lvl w:ilvl="1" w:tplc="AB50BEE0">
      <w:start w:val="1"/>
      <w:numFmt w:val="lowerLetter"/>
      <w:lvlText w:val="%2."/>
      <w:lvlJc w:val="left"/>
      <w:pPr>
        <w:ind w:left="1440" w:hanging="360"/>
      </w:pPr>
    </w:lvl>
    <w:lvl w:ilvl="2" w:tplc="4810E116">
      <w:start w:val="1"/>
      <w:numFmt w:val="lowerRoman"/>
      <w:lvlText w:val="%3."/>
      <w:lvlJc w:val="right"/>
      <w:pPr>
        <w:ind w:left="2160" w:hanging="180"/>
      </w:pPr>
    </w:lvl>
    <w:lvl w:ilvl="3" w:tplc="C480F820">
      <w:start w:val="1"/>
      <w:numFmt w:val="decimal"/>
      <w:lvlText w:val="%4."/>
      <w:lvlJc w:val="left"/>
      <w:pPr>
        <w:ind w:left="2880" w:hanging="360"/>
      </w:pPr>
    </w:lvl>
    <w:lvl w:ilvl="4" w:tplc="8C4CD8BA">
      <w:start w:val="1"/>
      <w:numFmt w:val="lowerLetter"/>
      <w:lvlText w:val="%5."/>
      <w:lvlJc w:val="left"/>
      <w:pPr>
        <w:ind w:left="3600" w:hanging="360"/>
      </w:pPr>
    </w:lvl>
    <w:lvl w:ilvl="5" w:tplc="F09AF686">
      <w:start w:val="1"/>
      <w:numFmt w:val="lowerRoman"/>
      <w:lvlText w:val="%6."/>
      <w:lvlJc w:val="right"/>
      <w:pPr>
        <w:ind w:left="4320" w:hanging="180"/>
      </w:pPr>
    </w:lvl>
    <w:lvl w:ilvl="6" w:tplc="28187A8E">
      <w:start w:val="1"/>
      <w:numFmt w:val="decimal"/>
      <w:lvlText w:val="%7."/>
      <w:lvlJc w:val="left"/>
      <w:pPr>
        <w:ind w:left="5040" w:hanging="360"/>
      </w:pPr>
    </w:lvl>
    <w:lvl w:ilvl="7" w:tplc="F53ED35A">
      <w:start w:val="1"/>
      <w:numFmt w:val="lowerLetter"/>
      <w:lvlText w:val="%8."/>
      <w:lvlJc w:val="left"/>
      <w:pPr>
        <w:ind w:left="5760" w:hanging="360"/>
      </w:pPr>
    </w:lvl>
    <w:lvl w:ilvl="8" w:tplc="CFEC18D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42864"/>
    <w:multiLevelType w:val="hybridMultilevel"/>
    <w:tmpl w:val="EC123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9F66A8"/>
    <w:multiLevelType w:val="hybridMultilevel"/>
    <w:tmpl w:val="D2407690"/>
    <w:lvl w:ilvl="0" w:tplc="ED62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1187A"/>
    <w:multiLevelType w:val="hybridMultilevel"/>
    <w:tmpl w:val="50542C9E"/>
    <w:lvl w:ilvl="0" w:tplc="DC8A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1702C"/>
    <w:multiLevelType w:val="hybridMultilevel"/>
    <w:tmpl w:val="4BD6D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46F8E"/>
    <w:multiLevelType w:val="hybridMultilevel"/>
    <w:tmpl w:val="C784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D5015"/>
    <w:multiLevelType w:val="hybridMultilevel"/>
    <w:tmpl w:val="E34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771A9"/>
    <w:multiLevelType w:val="hybridMultilevel"/>
    <w:tmpl w:val="6728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D555E"/>
    <w:multiLevelType w:val="hybridMultilevel"/>
    <w:tmpl w:val="7BAC14DE"/>
    <w:lvl w:ilvl="0" w:tplc="67246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52BDF"/>
    <w:multiLevelType w:val="hybridMultilevel"/>
    <w:tmpl w:val="68BC4F5E"/>
    <w:lvl w:ilvl="0" w:tplc="D2047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139F9"/>
    <w:multiLevelType w:val="hybridMultilevel"/>
    <w:tmpl w:val="81F4D568"/>
    <w:lvl w:ilvl="0" w:tplc="7788FB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CD414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28"/>
  </w:num>
  <w:num w:numId="5">
    <w:abstractNumId w:val="22"/>
  </w:num>
  <w:num w:numId="6">
    <w:abstractNumId w:val="34"/>
  </w:num>
  <w:num w:numId="7">
    <w:abstractNumId w:val="1"/>
  </w:num>
  <w:num w:numId="8">
    <w:abstractNumId w:val="13"/>
  </w:num>
  <w:num w:numId="9">
    <w:abstractNumId w:val="35"/>
  </w:num>
  <w:num w:numId="10">
    <w:abstractNumId w:val="9"/>
  </w:num>
  <w:num w:numId="11">
    <w:abstractNumId w:val="19"/>
  </w:num>
  <w:num w:numId="12">
    <w:abstractNumId w:val="6"/>
  </w:num>
  <w:num w:numId="13">
    <w:abstractNumId w:val="20"/>
  </w:num>
  <w:num w:numId="14">
    <w:abstractNumId w:val="15"/>
  </w:num>
  <w:num w:numId="15">
    <w:abstractNumId w:val="24"/>
  </w:num>
  <w:num w:numId="16">
    <w:abstractNumId w:val="18"/>
  </w:num>
  <w:num w:numId="17">
    <w:abstractNumId w:val="29"/>
  </w:num>
  <w:num w:numId="18">
    <w:abstractNumId w:val="25"/>
  </w:num>
  <w:num w:numId="19">
    <w:abstractNumId w:val="26"/>
  </w:num>
  <w:num w:numId="20">
    <w:abstractNumId w:val="4"/>
  </w:num>
  <w:num w:numId="21">
    <w:abstractNumId w:val="5"/>
  </w:num>
  <w:num w:numId="22">
    <w:abstractNumId w:val="37"/>
  </w:num>
  <w:num w:numId="23">
    <w:abstractNumId w:val="32"/>
  </w:num>
  <w:num w:numId="24">
    <w:abstractNumId w:val="33"/>
  </w:num>
  <w:num w:numId="25">
    <w:abstractNumId w:val="14"/>
  </w:num>
  <w:num w:numId="26">
    <w:abstractNumId w:val="31"/>
  </w:num>
  <w:num w:numId="27">
    <w:abstractNumId w:val="30"/>
  </w:num>
  <w:num w:numId="28">
    <w:abstractNumId w:val="12"/>
  </w:num>
  <w:num w:numId="29">
    <w:abstractNumId w:val="17"/>
  </w:num>
  <w:num w:numId="30">
    <w:abstractNumId w:val="36"/>
  </w:num>
  <w:num w:numId="31">
    <w:abstractNumId w:val="16"/>
  </w:num>
  <w:num w:numId="32">
    <w:abstractNumId w:val="8"/>
  </w:num>
  <w:num w:numId="33">
    <w:abstractNumId w:val="2"/>
  </w:num>
  <w:num w:numId="34">
    <w:abstractNumId w:val="11"/>
  </w:num>
  <w:num w:numId="35">
    <w:abstractNumId w:val="7"/>
  </w:num>
  <w:num w:numId="36">
    <w:abstractNumId w:val="0"/>
  </w:num>
  <w:num w:numId="37">
    <w:abstractNumId w:val="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F"/>
    <w:rsid w:val="00055ACD"/>
    <w:rsid w:val="000957E1"/>
    <w:rsid w:val="000B7A44"/>
    <w:rsid w:val="000D3D38"/>
    <w:rsid w:val="000E7A58"/>
    <w:rsid w:val="000F51D3"/>
    <w:rsid w:val="00121CF2"/>
    <w:rsid w:val="001357EF"/>
    <w:rsid w:val="00141568"/>
    <w:rsid w:val="0014639E"/>
    <w:rsid w:val="001A14A3"/>
    <w:rsid w:val="001E2C02"/>
    <w:rsid w:val="001E76C1"/>
    <w:rsid w:val="001E7F79"/>
    <w:rsid w:val="0020451C"/>
    <w:rsid w:val="00264968"/>
    <w:rsid w:val="002B25B3"/>
    <w:rsid w:val="002C4A07"/>
    <w:rsid w:val="002D16D5"/>
    <w:rsid w:val="002F10B2"/>
    <w:rsid w:val="002F5AC8"/>
    <w:rsid w:val="0031346E"/>
    <w:rsid w:val="00332A69"/>
    <w:rsid w:val="00343BBC"/>
    <w:rsid w:val="003530E1"/>
    <w:rsid w:val="003A3B64"/>
    <w:rsid w:val="003A6254"/>
    <w:rsid w:val="003A71E3"/>
    <w:rsid w:val="003E3232"/>
    <w:rsid w:val="00400EE4"/>
    <w:rsid w:val="00424018"/>
    <w:rsid w:val="00443112"/>
    <w:rsid w:val="00462920"/>
    <w:rsid w:val="00473265"/>
    <w:rsid w:val="004B4CA4"/>
    <w:rsid w:val="004D3D38"/>
    <w:rsid w:val="004F092E"/>
    <w:rsid w:val="004F276E"/>
    <w:rsid w:val="00515A49"/>
    <w:rsid w:val="00530BCF"/>
    <w:rsid w:val="00532D27"/>
    <w:rsid w:val="00550C5C"/>
    <w:rsid w:val="0055133C"/>
    <w:rsid w:val="005551D7"/>
    <w:rsid w:val="00560CBF"/>
    <w:rsid w:val="00582313"/>
    <w:rsid w:val="00671E85"/>
    <w:rsid w:val="00675422"/>
    <w:rsid w:val="006D4339"/>
    <w:rsid w:val="006F777B"/>
    <w:rsid w:val="00734D8E"/>
    <w:rsid w:val="00735070"/>
    <w:rsid w:val="0074684F"/>
    <w:rsid w:val="007628AD"/>
    <w:rsid w:val="00781B2A"/>
    <w:rsid w:val="00781BEB"/>
    <w:rsid w:val="007A0B1C"/>
    <w:rsid w:val="007A200E"/>
    <w:rsid w:val="007D082E"/>
    <w:rsid w:val="007E03FF"/>
    <w:rsid w:val="00806790"/>
    <w:rsid w:val="008317C5"/>
    <w:rsid w:val="008457C5"/>
    <w:rsid w:val="0090725F"/>
    <w:rsid w:val="0091288A"/>
    <w:rsid w:val="0096293A"/>
    <w:rsid w:val="00967CF0"/>
    <w:rsid w:val="009B1DE5"/>
    <w:rsid w:val="009F1EC4"/>
    <w:rsid w:val="00A04D7B"/>
    <w:rsid w:val="00A118F3"/>
    <w:rsid w:val="00A435B1"/>
    <w:rsid w:val="00A44DA8"/>
    <w:rsid w:val="00A570EC"/>
    <w:rsid w:val="00A60792"/>
    <w:rsid w:val="00A64DC3"/>
    <w:rsid w:val="00A87C5F"/>
    <w:rsid w:val="00A9697F"/>
    <w:rsid w:val="00AA1F28"/>
    <w:rsid w:val="00AD2B7B"/>
    <w:rsid w:val="00B020F1"/>
    <w:rsid w:val="00B0680A"/>
    <w:rsid w:val="00B1136B"/>
    <w:rsid w:val="00B27F49"/>
    <w:rsid w:val="00B41D19"/>
    <w:rsid w:val="00B52F31"/>
    <w:rsid w:val="00B67C3C"/>
    <w:rsid w:val="00B73417"/>
    <w:rsid w:val="00B765C4"/>
    <w:rsid w:val="00B92F44"/>
    <w:rsid w:val="00C065CC"/>
    <w:rsid w:val="00C23FA6"/>
    <w:rsid w:val="00C315A6"/>
    <w:rsid w:val="00C463B4"/>
    <w:rsid w:val="00C50D71"/>
    <w:rsid w:val="00C56349"/>
    <w:rsid w:val="00C72A9C"/>
    <w:rsid w:val="00C9397A"/>
    <w:rsid w:val="00CA452D"/>
    <w:rsid w:val="00CA78C1"/>
    <w:rsid w:val="00CB01DF"/>
    <w:rsid w:val="00CB6C66"/>
    <w:rsid w:val="00CE12FB"/>
    <w:rsid w:val="00CE3F22"/>
    <w:rsid w:val="00CF3368"/>
    <w:rsid w:val="00D033ED"/>
    <w:rsid w:val="00D45B9E"/>
    <w:rsid w:val="00D5015C"/>
    <w:rsid w:val="00D62EF4"/>
    <w:rsid w:val="00DA434F"/>
    <w:rsid w:val="00DA63F9"/>
    <w:rsid w:val="00DC32C7"/>
    <w:rsid w:val="00DC4FC3"/>
    <w:rsid w:val="00DD5E71"/>
    <w:rsid w:val="00E173E2"/>
    <w:rsid w:val="00E21028"/>
    <w:rsid w:val="00E33D4C"/>
    <w:rsid w:val="00E64FD4"/>
    <w:rsid w:val="00E65586"/>
    <w:rsid w:val="00E942D0"/>
    <w:rsid w:val="00EA10F1"/>
    <w:rsid w:val="00EB5832"/>
    <w:rsid w:val="00EC125F"/>
    <w:rsid w:val="00EC2F3B"/>
    <w:rsid w:val="00EC3485"/>
    <w:rsid w:val="00F15054"/>
    <w:rsid w:val="00F1697E"/>
    <w:rsid w:val="00F75491"/>
    <w:rsid w:val="00F835D6"/>
    <w:rsid w:val="00F85505"/>
    <w:rsid w:val="00FB28CA"/>
    <w:rsid w:val="015A6CF9"/>
    <w:rsid w:val="0366170B"/>
    <w:rsid w:val="0366F992"/>
    <w:rsid w:val="04891428"/>
    <w:rsid w:val="0923671C"/>
    <w:rsid w:val="0DB4F415"/>
    <w:rsid w:val="106234E9"/>
    <w:rsid w:val="11B10D50"/>
    <w:rsid w:val="14E4E6B4"/>
    <w:rsid w:val="1582C655"/>
    <w:rsid w:val="1684D05C"/>
    <w:rsid w:val="17605C79"/>
    <w:rsid w:val="17ADF5F0"/>
    <w:rsid w:val="18D93816"/>
    <w:rsid w:val="1A56700F"/>
    <w:rsid w:val="1DD7C3D4"/>
    <w:rsid w:val="228FCEA4"/>
    <w:rsid w:val="2355C783"/>
    <w:rsid w:val="23EA8DD0"/>
    <w:rsid w:val="246BD4C9"/>
    <w:rsid w:val="253D178A"/>
    <w:rsid w:val="26861EC0"/>
    <w:rsid w:val="285A5E8D"/>
    <w:rsid w:val="2A176039"/>
    <w:rsid w:val="2DA5CCEE"/>
    <w:rsid w:val="33DB9B09"/>
    <w:rsid w:val="3497C840"/>
    <w:rsid w:val="354563C2"/>
    <w:rsid w:val="3D5CE10A"/>
    <w:rsid w:val="3F348D65"/>
    <w:rsid w:val="4091E12A"/>
    <w:rsid w:val="45D8023A"/>
    <w:rsid w:val="460266FE"/>
    <w:rsid w:val="47F5F441"/>
    <w:rsid w:val="48A7CD41"/>
    <w:rsid w:val="4996C49A"/>
    <w:rsid w:val="4C68C3F4"/>
    <w:rsid w:val="4F7834C7"/>
    <w:rsid w:val="51143B56"/>
    <w:rsid w:val="53273364"/>
    <w:rsid w:val="53CEA309"/>
    <w:rsid w:val="5532AD14"/>
    <w:rsid w:val="55BE26BF"/>
    <w:rsid w:val="5914A716"/>
    <w:rsid w:val="5A13D82D"/>
    <w:rsid w:val="5A7E6ADF"/>
    <w:rsid w:val="65C9DFD8"/>
    <w:rsid w:val="66A99431"/>
    <w:rsid w:val="670663CA"/>
    <w:rsid w:val="68170783"/>
    <w:rsid w:val="686A9C41"/>
    <w:rsid w:val="6A29B7B7"/>
    <w:rsid w:val="6BD949BB"/>
    <w:rsid w:val="72CF7B9C"/>
    <w:rsid w:val="74BA730F"/>
    <w:rsid w:val="7525BAB5"/>
    <w:rsid w:val="7BC18911"/>
    <w:rsid w:val="7CFC4232"/>
    <w:rsid w:val="7E4D1FA6"/>
    <w:rsid w:val="7EB8A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56876"/>
  <w15:docId w15:val="{8C61B635-1BF2-4A07-B09E-C4714BB1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341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F7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customStyle="1" w:styleId="Adresodbiorcy">
    <w:name w:val="Adres odbiorcy"/>
    <w:basedOn w:val="Normalny"/>
    <w:rsid w:val="00A64DC3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A64DC3"/>
    <w:pPr>
      <w:spacing w:before="220"/>
    </w:pPr>
  </w:style>
  <w:style w:type="paragraph" w:styleId="Tytu">
    <w:name w:val="Title"/>
    <w:basedOn w:val="Normalny"/>
    <w:next w:val="Normalny"/>
    <w:link w:val="TytuZnak"/>
    <w:uiPriority w:val="10"/>
    <w:qFormat/>
    <w:rsid w:val="00A64DC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64DC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64DC3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rsid w:val="00A64DC3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64DC3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5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5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0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B7A44"/>
    <w:rPr>
      <w:rFonts w:ascii="Arial" w:eastAsia="Times New Roman" w:hAnsi="Arial" w:cs="Times New Roman"/>
      <w:spacing w:val="-5"/>
      <w:sz w:val="20"/>
      <w:szCs w:val="20"/>
    </w:rPr>
  </w:style>
  <w:style w:type="table" w:styleId="Tabela-Siatka">
    <w:name w:val="Table Grid"/>
    <w:basedOn w:val="Standardowy"/>
    <w:uiPriority w:val="39"/>
    <w:rsid w:val="004B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E7F79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B73417"/>
    <w:rPr>
      <w:rFonts w:eastAsiaTheme="minorEastAsia"/>
      <w:caps/>
      <w:color w:val="FFFFFF" w:themeColor="background1"/>
      <w:spacing w:val="15"/>
      <w:shd w:val="clear" w:color="auto" w:fill="5B9BD5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287338-ff91-4b50-b2d3-b89268c60951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91AAC8AE498449AF29DB644DA4F16" ma:contentTypeVersion="11" ma:contentTypeDescription="Create a new document." ma:contentTypeScope="" ma:versionID="4384b05e2e7f18f6f9870d8b3ae377b1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ee60b5c7c69ae68c59f0c28256d344d9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6FF88-C5DF-4632-AEF5-22EC44CA7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9E9FC-66FD-4D5D-A579-214AA4AAEF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16426A-121D-49FA-997C-362DA6FB7B28}">
  <ds:schemaRefs>
    <ds:schemaRef ds:uri="http://schemas.microsoft.com/office/2006/metadata/properties"/>
    <ds:schemaRef ds:uri="http://schemas.microsoft.com/office/infopath/2007/PartnerControls"/>
    <ds:schemaRef ds:uri="35287338-ff91-4b50-b2d3-b89268c60951"/>
  </ds:schemaRefs>
</ds:datastoreItem>
</file>

<file path=customXml/itemProps4.xml><?xml version="1.0" encoding="utf-8"?>
<ds:datastoreItem xmlns:ds="http://schemas.openxmlformats.org/officeDocument/2006/customXml" ds:itemID="{2840F3A1-FBD7-412A-855F-ABEF5B05D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3</TotalTime>
  <Pages>1</Pages>
  <Words>2279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cp:lastModifiedBy>Anna Lachowska</cp:lastModifiedBy>
  <cp:revision>4</cp:revision>
  <dcterms:created xsi:type="dcterms:W3CDTF">2020-12-17T12:45:00Z</dcterms:created>
  <dcterms:modified xsi:type="dcterms:W3CDTF">2020-12-17T12:45:00Z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